
<file path=[Content_Types].xml><?xml version="1.0" encoding="utf-8"?>
<Types xmlns="http://schemas.openxmlformats.org/package/2006/content-types">
  <Default Extension="PNG" ContentType="image/png"/>
  <Default Extension="jpg&amp;ehk=0qIVzpzibX3qOQS9uQO1FQ&amp;r=0&amp;pid=OfficeInsert" ContentType="image/jpe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61597" w14:textId="435B6934" w:rsidR="00A66E6C" w:rsidRDefault="00A66E6C" w:rsidP="00A66E6C">
      <w:pPr>
        <w:pStyle w:val="p1"/>
        <w:jc w:val="center"/>
        <w:rPr>
          <w:rStyle w:val="s1"/>
          <w:rFonts w:ascii="Arial" w:hAnsi="Arial" w:cs="Arial"/>
          <w:b/>
          <w:bCs/>
          <w:color w:val="auto"/>
          <w:sz w:val="44"/>
          <w:szCs w:val="44"/>
        </w:rPr>
      </w:pPr>
      <w:r w:rsidRPr="00A66E6C">
        <w:rPr>
          <w:rStyle w:val="s1"/>
          <w:rFonts w:ascii="Arial" w:hAnsi="Arial" w:cs="Arial"/>
          <w:b/>
          <w:bCs/>
          <w:color w:val="auto"/>
          <w:sz w:val="44"/>
          <w:szCs w:val="44"/>
        </w:rPr>
        <w:t>Ruseløkkas LTU-plan</w:t>
      </w:r>
    </w:p>
    <w:p w14:paraId="24DFD233" w14:textId="47B74456" w:rsidR="00A66E6C" w:rsidRPr="00A66E6C" w:rsidRDefault="00A66E6C" w:rsidP="00A66E6C">
      <w:pPr>
        <w:pStyle w:val="p1"/>
        <w:jc w:val="center"/>
        <w:rPr>
          <w:rStyle w:val="s1"/>
          <w:rFonts w:ascii="Arial" w:hAnsi="Arial" w:cs="Arial"/>
          <w:bCs/>
          <w:color w:val="auto"/>
          <w:sz w:val="24"/>
          <w:szCs w:val="24"/>
        </w:rPr>
      </w:pPr>
      <w:r>
        <w:rPr>
          <w:rStyle w:val="s1"/>
          <w:rFonts w:ascii="Arial" w:hAnsi="Arial" w:cs="Arial"/>
          <w:bCs/>
          <w:color w:val="auto"/>
          <w:sz w:val="24"/>
          <w:szCs w:val="24"/>
        </w:rPr>
        <w:t xml:space="preserve">Læring, trivsel og utfordringer </w:t>
      </w:r>
    </w:p>
    <w:p w14:paraId="7A0D6078" w14:textId="6584AAAF" w:rsidR="007A59EB" w:rsidRPr="00A66E6C" w:rsidRDefault="00A66E6C" w:rsidP="11D6911D">
      <w:pPr>
        <w:pStyle w:val="p1"/>
        <w:rPr>
          <w:rFonts w:ascii="Arial" w:hAnsi="Arial" w:cs="Arial"/>
          <w:bCs/>
          <w:color w:val="auto"/>
          <w:sz w:val="36"/>
          <w:szCs w:val="36"/>
        </w:rPr>
      </w:pPr>
      <w:r w:rsidRPr="00A66E6C">
        <w:rPr>
          <w:rStyle w:val="s1"/>
          <w:rFonts w:ascii="Arial" w:hAnsi="Arial" w:cs="Arial"/>
          <w:bCs/>
          <w:color w:val="auto"/>
          <w:sz w:val="36"/>
          <w:szCs w:val="36"/>
        </w:rPr>
        <w:t>H</w:t>
      </w:r>
      <w:r w:rsidR="11D6911D" w:rsidRPr="00A66E6C">
        <w:rPr>
          <w:rStyle w:val="s1"/>
          <w:rFonts w:ascii="Arial" w:hAnsi="Arial" w:cs="Arial"/>
          <w:bCs/>
          <w:color w:val="auto"/>
          <w:sz w:val="36"/>
          <w:szCs w:val="36"/>
        </w:rPr>
        <w:t>andlingsplan for et trygt og læringsfremmende skolemiljø</w:t>
      </w:r>
    </w:p>
    <w:p w14:paraId="7A0D607B" w14:textId="596B5D8A" w:rsidR="007A59EB" w:rsidRPr="00804D02" w:rsidRDefault="007A59EB" w:rsidP="007A59EB">
      <w:pPr>
        <w:pStyle w:val="p2"/>
        <w:rPr>
          <w:rFonts w:ascii="Arial" w:hAnsi="Arial" w:cs="Arial"/>
        </w:rPr>
      </w:pPr>
    </w:p>
    <w:p w14:paraId="7A0D607C" w14:textId="54662E23" w:rsidR="007A59EB" w:rsidRPr="00804D02" w:rsidRDefault="11D6911D" w:rsidP="11D6911D">
      <w:pPr>
        <w:pStyle w:val="p1"/>
        <w:rPr>
          <w:rFonts w:ascii="Arial" w:hAnsi="Arial" w:cs="Arial"/>
          <w:color w:val="2E74B5" w:themeColor="accent1" w:themeShade="BF"/>
          <w:sz w:val="32"/>
          <w:szCs w:val="32"/>
          <w:u w:val="single"/>
        </w:rPr>
      </w:pPr>
      <w:r w:rsidRPr="11D6911D">
        <w:rPr>
          <w:rStyle w:val="s1"/>
          <w:rFonts w:ascii="Arial" w:hAnsi="Arial" w:cs="Arial"/>
          <w:color w:val="2E74B5" w:themeColor="accent1" w:themeShade="BF"/>
          <w:sz w:val="36"/>
          <w:szCs w:val="36"/>
          <w:u w:val="single"/>
        </w:rPr>
        <w:t xml:space="preserve">Forord_________________________________________ </w:t>
      </w:r>
    </w:p>
    <w:p w14:paraId="7A0D607D" w14:textId="1044C43A" w:rsidR="007A59EB" w:rsidRDefault="007A59EB" w:rsidP="00E70AE7">
      <w:pPr>
        <w:rPr>
          <w:rFonts w:ascii="Arial" w:eastAsia="Times New Roman" w:hAnsi="Arial" w:cs="Arial"/>
          <w:color w:val="454545"/>
          <w:sz w:val="18"/>
          <w:szCs w:val="18"/>
        </w:rPr>
      </w:pPr>
    </w:p>
    <w:p w14:paraId="7065E666" w14:textId="228A6182" w:rsidR="00E70AE7" w:rsidRPr="00E70AE7" w:rsidRDefault="11D6911D" w:rsidP="11D6911D">
      <w:pPr>
        <w:rPr>
          <w:rFonts w:ascii="Arial" w:eastAsia="Times New Roman" w:hAnsi="Arial" w:cs="Arial"/>
          <w:color w:val="454545"/>
          <w:sz w:val="24"/>
          <w:szCs w:val="24"/>
        </w:rPr>
      </w:pPr>
      <w:r w:rsidRPr="11D6911D">
        <w:rPr>
          <w:rFonts w:ascii="Arial" w:eastAsia="Times New Roman" w:hAnsi="Arial" w:cs="Arial"/>
          <w:color w:val="454545"/>
          <w:sz w:val="24"/>
          <w:szCs w:val="24"/>
        </w:rPr>
        <w:t>En forutsetning for et godt læringsmiljø er at man trives.</w:t>
      </w:r>
    </w:p>
    <w:p w14:paraId="488B495D" w14:textId="7C9DF5FE" w:rsidR="00E70AE7" w:rsidRDefault="11D6911D" w:rsidP="11D6911D">
      <w:pPr>
        <w:rPr>
          <w:rFonts w:ascii="Arial" w:eastAsia="Times New Roman" w:hAnsi="Arial" w:cs="Arial"/>
          <w:color w:val="454545"/>
          <w:sz w:val="24"/>
          <w:szCs w:val="24"/>
        </w:rPr>
      </w:pPr>
      <w:r w:rsidRPr="11D6911D">
        <w:rPr>
          <w:rFonts w:ascii="Arial" w:eastAsia="Times New Roman" w:hAnsi="Arial" w:cs="Arial"/>
          <w:color w:val="454545"/>
          <w:sz w:val="24"/>
          <w:szCs w:val="24"/>
        </w:rPr>
        <w:t>For å trives er det viktig å være i et miljø hvor man blir akseptert slik man er, hvor man blir møtt med respekt og hvor det blir vist god folkeskikk.</w:t>
      </w:r>
    </w:p>
    <w:p w14:paraId="513ABECD" w14:textId="346C8813" w:rsidR="00E70AE7" w:rsidRDefault="11D6911D" w:rsidP="11D6911D">
      <w:pPr>
        <w:rPr>
          <w:rFonts w:ascii="Arial" w:eastAsia="Times New Roman" w:hAnsi="Arial" w:cs="Arial"/>
          <w:color w:val="454545"/>
          <w:sz w:val="24"/>
          <w:szCs w:val="24"/>
        </w:rPr>
      </w:pPr>
      <w:r w:rsidRPr="11D6911D">
        <w:rPr>
          <w:rFonts w:ascii="Arial" w:eastAsia="Times New Roman" w:hAnsi="Arial" w:cs="Arial"/>
          <w:color w:val="454545"/>
          <w:sz w:val="24"/>
          <w:szCs w:val="24"/>
        </w:rPr>
        <w:t>Det å ha en positiv personlighetsutvikling og lære seg gode samspillsregler, eller god folkeskikk, kommer ikke av seg selv. Det må man trene på.</w:t>
      </w:r>
    </w:p>
    <w:p w14:paraId="47737C18" w14:textId="2E1D512F" w:rsidR="00E70AE7" w:rsidRDefault="11D6911D" w:rsidP="11D6911D">
      <w:pPr>
        <w:rPr>
          <w:rFonts w:ascii="Arial" w:eastAsia="Times New Roman" w:hAnsi="Arial" w:cs="Arial"/>
          <w:color w:val="454545"/>
          <w:sz w:val="24"/>
          <w:szCs w:val="24"/>
        </w:rPr>
      </w:pPr>
      <w:r w:rsidRPr="11D6911D">
        <w:rPr>
          <w:rFonts w:ascii="Arial" w:eastAsia="Times New Roman" w:hAnsi="Arial" w:cs="Arial"/>
          <w:color w:val="454545"/>
          <w:sz w:val="24"/>
          <w:szCs w:val="24"/>
        </w:rPr>
        <w:t>I praksis betyr det at vi, i samarbeid med hjemmet, må legge til rette for at barna lærer seg hvordan de kan ta vare på hverandre.</w:t>
      </w:r>
    </w:p>
    <w:p w14:paraId="5B92911B" w14:textId="77777777" w:rsidR="00E40783" w:rsidRDefault="11D6911D" w:rsidP="11D6911D">
      <w:pPr>
        <w:rPr>
          <w:rFonts w:ascii="Arial" w:eastAsia="Times New Roman" w:hAnsi="Arial" w:cs="Arial"/>
          <w:color w:val="454545"/>
          <w:sz w:val="24"/>
          <w:szCs w:val="24"/>
        </w:rPr>
      </w:pPr>
      <w:r w:rsidRPr="11D6911D">
        <w:rPr>
          <w:rFonts w:ascii="Arial" w:eastAsia="Times New Roman" w:hAnsi="Arial" w:cs="Arial"/>
          <w:color w:val="454545"/>
          <w:sz w:val="24"/>
          <w:szCs w:val="24"/>
        </w:rPr>
        <w:t xml:space="preserve">På Ruseløkka skole har vi de siste årene arbeidet med temaet </w:t>
      </w:r>
      <w:r w:rsidRPr="11D6911D">
        <w:rPr>
          <w:rFonts w:ascii="Arial" w:eastAsia="Times New Roman" w:hAnsi="Arial" w:cs="Arial"/>
          <w:i/>
          <w:iCs/>
          <w:color w:val="454545"/>
          <w:sz w:val="24"/>
          <w:szCs w:val="24"/>
        </w:rPr>
        <w:t>Sosial kompetanse</w:t>
      </w:r>
      <w:r w:rsidRPr="11D6911D">
        <w:rPr>
          <w:rFonts w:ascii="Arial" w:eastAsia="Times New Roman" w:hAnsi="Arial" w:cs="Arial"/>
          <w:color w:val="454545"/>
          <w:sz w:val="24"/>
          <w:szCs w:val="24"/>
        </w:rPr>
        <w:t xml:space="preserve"> i elevmiljøet fra forskjellige vinkler. </w:t>
      </w:r>
    </w:p>
    <w:p w14:paraId="03C16A72" w14:textId="160E287D" w:rsidR="00E40783" w:rsidRDefault="11D6911D" w:rsidP="11D6911D">
      <w:pPr>
        <w:rPr>
          <w:rFonts w:ascii="Arial" w:eastAsia="Times New Roman" w:hAnsi="Arial" w:cs="Arial"/>
          <w:color w:val="454545"/>
          <w:sz w:val="24"/>
          <w:szCs w:val="24"/>
        </w:rPr>
      </w:pPr>
      <w:r w:rsidRPr="11D6911D">
        <w:rPr>
          <w:rFonts w:ascii="Arial" w:eastAsia="Times New Roman" w:hAnsi="Arial" w:cs="Arial"/>
          <w:color w:val="454545"/>
          <w:sz w:val="24"/>
          <w:szCs w:val="24"/>
        </w:rPr>
        <w:t xml:space="preserve">I tillegg ønsker vi å ta i bruk undervisningsprogrammet </w:t>
      </w:r>
      <w:r w:rsidRPr="11D6911D">
        <w:rPr>
          <w:rFonts w:ascii="Arial" w:eastAsia="Times New Roman" w:hAnsi="Arial" w:cs="Arial"/>
          <w:i/>
          <w:iCs/>
          <w:color w:val="454545"/>
          <w:sz w:val="24"/>
          <w:szCs w:val="24"/>
        </w:rPr>
        <w:t>Zippys venner</w:t>
      </w:r>
      <w:r w:rsidRPr="11D6911D">
        <w:rPr>
          <w:rFonts w:ascii="Arial" w:eastAsia="Times New Roman" w:hAnsi="Arial" w:cs="Arial"/>
          <w:color w:val="454545"/>
          <w:sz w:val="24"/>
          <w:szCs w:val="24"/>
        </w:rPr>
        <w:t xml:space="preserve"> på småskoletrinnet, samt reorganisere </w:t>
      </w:r>
      <w:r w:rsidRPr="11D6911D">
        <w:rPr>
          <w:rFonts w:ascii="Arial" w:eastAsia="Times New Roman" w:hAnsi="Arial" w:cs="Arial"/>
          <w:i/>
          <w:iCs/>
          <w:color w:val="454545"/>
          <w:sz w:val="24"/>
          <w:szCs w:val="24"/>
        </w:rPr>
        <w:t>ART-trening</w:t>
      </w:r>
      <w:r w:rsidRPr="11D6911D">
        <w:rPr>
          <w:rFonts w:ascii="Arial" w:eastAsia="Times New Roman" w:hAnsi="Arial" w:cs="Arial"/>
          <w:color w:val="454545"/>
          <w:sz w:val="24"/>
          <w:szCs w:val="24"/>
        </w:rPr>
        <w:t xml:space="preserve"> på mellomtrinnet f.o.m høsten 2017.</w:t>
      </w:r>
    </w:p>
    <w:p w14:paraId="2A350411" w14:textId="77777777" w:rsidR="00F2733D" w:rsidRDefault="11D6911D" w:rsidP="11D6911D">
      <w:pPr>
        <w:rPr>
          <w:rFonts w:ascii="Arial" w:eastAsia="Times New Roman" w:hAnsi="Arial" w:cs="Arial"/>
          <w:color w:val="454545"/>
          <w:sz w:val="24"/>
          <w:szCs w:val="24"/>
        </w:rPr>
      </w:pPr>
      <w:r w:rsidRPr="11D6911D">
        <w:rPr>
          <w:rFonts w:ascii="Arial" w:eastAsia="Times New Roman" w:hAnsi="Arial" w:cs="Arial"/>
          <w:color w:val="454545"/>
          <w:sz w:val="24"/>
          <w:szCs w:val="24"/>
        </w:rPr>
        <w:t xml:space="preserve">Resultatet og videre planlegging av dette arbeidet foreligger i kortform i denne planen, hvor vi har beskrevet faste rutiner og metodiske opplegg for utvikling av ansvarsfølelse, empati og samspillsregler. </w:t>
      </w:r>
    </w:p>
    <w:p w14:paraId="0684579E" w14:textId="0D73CD21" w:rsidR="009F3ECD" w:rsidRPr="009F3ECD" w:rsidRDefault="11D6911D" w:rsidP="11D6911D">
      <w:pPr>
        <w:rPr>
          <w:rFonts w:ascii="Arial" w:eastAsia="Times New Roman" w:hAnsi="Arial" w:cs="Arial"/>
          <w:color w:val="454545"/>
          <w:sz w:val="24"/>
          <w:szCs w:val="24"/>
        </w:rPr>
      </w:pPr>
      <w:r w:rsidRPr="11D6911D">
        <w:rPr>
          <w:rFonts w:ascii="Arial" w:eastAsia="Times New Roman" w:hAnsi="Arial" w:cs="Arial"/>
          <w:color w:val="454545"/>
          <w:sz w:val="24"/>
          <w:szCs w:val="24"/>
        </w:rPr>
        <w:t>For mer utdypende informasjon, se henvisninger underveis.</w:t>
      </w:r>
    </w:p>
    <w:p w14:paraId="09EA3FE2" w14:textId="77777777" w:rsidR="009F3ECD" w:rsidRDefault="009F3ECD" w:rsidP="009F3ECD">
      <w:pPr>
        <w:pStyle w:val="Listeavsnitt"/>
        <w:ind w:left="1428"/>
        <w:rPr>
          <w:rFonts w:ascii="Arial" w:eastAsia="Times New Roman" w:hAnsi="Arial" w:cs="Arial"/>
          <w:bCs/>
          <w:i/>
          <w:color w:val="454545"/>
          <w:sz w:val="24"/>
          <w:szCs w:val="24"/>
        </w:rPr>
      </w:pPr>
    </w:p>
    <w:p w14:paraId="039C19FD" w14:textId="3C2CEC96" w:rsidR="009F3ECD" w:rsidRPr="009F3ECD" w:rsidRDefault="009F3ECD" w:rsidP="11D6911D">
      <w:pPr>
        <w:pStyle w:val="Listeavsnitt"/>
        <w:numPr>
          <w:ilvl w:val="0"/>
          <w:numId w:val="30"/>
        </w:numPr>
        <w:rPr>
          <w:rFonts w:ascii="Arial" w:eastAsia="Times New Roman" w:hAnsi="Arial" w:cs="Arial"/>
          <w:i/>
          <w:iCs/>
          <w:color w:val="454545"/>
          <w:sz w:val="24"/>
          <w:szCs w:val="24"/>
        </w:rPr>
      </w:pPr>
      <w:r w:rsidRPr="11D6911D">
        <w:rPr>
          <w:rFonts w:ascii="Arial" w:eastAsia="Times New Roman" w:hAnsi="Arial" w:cs="Arial"/>
          <w:i/>
          <w:iCs/>
          <w:color w:val="454545"/>
          <w:sz w:val="24"/>
          <w:szCs w:val="24"/>
        </w:rPr>
        <w:t xml:space="preserve">Her er det trygt å </w:t>
      </w:r>
      <w:r w:rsidR="11D6911D" w:rsidRPr="11D6911D">
        <w:rPr>
          <w:rFonts w:ascii="Arial" w:eastAsia="Times New Roman" w:hAnsi="Arial" w:cs="Arial"/>
          <w:i/>
          <w:iCs/>
          <w:color w:val="454545"/>
          <w:sz w:val="24"/>
          <w:szCs w:val="24"/>
        </w:rPr>
        <w:t>være</w:t>
      </w:r>
      <w:r>
        <w:rPr>
          <w:rFonts w:ascii="Arial" w:eastAsia="Times New Roman" w:hAnsi="Arial" w:cs="Arial"/>
          <w:bCs/>
          <w:color w:val="454545"/>
          <w:sz w:val="24"/>
          <w:szCs w:val="24"/>
        </w:rPr>
        <w:tab/>
      </w:r>
      <w:r w:rsidR="00EF0F66">
        <w:rPr>
          <w:rFonts w:ascii="Arial" w:eastAsia="Times New Roman" w:hAnsi="Arial" w:cs="Arial"/>
          <w:bCs/>
          <w:color w:val="454545"/>
          <w:sz w:val="24"/>
          <w:szCs w:val="24"/>
        </w:rPr>
        <w:tab/>
      </w:r>
      <w:r w:rsidR="00EF0F66">
        <w:rPr>
          <w:rFonts w:ascii="Arial" w:eastAsia="Times New Roman" w:hAnsi="Arial" w:cs="Arial"/>
          <w:bCs/>
          <w:color w:val="454545"/>
          <w:sz w:val="24"/>
          <w:szCs w:val="24"/>
        </w:rPr>
        <w:tab/>
      </w:r>
      <w:r w:rsidR="00EF0F66">
        <w:rPr>
          <w:rFonts w:ascii="Arial" w:eastAsia="Times New Roman" w:hAnsi="Arial" w:cs="Arial"/>
          <w:bCs/>
          <w:color w:val="454545"/>
          <w:sz w:val="24"/>
          <w:szCs w:val="24"/>
        </w:rPr>
        <w:tab/>
      </w:r>
      <w:r w:rsidRPr="11D6911D">
        <w:rPr>
          <w:rFonts w:ascii="Arial" w:eastAsia="Times New Roman" w:hAnsi="Arial" w:cs="Arial"/>
          <w:color w:val="454545"/>
          <w:sz w:val="24"/>
          <w:szCs w:val="24"/>
        </w:rPr>
        <w:t>TRYGGHET</w:t>
      </w:r>
    </w:p>
    <w:p w14:paraId="39FB49D1" w14:textId="27B19D52" w:rsidR="009F3ECD" w:rsidRPr="009F3ECD" w:rsidRDefault="009F3ECD" w:rsidP="11D6911D">
      <w:pPr>
        <w:pStyle w:val="Listeavsnitt"/>
        <w:numPr>
          <w:ilvl w:val="0"/>
          <w:numId w:val="30"/>
        </w:numPr>
        <w:rPr>
          <w:rFonts w:ascii="Arial" w:eastAsia="Times New Roman" w:hAnsi="Arial" w:cs="Arial"/>
          <w:i/>
          <w:iCs/>
          <w:color w:val="454545"/>
          <w:sz w:val="24"/>
          <w:szCs w:val="24"/>
        </w:rPr>
      </w:pPr>
      <w:r w:rsidRPr="11D6911D">
        <w:rPr>
          <w:rFonts w:ascii="Arial" w:eastAsia="Times New Roman" w:hAnsi="Arial" w:cs="Arial"/>
          <w:i/>
          <w:iCs/>
          <w:color w:val="454545"/>
          <w:sz w:val="24"/>
          <w:szCs w:val="24"/>
        </w:rPr>
        <w:t xml:space="preserve">Her trives jeg </w:t>
      </w:r>
      <w:r w:rsidR="11D6911D" w:rsidRPr="11D6911D">
        <w:rPr>
          <w:rFonts w:ascii="Arial" w:eastAsia="Times New Roman" w:hAnsi="Arial" w:cs="Arial"/>
          <w:i/>
          <w:iCs/>
          <w:color w:val="454545"/>
          <w:sz w:val="24"/>
          <w:szCs w:val="24"/>
        </w:rPr>
        <w:t>godt</w:t>
      </w:r>
      <w:r>
        <w:rPr>
          <w:rFonts w:ascii="Arial" w:eastAsia="Times New Roman" w:hAnsi="Arial" w:cs="Arial"/>
          <w:bCs/>
          <w:i/>
          <w:color w:val="454545"/>
          <w:sz w:val="24"/>
          <w:szCs w:val="24"/>
        </w:rPr>
        <w:tab/>
      </w:r>
      <w:r w:rsidR="00EF0F66">
        <w:rPr>
          <w:rFonts w:ascii="Arial" w:eastAsia="Times New Roman" w:hAnsi="Arial" w:cs="Arial"/>
          <w:bCs/>
          <w:i/>
          <w:color w:val="454545"/>
          <w:sz w:val="24"/>
          <w:szCs w:val="24"/>
        </w:rPr>
        <w:tab/>
      </w:r>
      <w:r w:rsidR="00EF0F66">
        <w:rPr>
          <w:rFonts w:ascii="Arial" w:eastAsia="Times New Roman" w:hAnsi="Arial" w:cs="Arial"/>
          <w:bCs/>
          <w:i/>
          <w:color w:val="454545"/>
          <w:sz w:val="24"/>
          <w:szCs w:val="24"/>
        </w:rPr>
        <w:tab/>
      </w:r>
      <w:r w:rsidR="00EF0F66">
        <w:rPr>
          <w:rFonts w:ascii="Arial" w:eastAsia="Times New Roman" w:hAnsi="Arial" w:cs="Arial"/>
          <w:bCs/>
          <w:i/>
          <w:color w:val="454545"/>
          <w:sz w:val="24"/>
          <w:szCs w:val="24"/>
        </w:rPr>
        <w:tab/>
      </w:r>
      <w:r w:rsidR="00EF0F66">
        <w:rPr>
          <w:rFonts w:ascii="Arial" w:eastAsia="Times New Roman" w:hAnsi="Arial" w:cs="Arial"/>
          <w:bCs/>
          <w:i/>
          <w:color w:val="454545"/>
          <w:sz w:val="24"/>
          <w:szCs w:val="24"/>
        </w:rPr>
        <w:tab/>
      </w:r>
      <w:r w:rsidRPr="11D6911D">
        <w:rPr>
          <w:rFonts w:ascii="Arial" w:eastAsia="Times New Roman" w:hAnsi="Arial" w:cs="Arial"/>
          <w:color w:val="454545"/>
          <w:sz w:val="24"/>
          <w:szCs w:val="24"/>
        </w:rPr>
        <w:t>TRIVSEL</w:t>
      </w:r>
    </w:p>
    <w:p w14:paraId="03CFD8EA" w14:textId="563612D9" w:rsidR="009F3ECD" w:rsidRPr="009F3ECD" w:rsidRDefault="009F3ECD" w:rsidP="11D6911D">
      <w:pPr>
        <w:pStyle w:val="Listeavsnitt"/>
        <w:numPr>
          <w:ilvl w:val="0"/>
          <w:numId w:val="30"/>
        </w:numPr>
        <w:rPr>
          <w:rFonts w:ascii="Arial" w:eastAsia="Times New Roman" w:hAnsi="Arial" w:cs="Arial"/>
          <w:i/>
          <w:iCs/>
          <w:color w:val="454545"/>
          <w:sz w:val="24"/>
          <w:szCs w:val="24"/>
        </w:rPr>
      </w:pPr>
      <w:r w:rsidRPr="11D6911D">
        <w:rPr>
          <w:rFonts w:ascii="Arial" w:eastAsia="Times New Roman" w:hAnsi="Arial" w:cs="Arial"/>
          <w:i/>
          <w:iCs/>
          <w:color w:val="454545"/>
          <w:sz w:val="24"/>
          <w:szCs w:val="24"/>
        </w:rPr>
        <w:t xml:space="preserve">Her lærer jeg hver </w:t>
      </w:r>
      <w:r w:rsidR="11D6911D" w:rsidRPr="11D6911D">
        <w:rPr>
          <w:rFonts w:ascii="Arial" w:eastAsia="Times New Roman" w:hAnsi="Arial" w:cs="Arial"/>
          <w:i/>
          <w:iCs/>
          <w:color w:val="454545"/>
          <w:sz w:val="24"/>
          <w:szCs w:val="24"/>
        </w:rPr>
        <w:t>dag</w:t>
      </w:r>
      <w:r w:rsidR="00EF0F66">
        <w:rPr>
          <w:rFonts w:ascii="Arial" w:eastAsia="Times New Roman" w:hAnsi="Arial" w:cs="Arial"/>
          <w:i/>
          <w:iCs/>
          <w:color w:val="454545"/>
          <w:sz w:val="24"/>
          <w:szCs w:val="24"/>
        </w:rPr>
        <w:tab/>
      </w:r>
      <w:r w:rsidR="00EF0F66">
        <w:rPr>
          <w:rFonts w:ascii="Arial" w:eastAsia="Times New Roman" w:hAnsi="Arial" w:cs="Arial"/>
          <w:i/>
          <w:iCs/>
          <w:color w:val="454545"/>
          <w:sz w:val="24"/>
          <w:szCs w:val="24"/>
        </w:rPr>
        <w:tab/>
      </w:r>
      <w:r w:rsidR="00EF0F66">
        <w:rPr>
          <w:rFonts w:ascii="Arial" w:eastAsia="Times New Roman" w:hAnsi="Arial" w:cs="Arial"/>
          <w:i/>
          <w:iCs/>
          <w:color w:val="454545"/>
          <w:sz w:val="24"/>
          <w:szCs w:val="24"/>
        </w:rPr>
        <w:tab/>
      </w:r>
      <w:r>
        <w:rPr>
          <w:rFonts w:ascii="Arial" w:eastAsia="Times New Roman" w:hAnsi="Arial" w:cs="Arial"/>
          <w:bCs/>
          <w:i/>
          <w:color w:val="454545"/>
          <w:sz w:val="24"/>
          <w:szCs w:val="24"/>
        </w:rPr>
        <w:tab/>
      </w:r>
      <w:r w:rsidRPr="11D6911D">
        <w:rPr>
          <w:rFonts w:ascii="Arial" w:eastAsia="Times New Roman" w:hAnsi="Arial" w:cs="Arial"/>
          <w:color w:val="454545"/>
          <w:sz w:val="24"/>
          <w:szCs w:val="24"/>
        </w:rPr>
        <w:t>LÆRING</w:t>
      </w:r>
    </w:p>
    <w:p w14:paraId="552988B0" w14:textId="40DCBFB5" w:rsidR="009F3ECD" w:rsidRPr="009F3ECD" w:rsidRDefault="009F3ECD" w:rsidP="11D6911D">
      <w:pPr>
        <w:pStyle w:val="Listeavsnitt"/>
        <w:numPr>
          <w:ilvl w:val="0"/>
          <w:numId w:val="30"/>
        </w:numPr>
        <w:rPr>
          <w:rFonts w:ascii="Arial" w:eastAsia="Times New Roman" w:hAnsi="Arial" w:cs="Arial"/>
          <w:i/>
          <w:iCs/>
          <w:color w:val="454545"/>
          <w:sz w:val="24"/>
          <w:szCs w:val="24"/>
        </w:rPr>
      </w:pPr>
      <w:r w:rsidRPr="11D6911D">
        <w:rPr>
          <w:rFonts w:ascii="Arial" w:eastAsia="Times New Roman" w:hAnsi="Arial" w:cs="Arial"/>
          <w:i/>
          <w:iCs/>
          <w:color w:val="454545"/>
          <w:sz w:val="24"/>
          <w:szCs w:val="24"/>
        </w:rPr>
        <w:t xml:space="preserve">Her får jeg til </w:t>
      </w:r>
      <w:r w:rsidR="11D6911D" w:rsidRPr="11D6911D">
        <w:rPr>
          <w:rFonts w:ascii="Arial" w:eastAsia="Times New Roman" w:hAnsi="Arial" w:cs="Arial"/>
          <w:i/>
          <w:iCs/>
          <w:color w:val="454545"/>
          <w:sz w:val="24"/>
          <w:szCs w:val="24"/>
        </w:rPr>
        <w:t>ting</w:t>
      </w:r>
      <w:r w:rsidR="00EF0F66">
        <w:rPr>
          <w:rFonts w:ascii="Arial" w:eastAsia="Times New Roman" w:hAnsi="Arial" w:cs="Arial"/>
          <w:i/>
          <w:iCs/>
          <w:color w:val="454545"/>
          <w:sz w:val="24"/>
          <w:szCs w:val="24"/>
        </w:rPr>
        <w:tab/>
      </w:r>
      <w:r w:rsidR="00EF0F66">
        <w:rPr>
          <w:rFonts w:ascii="Arial" w:eastAsia="Times New Roman" w:hAnsi="Arial" w:cs="Arial"/>
          <w:i/>
          <w:iCs/>
          <w:color w:val="454545"/>
          <w:sz w:val="24"/>
          <w:szCs w:val="24"/>
        </w:rPr>
        <w:tab/>
      </w:r>
      <w:r w:rsidR="00EF0F66">
        <w:rPr>
          <w:rFonts w:ascii="Arial" w:eastAsia="Times New Roman" w:hAnsi="Arial" w:cs="Arial"/>
          <w:i/>
          <w:iCs/>
          <w:color w:val="454545"/>
          <w:sz w:val="24"/>
          <w:szCs w:val="24"/>
        </w:rPr>
        <w:tab/>
      </w:r>
      <w:r w:rsidR="00EF0F66">
        <w:rPr>
          <w:rFonts w:ascii="Arial" w:eastAsia="Times New Roman" w:hAnsi="Arial" w:cs="Arial"/>
          <w:i/>
          <w:iCs/>
          <w:color w:val="454545"/>
          <w:sz w:val="24"/>
          <w:szCs w:val="24"/>
        </w:rPr>
        <w:tab/>
      </w:r>
      <w:r>
        <w:rPr>
          <w:rFonts w:ascii="Arial" w:eastAsia="Times New Roman" w:hAnsi="Arial" w:cs="Arial"/>
          <w:bCs/>
          <w:i/>
          <w:color w:val="454545"/>
          <w:sz w:val="24"/>
          <w:szCs w:val="24"/>
        </w:rPr>
        <w:tab/>
      </w:r>
      <w:r w:rsidRPr="11D6911D">
        <w:rPr>
          <w:rFonts w:ascii="Arial" w:eastAsia="Times New Roman" w:hAnsi="Arial" w:cs="Arial"/>
          <w:color w:val="454545"/>
          <w:sz w:val="24"/>
          <w:szCs w:val="24"/>
        </w:rPr>
        <w:t>SELVTILLIT</w:t>
      </w:r>
    </w:p>
    <w:p w14:paraId="491F0203" w14:textId="009FFF70" w:rsidR="009F3ECD" w:rsidRPr="009F3ECD" w:rsidRDefault="009F3ECD" w:rsidP="11D6911D">
      <w:pPr>
        <w:pStyle w:val="Listeavsnitt"/>
        <w:numPr>
          <w:ilvl w:val="0"/>
          <w:numId w:val="30"/>
        </w:numPr>
        <w:rPr>
          <w:rFonts w:ascii="Arial" w:eastAsia="Times New Roman" w:hAnsi="Arial" w:cs="Arial"/>
          <w:color w:val="454545"/>
          <w:sz w:val="24"/>
          <w:szCs w:val="24"/>
        </w:rPr>
      </w:pPr>
      <w:r w:rsidRPr="11D6911D">
        <w:rPr>
          <w:rFonts w:ascii="Arial" w:eastAsia="Times New Roman" w:hAnsi="Arial" w:cs="Arial"/>
          <w:i/>
          <w:iCs/>
          <w:color w:val="454545"/>
          <w:sz w:val="24"/>
          <w:szCs w:val="24"/>
        </w:rPr>
        <w:t xml:space="preserve">Her hører jeg </w:t>
      </w:r>
      <w:r w:rsidR="11D6911D" w:rsidRPr="11D6911D">
        <w:rPr>
          <w:rFonts w:ascii="Arial" w:eastAsia="Times New Roman" w:hAnsi="Arial" w:cs="Arial"/>
          <w:i/>
          <w:iCs/>
          <w:color w:val="454545"/>
          <w:sz w:val="24"/>
          <w:szCs w:val="24"/>
        </w:rPr>
        <w:t>til</w:t>
      </w:r>
      <w:r w:rsidR="00EF0F66">
        <w:rPr>
          <w:rFonts w:ascii="Arial" w:eastAsia="Times New Roman" w:hAnsi="Arial" w:cs="Arial"/>
          <w:i/>
          <w:iCs/>
          <w:color w:val="454545"/>
          <w:sz w:val="24"/>
          <w:szCs w:val="24"/>
        </w:rPr>
        <w:tab/>
      </w:r>
      <w:r w:rsidR="00EF0F66">
        <w:rPr>
          <w:rFonts w:ascii="Arial" w:eastAsia="Times New Roman" w:hAnsi="Arial" w:cs="Arial"/>
          <w:i/>
          <w:iCs/>
          <w:color w:val="454545"/>
          <w:sz w:val="24"/>
          <w:szCs w:val="24"/>
        </w:rPr>
        <w:tab/>
      </w:r>
      <w:r w:rsidR="00EF0F66">
        <w:rPr>
          <w:rFonts w:ascii="Arial" w:eastAsia="Times New Roman" w:hAnsi="Arial" w:cs="Arial"/>
          <w:i/>
          <w:iCs/>
          <w:color w:val="454545"/>
          <w:sz w:val="24"/>
          <w:szCs w:val="24"/>
        </w:rPr>
        <w:tab/>
      </w:r>
      <w:r w:rsidR="00EF0F66">
        <w:rPr>
          <w:rFonts w:ascii="Arial" w:eastAsia="Times New Roman" w:hAnsi="Arial" w:cs="Arial"/>
          <w:i/>
          <w:iCs/>
          <w:color w:val="454545"/>
          <w:sz w:val="24"/>
          <w:szCs w:val="24"/>
        </w:rPr>
        <w:tab/>
      </w:r>
      <w:r>
        <w:rPr>
          <w:rFonts w:ascii="Arial" w:eastAsia="Times New Roman" w:hAnsi="Arial" w:cs="Arial"/>
          <w:bCs/>
          <w:i/>
          <w:color w:val="454545"/>
          <w:sz w:val="24"/>
          <w:szCs w:val="24"/>
        </w:rPr>
        <w:tab/>
      </w:r>
      <w:r w:rsidRPr="11D6911D">
        <w:rPr>
          <w:rFonts w:ascii="Arial" w:eastAsia="Times New Roman" w:hAnsi="Arial" w:cs="Arial"/>
          <w:color w:val="454545"/>
          <w:sz w:val="24"/>
          <w:szCs w:val="24"/>
        </w:rPr>
        <w:t>INKLUDERING</w:t>
      </w:r>
    </w:p>
    <w:p w14:paraId="493D5B95" w14:textId="54849C2C" w:rsidR="009F3ECD" w:rsidRDefault="009F3ECD" w:rsidP="11D6911D">
      <w:pPr>
        <w:pStyle w:val="Listeavsnitt"/>
        <w:numPr>
          <w:ilvl w:val="0"/>
          <w:numId w:val="30"/>
        </w:numPr>
        <w:rPr>
          <w:rFonts w:ascii="Arial" w:eastAsia="Times New Roman" w:hAnsi="Arial" w:cs="Arial"/>
          <w:color w:val="454545"/>
          <w:sz w:val="24"/>
          <w:szCs w:val="24"/>
        </w:rPr>
      </w:pPr>
      <w:r w:rsidRPr="11D6911D">
        <w:rPr>
          <w:rFonts w:ascii="Arial" w:eastAsia="Times New Roman" w:hAnsi="Arial" w:cs="Arial"/>
          <w:i/>
          <w:iCs/>
          <w:color w:val="454545"/>
          <w:sz w:val="24"/>
          <w:szCs w:val="24"/>
        </w:rPr>
        <w:t xml:space="preserve">Her gleder de seg til jeg </w:t>
      </w:r>
      <w:r w:rsidR="11D6911D" w:rsidRPr="11D6911D">
        <w:rPr>
          <w:rFonts w:ascii="Arial" w:eastAsia="Times New Roman" w:hAnsi="Arial" w:cs="Arial"/>
          <w:i/>
          <w:iCs/>
          <w:color w:val="454545"/>
          <w:sz w:val="24"/>
          <w:szCs w:val="24"/>
        </w:rPr>
        <w:t>kommer</w:t>
      </w:r>
      <w:r w:rsidR="00EF0F66">
        <w:rPr>
          <w:rFonts w:ascii="Arial" w:eastAsia="Times New Roman" w:hAnsi="Arial" w:cs="Arial"/>
          <w:i/>
          <w:iCs/>
          <w:color w:val="454545"/>
          <w:sz w:val="24"/>
          <w:szCs w:val="24"/>
        </w:rPr>
        <w:tab/>
      </w:r>
      <w:r w:rsidR="00EF0F66">
        <w:rPr>
          <w:rFonts w:ascii="Arial" w:eastAsia="Times New Roman" w:hAnsi="Arial" w:cs="Arial"/>
          <w:i/>
          <w:iCs/>
          <w:color w:val="454545"/>
          <w:sz w:val="24"/>
          <w:szCs w:val="24"/>
        </w:rPr>
        <w:tab/>
      </w:r>
      <w:r>
        <w:rPr>
          <w:rFonts w:ascii="Arial" w:eastAsia="Times New Roman" w:hAnsi="Arial" w:cs="Arial"/>
          <w:bCs/>
          <w:i/>
          <w:color w:val="454545"/>
          <w:sz w:val="24"/>
          <w:szCs w:val="24"/>
        </w:rPr>
        <w:tab/>
      </w:r>
      <w:r w:rsidRPr="11D6911D">
        <w:rPr>
          <w:rFonts w:ascii="Arial" w:eastAsia="Times New Roman" w:hAnsi="Arial" w:cs="Arial"/>
          <w:color w:val="454545"/>
          <w:sz w:val="24"/>
          <w:szCs w:val="24"/>
        </w:rPr>
        <w:t>VERDI</w:t>
      </w:r>
    </w:p>
    <w:p w14:paraId="6DD1B8D9" w14:textId="77777777" w:rsidR="009F3ECD" w:rsidRDefault="009F3ECD" w:rsidP="009F3ECD">
      <w:pPr>
        <w:ind w:left="360"/>
        <w:rPr>
          <w:rFonts w:ascii="Arial" w:eastAsia="Times New Roman" w:hAnsi="Arial" w:cs="Arial"/>
          <w:color w:val="454545"/>
          <w:sz w:val="24"/>
          <w:szCs w:val="24"/>
        </w:rPr>
      </w:pPr>
    </w:p>
    <w:p w14:paraId="47ABF9F4" w14:textId="77777777" w:rsidR="009F3ECD" w:rsidRDefault="009F3ECD" w:rsidP="009F3ECD">
      <w:pPr>
        <w:ind w:left="360"/>
        <w:rPr>
          <w:rFonts w:ascii="Arial" w:eastAsia="Times New Roman" w:hAnsi="Arial" w:cs="Arial"/>
          <w:color w:val="454545"/>
          <w:sz w:val="24"/>
          <w:szCs w:val="24"/>
        </w:rPr>
      </w:pPr>
      <w:r>
        <w:rPr>
          <w:noProof/>
          <w:lang w:eastAsia="nb-NO"/>
        </w:rPr>
        <w:drawing>
          <wp:inline distT="0" distB="0" distL="0" distR="0" wp14:anchorId="39260A46" wp14:editId="6617B60C">
            <wp:extent cx="4914900" cy="101727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eløkka .PNG"/>
                    <pic:cNvPicPr/>
                  </pic:nvPicPr>
                  <pic:blipFill>
                    <a:blip r:embed="rId11">
                      <a:extLst>
                        <a:ext uri="{28A0092B-C50C-407E-A947-70E740481C1C}">
                          <a14:useLocalDpi xmlns:a14="http://schemas.microsoft.com/office/drawing/2010/main" val="0"/>
                        </a:ext>
                      </a:extLst>
                    </a:blip>
                    <a:stretch>
                      <a:fillRect/>
                    </a:stretch>
                  </pic:blipFill>
                  <pic:spPr>
                    <a:xfrm>
                      <a:off x="0" y="0"/>
                      <a:ext cx="4914900" cy="1017270"/>
                    </a:xfrm>
                    <a:prstGeom prst="rect">
                      <a:avLst/>
                    </a:prstGeom>
                  </pic:spPr>
                </pic:pic>
              </a:graphicData>
            </a:graphic>
          </wp:inline>
        </w:drawing>
      </w:r>
    </w:p>
    <w:p w14:paraId="0F0A5E6D" w14:textId="77777777" w:rsidR="009F3ECD" w:rsidRDefault="009F3ECD" w:rsidP="009F3ECD">
      <w:pPr>
        <w:rPr>
          <w:rFonts w:ascii="Arial" w:hAnsi="Arial" w:cs="Arial"/>
          <w:sz w:val="24"/>
          <w:szCs w:val="24"/>
        </w:rPr>
      </w:pPr>
    </w:p>
    <w:p w14:paraId="75AA8F92" w14:textId="21DBF9C9" w:rsidR="00F2733D" w:rsidRPr="002B4970" w:rsidRDefault="11D6911D" w:rsidP="11D6911D">
      <w:pPr>
        <w:rPr>
          <w:rFonts w:ascii="Arial" w:eastAsia="Times New Roman" w:hAnsi="Arial" w:cs="Arial"/>
          <w:color w:val="454545"/>
          <w:sz w:val="24"/>
          <w:szCs w:val="24"/>
        </w:rPr>
      </w:pPr>
      <w:r w:rsidRPr="11D6911D">
        <w:rPr>
          <w:rFonts w:ascii="Arial" w:hAnsi="Arial" w:cs="Arial"/>
          <w:sz w:val="24"/>
          <w:szCs w:val="24"/>
        </w:rPr>
        <w:t>Hilsen</w:t>
      </w:r>
    </w:p>
    <w:p w14:paraId="6E64E938" w14:textId="31357022" w:rsidR="002B4970" w:rsidRDefault="00F2733D" w:rsidP="11D6911D">
      <w:pPr>
        <w:pStyle w:val="p2"/>
        <w:rPr>
          <w:rFonts w:ascii="Arial" w:hAnsi="Arial" w:cs="Arial"/>
          <w:sz w:val="24"/>
          <w:szCs w:val="24"/>
        </w:rPr>
      </w:pPr>
      <w:r w:rsidRPr="00F2733D">
        <w:rPr>
          <w:rFonts w:ascii="Arial" w:hAnsi="Arial" w:cs="Arial"/>
          <w:sz w:val="24"/>
          <w:szCs w:val="24"/>
        </w:rPr>
        <w:t xml:space="preserve">Merete </w:t>
      </w:r>
      <w:r w:rsidR="200FC499" w:rsidRPr="200FC499">
        <w:rPr>
          <w:rFonts w:ascii="Arial" w:hAnsi="Arial" w:cs="Arial"/>
          <w:sz w:val="24"/>
          <w:szCs w:val="24"/>
        </w:rPr>
        <w:t>Hansen</w:t>
      </w:r>
      <w:r>
        <w:rPr>
          <w:rFonts w:ascii="Arial" w:hAnsi="Arial" w:cs="Arial"/>
          <w:sz w:val="24"/>
          <w:szCs w:val="24"/>
        </w:rPr>
        <w:tab/>
      </w:r>
      <w:r w:rsidR="009F3ECD">
        <w:rPr>
          <w:rFonts w:ascii="Arial" w:hAnsi="Arial" w:cs="Arial"/>
          <w:sz w:val="24"/>
          <w:szCs w:val="24"/>
        </w:rPr>
        <w:t xml:space="preserve">                  </w:t>
      </w:r>
      <w:r>
        <w:rPr>
          <w:rFonts w:ascii="Arial" w:hAnsi="Arial" w:cs="Arial"/>
          <w:sz w:val="24"/>
          <w:szCs w:val="24"/>
        </w:rPr>
        <w:t>Jon Per Hesle</w:t>
      </w:r>
      <w:r>
        <w:rPr>
          <w:rFonts w:ascii="Arial" w:hAnsi="Arial" w:cs="Arial"/>
          <w:sz w:val="24"/>
          <w:szCs w:val="24"/>
        </w:rPr>
        <w:tab/>
        <w:t xml:space="preserve">                  </w:t>
      </w:r>
      <w:r w:rsidR="00861DA3">
        <w:rPr>
          <w:rFonts w:ascii="Arial" w:hAnsi="Arial" w:cs="Arial"/>
          <w:sz w:val="24"/>
          <w:szCs w:val="24"/>
        </w:rPr>
        <w:t xml:space="preserve">    </w:t>
      </w:r>
      <w:r>
        <w:rPr>
          <w:rFonts w:ascii="Arial" w:hAnsi="Arial" w:cs="Arial"/>
          <w:sz w:val="24"/>
          <w:szCs w:val="24"/>
        </w:rPr>
        <w:t>Ina Løkken Steimler</w:t>
      </w:r>
    </w:p>
    <w:p w14:paraId="22B96AE1" w14:textId="53B9C2E6" w:rsidR="00F2733D" w:rsidRPr="002B4970" w:rsidRDefault="00F2733D" w:rsidP="11D6911D">
      <w:pPr>
        <w:pStyle w:val="p2"/>
        <w:rPr>
          <w:rFonts w:ascii="Arial" w:hAnsi="Arial" w:cs="Arial"/>
          <w:sz w:val="16"/>
          <w:szCs w:val="16"/>
        </w:rPr>
      </w:pPr>
      <w:r w:rsidRPr="002B4970">
        <w:rPr>
          <w:rFonts w:ascii="Arial" w:hAnsi="Arial" w:cs="Arial"/>
          <w:sz w:val="16"/>
          <w:szCs w:val="16"/>
        </w:rPr>
        <w:t>Rektor</w:t>
      </w:r>
      <w:r w:rsidR="009F3ECD" w:rsidRPr="002B4970">
        <w:rPr>
          <w:rFonts w:ascii="Arial" w:hAnsi="Arial" w:cs="Arial"/>
          <w:sz w:val="16"/>
          <w:szCs w:val="16"/>
        </w:rPr>
        <w:tab/>
        <w:t xml:space="preserve">                              </w:t>
      </w:r>
      <w:r w:rsidR="002B4970" w:rsidRPr="002B4970">
        <w:rPr>
          <w:rFonts w:ascii="Arial" w:hAnsi="Arial" w:cs="Arial"/>
          <w:sz w:val="16"/>
          <w:szCs w:val="16"/>
        </w:rPr>
        <w:t xml:space="preserve">               </w:t>
      </w:r>
      <w:r w:rsidR="002B4970">
        <w:rPr>
          <w:rFonts w:ascii="Arial" w:hAnsi="Arial" w:cs="Arial"/>
          <w:sz w:val="16"/>
          <w:szCs w:val="16"/>
        </w:rPr>
        <w:t xml:space="preserve">            </w:t>
      </w:r>
      <w:r w:rsidR="002B4970" w:rsidRPr="002B4970">
        <w:rPr>
          <w:rFonts w:ascii="Arial" w:hAnsi="Arial" w:cs="Arial"/>
          <w:sz w:val="16"/>
          <w:szCs w:val="16"/>
        </w:rPr>
        <w:t xml:space="preserve">  </w:t>
      </w:r>
      <w:r w:rsidRPr="002B4970">
        <w:rPr>
          <w:rFonts w:ascii="Arial" w:hAnsi="Arial" w:cs="Arial"/>
          <w:sz w:val="16"/>
          <w:szCs w:val="16"/>
        </w:rPr>
        <w:t>undervisningsinspektør</w:t>
      </w:r>
      <w:r w:rsidR="009F3ECD" w:rsidRPr="002B4970">
        <w:rPr>
          <w:rFonts w:ascii="Arial" w:hAnsi="Arial" w:cs="Arial"/>
          <w:sz w:val="16"/>
          <w:szCs w:val="16"/>
        </w:rPr>
        <w:t xml:space="preserve">                  </w:t>
      </w:r>
      <w:r w:rsidR="00861DA3" w:rsidRPr="002B4970">
        <w:rPr>
          <w:rFonts w:ascii="Arial" w:hAnsi="Arial" w:cs="Arial"/>
          <w:sz w:val="16"/>
          <w:szCs w:val="16"/>
        </w:rPr>
        <w:t xml:space="preserve"> </w:t>
      </w:r>
      <w:r w:rsidR="002B4970">
        <w:rPr>
          <w:rFonts w:ascii="Arial" w:hAnsi="Arial" w:cs="Arial"/>
          <w:sz w:val="16"/>
          <w:szCs w:val="16"/>
        </w:rPr>
        <w:t xml:space="preserve">             </w:t>
      </w:r>
      <w:r w:rsidRPr="002B4970">
        <w:rPr>
          <w:rFonts w:ascii="Arial" w:hAnsi="Arial" w:cs="Arial"/>
          <w:sz w:val="16"/>
          <w:szCs w:val="16"/>
        </w:rPr>
        <w:t>Sosiallærer</w:t>
      </w:r>
    </w:p>
    <w:p w14:paraId="7A0D6080" w14:textId="5D6895A1" w:rsidR="007A59EB" w:rsidRPr="00A4754E" w:rsidRDefault="11D6911D" w:rsidP="11D6911D">
      <w:pPr>
        <w:pStyle w:val="p2"/>
        <w:rPr>
          <w:rFonts w:ascii="Arial" w:hAnsi="Arial" w:cs="Arial"/>
          <w:color w:val="4472C4" w:themeColor="accent5"/>
          <w:u w:val="single"/>
        </w:rPr>
      </w:pPr>
      <w:r w:rsidRPr="11D6911D">
        <w:rPr>
          <w:rStyle w:val="s1"/>
          <w:rFonts w:ascii="Arial" w:hAnsi="Arial" w:cs="Arial"/>
          <w:color w:val="4472C4" w:themeColor="accent5"/>
          <w:sz w:val="36"/>
          <w:szCs w:val="36"/>
        </w:rPr>
        <w:lastRenderedPageBreak/>
        <w:t xml:space="preserve">Hvordan arbeider vi på Ruseløkka skole for å fremme et </w:t>
      </w:r>
      <w:r w:rsidRPr="11D6911D">
        <w:rPr>
          <w:rStyle w:val="s1"/>
          <w:rFonts w:ascii="Arial" w:hAnsi="Arial" w:cs="Arial"/>
          <w:color w:val="4472C4" w:themeColor="accent5"/>
          <w:sz w:val="36"/>
          <w:szCs w:val="36"/>
          <w:u w:val="single"/>
        </w:rPr>
        <w:t>trygt læringsmiljø?_______________________________</w:t>
      </w:r>
    </w:p>
    <w:p w14:paraId="681B5FC4" w14:textId="34B45FDE" w:rsidR="004831BE" w:rsidRDefault="11D6911D" w:rsidP="11D6911D">
      <w:pPr>
        <w:pStyle w:val="p1"/>
        <w:rPr>
          <w:rStyle w:val="s1"/>
          <w:rFonts w:ascii="Arial" w:hAnsi="Arial" w:cs="Arial"/>
          <w:sz w:val="24"/>
          <w:szCs w:val="24"/>
        </w:rPr>
      </w:pPr>
      <w:r w:rsidRPr="11D6911D">
        <w:rPr>
          <w:rStyle w:val="s1"/>
          <w:rFonts w:ascii="Arial" w:hAnsi="Arial" w:cs="Arial"/>
          <w:sz w:val="24"/>
          <w:szCs w:val="24"/>
        </w:rPr>
        <w:t xml:space="preserve">Alle elever på Ruseløkka skole har krav på et trygt og godt psykososialt miljø. </w:t>
      </w:r>
    </w:p>
    <w:p w14:paraId="14FC9B52" w14:textId="4FAFAFA2" w:rsidR="004831BE" w:rsidRDefault="11D6911D" w:rsidP="11D6911D">
      <w:pPr>
        <w:pStyle w:val="p1"/>
        <w:rPr>
          <w:rStyle w:val="s1"/>
          <w:rFonts w:ascii="Arial" w:hAnsi="Arial" w:cs="Arial"/>
          <w:sz w:val="24"/>
          <w:szCs w:val="24"/>
        </w:rPr>
      </w:pPr>
      <w:r w:rsidRPr="11D6911D">
        <w:rPr>
          <w:rStyle w:val="s1"/>
          <w:rFonts w:ascii="Arial" w:hAnsi="Arial" w:cs="Arial"/>
          <w:sz w:val="24"/>
          <w:szCs w:val="24"/>
        </w:rPr>
        <w:t xml:space="preserve">Dette innebærer at skolehverdagen skal oppleves som trygg og forutsigbar med tydelige rollemodeller og rom for utvikling etter egne forutsetninger. </w:t>
      </w:r>
    </w:p>
    <w:p w14:paraId="6333287E" w14:textId="77777777" w:rsidR="006A09BD" w:rsidRDefault="11D6911D" w:rsidP="11D6911D">
      <w:pPr>
        <w:pStyle w:val="p1"/>
        <w:rPr>
          <w:rStyle w:val="s1"/>
          <w:rFonts w:ascii="Arial" w:hAnsi="Arial" w:cs="Arial"/>
          <w:sz w:val="24"/>
          <w:szCs w:val="24"/>
        </w:rPr>
      </w:pPr>
      <w:r w:rsidRPr="11D6911D">
        <w:rPr>
          <w:rStyle w:val="s1"/>
          <w:rFonts w:ascii="Arial" w:hAnsi="Arial" w:cs="Arial"/>
          <w:sz w:val="24"/>
          <w:szCs w:val="24"/>
        </w:rPr>
        <w:t xml:space="preserve">På Ruseløkka skole representerer elevene over </w:t>
      </w:r>
      <w:r w:rsidRPr="006A09BD">
        <w:rPr>
          <w:rStyle w:val="s1"/>
          <w:rFonts w:ascii="Arial" w:hAnsi="Arial" w:cs="Arial"/>
          <w:sz w:val="24"/>
          <w:szCs w:val="24"/>
        </w:rPr>
        <w:t>30</w:t>
      </w:r>
      <w:r w:rsidRPr="11D6911D">
        <w:rPr>
          <w:rStyle w:val="s1"/>
          <w:rFonts w:ascii="Arial" w:hAnsi="Arial" w:cs="Arial"/>
          <w:sz w:val="24"/>
          <w:szCs w:val="24"/>
        </w:rPr>
        <w:t xml:space="preserve"> ulike nasjonaliteter. Det jobbes daglig med viktige verdier som toleranse, respekt, forståelse og fellesskap. Vi dyrker </w:t>
      </w:r>
      <w:r w:rsidRPr="006A09BD">
        <w:rPr>
          <w:rStyle w:val="s1"/>
          <w:rFonts w:ascii="Arial" w:hAnsi="Arial" w:cs="Arial"/>
          <w:sz w:val="24"/>
          <w:szCs w:val="24"/>
        </w:rPr>
        <w:t>ulikhetene i hverandre for at samtlige elever skal oppleve en meni</w:t>
      </w:r>
      <w:r w:rsidR="006A09BD" w:rsidRPr="006A09BD">
        <w:rPr>
          <w:rStyle w:val="s1"/>
          <w:rFonts w:ascii="Arial" w:hAnsi="Arial" w:cs="Arial"/>
          <w:sz w:val="24"/>
          <w:szCs w:val="24"/>
        </w:rPr>
        <w:t>ngsfull og positiv skolehverdag</w:t>
      </w:r>
      <w:r w:rsidR="006A09BD">
        <w:rPr>
          <w:rStyle w:val="s1"/>
          <w:rFonts w:ascii="Arial" w:hAnsi="Arial" w:cs="Arial"/>
          <w:sz w:val="24"/>
          <w:szCs w:val="24"/>
        </w:rPr>
        <w:t xml:space="preserve">. </w:t>
      </w:r>
    </w:p>
    <w:p w14:paraId="5EC9A721" w14:textId="50003F4E" w:rsidR="009C6215" w:rsidRPr="009C6215" w:rsidRDefault="006A09BD" w:rsidP="11D6911D">
      <w:pPr>
        <w:pStyle w:val="p1"/>
        <w:rPr>
          <w:rStyle w:val="s1"/>
          <w:rFonts w:ascii="Arial" w:hAnsi="Arial" w:cs="Arial"/>
          <w:sz w:val="24"/>
          <w:szCs w:val="24"/>
        </w:rPr>
      </w:pPr>
      <w:r>
        <w:rPr>
          <w:rStyle w:val="s1"/>
          <w:rFonts w:ascii="Arial" w:hAnsi="Arial" w:cs="Arial"/>
          <w:sz w:val="24"/>
          <w:szCs w:val="24"/>
        </w:rPr>
        <w:t>S</w:t>
      </w:r>
      <w:r w:rsidR="11D6911D" w:rsidRPr="006A09BD">
        <w:rPr>
          <w:rStyle w:val="s1"/>
          <w:rFonts w:ascii="Arial" w:hAnsi="Arial" w:cs="Arial"/>
          <w:sz w:val="24"/>
          <w:szCs w:val="24"/>
        </w:rPr>
        <w:t>om et ledd i arbeidet med å fremme et trygt psykososialt miljø</w:t>
      </w:r>
      <w:r>
        <w:rPr>
          <w:rStyle w:val="s1"/>
          <w:rFonts w:ascii="Arial" w:hAnsi="Arial" w:cs="Arial"/>
          <w:sz w:val="24"/>
          <w:szCs w:val="24"/>
        </w:rPr>
        <w:t>,</w:t>
      </w:r>
      <w:r w:rsidR="11D6911D" w:rsidRPr="006A09BD">
        <w:rPr>
          <w:rStyle w:val="s1"/>
          <w:rFonts w:ascii="Arial" w:hAnsi="Arial" w:cs="Arial"/>
          <w:sz w:val="24"/>
          <w:szCs w:val="24"/>
        </w:rPr>
        <w:t xml:space="preserve"> jobber Ruseløkka skole med ulike trivselsfremmende tiltak og tiltak som sk</w:t>
      </w:r>
      <w:r w:rsidRPr="006A09BD">
        <w:rPr>
          <w:rStyle w:val="s1"/>
          <w:rFonts w:ascii="Arial" w:hAnsi="Arial" w:cs="Arial"/>
          <w:sz w:val="24"/>
          <w:szCs w:val="24"/>
        </w:rPr>
        <w:t>al forebygge mobbing og rasisme</w:t>
      </w:r>
    </w:p>
    <w:p w14:paraId="7BDC2145" w14:textId="77777777" w:rsidR="000C5C44" w:rsidRDefault="000C5C44" w:rsidP="000C5C44"/>
    <w:p w14:paraId="07417E67" w14:textId="0106C5BA" w:rsidR="000C5C44" w:rsidRDefault="000C5C44" w:rsidP="000C5C44">
      <w:pPr>
        <w:rPr>
          <w:rFonts w:ascii="Arial" w:hAnsi="Arial" w:cs="Arial"/>
          <w:color w:val="4472C4" w:themeColor="accent5"/>
          <w:sz w:val="36"/>
          <w:szCs w:val="36"/>
          <w:u w:val="single"/>
        </w:rPr>
      </w:pPr>
      <w:r w:rsidRPr="11D6911D">
        <w:rPr>
          <w:rFonts w:ascii="Arial" w:hAnsi="Arial" w:cs="Arial"/>
          <w:color w:val="4472C4" w:themeColor="accent5"/>
          <w:sz w:val="36"/>
          <w:szCs w:val="36"/>
          <w:u w:val="single"/>
        </w:rPr>
        <w:t>Aktivitetshjul for Ruseløkka skole 2017 / 18</w:t>
      </w:r>
    </w:p>
    <w:p w14:paraId="769AE764" w14:textId="77777777" w:rsidR="000C5C44" w:rsidRPr="00A80C51" w:rsidRDefault="000C5C44" w:rsidP="000C5C44">
      <w:pPr>
        <w:rPr>
          <w:rFonts w:ascii="Arial" w:hAnsi="Arial" w:cs="Arial"/>
          <w:color w:val="4472C4" w:themeColor="accent5"/>
          <w:sz w:val="36"/>
          <w:szCs w:val="36"/>
        </w:rPr>
      </w:pPr>
      <w:r w:rsidRPr="11D6911D">
        <w:rPr>
          <w:rFonts w:ascii="Arial" w:hAnsi="Arial" w:cs="Arial"/>
          <w:sz w:val="24"/>
          <w:szCs w:val="24"/>
        </w:rPr>
        <w:t>Vi-følelse og sosial tilhørighet fremmer læring og gode vennskap. På Ruseløkka skole er vi opptatt av aktivitetsbasert undervisning og sosiale arrangementer som kan styrke vennskap og trivsel på tvers av klasser og trinn.</w:t>
      </w:r>
    </w:p>
    <w:tbl>
      <w:tblPr>
        <w:tblStyle w:val="Tabellrutenett"/>
        <w:tblpPr w:leftFromText="141" w:rightFromText="141" w:vertAnchor="text" w:tblpY="81"/>
        <w:tblW w:w="0" w:type="auto"/>
        <w:tblLook w:val="04A0" w:firstRow="1" w:lastRow="0" w:firstColumn="1" w:lastColumn="0" w:noHBand="0" w:noVBand="1"/>
      </w:tblPr>
      <w:tblGrid>
        <w:gridCol w:w="1743"/>
        <w:gridCol w:w="3020"/>
        <w:gridCol w:w="4299"/>
      </w:tblGrid>
      <w:tr w:rsidR="000C5C44" w:rsidRPr="008923EB" w14:paraId="279C9535" w14:textId="77777777" w:rsidTr="00152C96">
        <w:tc>
          <w:tcPr>
            <w:tcW w:w="1743" w:type="dxa"/>
            <w:shd w:val="clear" w:color="auto" w:fill="FBE4D5" w:themeFill="accent2" w:themeFillTint="33"/>
          </w:tcPr>
          <w:p w14:paraId="2FABED73" w14:textId="77777777" w:rsidR="000C5C44" w:rsidRDefault="000C5C44" w:rsidP="00152C96">
            <w:pPr>
              <w:rPr>
                <w:sz w:val="28"/>
                <w:szCs w:val="28"/>
              </w:rPr>
            </w:pPr>
            <w:r w:rsidRPr="11D6911D">
              <w:rPr>
                <w:sz w:val="28"/>
                <w:szCs w:val="28"/>
              </w:rPr>
              <w:t>Når</w:t>
            </w:r>
          </w:p>
        </w:tc>
        <w:tc>
          <w:tcPr>
            <w:tcW w:w="3020" w:type="dxa"/>
            <w:shd w:val="clear" w:color="auto" w:fill="FBE4D5" w:themeFill="accent2" w:themeFillTint="33"/>
          </w:tcPr>
          <w:p w14:paraId="71C13402" w14:textId="77777777" w:rsidR="000C5C44" w:rsidRPr="008923EB" w:rsidRDefault="000C5C44" w:rsidP="00152C96">
            <w:pPr>
              <w:rPr>
                <w:sz w:val="28"/>
                <w:szCs w:val="28"/>
              </w:rPr>
            </w:pPr>
            <w:r w:rsidRPr="11D6911D">
              <w:rPr>
                <w:sz w:val="28"/>
                <w:szCs w:val="28"/>
              </w:rPr>
              <w:t>Ansvar</w:t>
            </w:r>
          </w:p>
        </w:tc>
        <w:tc>
          <w:tcPr>
            <w:tcW w:w="4299" w:type="dxa"/>
            <w:shd w:val="clear" w:color="auto" w:fill="FBE4D5" w:themeFill="accent2" w:themeFillTint="33"/>
          </w:tcPr>
          <w:p w14:paraId="1BF52BC3" w14:textId="77777777" w:rsidR="000C5C44" w:rsidRPr="008923EB" w:rsidRDefault="000C5C44" w:rsidP="00152C96">
            <w:pPr>
              <w:rPr>
                <w:sz w:val="28"/>
                <w:szCs w:val="28"/>
              </w:rPr>
            </w:pPr>
            <w:r w:rsidRPr="11D6911D">
              <w:rPr>
                <w:sz w:val="28"/>
                <w:szCs w:val="28"/>
              </w:rPr>
              <w:t>Hva</w:t>
            </w:r>
          </w:p>
        </w:tc>
      </w:tr>
      <w:tr w:rsidR="000C5C44" w:rsidRPr="000F60D4" w14:paraId="5DD21CBA" w14:textId="77777777" w:rsidTr="00152C96">
        <w:tc>
          <w:tcPr>
            <w:tcW w:w="1743" w:type="dxa"/>
          </w:tcPr>
          <w:p w14:paraId="3D14E307" w14:textId="77777777" w:rsidR="000C5C44" w:rsidRPr="008923EB" w:rsidRDefault="000C5C44" w:rsidP="00152C96">
            <w:pPr>
              <w:rPr>
                <w:sz w:val="28"/>
                <w:szCs w:val="28"/>
              </w:rPr>
            </w:pPr>
            <w:r w:rsidRPr="11D6911D">
              <w:rPr>
                <w:sz w:val="28"/>
                <w:szCs w:val="28"/>
              </w:rPr>
              <w:t>August</w:t>
            </w:r>
          </w:p>
        </w:tc>
        <w:tc>
          <w:tcPr>
            <w:tcW w:w="3020" w:type="dxa"/>
          </w:tcPr>
          <w:p w14:paraId="65565609" w14:textId="77777777" w:rsidR="000C5C44" w:rsidRDefault="000C5C44" w:rsidP="00152C96">
            <w:pPr>
              <w:rPr>
                <w:sz w:val="28"/>
                <w:szCs w:val="28"/>
              </w:rPr>
            </w:pPr>
            <w:r w:rsidRPr="11D6911D">
              <w:rPr>
                <w:sz w:val="28"/>
                <w:szCs w:val="28"/>
              </w:rPr>
              <w:t>5.trinn</w:t>
            </w:r>
          </w:p>
          <w:p w14:paraId="3C2F96F3" w14:textId="77777777" w:rsidR="000C5C44" w:rsidRDefault="000C5C44" w:rsidP="00152C96">
            <w:pPr>
              <w:rPr>
                <w:sz w:val="28"/>
              </w:rPr>
            </w:pPr>
          </w:p>
          <w:p w14:paraId="08BEAF8A" w14:textId="77777777" w:rsidR="000C5C44" w:rsidRDefault="000C5C44" w:rsidP="00152C96">
            <w:pPr>
              <w:rPr>
                <w:sz w:val="28"/>
              </w:rPr>
            </w:pPr>
          </w:p>
          <w:p w14:paraId="1660EAA5" w14:textId="77777777" w:rsidR="000C5C44" w:rsidRDefault="000C5C44" w:rsidP="00152C96">
            <w:pPr>
              <w:rPr>
                <w:sz w:val="28"/>
                <w:szCs w:val="28"/>
              </w:rPr>
            </w:pPr>
            <w:r w:rsidRPr="11D6911D">
              <w:rPr>
                <w:sz w:val="28"/>
                <w:szCs w:val="28"/>
              </w:rPr>
              <w:t>5. – 1. trinn</w:t>
            </w:r>
          </w:p>
          <w:p w14:paraId="1F16878C" w14:textId="77777777" w:rsidR="000C5C44" w:rsidRDefault="000C5C44" w:rsidP="00152C96">
            <w:pPr>
              <w:rPr>
                <w:sz w:val="28"/>
                <w:szCs w:val="28"/>
              </w:rPr>
            </w:pPr>
          </w:p>
          <w:p w14:paraId="3E5AC3E7" w14:textId="77777777" w:rsidR="000C5C44" w:rsidRDefault="000C5C44" w:rsidP="00152C96">
            <w:pPr>
              <w:rPr>
                <w:sz w:val="28"/>
                <w:szCs w:val="28"/>
              </w:rPr>
            </w:pPr>
          </w:p>
          <w:p w14:paraId="3B1A37AE" w14:textId="77777777" w:rsidR="000C5C44" w:rsidRDefault="000C5C44" w:rsidP="00152C96">
            <w:pPr>
              <w:rPr>
                <w:sz w:val="28"/>
                <w:szCs w:val="28"/>
              </w:rPr>
            </w:pPr>
            <w:r>
              <w:rPr>
                <w:sz w:val="28"/>
                <w:szCs w:val="28"/>
              </w:rPr>
              <w:t>Ressurslærer</w:t>
            </w:r>
          </w:p>
          <w:p w14:paraId="77D6E1FA" w14:textId="77777777" w:rsidR="000C5C44" w:rsidRDefault="000C5C44" w:rsidP="00152C96">
            <w:pPr>
              <w:rPr>
                <w:sz w:val="28"/>
                <w:szCs w:val="28"/>
              </w:rPr>
            </w:pPr>
          </w:p>
          <w:p w14:paraId="09A836E0" w14:textId="77777777" w:rsidR="000C5C44" w:rsidRDefault="000C5C44" w:rsidP="00152C96">
            <w:pPr>
              <w:rPr>
                <w:sz w:val="28"/>
                <w:szCs w:val="28"/>
              </w:rPr>
            </w:pPr>
          </w:p>
          <w:p w14:paraId="154DD704" w14:textId="77777777" w:rsidR="000C5C44" w:rsidRDefault="000C5C44" w:rsidP="00152C96">
            <w:pPr>
              <w:rPr>
                <w:sz w:val="28"/>
                <w:szCs w:val="28"/>
              </w:rPr>
            </w:pPr>
            <w:r>
              <w:rPr>
                <w:sz w:val="28"/>
                <w:szCs w:val="28"/>
              </w:rPr>
              <w:t>Kontaktlærer</w:t>
            </w:r>
          </w:p>
          <w:p w14:paraId="663E6B4C" w14:textId="77777777" w:rsidR="000C5C44" w:rsidRDefault="000C5C44" w:rsidP="00152C96">
            <w:pPr>
              <w:rPr>
                <w:sz w:val="28"/>
                <w:szCs w:val="28"/>
              </w:rPr>
            </w:pPr>
          </w:p>
          <w:p w14:paraId="03A74151" w14:textId="77777777" w:rsidR="000C5C44" w:rsidRDefault="000C5C44" w:rsidP="00152C96">
            <w:pPr>
              <w:rPr>
                <w:sz w:val="28"/>
                <w:szCs w:val="28"/>
              </w:rPr>
            </w:pPr>
          </w:p>
          <w:p w14:paraId="428179D2" w14:textId="77777777" w:rsidR="000C5C44" w:rsidRDefault="000C5C44" w:rsidP="00152C96">
            <w:pPr>
              <w:rPr>
                <w:sz w:val="28"/>
                <w:szCs w:val="28"/>
              </w:rPr>
            </w:pPr>
          </w:p>
          <w:p w14:paraId="7C2B4C5F" w14:textId="77777777" w:rsidR="000C5C44" w:rsidRDefault="000C5C44" w:rsidP="00152C96">
            <w:pPr>
              <w:rPr>
                <w:sz w:val="28"/>
                <w:szCs w:val="28"/>
              </w:rPr>
            </w:pPr>
            <w:r>
              <w:rPr>
                <w:sz w:val="28"/>
                <w:szCs w:val="28"/>
              </w:rPr>
              <w:t xml:space="preserve">Ledelse / Kontaktlærer/ klassekontakter </w:t>
            </w:r>
          </w:p>
          <w:p w14:paraId="241DC59C" w14:textId="77777777" w:rsidR="000C5C44" w:rsidRDefault="000C5C44" w:rsidP="00152C96">
            <w:pPr>
              <w:rPr>
                <w:sz w:val="28"/>
                <w:szCs w:val="28"/>
              </w:rPr>
            </w:pPr>
          </w:p>
          <w:p w14:paraId="2532B722" w14:textId="77777777" w:rsidR="000C5C44" w:rsidRPr="008923EB" w:rsidRDefault="000C5C44" w:rsidP="00152C96">
            <w:pPr>
              <w:rPr>
                <w:sz w:val="28"/>
                <w:szCs w:val="28"/>
              </w:rPr>
            </w:pPr>
          </w:p>
        </w:tc>
        <w:tc>
          <w:tcPr>
            <w:tcW w:w="4299" w:type="dxa"/>
          </w:tcPr>
          <w:p w14:paraId="25A85571" w14:textId="77777777" w:rsidR="000C5C44" w:rsidRDefault="000C5C44" w:rsidP="00152C96">
            <w:pPr>
              <w:rPr>
                <w:sz w:val="28"/>
                <w:szCs w:val="28"/>
              </w:rPr>
            </w:pPr>
            <w:r w:rsidRPr="11D6911D">
              <w:rPr>
                <w:sz w:val="28"/>
                <w:szCs w:val="28"/>
              </w:rPr>
              <w:t xml:space="preserve">1. skoledag. Fadderne ønsker 1. trinn velkommen med sang i skolegården. </w:t>
            </w:r>
          </w:p>
          <w:p w14:paraId="45E28B78" w14:textId="77777777" w:rsidR="000C5C44" w:rsidRDefault="000C5C44" w:rsidP="00152C96">
            <w:pPr>
              <w:rPr>
                <w:i/>
                <w:iCs/>
                <w:sz w:val="28"/>
                <w:szCs w:val="28"/>
              </w:rPr>
            </w:pPr>
            <w:r w:rsidRPr="11D6911D">
              <w:rPr>
                <w:sz w:val="28"/>
                <w:szCs w:val="28"/>
              </w:rPr>
              <w:t xml:space="preserve">Faddergruppene møtes til felles </w:t>
            </w:r>
            <w:r w:rsidRPr="11D6911D">
              <w:rPr>
                <w:i/>
                <w:iCs/>
                <w:sz w:val="28"/>
                <w:szCs w:val="28"/>
              </w:rPr>
              <w:t>bli-kjent-aktiviteter</w:t>
            </w:r>
          </w:p>
          <w:p w14:paraId="1F0D5602" w14:textId="77777777" w:rsidR="000C5C44" w:rsidRDefault="000C5C44" w:rsidP="00152C96">
            <w:pPr>
              <w:rPr>
                <w:i/>
                <w:sz w:val="28"/>
              </w:rPr>
            </w:pPr>
          </w:p>
          <w:p w14:paraId="5DA95547" w14:textId="77777777" w:rsidR="000C5C44" w:rsidRPr="000F60D4" w:rsidRDefault="000C5C44" w:rsidP="00152C96">
            <w:pPr>
              <w:rPr>
                <w:i/>
                <w:sz w:val="28"/>
                <w:lang w:val="nn-NO"/>
              </w:rPr>
            </w:pPr>
            <w:r w:rsidRPr="000F60D4">
              <w:rPr>
                <w:sz w:val="28"/>
                <w:lang w:val="nn-NO"/>
              </w:rPr>
              <w:t>Oppstart</w:t>
            </w:r>
            <w:r w:rsidRPr="000F60D4">
              <w:rPr>
                <w:i/>
                <w:sz w:val="28"/>
                <w:lang w:val="nn-NO"/>
              </w:rPr>
              <w:t xml:space="preserve"> NISK </w:t>
            </w:r>
            <w:r w:rsidRPr="000F60D4">
              <w:rPr>
                <w:sz w:val="28"/>
                <w:lang w:val="nn-NO"/>
              </w:rPr>
              <w:t>(Norsk intensivt språkkurs)</w:t>
            </w:r>
          </w:p>
          <w:p w14:paraId="44397ABB" w14:textId="77777777" w:rsidR="000C5C44" w:rsidRPr="00A227E5" w:rsidRDefault="000C5C44" w:rsidP="00152C96">
            <w:pPr>
              <w:rPr>
                <w:sz w:val="28"/>
                <w:szCs w:val="28"/>
                <w:lang w:val="nn-NO"/>
              </w:rPr>
            </w:pPr>
          </w:p>
          <w:p w14:paraId="6C262E06" w14:textId="77777777" w:rsidR="000C5C44" w:rsidRPr="000C5C44" w:rsidRDefault="000C5C44" w:rsidP="00152C96">
            <w:pPr>
              <w:rPr>
                <w:i/>
                <w:sz w:val="28"/>
                <w:lang w:val="nn-NO"/>
              </w:rPr>
            </w:pPr>
            <w:r w:rsidRPr="000C5C44">
              <w:rPr>
                <w:sz w:val="28"/>
                <w:szCs w:val="28"/>
                <w:lang w:val="nn-NO"/>
              </w:rPr>
              <w:t>Utviklingssamtale med gav IUP med fokus på sosial kompetanse og fremovermeldinger (aug. -sept.)</w:t>
            </w:r>
          </w:p>
          <w:p w14:paraId="0FC09112" w14:textId="77777777" w:rsidR="000C5C44" w:rsidRPr="000C5C44" w:rsidRDefault="000C5C44" w:rsidP="00152C96">
            <w:pPr>
              <w:rPr>
                <w:sz w:val="28"/>
                <w:lang w:val="nn-NO"/>
              </w:rPr>
            </w:pPr>
          </w:p>
          <w:p w14:paraId="698A20CD" w14:textId="77777777" w:rsidR="000C5C44" w:rsidRPr="000C5C44" w:rsidRDefault="000C5C44" w:rsidP="00152C96">
            <w:pPr>
              <w:rPr>
                <w:sz w:val="28"/>
                <w:lang w:val="nn-NO"/>
              </w:rPr>
            </w:pPr>
            <w:r w:rsidRPr="000C5C44">
              <w:rPr>
                <w:sz w:val="28"/>
                <w:lang w:val="nn-NO"/>
              </w:rPr>
              <w:t>Foreldremøte</w:t>
            </w:r>
          </w:p>
          <w:p w14:paraId="73193A54" w14:textId="77777777" w:rsidR="000C5C44" w:rsidRDefault="000C5C44" w:rsidP="00152C96">
            <w:pPr>
              <w:rPr>
                <w:sz w:val="28"/>
              </w:rPr>
            </w:pPr>
            <w:r w:rsidRPr="000C5C44">
              <w:rPr>
                <w:sz w:val="28"/>
                <w:lang w:val="nn-NO"/>
              </w:rPr>
              <w:t xml:space="preserve">Planlegging av sosiale klassearrangementer i løpet av året. </w:t>
            </w:r>
            <w:r>
              <w:rPr>
                <w:sz w:val="28"/>
              </w:rPr>
              <w:t>(årstidsgrupper eller lign.)</w:t>
            </w:r>
          </w:p>
          <w:p w14:paraId="29DF8AE6" w14:textId="77777777" w:rsidR="000C5C44" w:rsidRPr="006A09BD" w:rsidRDefault="000C5C44" w:rsidP="00152C96">
            <w:pPr>
              <w:rPr>
                <w:sz w:val="28"/>
              </w:rPr>
            </w:pPr>
          </w:p>
          <w:p w14:paraId="7FE0600F" w14:textId="77777777" w:rsidR="000C5C44" w:rsidRPr="0091504D" w:rsidRDefault="000C5C44" w:rsidP="00152C96">
            <w:pPr>
              <w:rPr>
                <w:sz w:val="28"/>
              </w:rPr>
            </w:pPr>
            <w:r>
              <w:rPr>
                <w:sz w:val="28"/>
              </w:rPr>
              <w:t>Skolehagen:</w:t>
            </w:r>
            <w:r w:rsidRPr="0091504D">
              <w:rPr>
                <w:sz w:val="28"/>
              </w:rPr>
              <w:t xml:space="preserve"> </w:t>
            </w:r>
            <w:r w:rsidRPr="0091504D">
              <w:rPr>
                <w:i/>
                <w:sz w:val="28"/>
              </w:rPr>
              <w:t>Markens grøde</w:t>
            </w:r>
            <w:r w:rsidRPr="0091504D">
              <w:rPr>
                <w:sz w:val="28"/>
              </w:rPr>
              <w:t xml:space="preserve"> til bruk i Mat og helse</w:t>
            </w:r>
          </w:p>
        </w:tc>
      </w:tr>
      <w:tr w:rsidR="000C5C44" w:rsidRPr="008923EB" w14:paraId="1B7AC3D7" w14:textId="77777777" w:rsidTr="00152C96">
        <w:tc>
          <w:tcPr>
            <w:tcW w:w="1743" w:type="dxa"/>
          </w:tcPr>
          <w:p w14:paraId="60A50062" w14:textId="77777777" w:rsidR="000C5C44" w:rsidRPr="008923EB" w:rsidRDefault="000C5C44" w:rsidP="00152C96">
            <w:pPr>
              <w:rPr>
                <w:sz w:val="28"/>
                <w:szCs w:val="28"/>
              </w:rPr>
            </w:pPr>
            <w:r w:rsidRPr="11D6911D">
              <w:rPr>
                <w:sz w:val="28"/>
                <w:szCs w:val="28"/>
              </w:rPr>
              <w:t>September</w:t>
            </w:r>
          </w:p>
        </w:tc>
        <w:tc>
          <w:tcPr>
            <w:tcW w:w="3020" w:type="dxa"/>
          </w:tcPr>
          <w:p w14:paraId="350C9043" w14:textId="77777777" w:rsidR="000C5C44" w:rsidRDefault="000C5C44" w:rsidP="00152C96">
            <w:pPr>
              <w:rPr>
                <w:sz w:val="28"/>
                <w:szCs w:val="28"/>
              </w:rPr>
            </w:pPr>
            <w:r w:rsidRPr="11D6911D">
              <w:rPr>
                <w:sz w:val="28"/>
                <w:szCs w:val="28"/>
              </w:rPr>
              <w:t>1-7.trinn</w:t>
            </w:r>
          </w:p>
          <w:p w14:paraId="3E0719F4" w14:textId="77777777" w:rsidR="000C5C44" w:rsidRDefault="000C5C44" w:rsidP="00152C96">
            <w:pPr>
              <w:rPr>
                <w:sz w:val="28"/>
                <w:szCs w:val="28"/>
              </w:rPr>
            </w:pPr>
            <w:r>
              <w:rPr>
                <w:sz w:val="28"/>
                <w:szCs w:val="28"/>
              </w:rPr>
              <w:t>Elevrådsansvarlig</w:t>
            </w:r>
          </w:p>
          <w:p w14:paraId="317B87A6" w14:textId="77777777" w:rsidR="000C5C44" w:rsidRDefault="000C5C44" w:rsidP="00152C96">
            <w:pPr>
              <w:rPr>
                <w:sz w:val="28"/>
                <w:szCs w:val="28"/>
              </w:rPr>
            </w:pPr>
            <w:r>
              <w:rPr>
                <w:sz w:val="28"/>
                <w:szCs w:val="28"/>
              </w:rPr>
              <w:t>Elevmeglingsansvarlig</w:t>
            </w:r>
          </w:p>
          <w:p w14:paraId="6B0FB542" w14:textId="77777777" w:rsidR="000C5C44" w:rsidRDefault="000C5C44" w:rsidP="00152C96">
            <w:pPr>
              <w:rPr>
                <w:sz w:val="28"/>
                <w:szCs w:val="28"/>
              </w:rPr>
            </w:pPr>
            <w:r>
              <w:rPr>
                <w:sz w:val="28"/>
                <w:szCs w:val="28"/>
              </w:rPr>
              <w:lastRenderedPageBreak/>
              <w:t>Undervisningsinspektør</w:t>
            </w:r>
          </w:p>
          <w:p w14:paraId="54A98988" w14:textId="77777777" w:rsidR="000C5C44" w:rsidRDefault="000C5C44" w:rsidP="00152C96">
            <w:pPr>
              <w:rPr>
                <w:sz w:val="28"/>
                <w:szCs w:val="28"/>
              </w:rPr>
            </w:pPr>
            <w:r>
              <w:rPr>
                <w:sz w:val="28"/>
                <w:szCs w:val="28"/>
              </w:rPr>
              <w:t>Sosiallærer</w:t>
            </w:r>
          </w:p>
          <w:p w14:paraId="070DF742" w14:textId="77777777" w:rsidR="000C5C44" w:rsidRDefault="000C5C44" w:rsidP="00152C96">
            <w:pPr>
              <w:rPr>
                <w:sz w:val="28"/>
                <w:szCs w:val="28"/>
              </w:rPr>
            </w:pPr>
            <w:r>
              <w:rPr>
                <w:sz w:val="28"/>
                <w:szCs w:val="28"/>
              </w:rPr>
              <w:t xml:space="preserve">Sosiallærer / kontaktlærer </w:t>
            </w:r>
          </w:p>
          <w:p w14:paraId="3DD35214" w14:textId="77777777" w:rsidR="000C5C44" w:rsidRDefault="000C5C44" w:rsidP="00152C96">
            <w:pPr>
              <w:rPr>
                <w:sz w:val="28"/>
                <w:szCs w:val="28"/>
              </w:rPr>
            </w:pPr>
          </w:p>
          <w:p w14:paraId="6F009E75" w14:textId="77777777" w:rsidR="000C5C44" w:rsidRDefault="000C5C44" w:rsidP="00152C96">
            <w:pPr>
              <w:rPr>
                <w:sz w:val="28"/>
                <w:szCs w:val="28"/>
              </w:rPr>
            </w:pPr>
          </w:p>
          <w:p w14:paraId="05CBDC81" w14:textId="77777777" w:rsidR="000C5C44" w:rsidRDefault="000C5C44" w:rsidP="00152C96">
            <w:pPr>
              <w:rPr>
                <w:sz w:val="28"/>
                <w:szCs w:val="28"/>
              </w:rPr>
            </w:pPr>
            <w:r>
              <w:rPr>
                <w:sz w:val="28"/>
                <w:szCs w:val="28"/>
              </w:rPr>
              <w:t>Kontaktlærere / Sosiallærer samarbeid med Vollebekk</w:t>
            </w:r>
          </w:p>
        </w:tc>
        <w:tc>
          <w:tcPr>
            <w:tcW w:w="4299" w:type="dxa"/>
          </w:tcPr>
          <w:p w14:paraId="78D6E6D9" w14:textId="77777777" w:rsidR="000C5C44" w:rsidRDefault="000C5C44" w:rsidP="00152C96">
            <w:pPr>
              <w:rPr>
                <w:sz w:val="28"/>
                <w:szCs w:val="28"/>
              </w:rPr>
            </w:pPr>
            <w:r w:rsidRPr="11D6911D">
              <w:rPr>
                <w:sz w:val="28"/>
                <w:szCs w:val="28"/>
              </w:rPr>
              <w:lastRenderedPageBreak/>
              <w:t>Idrettsdag?</w:t>
            </w:r>
          </w:p>
          <w:p w14:paraId="6763168E" w14:textId="77777777" w:rsidR="000C5C44" w:rsidRDefault="000C5C44" w:rsidP="00152C96">
            <w:pPr>
              <w:rPr>
                <w:sz w:val="28"/>
              </w:rPr>
            </w:pPr>
            <w:r>
              <w:rPr>
                <w:sz w:val="28"/>
              </w:rPr>
              <w:t xml:space="preserve">Oppstart av elevråd </w:t>
            </w:r>
          </w:p>
          <w:p w14:paraId="5F652C03" w14:textId="77777777" w:rsidR="000C5C44" w:rsidRDefault="000C5C44" w:rsidP="00152C96">
            <w:pPr>
              <w:rPr>
                <w:sz w:val="28"/>
              </w:rPr>
            </w:pPr>
            <w:r>
              <w:rPr>
                <w:sz w:val="28"/>
              </w:rPr>
              <w:t>Oppstart elevmegling</w:t>
            </w:r>
          </w:p>
          <w:p w14:paraId="4756548B" w14:textId="77777777" w:rsidR="000C5C44" w:rsidRDefault="000C5C44" w:rsidP="00152C96">
            <w:pPr>
              <w:rPr>
                <w:sz w:val="28"/>
              </w:rPr>
            </w:pPr>
            <w:r>
              <w:rPr>
                <w:sz w:val="28"/>
              </w:rPr>
              <w:lastRenderedPageBreak/>
              <w:t>Oppstart trivselsledere</w:t>
            </w:r>
          </w:p>
          <w:p w14:paraId="55F63016" w14:textId="77777777" w:rsidR="000C5C44" w:rsidRDefault="000C5C44" w:rsidP="00152C96">
            <w:pPr>
              <w:rPr>
                <w:sz w:val="28"/>
              </w:rPr>
            </w:pPr>
            <w:r>
              <w:rPr>
                <w:sz w:val="28"/>
              </w:rPr>
              <w:t>Oppstart jentesnakk</w:t>
            </w:r>
          </w:p>
          <w:p w14:paraId="609FA2CB" w14:textId="77777777" w:rsidR="000C5C44" w:rsidRDefault="000C5C44" w:rsidP="00152C96">
            <w:pPr>
              <w:rPr>
                <w:sz w:val="28"/>
              </w:rPr>
            </w:pPr>
            <w:r>
              <w:rPr>
                <w:sz w:val="28"/>
              </w:rPr>
              <w:t>Gjennomgang av IOP (Individuell opplæringsplan) for elever med spesialped. Vedtak</w:t>
            </w:r>
          </w:p>
          <w:p w14:paraId="673527AD" w14:textId="77777777" w:rsidR="000C5C44" w:rsidRDefault="000C5C44" w:rsidP="00152C96">
            <w:pPr>
              <w:rPr>
                <w:sz w:val="28"/>
              </w:rPr>
            </w:pPr>
          </w:p>
          <w:p w14:paraId="7D400132" w14:textId="77777777" w:rsidR="000C5C44" w:rsidRPr="008923EB" w:rsidRDefault="000C5C44" w:rsidP="00152C96">
            <w:pPr>
              <w:rPr>
                <w:sz w:val="28"/>
              </w:rPr>
            </w:pPr>
            <w:r>
              <w:rPr>
                <w:sz w:val="28"/>
              </w:rPr>
              <w:t xml:space="preserve">BlimE-dansen 2017 </w:t>
            </w:r>
            <w:r w:rsidRPr="00483744">
              <w:rPr>
                <w:sz w:val="28"/>
                <w:highlight w:val="yellow"/>
              </w:rPr>
              <w:t>Dato:</w:t>
            </w:r>
          </w:p>
        </w:tc>
      </w:tr>
      <w:tr w:rsidR="000C5C44" w:rsidRPr="008923EB" w14:paraId="12BA9D2C" w14:textId="77777777" w:rsidTr="00152C96">
        <w:tc>
          <w:tcPr>
            <w:tcW w:w="1743" w:type="dxa"/>
          </w:tcPr>
          <w:p w14:paraId="4FB7DF81" w14:textId="77777777" w:rsidR="000C5C44" w:rsidRPr="008923EB" w:rsidRDefault="000C5C44" w:rsidP="00152C96">
            <w:pPr>
              <w:rPr>
                <w:sz w:val="28"/>
                <w:szCs w:val="28"/>
              </w:rPr>
            </w:pPr>
            <w:r w:rsidRPr="11D6911D">
              <w:rPr>
                <w:sz w:val="28"/>
                <w:szCs w:val="28"/>
              </w:rPr>
              <w:lastRenderedPageBreak/>
              <w:t>Oktober</w:t>
            </w:r>
          </w:p>
        </w:tc>
        <w:tc>
          <w:tcPr>
            <w:tcW w:w="3020" w:type="dxa"/>
          </w:tcPr>
          <w:p w14:paraId="5C062DE1" w14:textId="77777777" w:rsidR="000C5C44" w:rsidRDefault="000C5C44" w:rsidP="00152C96">
            <w:pPr>
              <w:rPr>
                <w:sz w:val="28"/>
                <w:szCs w:val="28"/>
              </w:rPr>
            </w:pPr>
            <w:r w:rsidRPr="11D6911D">
              <w:rPr>
                <w:sz w:val="28"/>
                <w:szCs w:val="28"/>
              </w:rPr>
              <w:t xml:space="preserve">Heidi </w:t>
            </w:r>
          </w:p>
          <w:p w14:paraId="741AFEA8" w14:textId="77777777" w:rsidR="000C5C44" w:rsidRDefault="000C5C44" w:rsidP="00152C96">
            <w:pPr>
              <w:rPr>
                <w:sz w:val="28"/>
                <w:szCs w:val="28"/>
              </w:rPr>
            </w:pPr>
          </w:p>
          <w:p w14:paraId="4AA85EC7" w14:textId="77777777" w:rsidR="000C5C44" w:rsidRDefault="000C5C44" w:rsidP="00152C96">
            <w:pPr>
              <w:rPr>
                <w:sz w:val="28"/>
                <w:szCs w:val="28"/>
              </w:rPr>
            </w:pPr>
          </w:p>
          <w:p w14:paraId="3848D9ED" w14:textId="77777777" w:rsidR="000C5C44" w:rsidRDefault="000C5C44" w:rsidP="00152C96">
            <w:pPr>
              <w:rPr>
                <w:sz w:val="28"/>
                <w:szCs w:val="28"/>
              </w:rPr>
            </w:pPr>
          </w:p>
          <w:p w14:paraId="5DDD2692" w14:textId="77777777" w:rsidR="000C5C44" w:rsidRDefault="000C5C44" w:rsidP="00152C96">
            <w:pPr>
              <w:rPr>
                <w:sz w:val="28"/>
                <w:szCs w:val="28"/>
              </w:rPr>
            </w:pPr>
            <w:r>
              <w:rPr>
                <w:sz w:val="28"/>
                <w:szCs w:val="28"/>
              </w:rPr>
              <w:t>1.-7. trinn</w:t>
            </w:r>
          </w:p>
          <w:p w14:paraId="081DA834" w14:textId="77777777" w:rsidR="000C5C44" w:rsidRDefault="000C5C44" w:rsidP="00152C96">
            <w:pPr>
              <w:rPr>
                <w:sz w:val="28"/>
                <w:szCs w:val="28"/>
              </w:rPr>
            </w:pPr>
            <w:r>
              <w:rPr>
                <w:sz w:val="28"/>
                <w:szCs w:val="28"/>
              </w:rPr>
              <w:t>Skolehelsetjenesten</w:t>
            </w:r>
          </w:p>
          <w:p w14:paraId="74CA7B59" w14:textId="77777777" w:rsidR="000C5C44" w:rsidRDefault="000C5C44" w:rsidP="00152C96">
            <w:pPr>
              <w:rPr>
                <w:sz w:val="28"/>
                <w:szCs w:val="28"/>
              </w:rPr>
            </w:pPr>
            <w:r w:rsidRPr="11D6911D">
              <w:rPr>
                <w:sz w:val="28"/>
                <w:szCs w:val="28"/>
              </w:rPr>
              <w:t>Fadderaktivitet</w:t>
            </w:r>
          </w:p>
          <w:p w14:paraId="16EB08D6" w14:textId="77777777" w:rsidR="000C5C44" w:rsidRDefault="000C5C44" w:rsidP="00152C96">
            <w:pPr>
              <w:rPr>
                <w:sz w:val="28"/>
                <w:szCs w:val="28"/>
              </w:rPr>
            </w:pPr>
            <w:r w:rsidRPr="11D6911D">
              <w:rPr>
                <w:sz w:val="28"/>
                <w:szCs w:val="28"/>
              </w:rPr>
              <w:t>5. trinn / 1. trinn</w:t>
            </w:r>
          </w:p>
          <w:p w14:paraId="51BEA4D3" w14:textId="77777777" w:rsidR="000C5C44" w:rsidRDefault="000C5C44" w:rsidP="00152C96">
            <w:pPr>
              <w:rPr>
                <w:sz w:val="28"/>
                <w:szCs w:val="28"/>
              </w:rPr>
            </w:pPr>
            <w:r w:rsidRPr="11D6911D">
              <w:rPr>
                <w:sz w:val="28"/>
                <w:szCs w:val="28"/>
              </w:rPr>
              <w:t>6. trinn / 2. trinn</w:t>
            </w:r>
          </w:p>
          <w:p w14:paraId="19C61D81" w14:textId="77777777" w:rsidR="000C5C44" w:rsidRDefault="000C5C44" w:rsidP="00152C96">
            <w:pPr>
              <w:rPr>
                <w:sz w:val="28"/>
                <w:szCs w:val="28"/>
              </w:rPr>
            </w:pPr>
            <w:r w:rsidRPr="11D6911D">
              <w:rPr>
                <w:sz w:val="28"/>
                <w:szCs w:val="28"/>
              </w:rPr>
              <w:t>7. trinn / 3. trinn</w:t>
            </w:r>
          </w:p>
          <w:p w14:paraId="60669216" w14:textId="77777777" w:rsidR="000C5C44" w:rsidRPr="008923EB" w:rsidRDefault="000C5C44" w:rsidP="00152C96">
            <w:pPr>
              <w:rPr>
                <w:sz w:val="28"/>
                <w:szCs w:val="28"/>
              </w:rPr>
            </w:pPr>
            <w:r>
              <w:rPr>
                <w:sz w:val="28"/>
                <w:szCs w:val="28"/>
              </w:rPr>
              <w:t>4. trinn / ?</w:t>
            </w:r>
          </w:p>
        </w:tc>
        <w:tc>
          <w:tcPr>
            <w:tcW w:w="4299" w:type="dxa"/>
          </w:tcPr>
          <w:p w14:paraId="59FF46FC" w14:textId="77777777" w:rsidR="000C5C44" w:rsidRDefault="000C5C44" w:rsidP="00152C96">
            <w:pPr>
              <w:rPr>
                <w:sz w:val="28"/>
                <w:szCs w:val="28"/>
              </w:rPr>
            </w:pPr>
            <w:r w:rsidRPr="11D6911D">
              <w:rPr>
                <w:sz w:val="28"/>
                <w:szCs w:val="28"/>
              </w:rPr>
              <w:t>FN-dagen</w:t>
            </w:r>
            <w:r>
              <w:rPr>
                <w:sz w:val="28"/>
                <w:szCs w:val="28"/>
              </w:rPr>
              <w:t xml:space="preserve"> 24.oktober</w:t>
            </w:r>
          </w:p>
          <w:p w14:paraId="31530817" w14:textId="77777777" w:rsidR="000C5C44" w:rsidRDefault="000C5C44" w:rsidP="00152C96">
            <w:pPr>
              <w:rPr>
                <w:sz w:val="28"/>
                <w:szCs w:val="28"/>
              </w:rPr>
            </w:pPr>
            <w:r w:rsidRPr="11D6911D">
              <w:rPr>
                <w:sz w:val="28"/>
                <w:szCs w:val="28"/>
              </w:rPr>
              <w:t xml:space="preserve"> Sangsamling 1-4.trinn. </w:t>
            </w:r>
          </w:p>
          <w:p w14:paraId="596A2C53" w14:textId="77777777" w:rsidR="000C5C44" w:rsidRDefault="000C5C44" w:rsidP="00152C96">
            <w:pPr>
              <w:rPr>
                <w:sz w:val="28"/>
                <w:szCs w:val="28"/>
              </w:rPr>
            </w:pPr>
            <w:r w:rsidRPr="11D6911D">
              <w:rPr>
                <w:sz w:val="28"/>
                <w:szCs w:val="28"/>
              </w:rPr>
              <w:t>Sangsamling 5-7.trinn.</w:t>
            </w:r>
          </w:p>
          <w:p w14:paraId="5933616A" w14:textId="77777777" w:rsidR="000C5C44" w:rsidRDefault="000C5C44" w:rsidP="00152C96">
            <w:pPr>
              <w:rPr>
                <w:sz w:val="28"/>
              </w:rPr>
            </w:pPr>
          </w:p>
          <w:p w14:paraId="232D039D" w14:textId="77777777" w:rsidR="000C5C44" w:rsidRDefault="000C5C44" w:rsidP="00152C96">
            <w:pPr>
              <w:rPr>
                <w:sz w:val="28"/>
                <w:szCs w:val="28"/>
              </w:rPr>
            </w:pPr>
            <w:r>
              <w:rPr>
                <w:sz w:val="28"/>
                <w:szCs w:val="28"/>
              </w:rPr>
              <w:t>Uke 43 Tema:</w:t>
            </w:r>
          </w:p>
          <w:p w14:paraId="10F06B4A" w14:textId="77777777" w:rsidR="000C5C44" w:rsidRPr="00470AF0" w:rsidRDefault="000C5C44" w:rsidP="00152C96">
            <w:pPr>
              <w:rPr>
                <w:i/>
                <w:sz w:val="28"/>
              </w:rPr>
            </w:pPr>
            <w:r w:rsidRPr="00470AF0">
              <w:rPr>
                <w:i/>
                <w:sz w:val="28"/>
              </w:rPr>
              <w:t>God skolestart</w:t>
            </w:r>
            <w:r>
              <w:rPr>
                <w:i/>
                <w:sz w:val="28"/>
              </w:rPr>
              <w:t xml:space="preserve"> </w:t>
            </w:r>
            <w:r>
              <w:rPr>
                <w:sz w:val="28"/>
              </w:rPr>
              <w:t>(1. trinn)</w:t>
            </w:r>
          </w:p>
          <w:p w14:paraId="7250B3C5" w14:textId="77777777" w:rsidR="000C5C44" w:rsidRDefault="000C5C44" w:rsidP="00152C96">
            <w:pPr>
              <w:rPr>
                <w:sz w:val="28"/>
                <w:szCs w:val="28"/>
              </w:rPr>
            </w:pPr>
            <w:r w:rsidRPr="11D6911D">
              <w:rPr>
                <w:sz w:val="28"/>
                <w:szCs w:val="28"/>
              </w:rPr>
              <w:t xml:space="preserve">Fadderansvarlige arrangerer </w:t>
            </w:r>
          </w:p>
          <w:p w14:paraId="1D0D8E1F" w14:textId="77777777" w:rsidR="000C5C44" w:rsidRDefault="000C5C44" w:rsidP="00152C96">
            <w:pPr>
              <w:rPr>
                <w:sz w:val="28"/>
                <w:szCs w:val="28"/>
              </w:rPr>
            </w:pPr>
            <w:r>
              <w:rPr>
                <w:sz w:val="28"/>
                <w:szCs w:val="28"/>
              </w:rPr>
              <w:t>Som en del av uke 43?</w:t>
            </w:r>
          </w:p>
          <w:p w14:paraId="2C11F0FD" w14:textId="77777777" w:rsidR="000C5C44" w:rsidRDefault="000C5C44" w:rsidP="00152C96">
            <w:pPr>
              <w:rPr>
                <w:sz w:val="28"/>
              </w:rPr>
            </w:pPr>
          </w:p>
          <w:p w14:paraId="4756D674" w14:textId="77777777" w:rsidR="000C5C44" w:rsidRDefault="000C5C44" w:rsidP="00152C96">
            <w:pPr>
              <w:rPr>
                <w:sz w:val="28"/>
              </w:rPr>
            </w:pPr>
          </w:p>
          <w:p w14:paraId="696DF0FC" w14:textId="77777777" w:rsidR="000C5C44" w:rsidRDefault="000C5C44" w:rsidP="00152C96">
            <w:pPr>
              <w:rPr>
                <w:sz w:val="28"/>
              </w:rPr>
            </w:pPr>
          </w:p>
          <w:p w14:paraId="39C2F360" w14:textId="77777777" w:rsidR="000C5C44" w:rsidRDefault="000C5C44" w:rsidP="00152C96">
            <w:pPr>
              <w:rPr>
                <w:sz w:val="28"/>
              </w:rPr>
            </w:pPr>
          </w:p>
          <w:p w14:paraId="06FF7F13" w14:textId="77777777" w:rsidR="000C5C44" w:rsidRPr="008923EB" w:rsidRDefault="000C5C44" w:rsidP="00152C96">
            <w:pPr>
              <w:rPr>
                <w:sz w:val="28"/>
              </w:rPr>
            </w:pPr>
          </w:p>
        </w:tc>
      </w:tr>
      <w:tr w:rsidR="000C5C44" w:rsidRPr="008923EB" w14:paraId="3185FD14" w14:textId="77777777" w:rsidTr="00152C96">
        <w:tc>
          <w:tcPr>
            <w:tcW w:w="1743" w:type="dxa"/>
          </w:tcPr>
          <w:p w14:paraId="1C2C6D57" w14:textId="77777777" w:rsidR="000C5C44" w:rsidRPr="008923EB" w:rsidRDefault="000C5C44" w:rsidP="00152C96">
            <w:pPr>
              <w:rPr>
                <w:sz w:val="28"/>
                <w:szCs w:val="28"/>
              </w:rPr>
            </w:pPr>
            <w:r w:rsidRPr="11D6911D">
              <w:rPr>
                <w:sz w:val="28"/>
                <w:szCs w:val="28"/>
              </w:rPr>
              <w:t>November</w:t>
            </w:r>
          </w:p>
        </w:tc>
        <w:tc>
          <w:tcPr>
            <w:tcW w:w="3020" w:type="dxa"/>
          </w:tcPr>
          <w:p w14:paraId="6F6B599A" w14:textId="77777777" w:rsidR="000C5C44" w:rsidRPr="008923EB" w:rsidRDefault="000C5C44" w:rsidP="00152C96">
            <w:pPr>
              <w:rPr>
                <w:sz w:val="28"/>
                <w:szCs w:val="28"/>
              </w:rPr>
            </w:pPr>
          </w:p>
        </w:tc>
        <w:tc>
          <w:tcPr>
            <w:tcW w:w="4299" w:type="dxa"/>
          </w:tcPr>
          <w:p w14:paraId="04594F3A" w14:textId="77777777" w:rsidR="000C5C44" w:rsidRDefault="000C5C44" w:rsidP="00152C96">
            <w:pPr>
              <w:rPr>
                <w:sz w:val="28"/>
              </w:rPr>
            </w:pPr>
          </w:p>
          <w:p w14:paraId="7141154C" w14:textId="77777777" w:rsidR="000C5C44" w:rsidRDefault="000C5C44" w:rsidP="00152C96">
            <w:pPr>
              <w:rPr>
                <w:sz w:val="28"/>
              </w:rPr>
            </w:pPr>
          </w:p>
          <w:p w14:paraId="68DAEB69" w14:textId="77777777" w:rsidR="000C5C44" w:rsidRPr="008923EB" w:rsidRDefault="000C5C44" w:rsidP="00152C96">
            <w:pPr>
              <w:rPr>
                <w:sz w:val="28"/>
              </w:rPr>
            </w:pPr>
          </w:p>
        </w:tc>
      </w:tr>
      <w:tr w:rsidR="000C5C44" w:rsidRPr="008923EB" w14:paraId="0491C474" w14:textId="77777777" w:rsidTr="00152C96">
        <w:trPr>
          <w:trHeight w:val="3086"/>
        </w:trPr>
        <w:tc>
          <w:tcPr>
            <w:tcW w:w="1743" w:type="dxa"/>
          </w:tcPr>
          <w:p w14:paraId="7C4AAB40" w14:textId="77777777" w:rsidR="000C5C44" w:rsidRPr="008923EB" w:rsidRDefault="000C5C44" w:rsidP="00152C96">
            <w:pPr>
              <w:rPr>
                <w:sz w:val="28"/>
                <w:szCs w:val="28"/>
              </w:rPr>
            </w:pPr>
            <w:r w:rsidRPr="11D6911D">
              <w:rPr>
                <w:sz w:val="28"/>
                <w:szCs w:val="28"/>
              </w:rPr>
              <w:t>Desember</w:t>
            </w:r>
          </w:p>
          <w:p w14:paraId="57989EEC" w14:textId="77777777" w:rsidR="000C5C44" w:rsidRDefault="000C5C44" w:rsidP="00152C96">
            <w:pPr>
              <w:rPr>
                <w:sz w:val="28"/>
                <w:szCs w:val="28"/>
              </w:rPr>
            </w:pPr>
          </w:p>
          <w:p w14:paraId="1515BA80" w14:textId="77777777" w:rsidR="000C5C44" w:rsidRDefault="000C5C44" w:rsidP="00152C96">
            <w:pPr>
              <w:rPr>
                <w:sz w:val="28"/>
              </w:rPr>
            </w:pPr>
          </w:p>
          <w:p w14:paraId="7DA07027" w14:textId="77777777" w:rsidR="000C5C44" w:rsidRDefault="000C5C44" w:rsidP="00152C96">
            <w:pPr>
              <w:rPr>
                <w:sz w:val="28"/>
              </w:rPr>
            </w:pPr>
          </w:p>
          <w:p w14:paraId="0EFB7617" w14:textId="77777777" w:rsidR="000C5C44" w:rsidRDefault="000C5C44" w:rsidP="00152C96">
            <w:pPr>
              <w:rPr>
                <w:sz w:val="28"/>
              </w:rPr>
            </w:pPr>
          </w:p>
          <w:p w14:paraId="5FEE15D0" w14:textId="77777777" w:rsidR="000C5C44" w:rsidRDefault="000C5C44" w:rsidP="00152C96">
            <w:pPr>
              <w:rPr>
                <w:sz w:val="28"/>
              </w:rPr>
            </w:pPr>
          </w:p>
          <w:p w14:paraId="4BC7B503" w14:textId="77777777" w:rsidR="000C5C44" w:rsidRDefault="000C5C44" w:rsidP="00152C96">
            <w:pPr>
              <w:rPr>
                <w:sz w:val="28"/>
              </w:rPr>
            </w:pPr>
          </w:p>
          <w:p w14:paraId="477815DF" w14:textId="77777777" w:rsidR="000C5C44" w:rsidRPr="008923EB" w:rsidRDefault="000C5C44" w:rsidP="00152C96">
            <w:pPr>
              <w:rPr>
                <w:sz w:val="28"/>
                <w:szCs w:val="28"/>
              </w:rPr>
            </w:pPr>
          </w:p>
        </w:tc>
        <w:tc>
          <w:tcPr>
            <w:tcW w:w="3020" w:type="dxa"/>
          </w:tcPr>
          <w:p w14:paraId="64EBE76C" w14:textId="77777777" w:rsidR="000C5C44" w:rsidRDefault="000C5C44" w:rsidP="00152C96">
            <w:pPr>
              <w:rPr>
                <w:sz w:val="28"/>
                <w:szCs w:val="28"/>
              </w:rPr>
            </w:pPr>
            <w:r w:rsidRPr="11D6911D">
              <w:rPr>
                <w:sz w:val="28"/>
                <w:szCs w:val="28"/>
              </w:rPr>
              <w:t>4.trinn / 7.trinn</w:t>
            </w:r>
          </w:p>
          <w:p w14:paraId="491A0B27" w14:textId="77777777" w:rsidR="000C5C44" w:rsidRPr="00365F19" w:rsidRDefault="000C5C44" w:rsidP="00152C96">
            <w:pPr>
              <w:rPr>
                <w:sz w:val="26"/>
                <w:szCs w:val="26"/>
              </w:rPr>
            </w:pPr>
            <w:r w:rsidRPr="11D6911D">
              <w:rPr>
                <w:sz w:val="28"/>
                <w:szCs w:val="28"/>
              </w:rPr>
              <w:t xml:space="preserve">3.trinn </w:t>
            </w:r>
            <w:r w:rsidRPr="11D6911D">
              <w:rPr>
                <w:sz w:val="26"/>
                <w:szCs w:val="26"/>
              </w:rPr>
              <w:t>/ 6.trinn</w:t>
            </w:r>
          </w:p>
          <w:p w14:paraId="072AA6BF" w14:textId="77777777" w:rsidR="000C5C44" w:rsidRDefault="000C5C44" w:rsidP="00152C96">
            <w:pPr>
              <w:rPr>
                <w:sz w:val="28"/>
                <w:szCs w:val="28"/>
              </w:rPr>
            </w:pPr>
            <w:r w:rsidRPr="11D6911D">
              <w:rPr>
                <w:sz w:val="28"/>
                <w:szCs w:val="28"/>
              </w:rPr>
              <w:t>1.trinn / 5.trinn</w:t>
            </w:r>
          </w:p>
          <w:p w14:paraId="0A4B9D1F" w14:textId="77777777" w:rsidR="000C5C44" w:rsidRDefault="000C5C44" w:rsidP="00152C96">
            <w:pPr>
              <w:rPr>
                <w:sz w:val="28"/>
                <w:szCs w:val="28"/>
              </w:rPr>
            </w:pPr>
            <w:r w:rsidRPr="11D6911D">
              <w:rPr>
                <w:sz w:val="28"/>
                <w:szCs w:val="28"/>
              </w:rPr>
              <w:t xml:space="preserve">2.trinn </w:t>
            </w:r>
          </w:p>
          <w:p w14:paraId="11D7566D" w14:textId="77777777" w:rsidR="000C5C44" w:rsidRPr="008923EB" w:rsidRDefault="000C5C44" w:rsidP="00152C96">
            <w:pPr>
              <w:rPr>
                <w:sz w:val="28"/>
                <w:szCs w:val="28"/>
              </w:rPr>
            </w:pPr>
            <w:r w:rsidRPr="11D6911D">
              <w:rPr>
                <w:sz w:val="28"/>
                <w:szCs w:val="28"/>
              </w:rPr>
              <w:t>5.trinn og fadderbarna på 1.trinn</w:t>
            </w:r>
          </w:p>
          <w:p w14:paraId="0D1B54DD" w14:textId="77777777" w:rsidR="000C5C44" w:rsidRPr="005154D6" w:rsidRDefault="000C5C44" w:rsidP="00152C96">
            <w:r w:rsidRPr="11D6911D">
              <w:rPr>
                <w:sz w:val="28"/>
                <w:szCs w:val="28"/>
              </w:rPr>
              <w:t>Heidi</w:t>
            </w:r>
          </w:p>
        </w:tc>
        <w:tc>
          <w:tcPr>
            <w:tcW w:w="4299" w:type="dxa"/>
          </w:tcPr>
          <w:p w14:paraId="6C935DC7" w14:textId="77777777" w:rsidR="000C5C44" w:rsidRPr="008923EB" w:rsidRDefault="000C5C44" w:rsidP="00152C96">
            <w:pPr>
              <w:rPr>
                <w:sz w:val="28"/>
                <w:szCs w:val="28"/>
              </w:rPr>
            </w:pPr>
            <w:r w:rsidRPr="11D6911D">
              <w:rPr>
                <w:sz w:val="28"/>
                <w:szCs w:val="28"/>
              </w:rPr>
              <w:t>Adventsamling småskoletrinn / mellomtrinn</w:t>
            </w:r>
          </w:p>
          <w:p w14:paraId="6C817DAC" w14:textId="77777777" w:rsidR="000C5C44" w:rsidRDefault="000C5C44" w:rsidP="00152C96">
            <w:pPr>
              <w:rPr>
                <w:sz w:val="28"/>
              </w:rPr>
            </w:pPr>
          </w:p>
          <w:p w14:paraId="3EBF1C5B" w14:textId="77777777" w:rsidR="000C5C44" w:rsidRDefault="000C5C44" w:rsidP="00152C96">
            <w:pPr>
              <w:rPr>
                <w:sz w:val="28"/>
                <w:szCs w:val="28"/>
              </w:rPr>
            </w:pPr>
            <w:r w:rsidRPr="11D6911D">
              <w:rPr>
                <w:sz w:val="28"/>
                <w:szCs w:val="28"/>
              </w:rPr>
              <w:t>Lucia 13. 12.</w:t>
            </w:r>
          </w:p>
          <w:p w14:paraId="44AFA60D" w14:textId="77777777" w:rsidR="000C5C44" w:rsidRDefault="000C5C44" w:rsidP="00152C96">
            <w:pPr>
              <w:rPr>
                <w:sz w:val="28"/>
                <w:szCs w:val="28"/>
              </w:rPr>
            </w:pPr>
            <w:r w:rsidRPr="11D6911D">
              <w:rPr>
                <w:sz w:val="28"/>
                <w:szCs w:val="28"/>
              </w:rPr>
              <w:t>Kirkebesøk</w:t>
            </w:r>
            <w:r>
              <w:rPr>
                <w:sz w:val="28"/>
                <w:szCs w:val="28"/>
              </w:rPr>
              <w:t>- lysprosisjon</w:t>
            </w:r>
          </w:p>
          <w:p w14:paraId="21821625" w14:textId="77777777" w:rsidR="000C5C44" w:rsidRDefault="000C5C44" w:rsidP="00152C96">
            <w:pPr>
              <w:rPr>
                <w:sz w:val="28"/>
              </w:rPr>
            </w:pPr>
          </w:p>
          <w:p w14:paraId="16983F9E" w14:textId="77777777" w:rsidR="000C5C44" w:rsidRDefault="000C5C44" w:rsidP="00152C96">
            <w:pPr>
              <w:rPr>
                <w:sz w:val="28"/>
                <w:szCs w:val="28"/>
              </w:rPr>
            </w:pPr>
            <w:r w:rsidRPr="11D6911D">
              <w:rPr>
                <w:sz w:val="28"/>
                <w:szCs w:val="28"/>
              </w:rPr>
              <w:t>1-7.trinn Juleavslutning i gymsalen</w:t>
            </w:r>
          </w:p>
          <w:p w14:paraId="69CD5063" w14:textId="77777777" w:rsidR="000C5C44" w:rsidRPr="008923EB" w:rsidRDefault="000C5C44" w:rsidP="00152C96">
            <w:pPr>
              <w:rPr>
                <w:sz w:val="28"/>
              </w:rPr>
            </w:pPr>
            <w:r w:rsidRPr="11D6911D">
              <w:rPr>
                <w:sz w:val="28"/>
                <w:szCs w:val="28"/>
              </w:rPr>
              <w:t xml:space="preserve">siste skoledag  </w:t>
            </w:r>
          </w:p>
        </w:tc>
      </w:tr>
      <w:tr w:rsidR="000C5C44" w:rsidRPr="008923EB" w14:paraId="383B0EB6" w14:textId="77777777" w:rsidTr="00152C96">
        <w:tc>
          <w:tcPr>
            <w:tcW w:w="1743" w:type="dxa"/>
          </w:tcPr>
          <w:p w14:paraId="672A4B7D" w14:textId="77777777" w:rsidR="000C5C44" w:rsidRDefault="000C5C44" w:rsidP="00152C96">
            <w:pPr>
              <w:rPr>
                <w:sz w:val="28"/>
                <w:szCs w:val="28"/>
              </w:rPr>
            </w:pPr>
            <w:r w:rsidRPr="11D6911D">
              <w:rPr>
                <w:sz w:val="28"/>
                <w:szCs w:val="28"/>
              </w:rPr>
              <w:t>Januar</w:t>
            </w:r>
          </w:p>
          <w:p w14:paraId="5C9EE0D6" w14:textId="77777777" w:rsidR="000C5C44" w:rsidRDefault="000C5C44" w:rsidP="00152C96">
            <w:pPr>
              <w:rPr>
                <w:sz w:val="28"/>
              </w:rPr>
            </w:pPr>
          </w:p>
          <w:p w14:paraId="56245732" w14:textId="77777777" w:rsidR="000C5C44" w:rsidRDefault="000C5C44" w:rsidP="00152C96">
            <w:pPr>
              <w:rPr>
                <w:sz w:val="28"/>
              </w:rPr>
            </w:pPr>
          </w:p>
          <w:p w14:paraId="4B31F0C1" w14:textId="77777777" w:rsidR="000C5C44" w:rsidRDefault="000C5C44" w:rsidP="00152C96">
            <w:pPr>
              <w:rPr>
                <w:sz w:val="28"/>
              </w:rPr>
            </w:pPr>
          </w:p>
          <w:p w14:paraId="55EE02EA" w14:textId="77777777" w:rsidR="000C5C44" w:rsidRDefault="000C5C44" w:rsidP="00152C96">
            <w:pPr>
              <w:rPr>
                <w:sz w:val="28"/>
              </w:rPr>
            </w:pPr>
          </w:p>
          <w:p w14:paraId="26F2ACF1" w14:textId="77777777" w:rsidR="000C5C44" w:rsidRDefault="000C5C44" w:rsidP="00152C96">
            <w:pPr>
              <w:rPr>
                <w:sz w:val="28"/>
              </w:rPr>
            </w:pPr>
          </w:p>
          <w:p w14:paraId="46E15C89" w14:textId="77777777" w:rsidR="000C5C44" w:rsidRPr="008923EB" w:rsidRDefault="000C5C44" w:rsidP="00152C96">
            <w:pPr>
              <w:rPr>
                <w:sz w:val="28"/>
              </w:rPr>
            </w:pPr>
          </w:p>
        </w:tc>
        <w:tc>
          <w:tcPr>
            <w:tcW w:w="3020" w:type="dxa"/>
          </w:tcPr>
          <w:p w14:paraId="4EA7DC72" w14:textId="77777777" w:rsidR="000C5C44" w:rsidRPr="008923EB" w:rsidRDefault="000C5C44" w:rsidP="00152C96">
            <w:pPr>
              <w:rPr>
                <w:sz w:val="28"/>
                <w:szCs w:val="28"/>
              </w:rPr>
            </w:pPr>
            <w:r w:rsidRPr="11D6911D">
              <w:rPr>
                <w:sz w:val="28"/>
                <w:szCs w:val="28"/>
              </w:rPr>
              <w:t>Rektor og elevrådsleder</w:t>
            </w:r>
          </w:p>
        </w:tc>
        <w:tc>
          <w:tcPr>
            <w:tcW w:w="4299" w:type="dxa"/>
          </w:tcPr>
          <w:p w14:paraId="18C0D1BD" w14:textId="77777777" w:rsidR="000C5C44" w:rsidRPr="008923EB" w:rsidRDefault="000C5C44" w:rsidP="00152C96">
            <w:pPr>
              <w:rPr>
                <w:sz w:val="28"/>
                <w:szCs w:val="28"/>
              </w:rPr>
            </w:pPr>
            <w:r w:rsidRPr="11D6911D">
              <w:rPr>
                <w:sz w:val="28"/>
                <w:szCs w:val="28"/>
              </w:rPr>
              <w:t>Oppstart</w:t>
            </w:r>
            <w:r>
              <w:rPr>
                <w:sz w:val="28"/>
                <w:szCs w:val="28"/>
              </w:rPr>
              <w:t xml:space="preserve"> etter juleferie i skolegården: </w:t>
            </w:r>
            <w:r w:rsidRPr="00652850">
              <w:rPr>
                <w:i/>
                <w:sz w:val="28"/>
                <w:szCs w:val="28"/>
              </w:rPr>
              <w:t>Nyttårsmarkering for et godt skolemiljø</w:t>
            </w:r>
          </w:p>
        </w:tc>
      </w:tr>
      <w:tr w:rsidR="000C5C44" w:rsidRPr="008923EB" w14:paraId="00C078B5" w14:textId="77777777" w:rsidTr="00152C96">
        <w:tc>
          <w:tcPr>
            <w:tcW w:w="1743" w:type="dxa"/>
          </w:tcPr>
          <w:p w14:paraId="4CB027CB" w14:textId="77777777" w:rsidR="000C5C44" w:rsidRDefault="000C5C44" w:rsidP="00152C96">
            <w:pPr>
              <w:rPr>
                <w:sz w:val="28"/>
                <w:szCs w:val="28"/>
              </w:rPr>
            </w:pPr>
            <w:r w:rsidRPr="11D6911D">
              <w:rPr>
                <w:sz w:val="28"/>
                <w:szCs w:val="28"/>
              </w:rPr>
              <w:t>Februar</w:t>
            </w:r>
          </w:p>
          <w:p w14:paraId="1CF3821F" w14:textId="77777777" w:rsidR="000C5C44" w:rsidRDefault="000C5C44" w:rsidP="00152C96">
            <w:pPr>
              <w:rPr>
                <w:sz w:val="28"/>
              </w:rPr>
            </w:pPr>
          </w:p>
          <w:p w14:paraId="44D39DE7" w14:textId="77777777" w:rsidR="000C5C44" w:rsidRDefault="000C5C44" w:rsidP="00152C96">
            <w:pPr>
              <w:rPr>
                <w:sz w:val="28"/>
              </w:rPr>
            </w:pPr>
          </w:p>
          <w:p w14:paraId="055D7B11" w14:textId="77777777" w:rsidR="000C5C44" w:rsidRDefault="000C5C44" w:rsidP="00152C96">
            <w:pPr>
              <w:rPr>
                <w:sz w:val="28"/>
              </w:rPr>
            </w:pPr>
          </w:p>
          <w:p w14:paraId="6E46EDFA" w14:textId="77777777" w:rsidR="000C5C44" w:rsidRDefault="000C5C44" w:rsidP="00152C96">
            <w:pPr>
              <w:rPr>
                <w:sz w:val="28"/>
              </w:rPr>
            </w:pPr>
          </w:p>
          <w:p w14:paraId="32246F81" w14:textId="77777777" w:rsidR="000C5C44" w:rsidRDefault="000C5C44" w:rsidP="00152C96">
            <w:pPr>
              <w:rPr>
                <w:sz w:val="28"/>
              </w:rPr>
            </w:pPr>
          </w:p>
          <w:p w14:paraId="3AD6800E" w14:textId="77777777" w:rsidR="000C5C44" w:rsidRPr="008923EB" w:rsidRDefault="000C5C44" w:rsidP="00152C96">
            <w:pPr>
              <w:rPr>
                <w:sz w:val="28"/>
              </w:rPr>
            </w:pPr>
          </w:p>
        </w:tc>
        <w:tc>
          <w:tcPr>
            <w:tcW w:w="3020" w:type="dxa"/>
          </w:tcPr>
          <w:p w14:paraId="51FB6AE8" w14:textId="77777777" w:rsidR="000C5C44" w:rsidRDefault="000C5C44" w:rsidP="00152C96">
            <w:pPr>
              <w:rPr>
                <w:sz w:val="28"/>
                <w:szCs w:val="28"/>
              </w:rPr>
            </w:pPr>
            <w:r w:rsidRPr="11D6911D">
              <w:rPr>
                <w:sz w:val="28"/>
                <w:szCs w:val="28"/>
              </w:rPr>
              <w:lastRenderedPageBreak/>
              <w:t>7.trinn</w:t>
            </w:r>
          </w:p>
          <w:p w14:paraId="35412D9C" w14:textId="77777777" w:rsidR="000C5C44" w:rsidRPr="008923EB" w:rsidRDefault="000C5C44" w:rsidP="00152C96">
            <w:pPr>
              <w:rPr>
                <w:sz w:val="28"/>
                <w:szCs w:val="28"/>
              </w:rPr>
            </w:pPr>
            <w:r>
              <w:rPr>
                <w:sz w:val="28"/>
                <w:szCs w:val="28"/>
              </w:rPr>
              <w:t>Kontaktlærer</w:t>
            </w:r>
          </w:p>
        </w:tc>
        <w:tc>
          <w:tcPr>
            <w:tcW w:w="4299" w:type="dxa"/>
          </w:tcPr>
          <w:p w14:paraId="207F7FA8" w14:textId="77777777" w:rsidR="000C5C44" w:rsidRDefault="000C5C44" w:rsidP="00152C96">
            <w:pPr>
              <w:rPr>
                <w:sz w:val="28"/>
                <w:szCs w:val="28"/>
              </w:rPr>
            </w:pPr>
            <w:r w:rsidRPr="11D6911D">
              <w:rPr>
                <w:sz w:val="28"/>
                <w:szCs w:val="28"/>
              </w:rPr>
              <w:t>Skøytedag, karneval?</w:t>
            </w:r>
          </w:p>
          <w:p w14:paraId="56511C88" w14:textId="77777777" w:rsidR="000C5C44" w:rsidRPr="008923EB" w:rsidRDefault="000C5C44" w:rsidP="00152C96">
            <w:pPr>
              <w:rPr>
                <w:sz w:val="28"/>
                <w:szCs w:val="28"/>
              </w:rPr>
            </w:pPr>
            <w:r>
              <w:rPr>
                <w:sz w:val="28"/>
                <w:szCs w:val="28"/>
              </w:rPr>
              <w:lastRenderedPageBreak/>
              <w:t>Gjennomgang av IUP med fokus på sosial kompetanse og fremovermeldinger</w:t>
            </w:r>
          </w:p>
        </w:tc>
      </w:tr>
      <w:tr w:rsidR="000C5C44" w:rsidRPr="00365F19" w14:paraId="1DDB5729" w14:textId="77777777" w:rsidTr="00152C96">
        <w:tc>
          <w:tcPr>
            <w:tcW w:w="1743" w:type="dxa"/>
          </w:tcPr>
          <w:p w14:paraId="72E36F6C" w14:textId="77777777" w:rsidR="000C5C44" w:rsidRDefault="000C5C44" w:rsidP="00152C96">
            <w:pPr>
              <w:rPr>
                <w:sz w:val="28"/>
                <w:szCs w:val="28"/>
              </w:rPr>
            </w:pPr>
            <w:r w:rsidRPr="11D6911D">
              <w:rPr>
                <w:sz w:val="28"/>
                <w:szCs w:val="28"/>
              </w:rPr>
              <w:lastRenderedPageBreak/>
              <w:t>Mars</w:t>
            </w:r>
          </w:p>
          <w:p w14:paraId="1A3680DE" w14:textId="77777777" w:rsidR="000C5C44" w:rsidRDefault="000C5C44" w:rsidP="00152C96">
            <w:pPr>
              <w:rPr>
                <w:sz w:val="28"/>
              </w:rPr>
            </w:pPr>
          </w:p>
          <w:p w14:paraId="37FA829D" w14:textId="77777777" w:rsidR="000C5C44" w:rsidRDefault="000C5C44" w:rsidP="00152C96">
            <w:pPr>
              <w:rPr>
                <w:sz w:val="28"/>
              </w:rPr>
            </w:pPr>
          </w:p>
          <w:p w14:paraId="2071A332" w14:textId="77777777" w:rsidR="000C5C44" w:rsidRDefault="000C5C44" w:rsidP="00152C96">
            <w:pPr>
              <w:rPr>
                <w:sz w:val="28"/>
              </w:rPr>
            </w:pPr>
          </w:p>
          <w:p w14:paraId="428E66B1" w14:textId="77777777" w:rsidR="000C5C44" w:rsidRDefault="000C5C44" w:rsidP="00152C96">
            <w:pPr>
              <w:rPr>
                <w:sz w:val="28"/>
              </w:rPr>
            </w:pPr>
          </w:p>
          <w:p w14:paraId="6C06709C" w14:textId="77777777" w:rsidR="000C5C44" w:rsidRPr="008923EB" w:rsidRDefault="000C5C44" w:rsidP="00152C96">
            <w:pPr>
              <w:rPr>
                <w:sz w:val="28"/>
              </w:rPr>
            </w:pPr>
          </w:p>
        </w:tc>
        <w:tc>
          <w:tcPr>
            <w:tcW w:w="3020" w:type="dxa"/>
          </w:tcPr>
          <w:p w14:paraId="4E1B087B" w14:textId="77777777" w:rsidR="000C5C44" w:rsidRPr="00FB2966" w:rsidRDefault="000C5C44" w:rsidP="00152C96">
            <w:pPr>
              <w:rPr>
                <w:sz w:val="28"/>
                <w:szCs w:val="28"/>
                <w:lang w:val="nn-NO"/>
              </w:rPr>
            </w:pPr>
            <w:r w:rsidRPr="11D6911D">
              <w:rPr>
                <w:sz w:val="28"/>
                <w:szCs w:val="28"/>
                <w:lang w:val="nn-NO"/>
              </w:rPr>
              <w:t>Marit</w:t>
            </w:r>
          </w:p>
          <w:p w14:paraId="7E21419A" w14:textId="77777777" w:rsidR="000C5C44" w:rsidRPr="00FB2966" w:rsidRDefault="000C5C44" w:rsidP="00152C96">
            <w:pPr>
              <w:rPr>
                <w:sz w:val="28"/>
                <w:lang w:val="nn-NO"/>
              </w:rPr>
            </w:pPr>
          </w:p>
          <w:p w14:paraId="5CDEB8DD" w14:textId="77777777" w:rsidR="000C5C44" w:rsidRPr="00FB2966" w:rsidRDefault="000C5C44" w:rsidP="00152C96">
            <w:pPr>
              <w:rPr>
                <w:sz w:val="28"/>
                <w:szCs w:val="28"/>
                <w:lang w:val="nn-NO"/>
              </w:rPr>
            </w:pPr>
            <w:r w:rsidRPr="11D6911D">
              <w:rPr>
                <w:sz w:val="28"/>
                <w:szCs w:val="28"/>
                <w:lang w:val="nn-NO"/>
              </w:rPr>
              <w:t xml:space="preserve">Heidi </w:t>
            </w:r>
          </w:p>
          <w:p w14:paraId="6766E34E" w14:textId="77777777" w:rsidR="000C5C44" w:rsidRPr="00FB2966" w:rsidRDefault="000C5C44" w:rsidP="00152C96">
            <w:pPr>
              <w:rPr>
                <w:sz w:val="28"/>
                <w:szCs w:val="28"/>
                <w:lang w:val="nn-NO"/>
              </w:rPr>
            </w:pPr>
            <w:r w:rsidRPr="11D6911D">
              <w:rPr>
                <w:sz w:val="28"/>
                <w:szCs w:val="28"/>
                <w:lang w:val="nn-NO"/>
              </w:rPr>
              <w:t>Marielle og Heidi</w:t>
            </w:r>
          </w:p>
        </w:tc>
        <w:tc>
          <w:tcPr>
            <w:tcW w:w="4299" w:type="dxa"/>
          </w:tcPr>
          <w:p w14:paraId="712B0C30" w14:textId="77777777" w:rsidR="000C5C44" w:rsidRPr="00365F19" w:rsidRDefault="000C5C44" w:rsidP="00152C96">
            <w:pPr>
              <w:rPr>
                <w:sz w:val="28"/>
                <w:szCs w:val="28"/>
                <w:lang w:val="nn-NO"/>
              </w:rPr>
            </w:pPr>
            <w:r w:rsidRPr="11D6911D">
              <w:rPr>
                <w:sz w:val="28"/>
                <w:szCs w:val="28"/>
                <w:lang w:val="nn-NO"/>
              </w:rPr>
              <w:t>Vinteraktivitetsdag (Holmenkollen ?)</w:t>
            </w:r>
          </w:p>
          <w:p w14:paraId="1B7F7A03" w14:textId="77777777" w:rsidR="000C5C44" w:rsidRDefault="000C5C44" w:rsidP="00152C96">
            <w:pPr>
              <w:rPr>
                <w:sz w:val="28"/>
                <w:szCs w:val="28"/>
                <w:lang w:val="nn-NO"/>
              </w:rPr>
            </w:pPr>
            <w:r w:rsidRPr="11D6911D">
              <w:rPr>
                <w:sz w:val="28"/>
                <w:szCs w:val="28"/>
                <w:lang w:val="nn-NO"/>
              </w:rPr>
              <w:t xml:space="preserve">Sangsamling </w:t>
            </w:r>
          </w:p>
          <w:p w14:paraId="04788036" w14:textId="77777777" w:rsidR="000C5C44" w:rsidRPr="00567C7F" w:rsidRDefault="000C5C44" w:rsidP="00152C96">
            <w:pPr>
              <w:rPr>
                <w:sz w:val="28"/>
                <w:szCs w:val="28"/>
                <w:lang w:val="nn-NO"/>
              </w:rPr>
            </w:pPr>
            <w:r w:rsidRPr="11D6911D">
              <w:rPr>
                <w:sz w:val="28"/>
                <w:szCs w:val="28"/>
                <w:lang w:val="nn-NO"/>
              </w:rPr>
              <w:t xml:space="preserve">Forstilling med sal og scene og kulturtimen </w:t>
            </w:r>
            <w:r w:rsidRPr="11D6911D">
              <w:rPr>
                <w:b/>
                <w:bCs/>
                <w:i/>
                <w:iCs/>
                <w:sz w:val="28"/>
                <w:szCs w:val="28"/>
                <w:lang w:val="nn-NO"/>
              </w:rPr>
              <w:t>Løvenes konge</w:t>
            </w:r>
          </w:p>
        </w:tc>
      </w:tr>
      <w:tr w:rsidR="000C5C44" w:rsidRPr="008923EB" w14:paraId="6F24FB15" w14:textId="77777777" w:rsidTr="00152C96">
        <w:tc>
          <w:tcPr>
            <w:tcW w:w="1743" w:type="dxa"/>
          </w:tcPr>
          <w:p w14:paraId="02AB7493" w14:textId="77777777" w:rsidR="000C5C44" w:rsidRDefault="000C5C44" w:rsidP="00152C96">
            <w:pPr>
              <w:rPr>
                <w:sz w:val="28"/>
                <w:szCs w:val="28"/>
              </w:rPr>
            </w:pPr>
            <w:r w:rsidRPr="11D6911D">
              <w:rPr>
                <w:sz w:val="28"/>
                <w:szCs w:val="28"/>
              </w:rPr>
              <w:t>April</w:t>
            </w:r>
          </w:p>
          <w:p w14:paraId="06A3D31E" w14:textId="77777777" w:rsidR="000C5C44" w:rsidRDefault="000C5C44" w:rsidP="00152C96">
            <w:pPr>
              <w:rPr>
                <w:sz w:val="28"/>
              </w:rPr>
            </w:pPr>
          </w:p>
          <w:p w14:paraId="55E6E3B7" w14:textId="77777777" w:rsidR="000C5C44" w:rsidRDefault="000C5C44" w:rsidP="00152C96">
            <w:pPr>
              <w:rPr>
                <w:sz w:val="28"/>
              </w:rPr>
            </w:pPr>
          </w:p>
          <w:p w14:paraId="15BACEB2" w14:textId="77777777" w:rsidR="000C5C44" w:rsidRPr="008923EB" w:rsidRDefault="000C5C44" w:rsidP="00152C96">
            <w:pPr>
              <w:rPr>
                <w:sz w:val="28"/>
              </w:rPr>
            </w:pPr>
          </w:p>
        </w:tc>
        <w:tc>
          <w:tcPr>
            <w:tcW w:w="3020" w:type="dxa"/>
          </w:tcPr>
          <w:p w14:paraId="3A984A72" w14:textId="77777777" w:rsidR="000C5C44" w:rsidRDefault="000C5C44" w:rsidP="00152C96">
            <w:pPr>
              <w:rPr>
                <w:sz w:val="28"/>
                <w:szCs w:val="28"/>
              </w:rPr>
            </w:pPr>
            <w:r w:rsidRPr="11D6911D">
              <w:rPr>
                <w:sz w:val="28"/>
                <w:szCs w:val="28"/>
              </w:rPr>
              <w:t>Elevrådet med lærer</w:t>
            </w:r>
            <w:r>
              <w:rPr>
                <w:sz w:val="28"/>
                <w:szCs w:val="28"/>
              </w:rPr>
              <w:t xml:space="preserve"> Kontaktlærere / Sosiallærer samarbeid med Vollebekk</w:t>
            </w:r>
          </w:p>
          <w:p w14:paraId="7F6CD1B3" w14:textId="77777777" w:rsidR="000C5C44" w:rsidRPr="008923EB" w:rsidRDefault="000C5C44" w:rsidP="00152C96">
            <w:pPr>
              <w:rPr>
                <w:sz w:val="28"/>
                <w:szCs w:val="28"/>
              </w:rPr>
            </w:pPr>
          </w:p>
        </w:tc>
        <w:tc>
          <w:tcPr>
            <w:tcW w:w="4299" w:type="dxa"/>
          </w:tcPr>
          <w:p w14:paraId="0CB5BB83" w14:textId="77777777" w:rsidR="000C5C44" w:rsidRDefault="000C5C44" w:rsidP="00152C96">
            <w:pPr>
              <w:rPr>
                <w:sz w:val="28"/>
                <w:szCs w:val="28"/>
              </w:rPr>
            </w:pPr>
            <w:r w:rsidRPr="11D6911D">
              <w:rPr>
                <w:sz w:val="28"/>
                <w:szCs w:val="28"/>
              </w:rPr>
              <w:t>Kanonballturnering 4-7.trinn</w:t>
            </w:r>
          </w:p>
          <w:p w14:paraId="32E75141" w14:textId="77777777" w:rsidR="000C5C44" w:rsidRPr="008923EB" w:rsidRDefault="000C5C44" w:rsidP="00152C96">
            <w:pPr>
              <w:rPr>
                <w:sz w:val="28"/>
                <w:szCs w:val="28"/>
              </w:rPr>
            </w:pPr>
            <w:r>
              <w:rPr>
                <w:sz w:val="28"/>
                <w:szCs w:val="28"/>
              </w:rPr>
              <w:t>Foreldremøte</w:t>
            </w:r>
          </w:p>
        </w:tc>
      </w:tr>
      <w:tr w:rsidR="000C5C44" w:rsidRPr="008923EB" w14:paraId="18ED91F2" w14:textId="77777777" w:rsidTr="00152C96">
        <w:tc>
          <w:tcPr>
            <w:tcW w:w="1743" w:type="dxa"/>
          </w:tcPr>
          <w:p w14:paraId="78C157FA" w14:textId="77777777" w:rsidR="000C5C44" w:rsidRDefault="000C5C44" w:rsidP="00152C96">
            <w:pPr>
              <w:rPr>
                <w:sz w:val="28"/>
                <w:szCs w:val="28"/>
              </w:rPr>
            </w:pPr>
            <w:r w:rsidRPr="11D6911D">
              <w:rPr>
                <w:sz w:val="28"/>
                <w:szCs w:val="28"/>
              </w:rPr>
              <w:t>Mai</w:t>
            </w:r>
          </w:p>
          <w:p w14:paraId="2C58FBB2" w14:textId="77777777" w:rsidR="000C5C44" w:rsidRDefault="000C5C44" w:rsidP="00152C96">
            <w:pPr>
              <w:rPr>
                <w:sz w:val="28"/>
              </w:rPr>
            </w:pPr>
          </w:p>
          <w:p w14:paraId="6CBCA877" w14:textId="77777777" w:rsidR="000C5C44" w:rsidRDefault="000C5C44" w:rsidP="00152C96">
            <w:pPr>
              <w:rPr>
                <w:sz w:val="28"/>
              </w:rPr>
            </w:pPr>
          </w:p>
          <w:p w14:paraId="1C97BE0A" w14:textId="77777777" w:rsidR="000C5C44" w:rsidRDefault="000C5C44" w:rsidP="00152C96">
            <w:pPr>
              <w:rPr>
                <w:sz w:val="28"/>
              </w:rPr>
            </w:pPr>
          </w:p>
          <w:p w14:paraId="04625330" w14:textId="77777777" w:rsidR="000C5C44" w:rsidRPr="008923EB" w:rsidRDefault="000C5C44" w:rsidP="00152C96">
            <w:pPr>
              <w:rPr>
                <w:sz w:val="28"/>
              </w:rPr>
            </w:pPr>
          </w:p>
        </w:tc>
        <w:tc>
          <w:tcPr>
            <w:tcW w:w="3020" w:type="dxa"/>
          </w:tcPr>
          <w:p w14:paraId="4B1E0BD7" w14:textId="77777777" w:rsidR="000C5C44" w:rsidRPr="008923EB" w:rsidRDefault="000C5C44" w:rsidP="00152C96">
            <w:pPr>
              <w:rPr>
                <w:sz w:val="28"/>
                <w:szCs w:val="28"/>
              </w:rPr>
            </w:pPr>
            <w:r w:rsidRPr="11D6911D">
              <w:rPr>
                <w:sz w:val="28"/>
                <w:szCs w:val="28"/>
              </w:rPr>
              <w:t>Elevrådet med lærer</w:t>
            </w:r>
          </w:p>
        </w:tc>
        <w:tc>
          <w:tcPr>
            <w:tcW w:w="4299" w:type="dxa"/>
          </w:tcPr>
          <w:p w14:paraId="5AB901CF" w14:textId="77777777" w:rsidR="000C5C44" w:rsidRDefault="000C5C44" w:rsidP="00152C96">
            <w:pPr>
              <w:rPr>
                <w:sz w:val="28"/>
                <w:szCs w:val="28"/>
              </w:rPr>
            </w:pPr>
            <w:r w:rsidRPr="11D6911D">
              <w:rPr>
                <w:sz w:val="28"/>
                <w:szCs w:val="28"/>
              </w:rPr>
              <w:t>Løkkas talenter for 1-7.trinn</w:t>
            </w:r>
          </w:p>
          <w:p w14:paraId="06873FB7" w14:textId="77777777" w:rsidR="000C5C44" w:rsidRDefault="000C5C44" w:rsidP="00152C96">
            <w:pPr>
              <w:rPr>
                <w:sz w:val="28"/>
                <w:szCs w:val="28"/>
              </w:rPr>
            </w:pPr>
          </w:p>
          <w:p w14:paraId="0DA3F6F9" w14:textId="77777777" w:rsidR="000C5C44" w:rsidRDefault="000C5C44" w:rsidP="00152C96">
            <w:pPr>
              <w:rPr>
                <w:sz w:val="28"/>
                <w:szCs w:val="28"/>
              </w:rPr>
            </w:pPr>
          </w:p>
          <w:p w14:paraId="6646575E" w14:textId="77777777" w:rsidR="000C5C44" w:rsidRDefault="000C5C44" w:rsidP="00152C96">
            <w:pPr>
              <w:rPr>
                <w:sz w:val="28"/>
                <w:szCs w:val="28"/>
              </w:rPr>
            </w:pPr>
          </w:p>
          <w:p w14:paraId="339291BB" w14:textId="77777777" w:rsidR="000C5C44" w:rsidRPr="008923EB" w:rsidRDefault="000C5C44" w:rsidP="00152C96">
            <w:pPr>
              <w:rPr>
                <w:sz w:val="28"/>
                <w:szCs w:val="28"/>
              </w:rPr>
            </w:pPr>
            <w:r>
              <w:rPr>
                <w:sz w:val="28"/>
                <w:szCs w:val="28"/>
              </w:rPr>
              <w:t xml:space="preserve">Årsvurdering for elever med spes. ped. vedtak </w:t>
            </w:r>
          </w:p>
        </w:tc>
      </w:tr>
      <w:tr w:rsidR="000C5C44" w:rsidRPr="008923EB" w14:paraId="3D1B3E78" w14:textId="77777777" w:rsidTr="00152C96">
        <w:tc>
          <w:tcPr>
            <w:tcW w:w="1743" w:type="dxa"/>
          </w:tcPr>
          <w:p w14:paraId="6D04B0AD" w14:textId="77777777" w:rsidR="000C5C44" w:rsidRDefault="000C5C44" w:rsidP="00152C96">
            <w:pPr>
              <w:rPr>
                <w:sz w:val="28"/>
                <w:szCs w:val="28"/>
              </w:rPr>
            </w:pPr>
            <w:r w:rsidRPr="11D6911D">
              <w:rPr>
                <w:sz w:val="28"/>
                <w:szCs w:val="28"/>
              </w:rPr>
              <w:t>Juni</w:t>
            </w:r>
          </w:p>
          <w:p w14:paraId="67FACCCA" w14:textId="77777777" w:rsidR="000C5C44" w:rsidRDefault="000C5C44" w:rsidP="00152C96">
            <w:pPr>
              <w:rPr>
                <w:sz w:val="28"/>
              </w:rPr>
            </w:pPr>
          </w:p>
          <w:p w14:paraId="1B8F499C" w14:textId="77777777" w:rsidR="000C5C44" w:rsidRDefault="000C5C44" w:rsidP="00152C96">
            <w:pPr>
              <w:rPr>
                <w:sz w:val="28"/>
              </w:rPr>
            </w:pPr>
          </w:p>
          <w:p w14:paraId="6307B28C" w14:textId="77777777" w:rsidR="000C5C44" w:rsidRPr="008923EB" w:rsidRDefault="000C5C44" w:rsidP="00152C96">
            <w:pPr>
              <w:rPr>
                <w:sz w:val="28"/>
              </w:rPr>
            </w:pPr>
          </w:p>
        </w:tc>
        <w:tc>
          <w:tcPr>
            <w:tcW w:w="3020" w:type="dxa"/>
          </w:tcPr>
          <w:p w14:paraId="39598CA3" w14:textId="77777777" w:rsidR="000C5C44" w:rsidRPr="008923EB" w:rsidRDefault="000C5C44" w:rsidP="00152C96">
            <w:pPr>
              <w:tabs>
                <w:tab w:val="left" w:pos="1155"/>
              </w:tabs>
              <w:rPr>
                <w:sz w:val="28"/>
                <w:szCs w:val="28"/>
              </w:rPr>
            </w:pPr>
            <w:r w:rsidRPr="11D6911D">
              <w:rPr>
                <w:sz w:val="28"/>
                <w:szCs w:val="28"/>
              </w:rPr>
              <w:t>Heidi</w:t>
            </w:r>
          </w:p>
        </w:tc>
        <w:tc>
          <w:tcPr>
            <w:tcW w:w="4299" w:type="dxa"/>
          </w:tcPr>
          <w:p w14:paraId="3B7512A5" w14:textId="77777777" w:rsidR="000C5C44" w:rsidRDefault="000C5C44" w:rsidP="00152C96">
            <w:pPr>
              <w:tabs>
                <w:tab w:val="left" w:pos="1155"/>
              </w:tabs>
              <w:rPr>
                <w:sz w:val="28"/>
                <w:szCs w:val="28"/>
              </w:rPr>
            </w:pPr>
            <w:r w:rsidRPr="11D6911D">
              <w:rPr>
                <w:sz w:val="28"/>
                <w:szCs w:val="28"/>
              </w:rPr>
              <w:t>Felles sommeravslutning i gymsalen for 1-7.trinn</w:t>
            </w:r>
          </w:p>
          <w:p w14:paraId="15591E15" w14:textId="77777777" w:rsidR="000C5C44" w:rsidRDefault="000C5C44" w:rsidP="00152C96">
            <w:pPr>
              <w:tabs>
                <w:tab w:val="left" w:pos="1155"/>
              </w:tabs>
              <w:rPr>
                <w:sz w:val="28"/>
                <w:szCs w:val="28"/>
              </w:rPr>
            </w:pPr>
          </w:p>
          <w:p w14:paraId="16E3D2D0" w14:textId="77777777" w:rsidR="000C5C44" w:rsidRPr="008923EB" w:rsidRDefault="000C5C44" w:rsidP="00152C96">
            <w:pPr>
              <w:tabs>
                <w:tab w:val="left" w:pos="1155"/>
              </w:tabs>
              <w:rPr>
                <w:sz w:val="28"/>
                <w:szCs w:val="28"/>
              </w:rPr>
            </w:pPr>
            <w:r>
              <w:rPr>
                <w:sz w:val="28"/>
                <w:szCs w:val="28"/>
              </w:rPr>
              <w:t>Sommeravslutninger på trinnene</w:t>
            </w:r>
          </w:p>
        </w:tc>
      </w:tr>
    </w:tbl>
    <w:p w14:paraId="59385151" w14:textId="77777777" w:rsidR="000C5C44" w:rsidRPr="008923EB" w:rsidRDefault="000C5C44" w:rsidP="000C5C44">
      <w:pPr>
        <w:rPr>
          <w:sz w:val="28"/>
        </w:rPr>
      </w:pPr>
    </w:p>
    <w:p w14:paraId="60947474" w14:textId="77777777" w:rsidR="000C5C44" w:rsidRDefault="000C5C44" w:rsidP="000C5C44">
      <w:r w:rsidRPr="11D6911D">
        <w:rPr>
          <w:highlight w:val="yellow"/>
        </w:rPr>
        <w:t>Eksempler på årshjul til inspirasjon for å utdype vår:</w:t>
      </w:r>
    </w:p>
    <w:p w14:paraId="3A4472CA" w14:textId="77777777" w:rsidR="000C5C44" w:rsidRDefault="00F0648C" w:rsidP="000C5C44">
      <w:hyperlink r:id="rId12" w:history="1">
        <w:r w:rsidR="000C5C44" w:rsidRPr="00243477">
          <w:rPr>
            <w:rStyle w:val="Hyperkobling"/>
          </w:rPr>
          <w:t>http://tverrelvdalen.skole.no/?sideID=109</w:t>
        </w:r>
      </w:hyperlink>
      <w:r w:rsidR="000C5C44" w:rsidRPr="00973AF7">
        <w:t xml:space="preserve"> </w:t>
      </w:r>
      <w:r w:rsidR="000C5C44">
        <w:t xml:space="preserve"> </w:t>
      </w:r>
    </w:p>
    <w:p w14:paraId="6EF47164" w14:textId="77777777" w:rsidR="000C5C44" w:rsidRDefault="00F0648C" w:rsidP="000C5C44">
      <w:hyperlink r:id="rId13" w:history="1">
        <w:r w:rsidR="000C5C44" w:rsidRPr="005154D6">
          <w:rPr>
            <w:rStyle w:val="Hyperkobling"/>
          </w:rPr>
          <w:t>http://skjelnan.tromsoskolen.no/index.php?pageID=295</w:t>
        </w:r>
      </w:hyperlink>
      <w:r w:rsidR="000C5C44" w:rsidRPr="005154D6">
        <w:t xml:space="preserve">  </w:t>
      </w:r>
    </w:p>
    <w:p w14:paraId="32AF0A81" w14:textId="77777777" w:rsidR="000C5C44" w:rsidRPr="00652850" w:rsidRDefault="000C5C44" w:rsidP="000C5C44">
      <w:pPr>
        <w:rPr>
          <w:rFonts w:ascii="Arial" w:hAnsi="Arial" w:cs="Arial"/>
          <w:b/>
        </w:rPr>
      </w:pPr>
      <w:r>
        <w:t xml:space="preserve"> </w:t>
      </w:r>
      <w:r w:rsidRPr="00652850">
        <w:rPr>
          <w:rFonts w:ascii="Arial" w:hAnsi="Arial" w:cs="Arial"/>
          <w:b/>
        </w:rPr>
        <w:t>Trivselskampanjer</w:t>
      </w:r>
      <w:r>
        <w:rPr>
          <w:rFonts w:ascii="Arial" w:hAnsi="Arial" w:cs="Arial"/>
          <w:b/>
        </w:rPr>
        <w:t xml:space="preserve"> / aldersblandede aktiviteter: uke 43, god skolestart, løkkas talenter, FN-dagen, sangsamlinger, adventsamlinger, vinteraktivitetsdager, kanonballturnering, kulturtimen, den kulturelle skolesekken, idrettsdag, felles jule og sommeravslutning</w:t>
      </w:r>
    </w:p>
    <w:p w14:paraId="0032D667" w14:textId="77777777" w:rsidR="000C5C44" w:rsidRDefault="000C5C44" w:rsidP="000C5C44">
      <w:pPr>
        <w:rPr>
          <w:rFonts w:ascii="Arial" w:eastAsia="Arial" w:hAnsi="Arial" w:cs="Arial"/>
          <w:bCs/>
          <w:color w:val="2E74B5" w:themeColor="accent1" w:themeShade="BF"/>
          <w:sz w:val="36"/>
          <w:szCs w:val="36"/>
          <w:u w:val="single"/>
        </w:rPr>
      </w:pPr>
    </w:p>
    <w:p w14:paraId="253AEDE6" w14:textId="478E3EDE" w:rsidR="000C5C44" w:rsidRDefault="000C5C44" w:rsidP="000C5C44">
      <w:pPr>
        <w:rPr>
          <w:rStyle w:val="s1"/>
          <w:rFonts w:asciiTheme="minorHAnsi" w:hAnsiTheme="minorHAnsi"/>
          <w:sz w:val="21"/>
          <w:szCs w:val="21"/>
        </w:rPr>
      </w:pPr>
    </w:p>
    <w:p w14:paraId="370EB6EC" w14:textId="77777777" w:rsidR="000C5C44" w:rsidRPr="000C5C44" w:rsidRDefault="000C5C44" w:rsidP="000C5C44">
      <w:pPr>
        <w:rPr>
          <w:rStyle w:val="s1"/>
          <w:rFonts w:asciiTheme="minorHAnsi" w:hAnsiTheme="minorHAnsi"/>
          <w:sz w:val="21"/>
          <w:szCs w:val="21"/>
        </w:rPr>
      </w:pPr>
    </w:p>
    <w:p w14:paraId="4E3F51AD" w14:textId="6E2D30FD" w:rsidR="000C5C44" w:rsidRDefault="000C5C44" w:rsidP="000C5C44"/>
    <w:p w14:paraId="56BD3D44" w14:textId="0102BD9D" w:rsidR="000C5C44" w:rsidRDefault="000C5C44" w:rsidP="000C5C44"/>
    <w:p w14:paraId="6130EF6C" w14:textId="77777777" w:rsidR="000C5C44" w:rsidRPr="000C5C44" w:rsidRDefault="000C5C44" w:rsidP="000C5C44"/>
    <w:p w14:paraId="76C8F422" w14:textId="47370801" w:rsidR="000B1B89" w:rsidRPr="009B297B" w:rsidRDefault="11D6911D" w:rsidP="11D6911D">
      <w:pPr>
        <w:pStyle w:val="Overskrift1"/>
        <w:rPr>
          <w:rStyle w:val="s1"/>
          <w:rFonts w:ascii="Arial" w:hAnsi="Arial" w:cs="Arial"/>
          <w:sz w:val="36"/>
          <w:szCs w:val="36"/>
        </w:rPr>
      </w:pPr>
      <w:r w:rsidRPr="11D6911D">
        <w:rPr>
          <w:rStyle w:val="s1"/>
          <w:rFonts w:ascii="Arial" w:hAnsi="Arial" w:cs="Arial"/>
          <w:sz w:val="36"/>
          <w:szCs w:val="36"/>
        </w:rPr>
        <w:lastRenderedPageBreak/>
        <w:t>God oppstart: En tydelig standard</w:t>
      </w:r>
    </w:p>
    <w:p w14:paraId="7661E977" w14:textId="761E5C3B" w:rsidR="00866711" w:rsidRDefault="11D6911D" w:rsidP="11D6911D">
      <w:pPr>
        <w:rPr>
          <w:rStyle w:val="s1"/>
          <w:rFonts w:ascii="Arial" w:hAnsi="Arial" w:cs="Arial"/>
          <w:color w:val="454545"/>
          <w:sz w:val="24"/>
          <w:szCs w:val="24"/>
        </w:rPr>
      </w:pPr>
      <w:r w:rsidRPr="11D6911D">
        <w:rPr>
          <w:rStyle w:val="s1"/>
          <w:rFonts w:ascii="Arial" w:hAnsi="Arial" w:cs="Arial"/>
          <w:color w:val="454545"/>
          <w:sz w:val="24"/>
          <w:szCs w:val="24"/>
        </w:rPr>
        <w:t xml:space="preserve">På Ruseløkka ønsker vi gjennom god og tydelig klasseledelse å skape trygge, forutsigbare rammer. </w:t>
      </w:r>
    </w:p>
    <w:p w14:paraId="2ABE5916" w14:textId="3004A0CA" w:rsidR="000B1B89" w:rsidRPr="006F6825" w:rsidRDefault="11D6911D" w:rsidP="11D6911D">
      <w:pPr>
        <w:rPr>
          <w:rStyle w:val="s1"/>
          <w:rFonts w:ascii="Arial" w:hAnsi="Arial" w:cs="Arial"/>
          <w:color w:val="454545"/>
          <w:sz w:val="24"/>
          <w:szCs w:val="24"/>
        </w:rPr>
      </w:pPr>
      <w:r w:rsidRPr="11D6911D">
        <w:rPr>
          <w:rStyle w:val="s1"/>
          <w:rFonts w:ascii="Arial" w:hAnsi="Arial" w:cs="Arial"/>
          <w:color w:val="454545"/>
          <w:sz w:val="24"/>
          <w:szCs w:val="24"/>
        </w:rPr>
        <w:t>God ledelse legger aktivt til rette for et positivt klassemiljø.</w:t>
      </w:r>
    </w:p>
    <w:p w14:paraId="0F7654E5" w14:textId="2E7AB9FF" w:rsidR="006F6825" w:rsidRDefault="00A4754E" w:rsidP="000B1B89">
      <w:pPr>
        <w:rPr>
          <w:rStyle w:val="s1"/>
          <w:rFonts w:ascii="Arial" w:hAnsi="Arial" w:cs="Arial"/>
          <w:color w:val="454545"/>
          <w:sz w:val="24"/>
          <w:szCs w:val="24"/>
        </w:rPr>
      </w:pPr>
      <w:r>
        <w:rPr>
          <w:rFonts w:ascii="Arial" w:hAnsi="Arial" w:cs="Arial"/>
          <w:noProof/>
          <w:color w:val="454545"/>
          <w:sz w:val="24"/>
          <w:szCs w:val="24"/>
          <w:lang w:eastAsia="nb-NO"/>
        </w:rPr>
        <mc:AlternateContent>
          <mc:Choice Requires="wps">
            <w:drawing>
              <wp:anchor distT="0" distB="0" distL="114300" distR="114300" simplePos="0" relativeHeight="251658240" behindDoc="1" locked="0" layoutInCell="1" allowOverlap="1" wp14:anchorId="0CA106DC" wp14:editId="19F3D016">
                <wp:simplePos x="0" y="0"/>
                <wp:positionH relativeFrom="column">
                  <wp:posOffset>22997</wp:posOffset>
                </wp:positionH>
                <wp:positionV relativeFrom="paragraph">
                  <wp:posOffset>31391</wp:posOffset>
                </wp:positionV>
                <wp:extent cx="5800725" cy="3138616"/>
                <wp:effectExtent l="0" t="0" r="28575" b="24130"/>
                <wp:wrapNone/>
                <wp:docPr id="11" name="Rektangel 11"/>
                <wp:cNvGraphicFramePr/>
                <a:graphic xmlns:a="http://schemas.openxmlformats.org/drawingml/2006/main">
                  <a:graphicData uri="http://schemas.microsoft.com/office/word/2010/wordprocessingShape">
                    <wps:wsp>
                      <wps:cNvSpPr/>
                      <wps:spPr>
                        <a:xfrm>
                          <a:off x="0" y="0"/>
                          <a:ext cx="5800725" cy="3138616"/>
                        </a:xfrm>
                        <a:prstGeom prst="rect">
                          <a:avLst/>
                        </a:prstGeom>
                        <a:solidFill>
                          <a:schemeClr val="accent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4FF07" id="Rektangel 11" o:spid="_x0000_s1026" style="position:absolute;margin-left:1.8pt;margin-top:2.45pt;width:456.75pt;height:2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" fillcolor="#fbe4d5 [661]" strokecolor="#1f4d78 [1604]" strokeweight=".25pt"/>
            </w:pict>
          </mc:Fallback>
        </mc:AlternateContent>
      </w:r>
    </w:p>
    <w:p w14:paraId="4FE57AC3" w14:textId="468A9D06" w:rsidR="000B1B89" w:rsidRPr="009C6215" w:rsidRDefault="11D6911D" w:rsidP="11D6911D">
      <w:pPr>
        <w:rPr>
          <w:rStyle w:val="s1"/>
          <w:rFonts w:ascii="Arial" w:hAnsi="Arial" w:cs="Arial"/>
          <w:b/>
          <w:bCs/>
          <w:color w:val="454545"/>
          <w:sz w:val="24"/>
          <w:szCs w:val="24"/>
        </w:rPr>
      </w:pPr>
      <w:r w:rsidRPr="11D6911D">
        <w:rPr>
          <w:rStyle w:val="s1"/>
          <w:rFonts w:ascii="Arial" w:hAnsi="Arial" w:cs="Arial"/>
          <w:b/>
          <w:bCs/>
          <w:color w:val="454545"/>
          <w:sz w:val="24"/>
          <w:szCs w:val="24"/>
        </w:rPr>
        <w:t xml:space="preserve">      I klasserommet settes standarden fra første time ved å:</w:t>
      </w:r>
    </w:p>
    <w:p w14:paraId="31A37012" w14:textId="5CCCC555" w:rsidR="000B1B89" w:rsidRPr="009C6215" w:rsidRDefault="11D6911D" w:rsidP="11D6911D">
      <w:pPr>
        <w:pStyle w:val="Listeavsnitt"/>
        <w:numPr>
          <w:ilvl w:val="0"/>
          <w:numId w:val="5"/>
        </w:numPr>
        <w:spacing w:after="0"/>
        <w:rPr>
          <w:rStyle w:val="s1"/>
          <w:rFonts w:ascii="Arial" w:hAnsi="Arial" w:cs="Arial"/>
          <w:color w:val="454545"/>
          <w:sz w:val="24"/>
          <w:szCs w:val="24"/>
        </w:rPr>
      </w:pPr>
      <w:r w:rsidRPr="11D6911D">
        <w:rPr>
          <w:rStyle w:val="s1"/>
          <w:rFonts w:ascii="Arial" w:hAnsi="Arial" w:cs="Arial"/>
          <w:color w:val="454545"/>
          <w:sz w:val="24"/>
          <w:szCs w:val="24"/>
        </w:rPr>
        <w:t xml:space="preserve">organisere klasserommet </w:t>
      </w:r>
    </w:p>
    <w:p w14:paraId="660F2539" w14:textId="3E67E82B" w:rsidR="000B1B89" w:rsidRPr="009C6215" w:rsidRDefault="11D6911D" w:rsidP="11D6911D">
      <w:pPr>
        <w:pStyle w:val="Listeavsnitt"/>
        <w:numPr>
          <w:ilvl w:val="0"/>
          <w:numId w:val="5"/>
        </w:numPr>
        <w:spacing w:after="0"/>
        <w:rPr>
          <w:rStyle w:val="s1"/>
          <w:rFonts w:ascii="Arial" w:hAnsi="Arial" w:cs="Arial"/>
          <w:color w:val="454545"/>
          <w:sz w:val="24"/>
          <w:szCs w:val="24"/>
        </w:rPr>
      </w:pPr>
      <w:r w:rsidRPr="11D6911D">
        <w:rPr>
          <w:rStyle w:val="s1"/>
          <w:rFonts w:ascii="Arial" w:hAnsi="Arial" w:cs="Arial"/>
          <w:color w:val="454545"/>
          <w:sz w:val="24"/>
          <w:szCs w:val="24"/>
        </w:rPr>
        <w:t>sette navneskilt til elevene på deres arbeidsplasser</w:t>
      </w:r>
    </w:p>
    <w:p w14:paraId="6E13EEDF" w14:textId="3C99224D" w:rsidR="000B1B89" w:rsidRPr="009C6215" w:rsidRDefault="11D6911D" w:rsidP="11D6911D">
      <w:pPr>
        <w:pStyle w:val="Listeavsnitt"/>
        <w:numPr>
          <w:ilvl w:val="0"/>
          <w:numId w:val="5"/>
        </w:numPr>
        <w:spacing w:after="0"/>
        <w:rPr>
          <w:rStyle w:val="s1"/>
          <w:rFonts w:ascii="Arial" w:hAnsi="Arial" w:cs="Arial"/>
          <w:color w:val="454545"/>
          <w:sz w:val="24"/>
          <w:szCs w:val="24"/>
        </w:rPr>
      </w:pPr>
      <w:r w:rsidRPr="11D6911D">
        <w:rPr>
          <w:rStyle w:val="s1"/>
          <w:rFonts w:ascii="Arial" w:hAnsi="Arial" w:cs="Arial"/>
          <w:color w:val="454545"/>
          <w:sz w:val="24"/>
          <w:szCs w:val="24"/>
        </w:rPr>
        <w:t xml:space="preserve">være godt forberedt </w:t>
      </w:r>
    </w:p>
    <w:p w14:paraId="0DBFC1D3" w14:textId="1B0ED3D4" w:rsidR="000B1B89" w:rsidRPr="009C6215" w:rsidRDefault="11D6911D" w:rsidP="11D6911D">
      <w:pPr>
        <w:pStyle w:val="Listeavsnitt"/>
        <w:numPr>
          <w:ilvl w:val="0"/>
          <w:numId w:val="4"/>
        </w:numPr>
        <w:spacing w:after="0"/>
        <w:rPr>
          <w:rStyle w:val="s1"/>
          <w:rFonts w:ascii="Arial" w:hAnsi="Arial" w:cs="Arial"/>
          <w:color w:val="454545"/>
          <w:sz w:val="24"/>
          <w:szCs w:val="24"/>
        </w:rPr>
      </w:pPr>
      <w:r w:rsidRPr="11D6911D">
        <w:rPr>
          <w:rStyle w:val="s1"/>
          <w:rFonts w:ascii="Arial" w:hAnsi="Arial" w:cs="Arial"/>
          <w:color w:val="454545"/>
          <w:sz w:val="24"/>
          <w:szCs w:val="24"/>
        </w:rPr>
        <w:t>være først i klasserommet</w:t>
      </w:r>
    </w:p>
    <w:p w14:paraId="2A78262D" w14:textId="53258F30" w:rsidR="006F6825" w:rsidRPr="009C6215" w:rsidRDefault="11D6911D" w:rsidP="11D6911D">
      <w:pPr>
        <w:pStyle w:val="Listeavsnitt"/>
        <w:numPr>
          <w:ilvl w:val="0"/>
          <w:numId w:val="4"/>
        </w:numPr>
        <w:spacing w:after="0"/>
        <w:rPr>
          <w:rStyle w:val="s1"/>
          <w:rFonts w:ascii="Arial" w:hAnsi="Arial" w:cs="Arial"/>
          <w:color w:val="454545"/>
          <w:sz w:val="24"/>
          <w:szCs w:val="24"/>
        </w:rPr>
      </w:pPr>
      <w:r w:rsidRPr="11D6911D">
        <w:rPr>
          <w:rStyle w:val="s1"/>
          <w:rFonts w:ascii="Arial" w:hAnsi="Arial" w:cs="Arial"/>
          <w:color w:val="454545"/>
          <w:sz w:val="24"/>
          <w:szCs w:val="24"/>
        </w:rPr>
        <w:t>stå ved døra og ta imot hver elev ved å håndhilse</w:t>
      </w:r>
    </w:p>
    <w:p w14:paraId="107B62D8" w14:textId="3CBE0019" w:rsidR="000B1B89" w:rsidRPr="009C6215" w:rsidRDefault="11D6911D" w:rsidP="11D6911D">
      <w:pPr>
        <w:pStyle w:val="Listeavsnitt"/>
        <w:numPr>
          <w:ilvl w:val="0"/>
          <w:numId w:val="4"/>
        </w:numPr>
        <w:spacing w:after="0"/>
        <w:rPr>
          <w:rStyle w:val="s1"/>
          <w:rFonts w:ascii="Arial" w:hAnsi="Arial" w:cs="Arial"/>
          <w:color w:val="454545"/>
          <w:sz w:val="24"/>
          <w:szCs w:val="24"/>
        </w:rPr>
      </w:pPr>
      <w:r w:rsidRPr="11D6911D">
        <w:rPr>
          <w:rStyle w:val="s1"/>
          <w:rFonts w:ascii="Arial" w:hAnsi="Arial" w:cs="Arial"/>
          <w:color w:val="454545"/>
          <w:sz w:val="24"/>
          <w:szCs w:val="24"/>
        </w:rPr>
        <w:t>starte timen i plenum og gå raskt til timens innhold</w:t>
      </w:r>
    </w:p>
    <w:p w14:paraId="688BABDE" w14:textId="059571ED" w:rsidR="000B1B89" w:rsidRPr="009C6215" w:rsidRDefault="11D6911D" w:rsidP="11D6911D">
      <w:pPr>
        <w:pStyle w:val="Listeavsnitt"/>
        <w:numPr>
          <w:ilvl w:val="0"/>
          <w:numId w:val="4"/>
        </w:numPr>
        <w:spacing w:after="0"/>
        <w:rPr>
          <w:rStyle w:val="s1"/>
          <w:rFonts w:ascii="Arial" w:hAnsi="Arial" w:cs="Arial"/>
          <w:color w:val="454545"/>
          <w:sz w:val="24"/>
          <w:szCs w:val="24"/>
        </w:rPr>
      </w:pPr>
      <w:r w:rsidRPr="11D6911D">
        <w:rPr>
          <w:rStyle w:val="s1"/>
          <w:rFonts w:ascii="Arial" w:hAnsi="Arial" w:cs="Arial"/>
          <w:color w:val="454545"/>
          <w:sz w:val="24"/>
          <w:szCs w:val="24"/>
        </w:rPr>
        <w:t>skape variasjon i arbeidsmetodene</w:t>
      </w:r>
    </w:p>
    <w:p w14:paraId="514D54B7" w14:textId="7103AA4E" w:rsidR="000B1B89" w:rsidRPr="009C6215" w:rsidRDefault="11D6911D" w:rsidP="11D6911D">
      <w:pPr>
        <w:pStyle w:val="Listeavsnitt"/>
        <w:numPr>
          <w:ilvl w:val="0"/>
          <w:numId w:val="4"/>
        </w:numPr>
        <w:spacing w:after="0"/>
        <w:rPr>
          <w:rStyle w:val="s1"/>
          <w:rFonts w:ascii="Arial" w:hAnsi="Arial" w:cs="Arial"/>
          <w:color w:val="454545"/>
          <w:sz w:val="24"/>
          <w:szCs w:val="24"/>
        </w:rPr>
      </w:pPr>
      <w:r w:rsidRPr="11D6911D">
        <w:rPr>
          <w:rStyle w:val="s1"/>
          <w:rFonts w:ascii="Arial" w:hAnsi="Arial" w:cs="Arial"/>
          <w:color w:val="454545"/>
          <w:sz w:val="24"/>
          <w:szCs w:val="24"/>
        </w:rPr>
        <w:t xml:space="preserve">ta tilbake oppmerksomheten for å oppsummere timen </w:t>
      </w:r>
    </w:p>
    <w:p w14:paraId="1EB7CDFE" w14:textId="60168464" w:rsidR="000B1B89" w:rsidRPr="009C6215" w:rsidRDefault="11D6911D" w:rsidP="11D6911D">
      <w:pPr>
        <w:pStyle w:val="Listeavsnitt"/>
        <w:numPr>
          <w:ilvl w:val="0"/>
          <w:numId w:val="4"/>
        </w:numPr>
        <w:spacing w:after="0"/>
        <w:rPr>
          <w:rStyle w:val="s1"/>
          <w:rFonts w:ascii="Arial" w:hAnsi="Arial" w:cs="Arial"/>
          <w:color w:val="454545"/>
          <w:sz w:val="24"/>
          <w:szCs w:val="24"/>
        </w:rPr>
      </w:pPr>
      <w:r w:rsidRPr="11D6911D">
        <w:rPr>
          <w:rStyle w:val="s1"/>
          <w:rFonts w:ascii="Arial" w:hAnsi="Arial" w:cs="Arial"/>
          <w:color w:val="454545"/>
          <w:sz w:val="24"/>
          <w:szCs w:val="24"/>
        </w:rPr>
        <w:t>avslutte ved å forberede elevene på neste time</w:t>
      </w:r>
    </w:p>
    <w:p w14:paraId="0C665721" w14:textId="6A0EB2F6" w:rsidR="000B1B89" w:rsidRPr="009C6215" w:rsidRDefault="11D6911D" w:rsidP="11D6911D">
      <w:pPr>
        <w:pStyle w:val="Listeavsnitt"/>
        <w:numPr>
          <w:ilvl w:val="0"/>
          <w:numId w:val="4"/>
        </w:numPr>
        <w:spacing w:after="0"/>
        <w:rPr>
          <w:rStyle w:val="s1"/>
          <w:rFonts w:ascii="Arial" w:hAnsi="Arial" w:cs="Arial"/>
          <w:color w:val="454545"/>
          <w:sz w:val="24"/>
          <w:szCs w:val="24"/>
        </w:rPr>
      </w:pPr>
      <w:r w:rsidRPr="11D6911D">
        <w:rPr>
          <w:rStyle w:val="s1"/>
          <w:rFonts w:ascii="Arial" w:hAnsi="Arial" w:cs="Arial"/>
          <w:color w:val="454545"/>
          <w:sz w:val="24"/>
          <w:szCs w:val="24"/>
        </w:rPr>
        <w:t>gi ros dersom dette er troverdig</w:t>
      </w:r>
    </w:p>
    <w:p w14:paraId="58985722" w14:textId="77777777" w:rsidR="004E7163" w:rsidRDefault="11D6911D" w:rsidP="11D6911D">
      <w:pPr>
        <w:pStyle w:val="Listeavsnitt"/>
        <w:numPr>
          <w:ilvl w:val="0"/>
          <w:numId w:val="4"/>
        </w:numPr>
        <w:rPr>
          <w:rStyle w:val="s1"/>
          <w:rFonts w:ascii="Arial" w:hAnsi="Arial" w:cs="Arial"/>
          <w:color w:val="454545"/>
          <w:sz w:val="24"/>
          <w:szCs w:val="24"/>
        </w:rPr>
      </w:pPr>
      <w:r w:rsidRPr="11D6911D">
        <w:rPr>
          <w:rStyle w:val="s1"/>
          <w:rFonts w:ascii="Arial" w:hAnsi="Arial" w:cs="Arial"/>
          <w:color w:val="454545"/>
          <w:sz w:val="24"/>
          <w:szCs w:val="24"/>
        </w:rPr>
        <w:t xml:space="preserve">være forberedt på at enkelte elever kan prøve å markere seg negativt, </w:t>
      </w:r>
    </w:p>
    <w:p w14:paraId="70ECC0A6" w14:textId="675398A7" w:rsidR="006F6825" w:rsidRPr="009C6215" w:rsidRDefault="11D6911D" w:rsidP="11D6911D">
      <w:pPr>
        <w:pStyle w:val="Listeavsnitt"/>
        <w:rPr>
          <w:rStyle w:val="s1"/>
          <w:rFonts w:ascii="Arial" w:hAnsi="Arial" w:cs="Arial"/>
          <w:color w:val="454545"/>
          <w:sz w:val="24"/>
          <w:szCs w:val="24"/>
        </w:rPr>
      </w:pPr>
      <w:r w:rsidRPr="11D6911D">
        <w:rPr>
          <w:rStyle w:val="s1"/>
          <w:rFonts w:ascii="Arial" w:hAnsi="Arial" w:cs="Arial"/>
          <w:color w:val="454545"/>
          <w:sz w:val="24"/>
          <w:szCs w:val="24"/>
        </w:rPr>
        <w:t xml:space="preserve">og tenke gjennom eventuelle reaksjoner. </w:t>
      </w:r>
    </w:p>
    <w:p w14:paraId="531F46CA" w14:textId="77777777" w:rsidR="00A4754E" w:rsidRDefault="00A4754E" w:rsidP="00A4754E">
      <w:pPr>
        <w:rPr>
          <w:rStyle w:val="s1"/>
          <w:rFonts w:ascii="Arial" w:hAnsi="Arial" w:cs="Arial"/>
          <w:color w:val="454545"/>
          <w:sz w:val="24"/>
          <w:szCs w:val="24"/>
        </w:rPr>
      </w:pPr>
    </w:p>
    <w:p w14:paraId="2F836A09" w14:textId="77777777" w:rsidR="00A4754E" w:rsidRDefault="11D6911D" w:rsidP="11D6911D">
      <w:pPr>
        <w:rPr>
          <w:rStyle w:val="s1"/>
          <w:rFonts w:ascii="Arial" w:hAnsi="Arial" w:cs="Arial"/>
          <w:color w:val="454545"/>
          <w:sz w:val="24"/>
          <w:szCs w:val="24"/>
        </w:rPr>
      </w:pPr>
      <w:r w:rsidRPr="11D6911D">
        <w:rPr>
          <w:rStyle w:val="s1"/>
          <w:rFonts w:ascii="Arial" w:hAnsi="Arial" w:cs="Arial"/>
          <w:color w:val="454545"/>
          <w:sz w:val="24"/>
          <w:szCs w:val="24"/>
        </w:rPr>
        <w:t>En god start er avgjørende for å etablere læreren som leder og for grunnmønsteret i den standarden som skal gjelde i klassen. Denne grunnstandarden holdes ved like og konkretiseres videre.</w:t>
      </w:r>
    </w:p>
    <w:p w14:paraId="210EEFC3" w14:textId="77777777" w:rsidR="000C5C44" w:rsidRDefault="000C5C44" w:rsidP="11D6911D">
      <w:pPr>
        <w:rPr>
          <w:rStyle w:val="s1"/>
          <w:rFonts w:ascii="Arial" w:hAnsi="Arial" w:cs="Arial"/>
          <w:color w:val="4472C4" w:themeColor="accent5"/>
          <w:sz w:val="36"/>
          <w:szCs w:val="36"/>
          <w:u w:val="single"/>
        </w:rPr>
      </w:pPr>
    </w:p>
    <w:p w14:paraId="7A0D6081" w14:textId="3273D714" w:rsidR="007A59EB" w:rsidRPr="00A4754E" w:rsidRDefault="11D6911D" w:rsidP="11D6911D">
      <w:pPr>
        <w:rPr>
          <w:rFonts w:eastAsia="Times New Roman"/>
          <w:color w:val="454545"/>
        </w:rPr>
      </w:pPr>
      <w:r w:rsidRPr="11D6911D">
        <w:rPr>
          <w:rStyle w:val="s1"/>
          <w:rFonts w:ascii="Arial" w:hAnsi="Arial" w:cs="Arial"/>
          <w:color w:val="4472C4" w:themeColor="accent5"/>
          <w:sz w:val="36"/>
          <w:szCs w:val="36"/>
          <w:u w:val="single"/>
        </w:rPr>
        <w:t>God klasseledelse_______________________________</w:t>
      </w:r>
      <w:r w:rsidRPr="11D6911D">
        <w:rPr>
          <w:rFonts w:eastAsia="Times New Roman"/>
          <w:color w:val="454545"/>
          <w:sz w:val="24"/>
          <w:szCs w:val="24"/>
        </w:rPr>
        <w:t xml:space="preserve"> </w:t>
      </w:r>
    </w:p>
    <w:p w14:paraId="26658976" w14:textId="77777777" w:rsidR="00861DA3" w:rsidRDefault="11D6911D" w:rsidP="11D6911D">
      <w:pPr>
        <w:rPr>
          <w:rStyle w:val="s1"/>
          <w:rFonts w:ascii="Arial" w:hAnsi="Arial" w:cs="Arial"/>
          <w:sz w:val="22"/>
          <w:szCs w:val="22"/>
        </w:rPr>
      </w:pPr>
      <w:r w:rsidRPr="11D6911D">
        <w:rPr>
          <w:rFonts w:ascii="Arial" w:eastAsia="Times New Roman" w:hAnsi="Arial" w:cs="Arial"/>
          <w:color w:val="454545"/>
          <w:sz w:val="24"/>
          <w:szCs w:val="24"/>
        </w:rPr>
        <w:t>God klasseledelse handler om at læreren klarer å skape gode betingelser for både faglig og sosial læring i skolen. Lærere som etablerer et inkluderende læringsmiljø, opprettholder arbeidsro og bidrar til at elevene opplever en god læringskultur og et trygt læringsfellesskap.</w:t>
      </w:r>
    </w:p>
    <w:p w14:paraId="4AA64361" w14:textId="16166D0D" w:rsidR="00804D02" w:rsidRDefault="00861DA3" w:rsidP="3A376886">
      <w:pPr>
        <w:rPr>
          <w:rFonts w:ascii="Arial" w:hAnsi="Arial" w:cs="Arial"/>
          <w:sz w:val="22"/>
          <w:szCs w:val="22"/>
        </w:rPr>
      </w:pPr>
      <w:r>
        <w:rPr>
          <w:rFonts w:ascii="Arial" w:hAnsi="Arial" w:cs="Arial"/>
          <w:noProof/>
          <w:lang w:eastAsia="nb-NO"/>
        </w:rPr>
        <mc:AlternateContent>
          <mc:Choice Requires="wps">
            <w:drawing>
              <wp:anchor distT="0" distB="0" distL="114300" distR="114300" simplePos="0" relativeHeight="251658241" behindDoc="1" locked="0" layoutInCell="1" allowOverlap="1" wp14:anchorId="21C759E7" wp14:editId="56A41A51">
                <wp:simplePos x="0" y="0"/>
                <wp:positionH relativeFrom="margin">
                  <wp:align>right</wp:align>
                </wp:positionH>
                <wp:positionV relativeFrom="paragraph">
                  <wp:posOffset>161925</wp:posOffset>
                </wp:positionV>
                <wp:extent cx="5905500" cy="1952625"/>
                <wp:effectExtent l="0" t="0" r="19050" b="28575"/>
                <wp:wrapNone/>
                <wp:docPr id="12" name="Rektangel 12"/>
                <wp:cNvGraphicFramePr/>
                <a:graphic xmlns:a="http://schemas.openxmlformats.org/drawingml/2006/main">
                  <a:graphicData uri="http://schemas.microsoft.com/office/word/2010/wordprocessingShape">
                    <wps:wsp>
                      <wps:cNvSpPr/>
                      <wps:spPr>
                        <a:xfrm>
                          <a:off x="0" y="0"/>
                          <a:ext cx="5905500" cy="1952625"/>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9C2E9" id="Rektangel 12" o:spid="_x0000_s1026" style="position:absolute;margin-left:413.8pt;margin-top:12.75pt;width:465pt;height:153.7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" fillcolor="#fbe4d5 [661]" strokecolor="black [3213]" strokeweight=".25pt">
                <w10:wrap anchorx="margin"/>
              </v:rect>
            </w:pict>
          </mc:Fallback>
        </mc:AlternateContent>
      </w:r>
    </w:p>
    <w:p w14:paraId="021A96A8" w14:textId="055B90D3" w:rsidR="00CB1B7E" w:rsidRDefault="11D6911D" w:rsidP="11D6911D">
      <w:pPr>
        <w:spacing w:after="0"/>
        <w:rPr>
          <w:rFonts w:ascii="Arial" w:hAnsi="Arial" w:cs="Arial"/>
          <w:b/>
          <w:bCs/>
          <w:sz w:val="24"/>
          <w:szCs w:val="24"/>
        </w:rPr>
      </w:pPr>
      <w:r w:rsidRPr="11D6911D">
        <w:rPr>
          <w:rFonts w:ascii="Arial" w:hAnsi="Arial" w:cs="Arial"/>
          <w:b/>
          <w:bCs/>
          <w:sz w:val="24"/>
          <w:szCs w:val="24"/>
        </w:rPr>
        <w:t>Faktorer som støtter opp under god klasseledelse på Ruseløkka:</w:t>
      </w:r>
    </w:p>
    <w:p w14:paraId="72F2FC03" w14:textId="0B636BF0" w:rsidR="009C6215" w:rsidRPr="009C6215" w:rsidRDefault="009C6215" w:rsidP="009C6215">
      <w:pPr>
        <w:spacing w:after="0"/>
        <w:rPr>
          <w:rFonts w:ascii="Arial" w:hAnsi="Arial" w:cs="Arial"/>
          <w:b/>
          <w:sz w:val="24"/>
          <w:szCs w:val="24"/>
        </w:rPr>
      </w:pPr>
    </w:p>
    <w:p w14:paraId="6F1DA7B6" w14:textId="00309608" w:rsidR="00910D0A" w:rsidRPr="009C6215" w:rsidRDefault="002B4970" w:rsidP="11D6911D">
      <w:pPr>
        <w:pStyle w:val="Listeavsnitt"/>
        <w:numPr>
          <w:ilvl w:val="0"/>
          <w:numId w:val="6"/>
        </w:numPr>
        <w:spacing w:after="0"/>
        <w:rPr>
          <w:rFonts w:ascii="Arial" w:hAnsi="Arial" w:cs="Arial"/>
          <w:sz w:val="24"/>
          <w:szCs w:val="24"/>
        </w:rPr>
      </w:pPr>
      <w:r w:rsidRPr="00804D02">
        <w:rPr>
          <w:rFonts w:ascii="Arial" w:hAnsi="Arial" w:cs="Arial"/>
          <w:noProof/>
          <w:lang w:eastAsia="nb-NO"/>
        </w:rPr>
        <w:drawing>
          <wp:anchor distT="0" distB="0" distL="114300" distR="114300" simplePos="0" relativeHeight="251658244" behindDoc="0" locked="0" layoutInCell="1" allowOverlap="1" wp14:anchorId="0A90301A" wp14:editId="5ECAD1D9">
            <wp:simplePos x="0" y="0"/>
            <wp:positionH relativeFrom="column">
              <wp:posOffset>4380230</wp:posOffset>
            </wp:positionH>
            <wp:positionV relativeFrom="paragraph">
              <wp:posOffset>7620</wp:posOffset>
            </wp:positionV>
            <wp:extent cx="1358900" cy="1219200"/>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8900" cy="1219200"/>
                    </a:xfrm>
                    <a:prstGeom prst="rect">
                      <a:avLst/>
                    </a:prstGeom>
                    <a:noFill/>
                    <a:ln>
                      <a:noFill/>
                    </a:ln>
                  </pic:spPr>
                </pic:pic>
              </a:graphicData>
            </a:graphic>
          </wp:anchor>
        </w:drawing>
      </w:r>
      <w:r w:rsidR="3A376886" w:rsidRPr="009C6215">
        <w:rPr>
          <w:rFonts w:ascii="Arial" w:hAnsi="Arial" w:cs="Arial"/>
          <w:sz w:val="24"/>
          <w:szCs w:val="24"/>
        </w:rPr>
        <w:t>Utvikling av en positiv og støttende relasjon til hver enkelt elev.</w:t>
      </w:r>
    </w:p>
    <w:p w14:paraId="5FB7F643" w14:textId="2675B346" w:rsidR="00910D0A" w:rsidRPr="009C6215" w:rsidRDefault="11D6911D" w:rsidP="11D6911D">
      <w:pPr>
        <w:pStyle w:val="Listeavsnitt"/>
        <w:numPr>
          <w:ilvl w:val="0"/>
          <w:numId w:val="6"/>
        </w:numPr>
        <w:spacing w:after="0"/>
        <w:rPr>
          <w:rFonts w:ascii="Arial" w:hAnsi="Arial" w:cs="Arial"/>
          <w:sz w:val="24"/>
          <w:szCs w:val="24"/>
        </w:rPr>
      </w:pPr>
      <w:r w:rsidRPr="11D6911D">
        <w:rPr>
          <w:rFonts w:ascii="Arial" w:hAnsi="Arial" w:cs="Arial"/>
          <w:sz w:val="24"/>
          <w:szCs w:val="24"/>
        </w:rPr>
        <w:t>Etablering og opprettholdelse av struktur, regler og rutiner.</w:t>
      </w:r>
    </w:p>
    <w:p w14:paraId="2F6F6000" w14:textId="3449157E" w:rsidR="00910D0A" w:rsidRPr="009C6215" w:rsidRDefault="11D6911D" w:rsidP="11D6911D">
      <w:pPr>
        <w:pStyle w:val="Listeavsnitt"/>
        <w:numPr>
          <w:ilvl w:val="0"/>
          <w:numId w:val="6"/>
        </w:numPr>
        <w:spacing w:after="0"/>
        <w:rPr>
          <w:rFonts w:ascii="Arial" w:hAnsi="Arial" w:cs="Arial"/>
          <w:sz w:val="24"/>
          <w:szCs w:val="24"/>
        </w:rPr>
      </w:pPr>
      <w:r w:rsidRPr="11D6911D">
        <w:rPr>
          <w:rFonts w:ascii="Arial" w:hAnsi="Arial" w:cs="Arial"/>
          <w:sz w:val="24"/>
          <w:szCs w:val="24"/>
        </w:rPr>
        <w:t>Tydelige forventninger til og motivering av elevene.</w:t>
      </w:r>
    </w:p>
    <w:p w14:paraId="6830F9FA" w14:textId="77777777" w:rsidR="002B4970" w:rsidRDefault="11D6911D" w:rsidP="11D6911D">
      <w:pPr>
        <w:pStyle w:val="Listeavsnitt"/>
        <w:numPr>
          <w:ilvl w:val="0"/>
          <w:numId w:val="6"/>
        </w:numPr>
        <w:spacing w:after="0"/>
        <w:rPr>
          <w:rFonts w:ascii="Arial" w:hAnsi="Arial" w:cs="Arial"/>
          <w:sz w:val="24"/>
          <w:szCs w:val="24"/>
        </w:rPr>
      </w:pPr>
      <w:r w:rsidRPr="11D6911D">
        <w:rPr>
          <w:rFonts w:ascii="Arial" w:hAnsi="Arial" w:cs="Arial"/>
          <w:sz w:val="24"/>
          <w:szCs w:val="24"/>
        </w:rPr>
        <w:t>Etablering av en kultur for læring eller et fellesskap som</w:t>
      </w:r>
    </w:p>
    <w:p w14:paraId="58C012AE" w14:textId="51FA7BC3" w:rsidR="007425FB" w:rsidRPr="002B4970" w:rsidRDefault="11D6911D" w:rsidP="11D6911D">
      <w:pPr>
        <w:pStyle w:val="Listeavsnitt"/>
        <w:spacing w:after="0"/>
        <w:rPr>
          <w:rFonts w:ascii="Arial" w:hAnsi="Arial" w:cs="Arial"/>
          <w:sz w:val="24"/>
          <w:szCs w:val="24"/>
        </w:rPr>
      </w:pPr>
      <w:r w:rsidRPr="11D6911D">
        <w:rPr>
          <w:rFonts w:ascii="Arial" w:hAnsi="Arial" w:cs="Arial"/>
          <w:sz w:val="24"/>
          <w:szCs w:val="24"/>
        </w:rPr>
        <w:t>støtter læring</w:t>
      </w:r>
    </w:p>
    <w:p w14:paraId="0AA84178" w14:textId="07BD8D61" w:rsidR="007425FB" w:rsidRDefault="007425FB" w:rsidP="007425FB">
      <w:pPr>
        <w:spacing w:after="0"/>
        <w:rPr>
          <w:rFonts w:ascii="Arial" w:hAnsi="Arial" w:cs="Arial"/>
          <w:sz w:val="24"/>
          <w:szCs w:val="24"/>
        </w:rPr>
      </w:pPr>
    </w:p>
    <w:p w14:paraId="73E45043" w14:textId="4D75D7DF" w:rsidR="007425FB" w:rsidRDefault="007425FB" w:rsidP="007425FB">
      <w:pPr>
        <w:spacing w:after="0"/>
        <w:rPr>
          <w:rFonts w:ascii="Arial" w:hAnsi="Arial" w:cs="Arial"/>
          <w:sz w:val="24"/>
          <w:szCs w:val="24"/>
        </w:rPr>
      </w:pPr>
    </w:p>
    <w:p w14:paraId="18E818F9" w14:textId="1DD6A481" w:rsidR="007425FB" w:rsidRDefault="007425FB" w:rsidP="007425FB">
      <w:pPr>
        <w:spacing w:after="0"/>
        <w:rPr>
          <w:rFonts w:ascii="Arial" w:hAnsi="Arial" w:cs="Arial"/>
          <w:sz w:val="24"/>
          <w:szCs w:val="24"/>
        </w:rPr>
      </w:pPr>
    </w:p>
    <w:p w14:paraId="7EEBCC51" w14:textId="4C3AC6BF" w:rsidR="00845F33" w:rsidRPr="00E728FB" w:rsidRDefault="11D6911D" w:rsidP="11D6911D">
      <w:pPr>
        <w:pStyle w:val="Overskrift1"/>
        <w:pBdr>
          <w:bottom w:val="single" w:sz="4" w:space="0" w:color="5B9BD5" w:themeColor="accent1"/>
        </w:pBdr>
        <w:shd w:val="clear" w:color="auto" w:fill="FFFFFF" w:themeFill="background1"/>
        <w:rPr>
          <w:rFonts w:ascii="Arial" w:hAnsi="Arial" w:cs="Arial"/>
          <w:color w:val="auto"/>
          <w:sz w:val="24"/>
          <w:szCs w:val="24"/>
        </w:rPr>
      </w:pPr>
      <w:r w:rsidRPr="11D6911D">
        <w:rPr>
          <w:rFonts w:ascii="Arial" w:hAnsi="Arial" w:cs="Arial"/>
          <w:color w:val="auto"/>
          <w:sz w:val="24"/>
          <w:szCs w:val="24"/>
        </w:rPr>
        <w:lastRenderedPageBreak/>
        <w:t xml:space="preserve"> Den viktigste tilbakemeldingen og vurderingen av skolehverdagen, kommer fra elevene selv. Som et ledd i arbeidet for å fremme trivsel og godt læringsmiljø, foretar skolen ulike undersøkelser slik at elevene har mulighet til å påvirke deres egen skolehverdag. Dette fungerer som et nyttig grunnlag for samtale, hvis eleven opplever</w:t>
      </w:r>
      <w:r w:rsidR="000C5C44">
        <w:rPr>
          <w:rFonts w:ascii="Arial" w:hAnsi="Arial" w:cs="Arial"/>
          <w:color w:val="auto"/>
          <w:sz w:val="24"/>
          <w:szCs w:val="24"/>
        </w:rPr>
        <w:t xml:space="preserve"> noe som er vanskelig på skolen</w:t>
      </w:r>
    </w:p>
    <w:p w14:paraId="1B12BAE3" w14:textId="3AB7D7A6" w:rsidR="007425FB" w:rsidRDefault="00845F33" w:rsidP="007425FB">
      <w:pPr>
        <w:spacing w:after="0"/>
        <w:rPr>
          <w:rFonts w:ascii="Arial" w:hAnsi="Arial" w:cs="Arial"/>
          <w:sz w:val="24"/>
          <w:szCs w:val="24"/>
        </w:rPr>
      </w:pPr>
      <w:r>
        <w:rPr>
          <w:noProof/>
          <w:color w:val="0000FF"/>
          <w:lang w:eastAsia="nb-NO"/>
        </w:rPr>
        <w:drawing>
          <wp:anchor distT="0" distB="0" distL="114300" distR="114300" simplePos="0" relativeHeight="251658259" behindDoc="1" locked="0" layoutInCell="1" allowOverlap="1" wp14:anchorId="05C76678" wp14:editId="04CA767D">
            <wp:simplePos x="0" y="0"/>
            <wp:positionH relativeFrom="column">
              <wp:posOffset>4777740</wp:posOffset>
            </wp:positionH>
            <wp:positionV relativeFrom="paragraph">
              <wp:posOffset>127000</wp:posOffset>
            </wp:positionV>
            <wp:extent cx="1123950" cy="941705"/>
            <wp:effectExtent l="0" t="0" r="0" b="0"/>
            <wp:wrapNone/>
            <wp:docPr id="1743457010" name="irc_mi" descr="Bilderesultat for trivselsbarome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trivselsbarometer">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395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8534F" w14:textId="3A6B2003" w:rsidR="007425FB" w:rsidRDefault="007425FB" w:rsidP="007425FB">
      <w:pPr>
        <w:spacing w:after="0"/>
        <w:rPr>
          <w:rFonts w:ascii="Arial" w:hAnsi="Arial" w:cs="Arial"/>
          <w:sz w:val="24"/>
          <w:szCs w:val="24"/>
        </w:rPr>
      </w:pPr>
    </w:p>
    <w:p w14:paraId="092CF7C5" w14:textId="77777777" w:rsidR="007425FB" w:rsidRDefault="007425FB" w:rsidP="007425FB">
      <w:pPr>
        <w:spacing w:after="0"/>
        <w:rPr>
          <w:rFonts w:ascii="Arial" w:hAnsi="Arial" w:cs="Arial"/>
          <w:sz w:val="24"/>
          <w:szCs w:val="24"/>
        </w:rPr>
      </w:pPr>
    </w:p>
    <w:p w14:paraId="4C8B64B0" w14:textId="55396A3F" w:rsidR="00F806A2" w:rsidRDefault="11D6911D" w:rsidP="11D6911D">
      <w:pPr>
        <w:pStyle w:val="Overskrift1"/>
        <w:rPr>
          <w:rStyle w:val="s1"/>
          <w:rFonts w:ascii="Arial" w:hAnsi="Arial" w:cs="Arial"/>
          <w:sz w:val="36"/>
          <w:szCs w:val="36"/>
        </w:rPr>
      </w:pPr>
      <w:r w:rsidRPr="11D6911D">
        <w:rPr>
          <w:rStyle w:val="s1"/>
          <w:rFonts w:ascii="Arial" w:hAnsi="Arial" w:cs="Arial"/>
          <w:sz w:val="36"/>
          <w:szCs w:val="36"/>
          <w:u w:val="single"/>
        </w:rPr>
        <w:t>Trivselsbarometer_____________________</w:t>
      </w:r>
      <w:r w:rsidRPr="11D6911D">
        <w:rPr>
          <w:rStyle w:val="s1"/>
          <w:rFonts w:ascii="Arial" w:hAnsi="Arial" w:cs="Arial"/>
          <w:sz w:val="36"/>
          <w:szCs w:val="36"/>
        </w:rPr>
        <w:t>___</w:t>
      </w:r>
    </w:p>
    <w:p w14:paraId="6E47733D" w14:textId="7CD0864C" w:rsidR="00845F33" w:rsidRPr="00845F33" w:rsidRDefault="11D6911D" w:rsidP="000C5C44">
      <w:pPr>
        <w:shd w:val="clear" w:color="auto" w:fill="FFFFFF" w:themeFill="background1"/>
        <w:spacing w:after="0" w:line="240" w:lineRule="auto"/>
        <w:rPr>
          <w:rFonts w:ascii="Arial" w:eastAsia="Times New Roman" w:hAnsi="Arial" w:cs="Arial"/>
          <w:color w:val="000000" w:themeColor="text1"/>
          <w:sz w:val="36"/>
          <w:szCs w:val="36"/>
          <w:vertAlign w:val="subscript"/>
          <w:lang w:eastAsia="nb-NO"/>
        </w:rPr>
      </w:pPr>
      <w:r w:rsidRPr="11D6911D">
        <w:rPr>
          <w:rFonts w:ascii="Arial" w:eastAsia="Times New Roman" w:hAnsi="Arial" w:cs="Arial"/>
          <w:sz w:val="36"/>
          <w:szCs w:val="36"/>
          <w:vertAlign w:val="subscript"/>
          <w:lang w:eastAsia="nb-NO"/>
        </w:rPr>
        <w:t>Ruseløkka skole er i prosess med å utarbeide sitt eget trivselsbarometer, og det har blittprøvd ut våren 2017 blant enkelte klasser. Et slikt barometer er tilpasset hvert enkelt trinn fra 1 – 7 klasse og eleven besvarer enkle spørsmål om skolehverdagen sin. Kontaktlærer følger opp med samtaler dersom det er behov for det. Trivselsbarometer er et nyttig verktøy i hverdagen for å sikre seg at alle elevene i klassen opplever en god skolehverdag og sette inn tiltak dersom det rapporteres om annet. </w:t>
      </w:r>
    </w:p>
    <w:p w14:paraId="5A6DE5EB" w14:textId="055B691E" w:rsidR="00F806A2" w:rsidRPr="004501F8" w:rsidRDefault="11D6911D" w:rsidP="11D6911D">
      <w:pPr>
        <w:pStyle w:val="Overskrift1"/>
        <w:rPr>
          <w:rFonts w:ascii="Arial" w:eastAsia="Arial,Times New Roman" w:hAnsi="Arial" w:cs="Arial"/>
          <w:color w:val="4472C4" w:themeColor="accent5"/>
        </w:rPr>
      </w:pPr>
      <w:r w:rsidRPr="11D6911D">
        <w:rPr>
          <w:rFonts w:ascii="Arial" w:eastAsia="Arial,Times New Roman" w:hAnsi="Arial" w:cs="Arial"/>
          <w:color w:val="4472C4" w:themeColor="accent5"/>
        </w:rPr>
        <w:t>Faglogg</w:t>
      </w:r>
      <w:r w:rsidR="00AF23C0">
        <w:rPr>
          <w:rFonts w:ascii="Arial" w:eastAsia="Arial,Times New Roman" w:hAnsi="Arial" w:cs="Arial"/>
          <w:color w:val="4472C4" w:themeColor="accent5"/>
        </w:rPr>
        <w:t xml:space="preserve"> / hjertebok</w:t>
      </w:r>
    </w:p>
    <w:p w14:paraId="265DA31C" w14:textId="4D291ADC" w:rsidR="004501F8" w:rsidRPr="004501F8" w:rsidRDefault="11D6911D" w:rsidP="11D6911D">
      <w:pPr>
        <w:pStyle w:val="NormalWeb"/>
        <w:rPr>
          <w:rFonts w:ascii="Arial" w:hAnsi="Arial" w:cs="Arial"/>
        </w:rPr>
      </w:pPr>
      <w:r w:rsidRPr="11D6911D">
        <w:rPr>
          <w:rFonts w:ascii="Arial" w:hAnsi="Arial" w:cs="Arial"/>
        </w:rPr>
        <w:t>Faglogg benyttes av mange lærere på Ruseløkka skole. I en faglogg kan elevene skrive til læreren hvordan de har det på skolen, og alt som står i fagloggen blir kun mellom eleven og kontaktlæreren. Faglog</w:t>
      </w:r>
      <w:r w:rsidR="00EE73BB">
        <w:rPr>
          <w:rFonts w:ascii="Arial" w:hAnsi="Arial" w:cs="Arial"/>
        </w:rPr>
        <w:t>g gjennomføres en gang i uken, og eleven får respons muntlig eller skriftlig.</w:t>
      </w:r>
    </w:p>
    <w:p w14:paraId="1889C646" w14:textId="497D0C55" w:rsidR="00845F33" w:rsidRPr="00804D02" w:rsidRDefault="11D6911D" w:rsidP="11D6911D">
      <w:pPr>
        <w:pStyle w:val="Overskrift1"/>
        <w:rPr>
          <w:rStyle w:val="s1"/>
          <w:rFonts w:ascii="Arial" w:hAnsi="Arial" w:cs="Arial"/>
          <w:sz w:val="36"/>
          <w:szCs w:val="36"/>
        </w:rPr>
      </w:pPr>
      <w:r w:rsidRPr="11D6911D">
        <w:rPr>
          <w:rStyle w:val="s1"/>
          <w:rFonts w:ascii="Arial" w:hAnsi="Arial" w:cs="Arial"/>
          <w:sz w:val="36"/>
          <w:szCs w:val="36"/>
        </w:rPr>
        <w:t>Elevundersøkelsen:</w:t>
      </w:r>
      <w:r w:rsidRPr="11D6911D">
        <w:rPr>
          <w:rFonts w:ascii="Arial" w:hAnsi="Arial" w:cs="Arial"/>
          <w:noProof/>
          <w:lang w:eastAsia="nb-NO"/>
        </w:rPr>
        <w:t xml:space="preserve"> </w:t>
      </w:r>
      <w:r w:rsidRPr="11D6911D">
        <w:rPr>
          <w:rStyle w:val="s1"/>
          <w:rFonts w:ascii="Arial" w:hAnsi="Arial" w:cs="Arial"/>
          <w:sz w:val="36"/>
          <w:szCs w:val="36"/>
        </w:rPr>
        <w:t xml:space="preserve">  </w:t>
      </w:r>
    </w:p>
    <w:p w14:paraId="78881DA1" w14:textId="03E711B9" w:rsidR="00845F33" w:rsidRDefault="11D6911D" w:rsidP="11D6911D">
      <w:pPr>
        <w:rPr>
          <w:rStyle w:val="s1"/>
          <w:rFonts w:ascii="Arial" w:hAnsi="Arial" w:cs="Arial"/>
          <w:color w:val="454545"/>
          <w:sz w:val="24"/>
          <w:szCs w:val="24"/>
        </w:rPr>
      </w:pPr>
      <w:r w:rsidRPr="11D6911D">
        <w:rPr>
          <w:rStyle w:val="s1"/>
          <w:rFonts w:ascii="Arial" w:hAnsi="Arial" w:cs="Arial"/>
          <w:color w:val="454545"/>
          <w:sz w:val="24"/>
          <w:szCs w:val="24"/>
        </w:rPr>
        <w:t xml:space="preserve">Elevundersøkelsen er en årlig undersøkelse der elever får si sin mening om læring og trivsel i skolen. Svarene brukes av skolen, kommunen og staten for å gjøre skolen bedre. I Oslo gjennomføres Elevundersøkelsen på 5. - 10. trinn. </w:t>
      </w:r>
      <w:r w:rsidR="200FC499">
        <w:br/>
      </w:r>
    </w:p>
    <w:p w14:paraId="5E52D809" w14:textId="63EA915E" w:rsidR="00F806A2" w:rsidRPr="004501F8" w:rsidRDefault="00845F33" w:rsidP="00F806A2">
      <w:pPr>
        <w:rPr>
          <w:rFonts w:ascii="Arial" w:hAnsi="Arial" w:cs="Arial"/>
        </w:rPr>
      </w:pPr>
      <w:r w:rsidRPr="00517A82">
        <w:rPr>
          <w:rFonts w:ascii="Arial" w:hAnsi="Arial" w:cs="Arial"/>
          <w:noProof/>
          <w:sz w:val="24"/>
          <w:szCs w:val="24"/>
          <w:lang w:eastAsia="nb-NO"/>
        </w:rPr>
        <w:drawing>
          <wp:anchor distT="0" distB="0" distL="114300" distR="114300" simplePos="0" relativeHeight="251658247" behindDoc="0" locked="0" layoutInCell="1" allowOverlap="1" wp14:anchorId="187CAA29" wp14:editId="09B49E6A">
            <wp:simplePos x="0" y="0"/>
            <wp:positionH relativeFrom="column">
              <wp:posOffset>4615815</wp:posOffset>
            </wp:positionH>
            <wp:positionV relativeFrom="paragraph">
              <wp:posOffset>19050</wp:posOffset>
            </wp:positionV>
            <wp:extent cx="1685046" cy="1114425"/>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http%3a%2f%2fmrfylke.no%2fvar%2fmrfylke%2fstorage%2fimages%2fmedia%2fskular%2ffagerliavgs_mediafolder%2fimages%2felevundersoekelsen-2015%2f1922770-1-nor-NO%2fElevundersoekelsen-2015.jpg&amp;ehk=0qIVzpzibX3qOQS9uQO1FQ&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1685046" cy="11144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454545"/>
          <w:sz w:val="24"/>
          <w:szCs w:val="24"/>
          <w:lang w:eastAsia="nb-NO"/>
        </w:rPr>
        <mc:AlternateContent>
          <mc:Choice Requires="wps">
            <w:drawing>
              <wp:anchor distT="0" distB="0" distL="114300" distR="114300" simplePos="0" relativeHeight="251658253" behindDoc="1" locked="0" layoutInCell="1" allowOverlap="1" wp14:anchorId="58240081" wp14:editId="59D723B4">
                <wp:simplePos x="0" y="0"/>
                <wp:positionH relativeFrom="column">
                  <wp:posOffset>-72390</wp:posOffset>
                </wp:positionH>
                <wp:positionV relativeFrom="paragraph">
                  <wp:posOffset>10160</wp:posOffset>
                </wp:positionV>
                <wp:extent cx="6419850" cy="1257300"/>
                <wp:effectExtent l="0" t="0" r="19050" b="19050"/>
                <wp:wrapNone/>
                <wp:docPr id="16" name="Rektangel 16"/>
                <wp:cNvGraphicFramePr/>
                <a:graphic xmlns:a="http://schemas.openxmlformats.org/drawingml/2006/main">
                  <a:graphicData uri="http://schemas.microsoft.com/office/word/2010/wordprocessingShape">
                    <wps:wsp>
                      <wps:cNvSpPr/>
                      <wps:spPr>
                        <a:xfrm>
                          <a:off x="0" y="0"/>
                          <a:ext cx="6419850" cy="1257300"/>
                        </a:xfrm>
                        <a:prstGeom prst="rect">
                          <a:avLst/>
                        </a:prstGeom>
                        <a:solidFill>
                          <a:schemeClr val="accent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25591" id="Rektangel 16" o:spid="_x0000_s1026" style="position:absolute;margin-left:-5.7pt;margin-top:.8pt;width:505.5pt;height:99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" fillcolor="#fbe4d5 [661]" strokecolor="#1f4d78 [1604]" strokeweight=".25pt"/>
            </w:pict>
          </mc:Fallback>
        </mc:AlternateContent>
      </w:r>
    </w:p>
    <w:p w14:paraId="7C1D4543" w14:textId="77777777" w:rsidR="00D7463D" w:rsidRDefault="11D6911D" w:rsidP="11D6911D">
      <w:pPr>
        <w:rPr>
          <w:rStyle w:val="s1"/>
          <w:rFonts w:ascii="Arial" w:hAnsi="Arial" w:cs="Arial"/>
          <w:color w:val="454545"/>
          <w:sz w:val="24"/>
          <w:szCs w:val="24"/>
        </w:rPr>
      </w:pPr>
      <w:r w:rsidRPr="11D6911D">
        <w:rPr>
          <w:rStyle w:val="s1"/>
          <w:rFonts w:ascii="Arial" w:hAnsi="Arial" w:cs="Arial"/>
          <w:b/>
          <w:bCs/>
          <w:color w:val="454545"/>
          <w:sz w:val="24"/>
          <w:szCs w:val="24"/>
        </w:rPr>
        <w:t>Undersøkelsen tar for seg følgende emner</w:t>
      </w:r>
    </w:p>
    <w:p w14:paraId="09F71A93" w14:textId="77777777" w:rsidR="00D7463D" w:rsidRPr="006D4B46" w:rsidRDefault="11D6911D" w:rsidP="11D6911D">
      <w:pPr>
        <w:rPr>
          <w:rStyle w:val="s1"/>
          <w:rFonts w:ascii="Arial" w:hAnsi="Arial" w:cs="Arial"/>
          <w:color w:val="454545"/>
          <w:sz w:val="24"/>
          <w:szCs w:val="24"/>
        </w:rPr>
      </w:pPr>
      <w:r w:rsidRPr="11D6911D">
        <w:rPr>
          <w:rStyle w:val="s1"/>
          <w:rFonts w:ascii="Arial" w:hAnsi="Arial" w:cs="Arial"/>
          <w:color w:val="454545"/>
          <w:sz w:val="24"/>
          <w:szCs w:val="24"/>
        </w:rPr>
        <w:t xml:space="preserve">Trivsel, motivasjon, arbeidsforhold og læring, hjem-skole-samarbeid, </w:t>
      </w:r>
      <w:r w:rsidR="200FC499">
        <w:br/>
      </w:r>
      <w:r w:rsidRPr="11D6911D">
        <w:rPr>
          <w:rStyle w:val="s1"/>
          <w:rFonts w:ascii="Arial" w:hAnsi="Arial" w:cs="Arial"/>
          <w:color w:val="454545"/>
          <w:sz w:val="24"/>
          <w:szCs w:val="24"/>
        </w:rPr>
        <w:t xml:space="preserve">støtte fra lærer, vurdering for læring, medvirkning, regler på skolen, </w:t>
      </w:r>
      <w:r w:rsidR="200FC499">
        <w:br/>
      </w:r>
      <w:r w:rsidRPr="11D6911D">
        <w:rPr>
          <w:rStyle w:val="s1"/>
          <w:rFonts w:ascii="Arial" w:hAnsi="Arial" w:cs="Arial"/>
          <w:color w:val="454545"/>
          <w:sz w:val="24"/>
          <w:szCs w:val="24"/>
        </w:rPr>
        <w:t>trygt miljø og rådgiving.</w:t>
      </w:r>
    </w:p>
    <w:p w14:paraId="32151E96" w14:textId="4B505BD4" w:rsidR="00E728FB" w:rsidRPr="004501F8" w:rsidRDefault="00E728FB" w:rsidP="00F806A2">
      <w:pPr>
        <w:rPr>
          <w:rFonts w:ascii="Arial" w:hAnsi="Arial" w:cs="Arial"/>
        </w:rPr>
      </w:pPr>
    </w:p>
    <w:p w14:paraId="422AB656" w14:textId="0DCF6A98" w:rsidR="00E728FB" w:rsidRDefault="00E728FB" w:rsidP="00F806A2"/>
    <w:p w14:paraId="0C1A8A7A" w14:textId="361C6519" w:rsidR="00E728FB" w:rsidRPr="00E728FB" w:rsidRDefault="00E728FB" w:rsidP="00E728FB"/>
    <w:p w14:paraId="4A2A5BC8" w14:textId="4C12FC5E" w:rsidR="007425FB" w:rsidRPr="00804D02" w:rsidRDefault="00EC66C2" w:rsidP="11D6911D">
      <w:pPr>
        <w:pStyle w:val="Overskrift1"/>
        <w:rPr>
          <w:rFonts w:ascii="Arial" w:hAnsi="Arial" w:cs="Arial"/>
        </w:rPr>
      </w:pPr>
      <w:r w:rsidRPr="00804D02">
        <w:rPr>
          <w:noProof/>
          <w:lang w:eastAsia="nb-NO"/>
        </w:rPr>
        <w:lastRenderedPageBreak/>
        <w:drawing>
          <wp:anchor distT="0" distB="0" distL="114300" distR="114300" simplePos="0" relativeHeight="251658245" behindDoc="1" locked="0" layoutInCell="1" allowOverlap="1" wp14:anchorId="580D14DB" wp14:editId="19E877F6">
            <wp:simplePos x="0" y="0"/>
            <wp:positionH relativeFrom="column">
              <wp:posOffset>4465320</wp:posOffset>
            </wp:positionH>
            <wp:positionV relativeFrom="paragraph">
              <wp:posOffset>99695</wp:posOffset>
            </wp:positionV>
            <wp:extent cx="1352550" cy="1352550"/>
            <wp:effectExtent l="0" t="0" r="0" b="0"/>
            <wp:wrapNone/>
            <wp:docPr id="3" name="irc_mi" descr="Relatert bild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t bild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br/>
      </w:r>
      <w:r>
        <w:rPr>
          <w:rFonts w:ascii="Arial" w:hAnsi="Arial" w:cs="Arial"/>
        </w:rPr>
        <w:br/>
      </w:r>
      <w:r>
        <w:rPr>
          <w:rFonts w:ascii="Arial" w:hAnsi="Arial" w:cs="Arial"/>
        </w:rPr>
        <w:br/>
      </w:r>
      <w:r w:rsidR="11D6911D" w:rsidRPr="11D6911D">
        <w:rPr>
          <w:rFonts w:ascii="Arial" w:hAnsi="Arial" w:cs="Arial"/>
        </w:rPr>
        <w:t>Læringspartner</w:t>
      </w:r>
    </w:p>
    <w:p w14:paraId="149FB560" w14:textId="4C0F9652" w:rsidR="007425FB" w:rsidRDefault="007425FB" w:rsidP="007425FB">
      <w:pPr>
        <w:rPr>
          <w:rFonts w:ascii="Arial" w:eastAsia="Arial,Times New Roman" w:hAnsi="Arial" w:cs="Arial"/>
          <w:color w:val="454545"/>
          <w:sz w:val="24"/>
          <w:szCs w:val="24"/>
        </w:rPr>
      </w:pPr>
    </w:p>
    <w:p w14:paraId="15E873AC" w14:textId="48E5312F" w:rsidR="009F6CFE" w:rsidRPr="009F6CFE" w:rsidRDefault="11D6911D" w:rsidP="11D6911D">
      <w:pPr>
        <w:ind w:firstLine="708"/>
        <w:rPr>
          <w:rFonts w:ascii="Arial" w:hAnsi="Arial" w:cs="Arial"/>
          <w:noProof/>
          <w:color w:val="0000FF"/>
          <w:sz w:val="24"/>
          <w:szCs w:val="24"/>
        </w:rPr>
      </w:pPr>
      <w:r w:rsidRPr="11D6911D">
        <w:rPr>
          <w:rFonts w:ascii="Arial" w:eastAsia="Arial,Times New Roman" w:hAnsi="Arial" w:cs="Arial"/>
          <w:color w:val="454545"/>
          <w:sz w:val="24"/>
          <w:szCs w:val="24"/>
        </w:rPr>
        <w:t>«Hei! Det skal bli hyggelig å samarbeide med deg!»</w:t>
      </w:r>
    </w:p>
    <w:p w14:paraId="30F35296" w14:textId="113A721C" w:rsidR="009F6CFE" w:rsidRDefault="11D6911D" w:rsidP="11D6911D">
      <w:pPr>
        <w:spacing w:after="0" w:line="276" w:lineRule="auto"/>
        <w:rPr>
          <w:rFonts w:ascii="Arial" w:eastAsia="Arial,Times New Roman" w:hAnsi="Arial" w:cs="Arial"/>
          <w:sz w:val="24"/>
          <w:szCs w:val="24"/>
        </w:rPr>
      </w:pPr>
      <w:r w:rsidRPr="11D6911D">
        <w:rPr>
          <w:rFonts w:ascii="Arial" w:eastAsia="Arial,Times New Roman" w:hAnsi="Arial" w:cs="Arial"/>
          <w:sz w:val="24"/>
          <w:szCs w:val="24"/>
        </w:rPr>
        <w:t xml:space="preserve">På Ruseløkka skole ønsker vi høy elevaktivitet i timene, derfor benytter vi læringspartnere i alle fag på barnetrinnet. </w:t>
      </w:r>
    </w:p>
    <w:p w14:paraId="687F5C1D" w14:textId="486D068E" w:rsidR="009751BB" w:rsidRPr="009F6CFE" w:rsidRDefault="11D6911D" w:rsidP="11D6911D">
      <w:pPr>
        <w:spacing w:after="0" w:line="276" w:lineRule="auto"/>
        <w:rPr>
          <w:rFonts w:ascii="Arial" w:eastAsia="Arial,Times New Roman" w:hAnsi="Arial" w:cs="Arial"/>
          <w:sz w:val="24"/>
          <w:szCs w:val="24"/>
        </w:rPr>
      </w:pPr>
      <w:r w:rsidRPr="11D6911D">
        <w:rPr>
          <w:rFonts w:ascii="Arial" w:eastAsia="Arial,Times New Roman" w:hAnsi="Arial" w:cs="Arial"/>
          <w:sz w:val="24"/>
          <w:szCs w:val="24"/>
        </w:rPr>
        <w:t xml:space="preserve">Vi ønsker å aktivisere alle og gi dem tid til refleksjon og samarbeid. </w:t>
      </w:r>
    </w:p>
    <w:p w14:paraId="3AAAD5BF" w14:textId="20370D98" w:rsidR="009751BB" w:rsidRPr="009F6CFE" w:rsidRDefault="11D6911D" w:rsidP="11D6911D">
      <w:pPr>
        <w:spacing w:after="0" w:line="276" w:lineRule="auto"/>
        <w:rPr>
          <w:rFonts w:ascii="Arial" w:eastAsia="Arial,Times New Roman" w:hAnsi="Arial" w:cs="Arial"/>
          <w:sz w:val="24"/>
          <w:szCs w:val="24"/>
        </w:rPr>
      </w:pPr>
      <w:r w:rsidRPr="11D6911D">
        <w:rPr>
          <w:rFonts w:ascii="Arial" w:eastAsia="Arial,Times New Roman" w:hAnsi="Arial" w:cs="Arial"/>
          <w:sz w:val="24"/>
          <w:szCs w:val="24"/>
        </w:rPr>
        <w:t xml:space="preserve">Etter samtale / diskusjon kan alle svare. </w:t>
      </w:r>
    </w:p>
    <w:p w14:paraId="7C6A62AD" w14:textId="145167C7" w:rsidR="007425FB" w:rsidRDefault="11D6911D" w:rsidP="11D6911D">
      <w:pPr>
        <w:spacing w:after="0" w:line="276" w:lineRule="auto"/>
        <w:rPr>
          <w:rFonts w:ascii="Arial" w:eastAsia="Arial,Times New Roman" w:hAnsi="Arial" w:cs="Arial"/>
          <w:sz w:val="24"/>
          <w:szCs w:val="24"/>
        </w:rPr>
      </w:pPr>
      <w:r w:rsidRPr="11D6911D">
        <w:rPr>
          <w:rFonts w:ascii="Arial" w:eastAsia="Arial,Times New Roman" w:hAnsi="Arial" w:cs="Arial"/>
          <w:sz w:val="24"/>
          <w:szCs w:val="24"/>
        </w:rPr>
        <w:t>Gode relasjoner styrker læringsmiljøet og elevene blir bevisst sin egen kompetanse. Elevene trekker ny læringspartner annen hver uke. Bytte av læringspartner ledes av lærer etter klare rutiner.</w:t>
      </w:r>
    </w:p>
    <w:p w14:paraId="6391FC82" w14:textId="7DAE033A" w:rsidR="00E728FB" w:rsidRDefault="00E728FB" w:rsidP="00E728FB">
      <w:pPr>
        <w:spacing w:after="0" w:line="276" w:lineRule="auto"/>
        <w:rPr>
          <w:rFonts w:ascii="Arial" w:eastAsia="Arial,Times New Roman" w:hAnsi="Arial" w:cs="Arial"/>
          <w:sz w:val="24"/>
          <w:szCs w:val="24"/>
        </w:rPr>
      </w:pPr>
      <w:r>
        <w:rPr>
          <w:rFonts w:ascii="Arial" w:hAnsi="Arial" w:cs="Arial"/>
          <w:b/>
          <w:noProof/>
          <w:sz w:val="24"/>
          <w:szCs w:val="24"/>
          <w:lang w:eastAsia="nb-NO"/>
        </w:rPr>
        <mc:AlternateContent>
          <mc:Choice Requires="wps">
            <w:drawing>
              <wp:anchor distT="0" distB="0" distL="114300" distR="114300" simplePos="0" relativeHeight="251658256" behindDoc="1" locked="0" layoutInCell="1" allowOverlap="1" wp14:anchorId="073B9F7B" wp14:editId="466DF866">
                <wp:simplePos x="0" y="0"/>
                <wp:positionH relativeFrom="column">
                  <wp:posOffset>12700</wp:posOffset>
                </wp:positionH>
                <wp:positionV relativeFrom="paragraph">
                  <wp:posOffset>139065</wp:posOffset>
                </wp:positionV>
                <wp:extent cx="6048375" cy="2924175"/>
                <wp:effectExtent l="0" t="0" r="28575" b="28575"/>
                <wp:wrapNone/>
                <wp:docPr id="1743457011" name="Rektangel 1743457011"/>
                <wp:cNvGraphicFramePr/>
                <a:graphic xmlns:a="http://schemas.openxmlformats.org/drawingml/2006/main">
                  <a:graphicData uri="http://schemas.microsoft.com/office/word/2010/wordprocessingShape">
                    <wps:wsp>
                      <wps:cNvSpPr/>
                      <wps:spPr>
                        <a:xfrm>
                          <a:off x="0" y="0"/>
                          <a:ext cx="6048375" cy="2924175"/>
                        </a:xfrm>
                        <a:prstGeom prst="rect">
                          <a:avLst/>
                        </a:prstGeom>
                        <a:solidFill>
                          <a:schemeClr val="accent2">
                            <a:lumMod val="20000"/>
                            <a:lumOff val="8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E9AA0A" id="Rektangel 1743457011" o:spid="_x0000_s1026" style="position:absolute;margin-left:1pt;margin-top:10.95pt;width:476.25pt;height:230.25pt;z-index:-25165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" fillcolor="#fbe4d5 [661]" strokecolor="black [3213]" strokeweight=".25pt"/>
            </w:pict>
          </mc:Fallback>
        </mc:AlternateContent>
      </w:r>
    </w:p>
    <w:p w14:paraId="782321EC" w14:textId="07AA2CAB" w:rsidR="00E728FB" w:rsidRPr="009F6CFE" w:rsidRDefault="00E728FB" w:rsidP="11D6911D">
      <w:pPr>
        <w:rPr>
          <w:rFonts w:ascii="Arial" w:hAnsi="Arial" w:cs="Arial"/>
          <w:b/>
          <w:bCs/>
          <w:sz w:val="24"/>
          <w:szCs w:val="24"/>
        </w:rPr>
      </w:pPr>
      <w:bookmarkStart w:id="0" w:name="_Hlk481437743"/>
      <w:bookmarkEnd w:id="0"/>
      <w:r w:rsidRPr="200FC499">
        <w:rPr>
          <w:rFonts w:ascii="Arial" w:hAnsi="Arial" w:cs="Arial"/>
          <w:b/>
          <w:bCs/>
          <w:sz w:val="24"/>
          <w:szCs w:val="24"/>
        </w:rPr>
        <w:t>Hva er en læringspartner?</w:t>
      </w:r>
    </w:p>
    <w:p w14:paraId="76D9420F" w14:textId="7BA0A7A5" w:rsidR="00E728FB" w:rsidRPr="009F6CFE" w:rsidRDefault="11D6911D" w:rsidP="11D6911D">
      <w:pPr>
        <w:pStyle w:val="Listeavsnitt"/>
        <w:numPr>
          <w:ilvl w:val="0"/>
          <w:numId w:val="7"/>
        </w:numPr>
        <w:rPr>
          <w:rFonts w:ascii="Arial" w:hAnsi="Arial" w:cs="Arial"/>
          <w:sz w:val="24"/>
          <w:szCs w:val="24"/>
        </w:rPr>
      </w:pPr>
      <w:r w:rsidRPr="11D6911D">
        <w:rPr>
          <w:rFonts w:ascii="Arial" w:hAnsi="Arial" w:cs="Arial"/>
          <w:sz w:val="24"/>
          <w:szCs w:val="24"/>
        </w:rPr>
        <w:t>En du sitter sammen med en viss periode</w:t>
      </w:r>
    </w:p>
    <w:p w14:paraId="07C825E0" w14:textId="54B33F5D" w:rsidR="00E728FB" w:rsidRPr="009F6CFE" w:rsidRDefault="11D6911D" w:rsidP="11D6911D">
      <w:pPr>
        <w:pStyle w:val="Listeavsnitt"/>
        <w:numPr>
          <w:ilvl w:val="0"/>
          <w:numId w:val="7"/>
        </w:numPr>
        <w:rPr>
          <w:rFonts w:ascii="Arial" w:hAnsi="Arial" w:cs="Arial"/>
          <w:sz w:val="24"/>
          <w:szCs w:val="24"/>
        </w:rPr>
      </w:pPr>
      <w:r w:rsidRPr="11D6911D">
        <w:rPr>
          <w:rFonts w:ascii="Arial" w:hAnsi="Arial" w:cs="Arial"/>
          <w:sz w:val="24"/>
          <w:szCs w:val="24"/>
        </w:rPr>
        <w:t>En du blir godt kjent med</w:t>
      </w:r>
    </w:p>
    <w:p w14:paraId="2461AF8F" w14:textId="22AFADE6" w:rsidR="00E728FB" w:rsidRPr="009F6CFE" w:rsidRDefault="11D6911D" w:rsidP="11D6911D">
      <w:pPr>
        <w:pStyle w:val="Listeavsnitt"/>
        <w:numPr>
          <w:ilvl w:val="0"/>
          <w:numId w:val="7"/>
        </w:numPr>
        <w:rPr>
          <w:rFonts w:ascii="Arial" w:hAnsi="Arial" w:cs="Arial"/>
          <w:sz w:val="24"/>
          <w:szCs w:val="24"/>
        </w:rPr>
      </w:pPr>
      <w:r w:rsidRPr="11D6911D">
        <w:rPr>
          <w:rFonts w:ascii="Arial" w:hAnsi="Arial" w:cs="Arial"/>
          <w:sz w:val="24"/>
          <w:szCs w:val="24"/>
        </w:rPr>
        <w:t xml:space="preserve">En som er positiv til deg </w:t>
      </w:r>
    </w:p>
    <w:p w14:paraId="5298C8BB" w14:textId="3BFF4EF5" w:rsidR="00E728FB" w:rsidRPr="009F6CFE" w:rsidRDefault="11D6911D" w:rsidP="11D6911D">
      <w:pPr>
        <w:pStyle w:val="Listeavsnitt"/>
        <w:numPr>
          <w:ilvl w:val="0"/>
          <w:numId w:val="7"/>
        </w:numPr>
        <w:rPr>
          <w:rFonts w:ascii="Arial" w:hAnsi="Arial" w:cs="Arial"/>
          <w:sz w:val="24"/>
          <w:szCs w:val="24"/>
        </w:rPr>
      </w:pPr>
      <w:r w:rsidRPr="11D6911D">
        <w:rPr>
          <w:rFonts w:ascii="Arial" w:hAnsi="Arial" w:cs="Arial"/>
          <w:sz w:val="24"/>
          <w:szCs w:val="24"/>
        </w:rPr>
        <w:t>En som er en god lytter</w:t>
      </w:r>
    </w:p>
    <w:p w14:paraId="4A598839" w14:textId="76BA30A2" w:rsidR="00E728FB" w:rsidRPr="009F6CFE" w:rsidRDefault="11D6911D" w:rsidP="11D6911D">
      <w:pPr>
        <w:pStyle w:val="Listeavsnitt"/>
        <w:numPr>
          <w:ilvl w:val="0"/>
          <w:numId w:val="7"/>
        </w:numPr>
        <w:rPr>
          <w:rFonts w:ascii="Arial" w:hAnsi="Arial" w:cs="Arial"/>
          <w:sz w:val="24"/>
          <w:szCs w:val="24"/>
        </w:rPr>
      </w:pPr>
      <w:r w:rsidRPr="11D6911D">
        <w:rPr>
          <w:rFonts w:ascii="Arial" w:hAnsi="Arial" w:cs="Arial"/>
          <w:sz w:val="24"/>
          <w:szCs w:val="24"/>
        </w:rPr>
        <w:t>En som ser på deg når du snakker</w:t>
      </w:r>
    </w:p>
    <w:p w14:paraId="67CBC7D3" w14:textId="3AF95EE0" w:rsidR="00E728FB" w:rsidRPr="009F6CFE" w:rsidRDefault="11D6911D" w:rsidP="11D6911D">
      <w:pPr>
        <w:pStyle w:val="Listeavsnitt"/>
        <w:numPr>
          <w:ilvl w:val="0"/>
          <w:numId w:val="7"/>
        </w:numPr>
        <w:rPr>
          <w:rFonts w:ascii="Arial" w:hAnsi="Arial" w:cs="Arial"/>
          <w:sz w:val="24"/>
          <w:szCs w:val="24"/>
        </w:rPr>
      </w:pPr>
      <w:r w:rsidRPr="11D6911D">
        <w:rPr>
          <w:rFonts w:ascii="Arial" w:hAnsi="Arial" w:cs="Arial"/>
          <w:sz w:val="24"/>
          <w:szCs w:val="24"/>
        </w:rPr>
        <w:t>En du skal hjelpe</w:t>
      </w:r>
    </w:p>
    <w:p w14:paraId="0FBDD0AF" w14:textId="277BBFB8" w:rsidR="00E728FB" w:rsidRPr="009F6CFE" w:rsidRDefault="11D6911D" w:rsidP="11D6911D">
      <w:pPr>
        <w:pStyle w:val="Listeavsnitt"/>
        <w:numPr>
          <w:ilvl w:val="0"/>
          <w:numId w:val="7"/>
        </w:numPr>
        <w:rPr>
          <w:rFonts w:ascii="Arial" w:hAnsi="Arial" w:cs="Arial"/>
          <w:sz w:val="24"/>
          <w:szCs w:val="24"/>
        </w:rPr>
      </w:pPr>
      <w:r w:rsidRPr="11D6911D">
        <w:rPr>
          <w:rFonts w:ascii="Arial" w:hAnsi="Arial" w:cs="Arial"/>
          <w:sz w:val="24"/>
          <w:szCs w:val="24"/>
        </w:rPr>
        <w:t>En du får hjelp av</w:t>
      </w:r>
    </w:p>
    <w:p w14:paraId="7FFB73AE" w14:textId="5F46031D" w:rsidR="00E728FB" w:rsidRPr="009F6CFE" w:rsidRDefault="11D6911D" w:rsidP="11D6911D">
      <w:pPr>
        <w:pStyle w:val="Listeavsnitt"/>
        <w:numPr>
          <w:ilvl w:val="0"/>
          <w:numId w:val="7"/>
        </w:numPr>
        <w:rPr>
          <w:rFonts w:ascii="Arial" w:hAnsi="Arial" w:cs="Arial"/>
          <w:sz w:val="24"/>
          <w:szCs w:val="24"/>
        </w:rPr>
      </w:pPr>
      <w:r w:rsidRPr="11D6911D">
        <w:rPr>
          <w:rFonts w:ascii="Arial" w:hAnsi="Arial" w:cs="Arial"/>
          <w:sz w:val="24"/>
          <w:szCs w:val="24"/>
        </w:rPr>
        <w:t>En du snakker med om det du skal</w:t>
      </w:r>
    </w:p>
    <w:p w14:paraId="6C91DD8F" w14:textId="15576045" w:rsidR="00E728FB" w:rsidRPr="009F6CFE" w:rsidRDefault="11D6911D" w:rsidP="11D6911D">
      <w:pPr>
        <w:pStyle w:val="Listeavsnitt"/>
        <w:numPr>
          <w:ilvl w:val="0"/>
          <w:numId w:val="7"/>
        </w:numPr>
        <w:rPr>
          <w:rFonts w:ascii="Arial" w:hAnsi="Arial" w:cs="Arial"/>
          <w:sz w:val="24"/>
          <w:szCs w:val="24"/>
        </w:rPr>
      </w:pPr>
      <w:r w:rsidRPr="11D6911D">
        <w:rPr>
          <w:rFonts w:ascii="Arial" w:hAnsi="Arial" w:cs="Arial"/>
          <w:sz w:val="24"/>
          <w:szCs w:val="24"/>
        </w:rPr>
        <w:t>En du kan diskutere med</w:t>
      </w:r>
    </w:p>
    <w:p w14:paraId="32EDA0D3" w14:textId="1373DF0B" w:rsidR="00E728FB" w:rsidRPr="009F6CFE" w:rsidRDefault="11D6911D" w:rsidP="11D6911D">
      <w:pPr>
        <w:pStyle w:val="Listeavsnitt"/>
        <w:numPr>
          <w:ilvl w:val="0"/>
          <w:numId w:val="7"/>
        </w:numPr>
        <w:rPr>
          <w:rFonts w:ascii="Arial" w:hAnsi="Arial" w:cs="Arial"/>
          <w:sz w:val="24"/>
          <w:szCs w:val="24"/>
        </w:rPr>
      </w:pPr>
      <w:r w:rsidRPr="11D6911D">
        <w:rPr>
          <w:rFonts w:ascii="Arial" w:hAnsi="Arial" w:cs="Arial"/>
          <w:sz w:val="24"/>
          <w:szCs w:val="24"/>
        </w:rPr>
        <w:t>En som oppmuntrer deg til å gjøre så godt du kan</w:t>
      </w:r>
    </w:p>
    <w:p w14:paraId="613F8B74" w14:textId="74F50CF0" w:rsidR="00E728FB" w:rsidRPr="009F6CFE" w:rsidRDefault="11D6911D" w:rsidP="11D6911D">
      <w:pPr>
        <w:pStyle w:val="Listeavsnitt"/>
        <w:numPr>
          <w:ilvl w:val="0"/>
          <w:numId w:val="7"/>
        </w:numPr>
        <w:rPr>
          <w:rFonts w:ascii="Arial" w:hAnsi="Arial" w:cs="Arial"/>
          <w:sz w:val="24"/>
          <w:szCs w:val="24"/>
        </w:rPr>
      </w:pPr>
      <w:r w:rsidRPr="11D6911D">
        <w:rPr>
          <w:rFonts w:ascii="Arial" w:hAnsi="Arial" w:cs="Arial"/>
          <w:sz w:val="24"/>
          <w:szCs w:val="24"/>
        </w:rPr>
        <w:t xml:space="preserve">En som inspirerer deg </w:t>
      </w:r>
    </w:p>
    <w:p w14:paraId="5DD5C1F2" w14:textId="77777777" w:rsidR="00E728FB" w:rsidRPr="009F6CFE" w:rsidRDefault="11D6911D" w:rsidP="11D6911D">
      <w:pPr>
        <w:pStyle w:val="Listeavsnitt"/>
        <w:numPr>
          <w:ilvl w:val="0"/>
          <w:numId w:val="7"/>
        </w:numPr>
        <w:rPr>
          <w:rFonts w:ascii="Arial" w:hAnsi="Arial" w:cs="Arial"/>
          <w:sz w:val="24"/>
          <w:szCs w:val="24"/>
        </w:rPr>
      </w:pPr>
      <w:r w:rsidRPr="11D6911D">
        <w:rPr>
          <w:rFonts w:ascii="Arial" w:hAnsi="Arial" w:cs="Arial"/>
          <w:sz w:val="24"/>
          <w:szCs w:val="24"/>
        </w:rPr>
        <w:t>En som motiverer deg</w:t>
      </w:r>
    </w:p>
    <w:p w14:paraId="38429B6D" w14:textId="5985DDB9" w:rsidR="004501F8" w:rsidRPr="00D7463D" w:rsidRDefault="11D6911D" w:rsidP="11D6911D">
      <w:pPr>
        <w:pStyle w:val="Listeavsnitt"/>
        <w:numPr>
          <w:ilvl w:val="0"/>
          <w:numId w:val="7"/>
        </w:numPr>
        <w:rPr>
          <w:rStyle w:val="s1"/>
          <w:rFonts w:ascii="Arial" w:hAnsi="Arial" w:cs="Arial"/>
          <w:sz w:val="24"/>
          <w:szCs w:val="24"/>
        </w:rPr>
      </w:pPr>
      <w:r w:rsidRPr="11D6911D">
        <w:rPr>
          <w:rFonts w:ascii="Arial" w:hAnsi="Arial" w:cs="Arial"/>
          <w:sz w:val="24"/>
          <w:szCs w:val="24"/>
        </w:rPr>
        <w:t>En som er ærlig og gir deg konstruktive tilbakemeldinger</w:t>
      </w:r>
    </w:p>
    <w:p w14:paraId="09FE5593" w14:textId="77777777" w:rsidR="00B54866" w:rsidRDefault="00B54866" w:rsidP="00B54866"/>
    <w:p w14:paraId="688529DD" w14:textId="77777777" w:rsidR="00B54866" w:rsidRPr="00B54866" w:rsidRDefault="00B54866" w:rsidP="00B54866"/>
    <w:p w14:paraId="18103851" w14:textId="5A1382C8" w:rsidR="00900CA6" w:rsidRPr="00804D02" w:rsidRDefault="11D6911D" w:rsidP="11D6911D">
      <w:pPr>
        <w:pStyle w:val="Overskrift1"/>
        <w:rPr>
          <w:rStyle w:val="s1"/>
          <w:rFonts w:ascii="Arial" w:hAnsi="Arial" w:cs="Arial"/>
          <w:sz w:val="36"/>
          <w:szCs w:val="36"/>
        </w:rPr>
      </w:pPr>
      <w:r w:rsidRPr="11D6911D">
        <w:rPr>
          <w:rStyle w:val="s1"/>
          <w:rFonts w:ascii="Arial" w:hAnsi="Arial" w:cs="Arial"/>
          <w:sz w:val="36"/>
          <w:szCs w:val="36"/>
        </w:rPr>
        <w:t>Klasseregler og gode rutiner:</w:t>
      </w:r>
    </w:p>
    <w:p w14:paraId="40A2B142" w14:textId="77777777" w:rsidR="00574C43" w:rsidRPr="006D4B46" w:rsidRDefault="008A5219" w:rsidP="11D6911D">
      <w:pPr>
        <w:rPr>
          <w:rStyle w:val="s1"/>
          <w:rFonts w:ascii="Arial" w:eastAsia="Calibri,Arial,Times New Roman" w:hAnsi="Arial" w:cs="Arial"/>
          <w:color w:val="454545"/>
          <w:sz w:val="24"/>
          <w:szCs w:val="24"/>
        </w:rPr>
      </w:pPr>
      <w:r w:rsidRPr="006D4B46">
        <w:rPr>
          <w:rFonts w:ascii="Arial" w:hAnsi="Arial" w:cs="Arial"/>
          <w:noProof/>
          <w:sz w:val="24"/>
          <w:szCs w:val="24"/>
          <w:lang w:eastAsia="nb-NO"/>
        </w:rPr>
        <w:drawing>
          <wp:anchor distT="0" distB="0" distL="114300" distR="114300" simplePos="0" relativeHeight="251658246" behindDoc="0" locked="0" layoutInCell="1" allowOverlap="1" wp14:anchorId="08014755" wp14:editId="013E3465">
            <wp:simplePos x="0" y="0"/>
            <wp:positionH relativeFrom="column">
              <wp:posOffset>-52705</wp:posOffset>
            </wp:positionH>
            <wp:positionV relativeFrom="paragraph">
              <wp:posOffset>26035</wp:posOffset>
            </wp:positionV>
            <wp:extent cx="2437765" cy="1724025"/>
            <wp:effectExtent l="0" t="0" r="635" b="9525"/>
            <wp:wrapSquare wrapText="bothSides"/>
            <wp:docPr id="2" name="Bilde 2" descr="http://bloggfiler.no/ryaneir.blogg.no/images/1893537-8-1409646994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gfiler.no/ryaneir.blogg.no/images/1893537-8-140964699489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776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A376886" w:rsidRPr="006D4B46">
        <w:rPr>
          <w:rStyle w:val="s1"/>
          <w:rFonts w:ascii="Arial" w:eastAsia="Calibri,Arial,Times New Roman" w:hAnsi="Arial" w:cs="Arial"/>
          <w:color w:val="454545"/>
          <w:sz w:val="24"/>
          <w:szCs w:val="24"/>
        </w:rPr>
        <w:t>Klasseregler er forventninger om hvordan elevene bør oppføre seg i klasserommet.</w:t>
      </w:r>
    </w:p>
    <w:p w14:paraId="359E33FB" w14:textId="765969D5" w:rsidR="00574C43" w:rsidRPr="006D4B46" w:rsidRDefault="11D6911D" w:rsidP="11D6911D">
      <w:pPr>
        <w:rPr>
          <w:rStyle w:val="s1"/>
          <w:rFonts w:ascii="Arial" w:eastAsia="Calibri,Arial,Times New Roman" w:hAnsi="Arial" w:cs="Arial"/>
          <w:color w:val="454545"/>
          <w:sz w:val="24"/>
          <w:szCs w:val="24"/>
        </w:rPr>
      </w:pPr>
      <w:r w:rsidRPr="11D6911D">
        <w:rPr>
          <w:rStyle w:val="s1"/>
          <w:rFonts w:ascii="Arial" w:eastAsia="Calibri,Arial,Times New Roman" w:hAnsi="Arial" w:cs="Arial"/>
          <w:color w:val="454545"/>
          <w:sz w:val="24"/>
          <w:szCs w:val="24"/>
        </w:rPr>
        <w:t xml:space="preserve">Reglene bør undervises like systematisk og metodisk som skolefaglige emner. Elevene trekkes med i arbeidet med å utforme reglene som skal være positivt formulert. </w:t>
      </w:r>
    </w:p>
    <w:p w14:paraId="2A7EEEA7" w14:textId="77777777" w:rsidR="006D4B46" w:rsidRDefault="11D6911D" w:rsidP="11D6911D">
      <w:pPr>
        <w:rPr>
          <w:rStyle w:val="s1"/>
          <w:rFonts w:ascii="Arial" w:eastAsia="Calibri,Arial,Times New Roman" w:hAnsi="Arial" w:cs="Arial"/>
          <w:color w:val="454545"/>
          <w:sz w:val="24"/>
          <w:szCs w:val="24"/>
        </w:rPr>
      </w:pPr>
      <w:r w:rsidRPr="11D6911D">
        <w:rPr>
          <w:rStyle w:val="s1"/>
          <w:rFonts w:ascii="Arial" w:eastAsia="Calibri,Arial,Times New Roman" w:hAnsi="Arial" w:cs="Arial"/>
          <w:color w:val="454545"/>
          <w:sz w:val="24"/>
          <w:szCs w:val="24"/>
        </w:rPr>
        <w:t xml:space="preserve">Gode rutiner hjelper elevene til å ta de gode valgene. Rutiner knyttes til f. eks. oppstart og avslutning, aktiviteter eller skifta av aktiviteter. </w:t>
      </w:r>
    </w:p>
    <w:p w14:paraId="3FA1313E" w14:textId="3C031097" w:rsidR="008A2B6B" w:rsidRPr="006D4B46" w:rsidRDefault="11D6911D" w:rsidP="11D6911D">
      <w:pPr>
        <w:rPr>
          <w:rStyle w:val="s1"/>
          <w:rFonts w:ascii="Arial" w:eastAsia="Calibri,Arial,Times New Roman" w:hAnsi="Arial" w:cs="Arial"/>
          <w:color w:val="454545"/>
          <w:sz w:val="24"/>
          <w:szCs w:val="24"/>
        </w:rPr>
      </w:pPr>
      <w:r w:rsidRPr="11D6911D">
        <w:rPr>
          <w:rStyle w:val="s1"/>
          <w:rFonts w:ascii="Arial" w:eastAsia="Calibri,Arial,Times New Roman" w:hAnsi="Arial" w:cs="Arial"/>
          <w:color w:val="454545"/>
          <w:sz w:val="24"/>
          <w:szCs w:val="24"/>
        </w:rPr>
        <w:t xml:space="preserve">                                                           (Bergkastet)</w:t>
      </w:r>
      <w:r w:rsidRPr="11D6911D">
        <w:rPr>
          <w:rFonts w:ascii="Arial" w:hAnsi="Arial" w:cs="Arial"/>
          <w:noProof/>
          <w:sz w:val="24"/>
          <w:szCs w:val="24"/>
        </w:rPr>
        <w:t xml:space="preserve"> </w:t>
      </w:r>
    </w:p>
    <w:p w14:paraId="2B5B2370" w14:textId="14EDFEFB" w:rsidR="00431C8E" w:rsidRPr="00804D02" w:rsidRDefault="11D6911D" w:rsidP="11D6911D">
      <w:pPr>
        <w:pStyle w:val="Overskrift1"/>
        <w:rPr>
          <w:rFonts w:ascii="Arial" w:hAnsi="Arial" w:cs="Arial"/>
        </w:rPr>
      </w:pPr>
      <w:r w:rsidRPr="11D6911D">
        <w:rPr>
          <w:rStyle w:val="s1"/>
          <w:rFonts w:ascii="Arial" w:hAnsi="Arial" w:cs="Arial"/>
          <w:sz w:val="36"/>
          <w:szCs w:val="36"/>
        </w:rPr>
        <w:lastRenderedPageBreak/>
        <w:t>Tipsplakater:</w:t>
      </w:r>
      <w:r w:rsidRPr="11D6911D">
        <w:rPr>
          <w:rFonts w:ascii="Arial" w:hAnsi="Arial" w:cs="Arial"/>
        </w:rPr>
        <w:t xml:space="preserve"> </w:t>
      </w:r>
    </w:p>
    <w:p w14:paraId="49CF7242" w14:textId="77777777" w:rsidR="006D4B46" w:rsidRDefault="000C326B" w:rsidP="11D6911D">
      <w:pPr>
        <w:rPr>
          <w:rStyle w:val="s1"/>
          <w:rFonts w:ascii="Arial" w:eastAsia="Calibri,.SF UI Text,Times New R" w:hAnsi="Arial" w:cs="Arial"/>
          <w:color w:val="454545"/>
          <w:sz w:val="24"/>
          <w:szCs w:val="24"/>
        </w:rPr>
      </w:pPr>
      <w:r w:rsidRPr="006D4B46">
        <w:rPr>
          <w:rFonts w:ascii="Arial" w:hAnsi="Arial" w:cs="Arial"/>
          <w:noProof/>
          <w:sz w:val="24"/>
          <w:szCs w:val="24"/>
          <w:lang w:eastAsia="nb-NO"/>
        </w:rPr>
        <w:drawing>
          <wp:anchor distT="0" distB="0" distL="114300" distR="114300" simplePos="0" relativeHeight="251658249" behindDoc="1" locked="0" layoutInCell="1" allowOverlap="1" wp14:anchorId="7598DC13" wp14:editId="0D4B01D5">
            <wp:simplePos x="0" y="0"/>
            <wp:positionH relativeFrom="column">
              <wp:posOffset>4138930</wp:posOffset>
            </wp:positionH>
            <wp:positionV relativeFrom="paragraph">
              <wp:posOffset>52070</wp:posOffset>
            </wp:positionV>
            <wp:extent cx="1609725" cy="1303020"/>
            <wp:effectExtent l="0" t="0" r="9525" b="0"/>
            <wp:wrapTight wrapText="bothSides">
              <wp:wrapPolygon edited="0">
                <wp:start x="0" y="0"/>
                <wp:lineTo x="0" y="21158"/>
                <wp:lineTo x="21472" y="21158"/>
                <wp:lineTo x="21472" y="0"/>
                <wp:lineTo x="0" y="0"/>
              </wp:wrapPolygon>
            </wp:wrapTight>
            <wp:docPr id="1743456987" name="picture" descr="https://pptytrenordmore.files.wordpress.com/2015/01/tipsplak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9725" cy="1303020"/>
                    </a:xfrm>
                    <a:prstGeom prst="rect">
                      <a:avLst/>
                    </a:prstGeom>
                  </pic:spPr>
                </pic:pic>
              </a:graphicData>
            </a:graphic>
            <wp14:sizeRelH relativeFrom="margin">
              <wp14:pctWidth>0</wp14:pctWidth>
            </wp14:sizeRelH>
            <wp14:sizeRelV relativeFrom="margin">
              <wp14:pctHeight>0</wp14:pctHeight>
            </wp14:sizeRelV>
          </wp:anchor>
        </w:drawing>
      </w:r>
      <w:r w:rsidR="00431C8E" w:rsidRPr="006D4B46">
        <w:rPr>
          <w:rStyle w:val="s1"/>
          <w:rFonts w:ascii="Arial" w:eastAsia="Calibri,.SF UI Text,Times New R" w:hAnsi="Arial" w:cs="Arial"/>
          <w:color w:val="454545"/>
          <w:sz w:val="24"/>
          <w:szCs w:val="24"/>
        </w:rPr>
        <w:t xml:space="preserve">Tipsplakater fungerer både som en spesifisering, en påminnelse og en visuell støtte for lærere og elever. Plakatene lages i samarbeid med elevene. </w:t>
      </w:r>
    </w:p>
    <w:p w14:paraId="19A12695" w14:textId="365F359A" w:rsidR="00431C8E" w:rsidRPr="006D4B46" w:rsidRDefault="11D6911D" w:rsidP="11D6911D">
      <w:pPr>
        <w:rPr>
          <w:rStyle w:val="s1"/>
          <w:rFonts w:ascii="Arial" w:eastAsia="Calibri,.SF UI Text,Times New R" w:hAnsi="Arial" w:cs="Arial"/>
          <w:color w:val="454545"/>
          <w:sz w:val="24"/>
          <w:szCs w:val="24"/>
        </w:rPr>
      </w:pPr>
      <w:r w:rsidRPr="11D6911D">
        <w:rPr>
          <w:rStyle w:val="s1"/>
          <w:rFonts w:ascii="Arial" w:eastAsia="Calibri,.SF UI Text,Times New R" w:hAnsi="Arial" w:cs="Arial"/>
          <w:color w:val="454545"/>
          <w:sz w:val="24"/>
          <w:szCs w:val="24"/>
        </w:rPr>
        <w:t xml:space="preserve">(Bergkastet)  </w:t>
      </w:r>
    </w:p>
    <w:p w14:paraId="137AABD0" w14:textId="2358DD8E" w:rsidR="004501F8" w:rsidRPr="00DF15EF" w:rsidRDefault="00431C8E" w:rsidP="00DF15EF">
      <w:pPr>
        <w:rPr>
          <w:rStyle w:val="s1"/>
          <w:rFonts w:ascii="Arial" w:eastAsia="Calibri,.SF UI Text,Times New R" w:hAnsi="Arial" w:cs="Arial"/>
          <w:color w:val="454545"/>
          <w:sz w:val="32"/>
          <w:szCs w:val="32"/>
        </w:rPr>
      </w:pPr>
      <w:r w:rsidRPr="00804D02">
        <w:rPr>
          <w:rFonts w:ascii="Arial" w:hAnsi="Arial" w:cs="Arial"/>
          <w:noProof/>
        </w:rPr>
        <w:t xml:space="preserve"> </w:t>
      </w:r>
    </w:p>
    <w:p w14:paraId="45E0B913" w14:textId="76C23510" w:rsidR="008636C8" w:rsidRPr="00804D02" w:rsidRDefault="11D6911D" w:rsidP="11D6911D">
      <w:pPr>
        <w:pStyle w:val="Overskrift1"/>
        <w:rPr>
          <w:rStyle w:val="s1"/>
          <w:rFonts w:ascii="Arial" w:hAnsi="Arial" w:cs="Arial"/>
          <w:sz w:val="36"/>
          <w:szCs w:val="36"/>
        </w:rPr>
      </w:pPr>
      <w:r w:rsidRPr="11D6911D">
        <w:rPr>
          <w:rStyle w:val="s1"/>
          <w:rFonts w:ascii="Arial" w:hAnsi="Arial" w:cs="Arial"/>
          <w:sz w:val="36"/>
          <w:szCs w:val="36"/>
        </w:rPr>
        <w:t>Trivselsledere</w:t>
      </w:r>
    </w:p>
    <w:p w14:paraId="141815A0" w14:textId="0DF5DA62" w:rsidR="008636C8" w:rsidRPr="000C326B" w:rsidRDefault="008636C8" w:rsidP="11D6911D">
      <w:pPr>
        <w:rPr>
          <w:rFonts w:ascii="Arial" w:eastAsia=".SF UI Text,Times New Roman" w:hAnsi="Arial" w:cs="Arial"/>
          <w:color w:val="454545"/>
          <w:sz w:val="26"/>
          <w:szCs w:val="26"/>
        </w:rPr>
      </w:pPr>
      <w:r w:rsidRPr="00804D02">
        <w:rPr>
          <w:rFonts w:ascii="Arial" w:eastAsia=".SF UI Text,Times New Roman" w:hAnsi="Arial" w:cs="Arial"/>
          <w:noProof/>
          <w:color w:val="454545"/>
          <w:sz w:val="26"/>
          <w:szCs w:val="26"/>
          <w:lang w:eastAsia="nb-NO"/>
        </w:rPr>
        <w:drawing>
          <wp:anchor distT="0" distB="0" distL="114300" distR="114300" simplePos="0" relativeHeight="251658250" behindDoc="1" locked="0" layoutInCell="1" allowOverlap="1" wp14:anchorId="56CCDCB2" wp14:editId="33B501BB">
            <wp:simplePos x="0" y="0"/>
            <wp:positionH relativeFrom="column">
              <wp:posOffset>4700905</wp:posOffset>
            </wp:positionH>
            <wp:positionV relativeFrom="paragraph">
              <wp:posOffset>20955</wp:posOffset>
            </wp:positionV>
            <wp:extent cx="1000125" cy="1219200"/>
            <wp:effectExtent l="0" t="0" r="9525" b="0"/>
            <wp:wrapTight wrapText="bothSides">
              <wp:wrapPolygon edited="0">
                <wp:start x="0" y="0"/>
                <wp:lineTo x="0" y="21263"/>
                <wp:lineTo x="21394" y="21263"/>
                <wp:lineTo x="21394" y="0"/>
                <wp:lineTo x="0" y="0"/>
              </wp:wrapPolygon>
            </wp:wrapTight>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3a%2f%2fstatic1.squarespace.com%2fstatic%2f552bb726e4b03cff36aebd3c%2f56de95eb01dbaeec7a87989b%2f56de968a01dbaeec7a879ac5%2f1457440244442%2flogo.TL.jpg%3fformat%3d500w&amp;ehk=cctH%2fw0G9WUiJhZtKYy%2ffQ&amp;r=0&amp;pid=OfficeInser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0125" cy="1219200"/>
                    </a:xfrm>
                    <a:prstGeom prst="rect">
                      <a:avLst/>
                    </a:prstGeom>
                  </pic:spPr>
                </pic:pic>
              </a:graphicData>
            </a:graphic>
            <wp14:sizeRelH relativeFrom="margin">
              <wp14:pctWidth>0</wp14:pctWidth>
            </wp14:sizeRelH>
            <wp14:sizeRelV relativeFrom="margin">
              <wp14:pctHeight>0</wp14:pctHeight>
            </wp14:sizeRelV>
          </wp:anchor>
        </w:drawing>
      </w:r>
      <w:r w:rsidRPr="00804D02">
        <w:rPr>
          <w:rFonts w:ascii="Arial" w:eastAsia=".SF UI Text,Times New Roman" w:hAnsi="Arial" w:cs="Arial"/>
          <w:color w:val="454545"/>
          <w:sz w:val="22"/>
          <w:szCs w:val="22"/>
        </w:rPr>
        <w:t>Trivselsleder TL er et program for økt aktivitet og økt trivsel i friminuttene. Det innebærer at 3 - 4 elever fra hver klasse på 4. - 7. trinn er blitt valgt som trivselsledere av sine medelever. Trivselslederne skal i storefri organisere leker for de andre elevene.</w:t>
      </w:r>
    </w:p>
    <w:p w14:paraId="7B025BEF" w14:textId="77777777" w:rsidR="008636C8" w:rsidRPr="00804D02" w:rsidRDefault="008636C8" w:rsidP="008636C8">
      <w:pPr>
        <w:rPr>
          <w:rFonts w:ascii="Arial" w:eastAsia="Times New Roman" w:hAnsi="Arial" w:cs="Arial"/>
          <w:color w:val="454545"/>
          <w:sz w:val="20"/>
          <w:szCs w:val="20"/>
        </w:rPr>
      </w:pPr>
    </w:p>
    <w:p w14:paraId="248DE499" w14:textId="77777777" w:rsidR="008636C8" w:rsidRPr="00804D02" w:rsidRDefault="11D6911D" w:rsidP="11D6911D">
      <w:pPr>
        <w:pStyle w:val="Overskrift1"/>
        <w:rPr>
          <w:rFonts w:ascii="Arial" w:eastAsia=".SF UI Text,Times New Roman" w:hAnsi="Arial" w:cs="Arial"/>
          <w:color w:val="454545"/>
        </w:rPr>
      </w:pPr>
      <w:r w:rsidRPr="11D6911D">
        <w:rPr>
          <w:rStyle w:val="TittelTegn"/>
          <w:rFonts w:ascii="Arial" w:hAnsi="Arial" w:cs="Arial"/>
          <w:sz w:val="36"/>
          <w:szCs w:val="36"/>
        </w:rPr>
        <w:t>Elevmegling</w:t>
      </w:r>
      <w:r w:rsidRPr="11D6911D">
        <w:rPr>
          <w:rStyle w:val="s1"/>
          <w:rFonts w:ascii="Arial" w:eastAsia="Times New Roman" w:hAnsi="Arial" w:cs="Arial"/>
          <w:color w:val="454545"/>
          <w:sz w:val="36"/>
          <w:szCs w:val="36"/>
        </w:rPr>
        <w:t xml:space="preserve"> </w:t>
      </w:r>
    </w:p>
    <w:p w14:paraId="0D5F8AFF" w14:textId="77777777" w:rsidR="00635845" w:rsidRPr="00804D02" w:rsidRDefault="11D6911D" w:rsidP="11D6911D">
      <w:pPr>
        <w:rPr>
          <w:rStyle w:val="s1"/>
          <w:rFonts w:ascii="Arial" w:eastAsia="Times New Roman" w:hAnsi="Arial" w:cs="Arial"/>
          <w:color w:val="454545"/>
          <w:sz w:val="22"/>
          <w:szCs w:val="22"/>
        </w:rPr>
      </w:pPr>
      <w:r w:rsidRPr="11D6911D">
        <w:rPr>
          <w:rStyle w:val="s1"/>
          <w:rFonts w:ascii="Arial" w:eastAsia="Times New Roman" w:hAnsi="Arial" w:cs="Arial"/>
          <w:color w:val="454545"/>
          <w:sz w:val="22"/>
          <w:szCs w:val="22"/>
        </w:rPr>
        <w:t xml:space="preserve">På Ruseløkka skole er det elever på 7.trinn som har fått jobb som elevmeglere.  </w:t>
      </w:r>
    </w:p>
    <w:p w14:paraId="72879653" w14:textId="29D8F566" w:rsidR="008636C8" w:rsidRDefault="11D6911D" w:rsidP="11D6911D">
      <w:pPr>
        <w:rPr>
          <w:rStyle w:val="s1"/>
          <w:rFonts w:ascii="Arial" w:eastAsia="Times New Roman" w:hAnsi="Arial" w:cs="Arial"/>
          <w:color w:val="454545"/>
          <w:sz w:val="22"/>
          <w:szCs w:val="22"/>
        </w:rPr>
      </w:pPr>
      <w:r w:rsidRPr="11D6911D">
        <w:rPr>
          <w:rStyle w:val="s1"/>
          <w:rFonts w:ascii="Arial" w:eastAsia="Times New Roman" w:hAnsi="Arial" w:cs="Arial"/>
          <w:color w:val="454545"/>
          <w:sz w:val="22"/>
          <w:szCs w:val="22"/>
        </w:rPr>
        <w:t xml:space="preserve">Elevmegling er når to parter i konflikt møtes med megler til stede. Målet er å oppnå dialog gjennom en prosess. </w:t>
      </w:r>
      <w:r w:rsidRPr="11D6911D">
        <w:rPr>
          <w:rFonts w:ascii="Arial" w:hAnsi="Arial" w:cs="Arial"/>
          <w:color w:val="333333"/>
          <w:sz w:val="20"/>
          <w:szCs w:val="20"/>
        </w:rPr>
        <w:t xml:space="preserve">Her på skolen har vi meglerinspeksjon i skolegården i storefri, der elevmeglerne går rundt to og to med oransje vester og ser om noen trenger hjelp til å løse en konflikt. Vi har også et eget meglerrom hvor det er mulig å megle konflikter. </w:t>
      </w:r>
      <w:r w:rsidRPr="11D6911D">
        <w:rPr>
          <w:rStyle w:val="s1"/>
          <w:rFonts w:ascii="Arial" w:eastAsia="Times New Roman" w:hAnsi="Arial" w:cs="Arial"/>
          <w:color w:val="454545"/>
          <w:sz w:val="22"/>
          <w:szCs w:val="22"/>
        </w:rPr>
        <w:t>Opplæringen starter med verksted/ samlinger på 6.trinnet.  Meglerne veiledes av lærer.</w:t>
      </w:r>
    </w:p>
    <w:p w14:paraId="35CDC7BF" w14:textId="26CCAFB0" w:rsidR="000C326B" w:rsidRPr="00804D02" w:rsidRDefault="000C326B" w:rsidP="008636C8">
      <w:pPr>
        <w:rPr>
          <w:rStyle w:val="s1"/>
          <w:rFonts w:ascii="Arial" w:eastAsia="Times New Roman" w:hAnsi="Arial" w:cs="Arial"/>
          <w:color w:val="454545"/>
          <w:sz w:val="22"/>
          <w:szCs w:val="22"/>
        </w:rPr>
      </w:pPr>
      <w:r w:rsidRPr="00804D02">
        <w:rPr>
          <w:rFonts w:ascii="Arial" w:eastAsia="Times New Roman" w:hAnsi="Arial" w:cs="Arial"/>
          <w:noProof/>
          <w:color w:val="454545"/>
          <w:sz w:val="22"/>
          <w:szCs w:val="22"/>
          <w:lang w:eastAsia="nb-NO"/>
        </w:rPr>
        <w:drawing>
          <wp:anchor distT="0" distB="0" distL="114300" distR="114300" simplePos="0" relativeHeight="251658248" behindDoc="1" locked="0" layoutInCell="1" allowOverlap="1" wp14:anchorId="5FCCCEB9" wp14:editId="70948178">
            <wp:simplePos x="0" y="0"/>
            <wp:positionH relativeFrom="column">
              <wp:posOffset>4504690</wp:posOffset>
            </wp:positionH>
            <wp:positionV relativeFrom="paragraph">
              <wp:posOffset>160655</wp:posOffset>
            </wp:positionV>
            <wp:extent cx="1247775" cy="850900"/>
            <wp:effectExtent l="0" t="0" r="9525" b="6350"/>
            <wp:wrapTight wrapText="bothSides">
              <wp:wrapPolygon edited="0">
                <wp:start x="0" y="0"/>
                <wp:lineTo x="0" y="21278"/>
                <wp:lineTo x="21435" y="21278"/>
                <wp:lineTo x="21435"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http%3a%2f%2fimg0.custompublish.com%2fgetfile.php%2f1788699.1880.xddfwwqffu%2felevmegling.png&amp;ehk=eSYXq9NcoqAFYhhmyakscQ&amp;r=0&amp;pid=OfficeInser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47775" cy="8509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454545"/>
          <w:sz w:val="22"/>
          <w:szCs w:val="22"/>
          <w:lang w:eastAsia="nb-NO"/>
        </w:rPr>
        <mc:AlternateContent>
          <mc:Choice Requires="wps">
            <w:drawing>
              <wp:anchor distT="0" distB="0" distL="114300" distR="114300" simplePos="0" relativeHeight="251658252" behindDoc="1" locked="0" layoutInCell="1" allowOverlap="1" wp14:anchorId="0DA34424" wp14:editId="73AD055F">
                <wp:simplePos x="0" y="0"/>
                <wp:positionH relativeFrom="column">
                  <wp:posOffset>-4445</wp:posOffset>
                </wp:positionH>
                <wp:positionV relativeFrom="paragraph">
                  <wp:posOffset>159385</wp:posOffset>
                </wp:positionV>
                <wp:extent cx="3419475" cy="876300"/>
                <wp:effectExtent l="0" t="0" r="28575" b="19050"/>
                <wp:wrapNone/>
                <wp:docPr id="7" name="Rektangel 7"/>
                <wp:cNvGraphicFramePr/>
                <a:graphic xmlns:a="http://schemas.openxmlformats.org/drawingml/2006/main">
                  <a:graphicData uri="http://schemas.microsoft.com/office/word/2010/wordprocessingShape">
                    <wps:wsp>
                      <wps:cNvSpPr/>
                      <wps:spPr>
                        <a:xfrm>
                          <a:off x="0" y="0"/>
                          <a:ext cx="3419475" cy="8763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3F581" id="Rektangel 7" o:spid="_x0000_s1026" style="position:absolute;margin-left:-.35pt;margin-top:12.55pt;width:269.25pt;height:69pt;z-index:-2516582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" fillcolor="#fbe4d5 [661]" strokecolor="black [3213]" strokeweight=".25pt"/>
            </w:pict>
          </mc:Fallback>
        </mc:AlternateContent>
      </w:r>
    </w:p>
    <w:p w14:paraId="569ED8B3" w14:textId="698ECFF4" w:rsidR="008636C8" w:rsidRPr="00804D02" w:rsidRDefault="11D6911D" w:rsidP="11D6911D">
      <w:pPr>
        <w:pStyle w:val="Listeavsnitt"/>
        <w:numPr>
          <w:ilvl w:val="0"/>
          <w:numId w:val="2"/>
        </w:numPr>
        <w:rPr>
          <w:rStyle w:val="s1"/>
          <w:rFonts w:ascii="Arial" w:eastAsia="Times New Roman" w:hAnsi="Arial" w:cs="Arial"/>
          <w:color w:val="454545"/>
          <w:sz w:val="22"/>
          <w:szCs w:val="22"/>
        </w:rPr>
      </w:pPr>
      <w:r w:rsidRPr="11D6911D">
        <w:rPr>
          <w:rStyle w:val="s1"/>
          <w:rFonts w:ascii="Arial" w:eastAsia="Times New Roman" w:hAnsi="Arial" w:cs="Arial"/>
          <w:color w:val="454545"/>
          <w:sz w:val="22"/>
          <w:szCs w:val="22"/>
        </w:rPr>
        <w:t>Megling er frivillig</w:t>
      </w:r>
    </w:p>
    <w:p w14:paraId="26EC3042" w14:textId="77777777" w:rsidR="008636C8" w:rsidRPr="00804D02" w:rsidRDefault="11D6911D" w:rsidP="11D6911D">
      <w:pPr>
        <w:pStyle w:val="Listeavsnitt"/>
        <w:numPr>
          <w:ilvl w:val="0"/>
          <w:numId w:val="2"/>
        </w:numPr>
        <w:rPr>
          <w:rStyle w:val="s1"/>
          <w:rFonts w:ascii="Arial" w:eastAsia="Times New Roman" w:hAnsi="Arial" w:cs="Arial"/>
          <w:color w:val="454545"/>
          <w:sz w:val="22"/>
          <w:szCs w:val="22"/>
        </w:rPr>
      </w:pPr>
      <w:r w:rsidRPr="11D6911D">
        <w:rPr>
          <w:rStyle w:val="s1"/>
          <w:rFonts w:ascii="Arial" w:eastAsia="Times New Roman" w:hAnsi="Arial" w:cs="Arial"/>
          <w:color w:val="454545"/>
          <w:sz w:val="22"/>
          <w:szCs w:val="22"/>
        </w:rPr>
        <w:t>Megler er en prosessveileder</w:t>
      </w:r>
    </w:p>
    <w:p w14:paraId="4E0416AA" w14:textId="77777777" w:rsidR="008636C8" w:rsidRPr="00804D02" w:rsidRDefault="11D6911D" w:rsidP="11D6911D">
      <w:pPr>
        <w:pStyle w:val="Listeavsnitt"/>
        <w:numPr>
          <w:ilvl w:val="0"/>
          <w:numId w:val="2"/>
        </w:numPr>
        <w:rPr>
          <w:rStyle w:val="s1"/>
          <w:rFonts w:ascii="Arial" w:eastAsia="Times New Roman" w:hAnsi="Arial" w:cs="Arial"/>
          <w:color w:val="454545"/>
          <w:sz w:val="22"/>
          <w:szCs w:val="22"/>
        </w:rPr>
      </w:pPr>
      <w:r w:rsidRPr="11D6911D">
        <w:rPr>
          <w:rStyle w:val="s1"/>
          <w:rFonts w:ascii="Arial" w:eastAsia="Times New Roman" w:hAnsi="Arial" w:cs="Arial"/>
          <w:color w:val="454545"/>
          <w:sz w:val="22"/>
          <w:szCs w:val="22"/>
        </w:rPr>
        <w:t>Megler er upartisk</w:t>
      </w:r>
    </w:p>
    <w:p w14:paraId="0DE64490" w14:textId="77777777" w:rsidR="008636C8" w:rsidRPr="00804D02" w:rsidRDefault="11D6911D" w:rsidP="11D6911D">
      <w:pPr>
        <w:pStyle w:val="Listeavsnitt"/>
        <w:numPr>
          <w:ilvl w:val="0"/>
          <w:numId w:val="2"/>
        </w:numPr>
        <w:rPr>
          <w:rStyle w:val="s1"/>
          <w:rFonts w:ascii="Arial" w:eastAsia="Times New Roman" w:hAnsi="Arial" w:cs="Arial"/>
          <w:color w:val="454545"/>
          <w:sz w:val="22"/>
          <w:szCs w:val="22"/>
        </w:rPr>
      </w:pPr>
      <w:r w:rsidRPr="11D6911D">
        <w:rPr>
          <w:rStyle w:val="s1"/>
          <w:rFonts w:ascii="Arial" w:eastAsia="Times New Roman" w:hAnsi="Arial" w:cs="Arial"/>
          <w:color w:val="454545"/>
          <w:sz w:val="22"/>
          <w:szCs w:val="22"/>
        </w:rPr>
        <w:t>Det er partene som eier konfliktene</w:t>
      </w:r>
    </w:p>
    <w:p w14:paraId="55E102C1" w14:textId="537B38DA" w:rsidR="008636C8" w:rsidRPr="00804D02" w:rsidRDefault="11D6911D" w:rsidP="11D6911D">
      <w:pPr>
        <w:pStyle w:val="Overskrift1"/>
        <w:rPr>
          <w:rStyle w:val="apple-converted-space"/>
          <w:rFonts w:ascii="Arial" w:hAnsi="Arial" w:cs="Arial"/>
        </w:rPr>
      </w:pPr>
      <w:r w:rsidRPr="11D6911D">
        <w:rPr>
          <w:rStyle w:val="s1"/>
          <w:rFonts w:ascii="Arial" w:hAnsi="Arial" w:cs="Arial"/>
          <w:sz w:val="36"/>
          <w:szCs w:val="36"/>
        </w:rPr>
        <w:t>Lunsjprat</w:t>
      </w:r>
    </w:p>
    <w:p w14:paraId="655E5033" w14:textId="064EE7DF" w:rsidR="00E728FB" w:rsidRDefault="11D6911D" w:rsidP="3A376886">
      <w:pPr>
        <w:rPr>
          <w:rFonts w:ascii="Arial" w:eastAsia="Calibri" w:hAnsi="Arial" w:cs="Arial"/>
          <w:sz w:val="22"/>
          <w:szCs w:val="22"/>
        </w:rPr>
      </w:pPr>
      <w:r w:rsidRPr="11D6911D">
        <w:rPr>
          <w:rFonts w:ascii="Arial" w:eastAsia="Calibri" w:hAnsi="Arial" w:cs="Arial"/>
          <w:sz w:val="22"/>
          <w:szCs w:val="22"/>
        </w:rPr>
        <w:t>Dette er et tilbud initiert av vår miljøterapeut som videreføres av sosiallærer. Lunsjprat er et sosialt tiltak, hvor små grupper treffes i spisetiden med matpakke og spill. Lunsjprat fungerer som et ledd i arbeidet med å fremme gode vennskapsrelasjoner.</w:t>
      </w:r>
    </w:p>
    <w:p w14:paraId="1C21FEC6" w14:textId="77777777" w:rsidR="00EC66C2" w:rsidRPr="0091504D" w:rsidRDefault="00EC66C2" w:rsidP="3A376886">
      <w:pPr>
        <w:rPr>
          <w:rFonts w:ascii="Arial" w:eastAsia="Calibri" w:hAnsi="Arial" w:cs="Arial"/>
          <w:sz w:val="22"/>
          <w:szCs w:val="22"/>
        </w:rPr>
      </w:pPr>
    </w:p>
    <w:p w14:paraId="04852BA5" w14:textId="38A16480" w:rsidR="004E3792" w:rsidRPr="00804D02" w:rsidRDefault="11D6911D" w:rsidP="11D6911D">
      <w:pPr>
        <w:rPr>
          <w:rFonts w:ascii="Arial" w:eastAsia="Arial" w:hAnsi="Arial" w:cs="Arial"/>
          <w:color w:val="2E74B5" w:themeColor="accent1" w:themeShade="BF"/>
          <w:sz w:val="32"/>
          <w:szCs w:val="32"/>
          <w:u w:val="single"/>
        </w:rPr>
      </w:pPr>
      <w:r w:rsidRPr="11D6911D">
        <w:rPr>
          <w:rFonts w:ascii="Arial" w:eastAsia="Arial" w:hAnsi="Arial" w:cs="Arial"/>
          <w:color w:val="2E74B5" w:themeColor="accent1" w:themeShade="BF"/>
          <w:sz w:val="36"/>
          <w:szCs w:val="36"/>
          <w:u w:val="single"/>
        </w:rPr>
        <w:t>Fadderordning</w:t>
      </w:r>
      <w:r w:rsidRPr="11D6911D">
        <w:rPr>
          <w:rFonts w:ascii="Arial" w:eastAsia="Arial" w:hAnsi="Arial" w:cs="Arial"/>
          <w:color w:val="2E74B5" w:themeColor="accent1" w:themeShade="BF"/>
          <w:sz w:val="32"/>
          <w:szCs w:val="32"/>
          <w:u w:val="single"/>
        </w:rPr>
        <w:t>_____________________________________</w:t>
      </w:r>
    </w:p>
    <w:p w14:paraId="03E80DFF" w14:textId="381D419F" w:rsidR="004E3792" w:rsidRPr="00C9425E" w:rsidRDefault="11D6911D" w:rsidP="11D6911D">
      <w:pPr>
        <w:spacing w:after="200" w:line="276" w:lineRule="auto"/>
        <w:rPr>
          <w:rFonts w:ascii="Arial" w:eastAsia="Arial" w:hAnsi="Arial" w:cs="Arial"/>
          <w:i/>
          <w:iCs/>
        </w:rPr>
      </w:pPr>
      <w:r w:rsidRPr="11D6911D">
        <w:rPr>
          <w:rFonts w:ascii="Arial" w:eastAsia="Arial" w:hAnsi="Arial" w:cs="Arial"/>
          <w:i/>
          <w:iCs/>
        </w:rPr>
        <w:t>Når man skal ta vare på andre, lærer man å se andres behov.</w:t>
      </w:r>
    </w:p>
    <w:p w14:paraId="08C99867" w14:textId="00065C96" w:rsidR="004E3792" w:rsidRPr="00654BBE" w:rsidRDefault="11D6911D" w:rsidP="11D6911D">
      <w:pPr>
        <w:rPr>
          <w:rFonts w:ascii="Arial" w:eastAsia="Arial" w:hAnsi="Arial" w:cs="Arial"/>
        </w:rPr>
      </w:pPr>
      <w:r w:rsidRPr="11D6911D">
        <w:rPr>
          <w:rFonts w:ascii="Arial" w:eastAsia="Arial" w:hAnsi="Arial" w:cs="Arial"/>
        </w:rPr>
        <w:t xml:space="preserve">Elevene på Ruseløkka skole er organisert i faddergrupper. </w:t>
      </w:r>
      <w:r w:rsidR="200FC499">
        <w:br/>
      </w:r>
      <w:r w:rsidRPr="11D6911D">
        <w:rPr>
          <w:rFonts w:ascii="Arial" w:eastAsia="Arial" w:hAnsi="Arial" w:cs="Arial"/>
        </w:rPr>
        <w:t>Små grupper av faddere har ansvar for grupper av fadderbarn sammen.</w:t>
      </w:r>
    </w:p>
    <w:p w14:paraId="21CB2DF4" w14:textId="77777777" w:rsidR="00AB4D88" w:rsidRDefault="00AB4D88" w:rsidP="00AB4D88">
      <w:pPr>
        <w:spacing w:line="240" w:lineRule="auto"/>
        <w:rPr>
          <w:rFonts w:ascii="Arial" w:hAnsi="Arial" w:cs="Arial"/>
          <w:b/>
        </w:rPr>
      </w:pPr>
    </w:p>
    <w:p w14:paraId="3C370B0F" w14:textId="77777777" w:rsidR="00EC66C2" w:rsidRDefault="00EC66C2" w:rsidP="11D6911D">
      <w:pPr>
        <w:spacing w:line="240" w:lineRule="auto"/>
        <w:rPr>
          <w:rFonts w:ascii="Arial" w:eastAsia="Arial" w:hAnsi="Arial" w:cs="Arial"/>
          <w:b/>
          <w:bCs/>
        </w:rPr>
      </w:pPr>
    </w:p>
    <w:p w14:paraId="31A5AE51" w14:textId="77777777" w:rsidR="00EC66C2" w:rsidRDefault="00EC66C2" w:rsidP="11D6911D">
      <w:pPr>
        <w:spacing w:line="240" w:lineRule="auto"/>
        <w:rPr>
          <w:rFonts w:ascii="Arial" w:eastAsia="Arial" w:hAnsi="Arial" w:cs="Arial"/>
          <w:b/>
          <w:bCs/>
        </w:rPr>
      </w:pPr>
    </w:p>
    <w:p w14:paraId="1A9FF999" w14:textId="77777777" w:rsidR="00EC66C2" w:rsidRDefault="00EC66C2" w:rsidP="11D6911D">
      <w:pPr>
        <w:spacing w:line="240" w:lineRule="auto"/>
        <w:rPr>
          <w:rFonts w:ascii="Arial" w:eastAsia="Arial" w:hAnsi="Arial" w:cs="Arial"/>
          <w:b/>
          <w:bCs/>
        </w:rPr>
      </w:pPr>
    </w:p>
    <w:p w14:paraId="573E37DD" w14:textId="77777777" w:rsidR="00EC66C2" w:rsidRDefault="00EC66C2" w:rsidP="11D6911D">
      <w:pPr>
        <w:spacing w:line="240" w:lineRule="auto"/>
        <w:rPr>
          <w:rFonts w:ascii="Arial" w:eastAsia="Arial" w:hAnsi="Arial" w:cs="Arial"/>
          <w:b/>
          <w:bCs/>
        </w:rPr>
      </w:pPr>
    </w:p>
    <w:p w14:paraId="1CBA0509" w14:textId="77777777" w:rsidR="00EC66C2" w:rsidRDefault="00EC66C2" w:rsidP="11D6911D">
      <w:pPr>
        <w:spacing w:line="240" w:lineRule="auto"/>
        <w:rPr>
          <w:rFonts w:ascii="Arial" w:eastAsia="Arial" w:hAnsi="Arial" w:cs="Arial"/>
          <w:b/>
          <w:bCs/>
        </w:rPr>
      </w:pPr>
    </w:p>
    <w:p w14:paraId="5A2EBAC9" w14:textId="4D49A133" w:rsidR="00AB4D88" w:rsidRPr="00F0075D" w:rsidRDefault="11D6911D" w:rsidP="11D6911D">
      <w:pPr>
        <w:spacing w:line="240" w:lineRule="auto"/>
        <w:rPr>
          <w:rFonts w:ascii="Arial" w:eastAsia="Arial" w:hAnsi="Arial" w:cs="Arial"/>
          <w:b/>
          <w:bCs/>
        </w:rPr>
      </w:pPr>
      <w:r w:rsidRPr="11D6911D">
        <w:rPr>
          <w:rFonts w:ascii="Arial" w:eastAsia="Arial" w:hAnsi="Arial" w:cs="Arial"/>
          <w:b/>
          <w:bCs/>
        </w:rPr>
        <w:lastRenderedPageBreak/>
        <w:t>Aktivitetsplan:</w:t>
      </w:r>
    </w:p>
    <w:p w14:paraId="4DC09160" w14:textId="77777777" w:rsidR="00AB4D88" w:rsidRPr="00F0075D" w:rsidRDefault="11D6911D" w:rsidP="11D6911D">
      <w:pPr>
        <w:spacing w:after="0" w:line="276" w:lineRule="auto"/>
        <w:rPr>
          <w:rFonts w:ascii="Arial" w:eastAsia="Arial" w:hAnsi="Arial" w:cs="Arial"/>
        </w:rPr>
      </w:pPr>
      <w:r w:rsidRPr="11D6911D">
        <w:rPr>
          <w:rFonts w:ascii="Arial" w:eastAsia="Arial" w:hAnsi="Arial" w:cs="Arial"/>
        </w:rPr>
        <w:t>Det å gjøre noe sammen styrker sosiale bånd og fellesskapsfølelsen.</w:t>
      </w:r>
    </w:p>
    <w:p w14:paraId="6F960057" w14:textId="4A232FE1" w:rsidR="00AB4D88" w:rsidRDefault="11D6911D" w:rsidP="11D6911D">
      <w:pPr>
        <w:spacing w:after="0" w:line="276" w:lineRule="auto"/>
        <w:rPr>
          <w:rFonts w:ascii="Arial" w:eastAsia="Arial" w:hAnsi="Arial" w:cs="Arial"/>
        </w:rPr>
      </w:pPr>
      <w:r w:rsidRPr="11D6911D">
        <w:rPr>
          <w:rFonts w:ascii="Arial" w:eastAsia="Arial" w:hAnsi="Arial" w:cs="Arial"/>
        </w:rPr>
        <w:t>Faddergruppene har ansvar for å lage en plan for aktiviteter med fadderbarna. Initiativet</w:t>
      </w:r>
      <w:r w:rsidR="00EE73BB">
        <w:rPr>
          <w:rFonts w:ascii="Arial" w:eastAsia="Arial" w:hAnsi="Arial" w:cs="Arial"/>
        </w:rPr>
        <w:t xml:space="preserve"> til dette ligger hos lærerne for begge trinn.</w:t>
      </w:r>
    </w:p>
    <w:p w14:paraId="5F17D9A7" w14:textId="6813252A" w:rsidR="007275A0" w:rsidRDefault="00AB4D88" w:rsidP="004E3792">
      <w:pPr>
        <w:rPr>
          <w:rFonts w:ascii="Arial" w:hAnsi="Arial" w:cs="Arial"/>
          <w:b/>
        </w:rPr>
      </w:pPr>
      <w:r>
        <w:rPr>
          <w:rFonts w:ascii="Arial" w:eastAsia="Arial" w:hAnsi="Arial" w:cs="Arial"/>
          <w:noProof/>
          <w:lang w:eastAsia="nb-NO"/>
        </w:rPr>
        <mc:AlternateContent>
          <mc:Choice Requires="wps">
            <w:drawing>
              <wp:anchor distT="0" distB="0" distL="114300" distR="114300" simplePos="0" relativeHeight="251658254" behindDoc="1" locked="0" layoutInCell="1" allowOverlap="1" wp14:anchorId="365CC75C" wp14:editId="26741219">
                <wp:simplePos x="0" y="0"/>
                <wp:positionH relativeFrom="column">
                  <wp:posOffset>-144145</wp:posOffset>
                </wp:positionH>
                <wp:positionV relativeFrom="paragraph">
                  <wp:posOffset>182880</wp:posOffset>
                </wp:positionV>
                <wp:extent cx="5695950" cy="2019300"/>
                <wp:effectExtent l="0" t="0" r="19050" b="19050"/>
                <wp:wrapNone/>
                <wp:docPr id="8" name="Rektangel 8"/>
                <wp:cNvGraphicFramePr/>
                <a:graphic xmlns:a="http://schemas.openxmlformats.org/drawingml/2006/main">
                  <a:graphicData uri="http://schemas.microsoft.com/office/word/2010/wordprocessingShape">
                    <wps:wsp>
                      <wps:cNvSpPr/>
                      <wps:spPr>
                        <a:xfrm>
                          <a:off x="0" y="0"/>
                          <a:ext cx="5695950" cy="20193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0469" id="Rektangel 8" o:spid="_x0000_s1026" style="position:absolute;margin-left:-11.35pt;margin-top:14.4pt;width:448.5pt;height:159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" fillcolor="#fbe4d5 [661]" strokecolor="black [3213]" strokeweight=".25pt"/>
            </w:pict>
          </mc:Fallback>
        </mc:AlternateContent>
      </w:r>
    </w:p>
    <w:p w14:paraId="1A68A01F" w14:textId="77777777" w:rsidR="00964CA1" w:rsidRPr="004E3792" w:rsidRDefault="11D6911D" w:rsidP="11D6911D">
      <w:pPr>
        <w:spacing w:line="240" w:lineRule="auto"/>
        <w:rPr>
          <w:rFonts w:ascii="Arial" w:eastAsia="Arial" w:hAnsi="Arial" w:cs="Arial"/>
          <w:b/>
          <w:bCs/>
        </w:rPr>
      </w:pPr>
      <w:r w:rsidRPr="11D6911D">
        <w:rPr>
          <w:rFonts w:ascii="Arial" w:eastAsia="Arial" w:hAnsi="Arial" w:cs="Arial"/>
          <w:b/>
          <w:bCs/>
        </w:rPr>
        <w:t>Felles aktiviteter med faddergruppene kan være:</w:t>
      </w:r>
    </w:p>
    <w:p w14:paraId="3AD3863A" w14:textId="77777777" w:rsidR="00964CA1" w:rsidRDefault="11D6911D" w:rsidP="11D6911D">
      <w:pPr>
        <w:pStyle w:val="Listeavsnitt"/>
        <w:numPr>
          <w:ilvl w:val="0"/>
          <w:numId w:val="3"/>
        </w:numPr>
        <w:spacing w:after="0" w:line="276" w:lineRule="auto"/>
        <w:rPr>
          <w:rFonts w:ascii="Arial" w:eastAsia="Arial" w:hAnsi="Arial" w:cs="Arial"/>
        </w:rPr>
      </w:pPr>
      <w:r w:rsidRPr="11D6911D">
        <w:rPr>
          <w:rFonts w:ascii="Arial" w:eastAsia="Arial" w:hAnsi="Arial" w:cs="Arial"/>
        </w:rPr>
        <w:t>Hjelp til av og påkledning for de minste</w:t>
      </w:r>
    </w:p>
    <w:p w14:paraId="5FD1250D" w14:textId="02EE6CA8" w:rsidR="00964CA1" w:rsidRDefault="11D6911D" w:rsidP="11D6911D">
      <w:pPr>
        <w:pStyle w:val="Listeavsnitt"/>
        <w:numPr>
          <w:ilvl w:val="0"/>
          <w:numId w:val="3"/>
        </w:numPr>
        <w:spacing w:after="0" w:line="276" w:lineRule="auto"/>
        <w:rPr>
          <w:rFonts w:ascii="Arial" w:eastAsia="Arial" w:hAnsi="Arial" w:cs="Arial"/>
        </w:rPr>
      </w:pPr>
      <w:r w:rsidRPr="11D6911D">
        <w:rPr>
          <w:rFonts w:ascii="Arial" w:eastAsia="Arial" w:hAnsi="Arial" w:cs="Arial"/>
        </w:rPr>
        <w:t>Spill og lek i skolegården (stjerneorientering, mattestasjoner, regelleker, dans, ringleker, ballspill)</w:t>
      </w:r>
    </w:p>
    <w:p w14:paraId="64F7009E" w14:textId="3BEDE09D" w:rsidR="0091504D" w:rsidRPr="0091504D" w:rsidRDefault="11D6911D" w:rsidP="0091504D">
      <w:pPr>
        <w:pStyle w:val="Listeavsnitt"/>
        <w:numPr>
          <w:ilvl w:val="0"/>
          <w:numId w:val="3"/>
        </w:numPr>
        <w:spacing w:after="0" w:line="276" w:lineRule="auto"/>
        <w:rPr>
          <w:rFonts w:ascii="Arial" w:eastAsia="Arial" w:hAnsi="Arial" w:cs="Arial"/>
        </w:rPr>
      </w:pPr>
      <w:r w:rsidRPr="11D6911D">
        <w:rPr>
          <w:rFonts w:ascii="Arial" w:eastAsia="Arial" w:hAnsi="Arial" w:cs="Arial"/>
        </w:rPr>
        <w:t>Kor / sangstund</w:t>
      </w:r>
    </w:p>
    <w:p w14:paraId="6411A3CA" w14:textId="77777777" w:rsidR="00964CA1" w:rsidRPr="0029191D" w:rsidRDefault="11D6911D" w:rsidP="11D6911D">
      <w:pPr>
        <w:pStyle w:val="Listeavsnitt"/>
        <w:numPr>
          <w:ilvl w:val="0"/>
          <w:numId w:val="3"/>
        </w:numPr>
        <w:spacing w:after="0" w:line="276" w:lineRule="auto"/>
        <w:rPr>
          <w:rFonts w:ascii="Arial" w:eastAsia="Arial" w:hAnsi="Arial" w:cs="Arial"/>
        </w:rPr>
      </w:pPr>
      <w:r w:rsidRPr="11D6911D">
        <w:rPr>
          <w:rFonts w:ascii="Arial" w:eastAsia="Arial" w:hAnsi="Arial" w:cs="Arial"/>
        </w:rPr>
        <w:t>Lesestund, skriveverksted</w:t>
      </w:r>
    </w:p>
    <w:p w14:paraId="13C55A6C" w14:textId="30ED0988" w:rsidR="00964CA1" w:rsidRPr="0029191D" w:rsidRDefault="11D6911D" w:rsidP="11D6911D">
      <w:pPr>
        <w:pStyle w:val="Listeavsnitt"/>
        <w:numPr>
          <w:ilvl w:val="0"/>
          <w:numId w:val="3"/>
        </w:numPr>
        <w:spacing w:after="0" w:line="276" w:lineRule="auto"/>
        <w:rPr>
          <w:rFonts w:ascii="Arial" w:eastAsia="Arial" w:hAnsi="Arial" w:cs="Arial"/>
        </w:rPr>
      </w:pPr>
      <w:r w:rsidRPr="11D6911D">
        <w:rPr>
          <w:rFonts w:ascii="Arial" w:eastAsia="Arial" w:hAnsi="Arial" w:cs="Arial"/>
        </w:rPr>
        <w:t>Turer (bli kjent i nærmiljøet / skogen nær Vollebekk))</w:t>
      </w:r>
    </w:p>
    <w:p w14:paraId="152A9324" w14:textId="51D3B8DA" w:rsidR="00964CA1" w:rsidRPr="0029191D" w:rsidRDefault="11D6911D" w:rsidP="11D6911D">
      <w:pPr>
        <w:pStyle w:val="Listeavsnitt"/>
        <w:numPr>
          <w:ilvl w:val="0"/>
          <w:numId w:val="3"/>
        </w:numPr>
        <w:spacing w:after="0" w:line="276" w:lineRule="auto"/>
        <w:rPr>
          <w:rFonts w:eastAsia="Arial"/>
        </w:rPr>
      </w:pPr>
      <w:r w:rsidRPr="11D6911D">
        <w:rPr>
          <w:rFonts w:ascii="Arial" w:eastAsia="Arial" w:hAnsi="Arial" w:cs="Arial"/>
        </w:rPr>
        <w:t>Felles vinteraktiviteter (aking, skøyter..)</w:t>
      </w:r>
    </w:p>
    <w:p w14:paraId="033ACC51" w14:textId="44ECD6B4" w:rsidR="00EE73BB" w:rsidRPr="00EE73BB" w:rsidRDefault="11D6911D" w:rsidP="00EE73BB">
      <w:pPr>
        <w:pStyle w:val="Listeavsnitt"/>
        <w:numPr>
          <w:ilvl w:val="0"/>
          <w:numId w:val="3"/>
        </w:numPr>
        <w:rPr>
          <w:rFonts w:ascii="Arial" w:hAnsi="Arial" w:cs="Arial"/>
          <w:b/>
          <w:bCs/>
        </w:rPr>
      </w:pPr>
      <w:r w:rsidRPr="11D6911D">
        <w:rPr>
          <w:rFonts w:ascii="Arial" w:eastAsia="Arial" w:hAnsi="Arial" w:cs="Arial"/>
        </w:rPr>
        <w:t>Gymsalaktiviteter</w:t>
      </w:r>
      <w:r w:rsidR="00EE73BB">
        <w:rPr>
          <w:rFonts w:ascii="Arial" w:eastAsia="Arial" w:hAnsi="Arial" w:cs="Arial"/>
        </w:rPr>
        <w:t xml:space="preserve">, øving til BlimE-dansen: </w:t>
      </w:r>
    </w:p>
    <w:p w14:paraId="68C1AA89" w14:textId="7EC5BEEF" w:rsidR="007275A0" w:rsidRPr="00EE73BB" w:rsidRDefault="00F0648C" w:rsidP="00EE73BB">
      <w:pPr>
        <w:pStyle w:val="Listeavsnitt"/>
        <w:ind w:left="495"/>
        <w:rPr>
          <w:rFonts w:ascii="Arial" w:hAnsi="Arial" w:cs="Arial"/>
          <w:b/>
          <w:bCs/>
        </w:rPr>
      </w:pPr>
      <w:hyperlink r:id="rId24" w:history="1">
        <w:r w:rsidR="00EE73BB" w:rsidRPr="00153145">
          <w:rPr>
            <w:rStyle w:val="Hyperkobling"/>
            <w:rFonts w:ascii="Arial" w:eastAsia="Arial" w:hAnsi="Arial" w:cs="Arial"/>
          </w:rPr>
          <w:t>http://nrksuper.no/super/blog/laer-dansen-til-blime-2017/</w:t>
        </w:r>
      </w:hyperlink>
    </w:p>
    <w:p w14:paraId="06B55031" w14:textId="77777777" w:rsidR="00EE73BB" w:rsidRPr="00964CA1" w:rsidRDefault="00EE73BB" w:rsidP="00EE73BB">
      <w:pPr>
        <w:pStyle w:val="Listeavsnitt"/>
        <w:ind w:left="495"/>
        <w:rPr>
          <w:rFonts w:ascii="Arial" w:hAnsi="Arial" w:cs="Arial"/>
          <w:b/>
          <w:bCs/>
        </w:rPr>
      </w:pPr>
    </w:p>
    <w:p w14:paraId="7E453994" w14:textId="59109174" w:rsidR="0091504D" w:rsidRDefault="0091504D" w:rsidP="00AB4D88">
      <w:pPr>
        <w:spacing w:after="0" w:line="276" w:lineRule="auto"/>
        <w:rPr>
          <w:rStyle w:val="s1"/>
          <w:rFonts w:ascii="Arial" w:eastAsia=".SF UI Text,Times New Roman" w:hAnsi="Arial" w:cs="Arial"/>
          <w:color w:val="4472C4" w:themeColor="accent5"/>
          <w:sz w:val="36"/>
          <w:szCs w:val="36"/>
          <w:u w:val="single"/>
        </w:rPr>
      </w:pPr>
    </w:p>
    <w:p w14:paraId="213FEB25" w14:textId="6BA906A6" w:rsidR="0091504D" w:rsidRDefault="00EC66C2" w:rsidP="00AB4D88">
      <w:pPr>
        <w:spacing w:after="0" w:line="276" w:lineRule="auto"/>
        <w:rPr>
          <w:rStyle w:val="s1"/>
          <w:rFonts w:ascii="Arial" w:eastAsia=".SF UI Text,Times New Roman" w:hAnsi="Arial" w:cs="Arial"/>
          <w:color w:val="4472C4" w:themeColor="accent5"/>
          <w:sz w:val="36"/>
          <w:szCs w:val="36"/>
          <w:u w:val="single"/>
        </w:rPr>
      </w:pPr>
      <w:r w:rsidRPr="00F0075D">
        <w:rPr>
          <w:rFonts w:ascii="Arial" w:hAnsi="Arial" w:cs="Arial"/>
          <w:noProof/>
          <w:lang w:eastAsia="nb-NO"/>
        </w:rPr>
        <mc:AlternateContent>
          <mc:Choice Requires="wps">
            <w:drawing>
              <wp:anchor distT="91440" distB="91440" distL="114300" distR="114300" simplePos="0" relativeHeight="251658243" behindDoc="0" locked="0" layoutInCell="0" allowOverlap="1" wp14:anchorId="28B0A426" wp14:editId="2DABB520">
                <wp:simplePos x="0" y="0"/>
                <wp:positionH relativeFrom="margin">
                  <wp:posOffset>-104775</wp:posOffset>
                </wp:positionH>
                <wp:positionV relativeFrom="margin">
                  <wp:posOffset>3689350</wp:posOffset>
                </wp:positionV>
                <wp:extent cx="5619750" cy="1609725"/>
                <wp:effectExtent l="0" t="0" r="19050" b="28575"/>
                <wp:wrapNone/>
                <wp:docPr id="304"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609725"/>
                        </a:xfrm>
                        <a:prstGeom prst="foldedCorner">
                          <a:avLst>
                            <a:gd name="adj" fmla="val 12500"/>
                          </a:avLst>
                        </a:prstGeom>
                        <a:solidFill>
                          <a:schemeClr val="accent2">
                            <a:lumMod val="60000"/>
                            <a:lumOff val="40000"/>
                            <a:alpha val="30000"/>
                          </a:schemeClr>
                        </a:solidFill>
                        <a:ln w="6350">
                          <a:solidFill>
                            <a:srgbClr val="969696"/>
                          </a:solidFill>
                          <a:round/>
                          <a:headEnd/>
                          <a:tailEnd/>
                        </a:ln>
                      </wps:spPr>
                      <wps:txbx>
                        <w:txbxContent>
                          <w:p w14:paraId="36871087" w14:textId="77777777" w:rsidR="00EE73BB" w:rsidRDefault="00EE73BB" w:rsidP="00AB4D88">
                            <w:pPr>
                              <w:rPr>
                                <w:rFonts w:ascii="Arial" w:eastAsiaTheme="majorEastAsia" w:hAnsi="Arial" w:cs="Arial"/>
                                <w:b/>
                                <w:iCs/>
                              </w:rPr>
                            </w:pPr>
                            <w:r w:rsidRPr="0029191D">
                              <w:rPr>
                                <w:rFonts w:ascii="Arial" w:eastAsiaTheme="majorEastAsia" w:hAnsi="Arial" w:cs="Arial"/>
                                <w:b/>
                                <w:iCs/>
                              </w:rPr>
                              <w:t>Fad</w:t>
                            </w:r>
                            <w:r>
                              <w:rPr>
                                <w:rFonts w:ascii="Arial" w:eastAsiaTheme="majorEastAsia" w:hAnsi="Arial" w:cs="Arial"/>
                                <w:b/>
                                <w:iCs/>
                              </w:rPr>
                              <w:t>dergruppene er organisert slik:</w:t>
                            </w:r>
                          </w:p>
                          <w:p w14:paraId="7A7DE0CB" w14:textId="7691CC74" w:rsidR="00EE73BB" w:rsidRPr="00AB4D88" w:rsidRDefault="00EE73BB" w:rsidP="006D25A0">
                            <w:pPr>
                              <w:pStyle w:val="Listeavsnitt"/>
                              <w:numPr>
                                <w:ilvl w:val="0"/>
                                <w:numId w:val="13"/>
                              </w:numPr>
                              <w:rPr>
                                <w:rFonts w:ascii="Arial" w:eastAsiaTheme="majorEastAsia" w:hAnsi="Arial" w:cs="Arial"/>
                                <w:b/>
                                <w:iCs/>
                              </w:rPr>
                            </w:pPr>
                            <w:r w:rsidRPr="00AB4D88">
                              <w:rPr>
                                <w:rFonts w:ascii="Arial" w:eastAsiaTheme="majorEastAsia" w:hAnsi="Arial" w:cs="Arial"/>
                                <w:iCs/>
                              </w:rPr>
                              <w:t>5. trinn er faddere til 1. trinn</w:t>
                            </w:r>
                          </w:p>
                          <w:p w14:paraId="4A25B8D7" w14:textId="77777777" w:rsidR="00EE73BB" w:rsidRPr="00AB4D88" w:rsidRDefault="00EE73BB" w:rsidP="006D25A0">
                            <w:pPr>
                              <w:pStyle w:val="Listeavsnitt"/>
                              <w:numPr>
                                <w:ilvl w:val="0"/>
                                <w:numId w:val="13"/>
                              </w:numPr>
                              <w:rPr>
                                <w:rFonts w:ascii="Arial" w:eastAsiaTheme="majorEastAsia" w:hAnsi="Arial" w:cs="Arial"/>
                                <w:iCs/>
                              </w:rPr>
                            </w:pPr>
                            <w:r w:rsidRPr="00AB4D88">
                              <w:rPr>
                                <w:rFonts w:ascii="Arial" w:eastAsiaTheme="majorEastAsia" w:hAnsi="Arial" w:cs="Arial"/>
                                <w:iCs/>
                              </w:rPr>
                              <w:t>6. trinn er faddere til 2. trinn</w:t>
                            </w:r>
                          </w:p>
                          <w:p w14:paraId="2430FBEE" w14:textId="77777777" w:rsidR="00EE73BB" w:rsidRPr="00AB4D88" w:rsidRDefault="00EE73BB" w:rsidP="006D25A0">
                            <w:pPr>
                              <w:pStyle w:val="Listeavsnitt"/>
                              <w:numPr>
                                <w:ilvl w:val="0"/>
                                <w:numId w:val="13"/>
                              </w:numPr>
                              <w:rPr>
                                <w:rFonts w:ascii="Arial" w:eastAsiaTheme="majorEastAsia" w:hAnsi="Arial" w:cs="Arial"/>
                                <w:iCs/>
                              </w:rPr>
                            </w:pPr>
                            <w:r w:rsidRPr="00AB4D88">
                              <w:rPr>
                                <w:rFonts w:ascii="Arial" w:eastAsiaTheme="majorEastAsia" w:hAnsi="Arial" w:cs="Arial"/>
                                <w:iCs/>
                              </w:rPr>
                              <w:t>7. trinn er faddere til 3. trinn</w:t>
                            </w:r>
                          </w:p>
                          <w:p w14:paraId="77165F6C" w14:textId="7F38024F" w:rsidR="00EE73BB" w:rsidRPr="00AB4D88" w:rsidRDefault="00EE73BB" w:rsidP="006D25A0">
                            <w:pPr>
                              <w:pStyle w:val="Listeavsnitt"/>
                              <w:numPr>
                                <w:ilvl w:val="0"/>
                                <w:numId w:val="13"/>
                              </w:numPr>
                              <w:rPr>
                                <w:rFonts w:ascii="Arial" w:eastAsiaTheme="majorEastAsia" w:hAnsi="Arial" w:cs="Arial"/>
                                <w:iCs/>
                              </w:rPr>
                            </w:pPr>
                            <w:r w:rsidRPr="00AB4D88">
                              <w:rPr>
                                <w:rFonts w:ascii="Arial" w:eastAsiaTheme="majorEastAsia" w:hAnsi="Arial" w:cs="Arial"/>
                                <w:iCs/>
                              </w:rPr>
                              <w:t>4. trinn forbereder seg til fadderoppgavene: (De er med på førskoledagen til de nye 1. klassingene, synger for dem og overleverer velkomsthilsener f.eks. klassebilde med navn på fadderne.)</w:t>
                            </w:r>
                          </w:p>
                          <w:p w14:paraId="1FD6BB8F" w14:textId="77777777" w:rsidR="00EE73BB" w:rsidRPr="00BE245A" w:rsidRDefault="00EE73BB" w:rsidP="004E3792">
                            <w:pPr>
                              <w:rPr>
                                <w:rFonts w:ascii="Arial" w:eastAsiaTheme="majorEastAsia" w:hAnsi="Arial" w:cs="Arial"/>
                                <w:iCs/>
                                <w:color w:val="0070C0"/>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0A42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igur 2" o:spid="_x0000_s1026" type="#_x0000_t65" style="position:absolute;margin-left:-8.25pt;margin-top:290.5pt;width:442.5pt;height:126.75pt;z-index:251658243;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" o:allowincell="f" fillcolor="#f4b083 [1941]" strokecolor="#969696" strokeweight=".5pt">
                <v:fill opacity="19789f"/>
                <v:textbox inset="10.8pt,7.2pt,10.8pt">
                  <w:txbxContent>
                    <w:p w14:paraId="36871087" w14:textId="77777777" w:rsidR="00EE73BB" w:rsidRDefault="00EE73BB" w:rsidP="00AB4D88">
                      <w:pPr>
                        <w:rPr>
                          <w:rFonts w:ascii="Arial" w:eastAsiaTheme="majorEastAsia" w:hAnsi="Arial" w:cs="Arial"/>
                          <w:b/>
                          <w:iCs/>
                        </w:rPr>
                      </w:pPr>
                      <w:r w:rsidRPr="0029191D">
                        <w:rPr>
                          <w:rFonts w:ascii="Arial" w:eastAsiaTheme="majorEastAsia" w:hAnsi="Arial" w:cs="Arial"/>
                          <w:b/>
                          <w:iCs/>
                        </w:rPr>
                        <w:t>Fad</w:t>
                      </w:r>
                      <w:r>
                        <w:rPr>
                          <w:rFonts w:ascii="Arial" w:eastAsiaTheme="majorEastAsia" w:hAnsi="Arial" w:cs="Arial"/>
                          <w:b/>
                          <w:iCs/>
                        </w:rPr>
                        <w:t>dergruppene er organisert slik:</w:t>
                      </w:r>
                    </w:p>
                    <w:p w14:paraId="7A7DE0CB" w14:textId="7691CC74" w:rsidR="00EE73BB" w:rsidRPr="00AB4D88" w:rsidRDefault="00EE73BB" w:rsidP="006D25A0">
                      <w:pPr>
                        <w:pStyle w:val="Listeavsnitt"/>
                        <w:numPr>
                          <w:ilvl w:val="0"/>
                          <w:numId w:val="13"/>
                        </w:numPr>
                        <w:rPr>
                          <w:rFonts w:ascii="Arial" w:eastAsiaTheme="majorEastAsia" w:hAnsi="Arial" w:cs="Arial"/>
                          <w:b/>
                          <w:iCs/>
                        </w:rPr>
                      </w:pPr>
                      <w:r w:rsidRPr="00AB4D88">
                        <w:rPr>
                          <w:rFonts w:ascii="Arial" w:eastAsiaTheme="majorEastAsia" w:hAnsi="Arial" w:cs="Arial"/>
                          <w:iCs/>
                        </w:rPr>
                        <w:t>5. trinn er faddere til 1. trinn</w:t>
                      </w:r>
                    </w:p>
                    <w:p w14:paraId="4A25B8D7" w14:textId="77777777" w:rsidR="00EE73BB" w:rsidRPr="00AB4D88" w:rsidRDefault="00EE73BB" w:rsidP="006D25A0">
                      <w:pPr>
                        <w:pStyle w:val="Listeavsnitt"/>
                        <w:numPr>
                          <w:ilvl w:val="0"/>
                          <w:numId w:val="13"/>
                        </w:numPr>
                        <w:rPr>
                          <w:rFonts w:ascii="Arial" w:eastAsiaTheme="majorEastAsia" w:hAnsi="Arial" w:cs="Arial"/>
                          <w:iCs/>
                        </w:rPr>
                      </w:pPr>
                      <w:r w:rsidRPr="00AB4D88">
                        <w:rPr>
                          <w:rFonts w:ascii="Arial" w:eastAsiaTheme="majorEastAsia" w:hAnsi="Arial" w:cs="Arial"/>
                          <w:iCs/>
                        </w:rPr>
                        <w:t>6. trinn er faddere til 2. trinn</w:t>
                      </w:r>
                    </w:p>
                    <w:p w14:paraId="2430FBEE" w14:textId="77777777" w:rsidR="00EE73BB" w:rsidRPr="00AB4D88" w:rsidRDefault="00EE73BB" w:rsidP="006D25A0">
                      <w:pPr>
                        <w:pStyle w:val="Listeavsnitt"/>
                        <w:numPr>
                          <w:ilvl w:val="0"/>
                          <w:numId w:val="13"/>
                        </w:numPr>
                        <w:rPr>
                          <w:rFonts w:ascii="Arial" w:eastAsiaTheme="majorEastAsia" w:hAnsi="Arial" w:cs="Arial"/>
                          <w:iCs/>
                        </w:rPr>
                      </w:pPr>
                      <w:r w:rsidRPr="00AB4D88">
                        <w:rPr>
                          <w:rFonts w:ascii="Arial" w:eastAsiaTheme="majorEastAsia" w:hAnsi="Arial" w:cs="Arial"/>
                          <w:iCs/>
                        </w:rPr>
                        <w:t>7. trinn er faddere til 3. trinn</w:t>
                      </w:r>
                    </w:p>
                    <w:p w14:paraId="77165F6C" w14:textId="7F38024F" w:rsidR="00EE73BB" w:rsidRPr="00AB4D88" w:rsidRDefault="00EE73BB" w:rsidP="006D25A0">
                      <w:pPr>
                        <w:pStyle w:val="Listeavsnitt"/>
                        <w:numPr>
                          <w:ilvl w:val="0"/>
                          <w:numId w:val="13"/>
                        </w:numPr>
                        <w:rPr>
                          <w:rFonts w:ascii="Arial" w:eastAsiaTheme="majorEastAsia" w:hAnsi="Arial" w:cs="Arial"/>
                          <w:iCs/>
                        </w:rPr>
                      </w:pPr>
                      <w:r w:rsidRPr="00AB4D88">
                        <w:rPr>
                          <w:rFonts w:ascii="Arial" w:eastAsiaTheme="majorEastAsia" w:hAnsi="Arial" w:cs="Arial"/>
                          <w:iCs/>
                        </w:rPr>
                        <w:t>4. trinn forbereder seg til fadderoppgavene: (De er med på førskoledagen til de nye 1. klassingene, synger for dem og overleverer velkomsthilsener f.eks. klassebilde med navn på fadderne.)</w:t>
                      </w:r>
                    </w:p>
                    <w:p w14:paraId="1FD6BB8F" w14:textId="77777777" w:rsidR="00EE73BB" w:rsidRPr="00BE245A" w:rsidRDefault="00EE73BB" w:rsidP="004E3792">
                      <w:pPr>
                        <w:rPr>
                          <w:rFonts w:ascii="Arial" w:eastAsiaTheme="majorEastAsia" w:hAnsi="Arial" w:cs="Arial"/>
                          <w:iCs/>
                          <w:color w:val="0070C0"/>
                        </w:rPr>
                      </w:pPr>
                    </w:p>
                  </w:txbxContent>
                </v:textbox>
                <w10:wrap anchorx="margin" anchory="margin"/>
              </v:shape>
            </w:pict>
          </mc:Fallback>
        </mc:AlternateContent>
      </w:r>
    </w:p>
    <w:p w14:paraId="6FB7E6FB" w14:textId="74F6684D" w:rsidR="0091504D" w:rsidRDefault="0091504D" w:rsidP="00AB4D88">
      <w:pPr>
        <w:spacing w:after="0" w:line="276" w:lineRule="auto"/>
        <w:rPr>
          <w:rStyle w:val="s1"/>
          <w:rFonts w:ascii="Arial" w:eastAsia=".SF UI Text,Times New Roman" w:hAnsi="Arial" w:cs="Arial"/>
          <w:color w:val="4472C4" w:themeColor="accent5"/>
          <w:sz w:val="36"/>
          <w:szCs w:val="36"/>
          <w:u w:val="single"/>
        </w:rPr>
      </w:pPr>
    </w:p>
    <w:p w14:paraId="0B9BCC7F" w14:textId="50E03670" w:rsidR="0091504D" w:rsidRDefault="0091504D" w:rsidP="00AB4D88">
      <w:pPr>
        <w:spacing w:after="0" w:line="276" w:lineRule="auto"/>
        <w:rPr>
          <w:rStyle w:val="s1"/>
          <w:rFonts w:ascii="Arial" w:eastAsia=".SF UI Text,Times New Roman" w:hAnsi="Arial" w:cs="Arial"/>
          <w:color w:val="4472C4" w:themeColor="accent5"/>
          <w:sz w:val="36"/>
          <w:szCs w:val="36"/>
          <w:u w:val="single"/>
        </w:rPr>
      </w:pPr>
    </w:p>
    <w:p w14:paraId="159D5EB1" w14:textId="77777777" w:rsidR="0091504D" w:rsidRDefault="0091504D" w:rsidP="00AB4D88">
      <w:pPr>
        <w:spacing w:after="0" w:line="276" w:lineRule="auto"/>
        <w:rPr>
          <w:rStyle w:val="s1"/>
          <w:rFonts w:ascii="Arial" w:eastAsia=".SF UI Text,Times New Roman" w:hAnsi="Arial" w:cs="Arial"/>
          <w:color w:val="4472C4" w:themeColor="accent5"/>
          <w:sz w:val="36"/>
          <w:szCs w:val="36"/>
          <w:u w:val="single"/>
        </w:rPr>
      </w:pPr>
    </w:p>
    <w:p w14:paraId="04B74BC3" w14:textId="77777777" w:rsidR="00EE73BB" w:rsidRDefault="00EE73BB" w:rsidP="11D6911D">
      <w:pPr>
        <w:rPr>
          <w:rFonts w:ascii="Arial" w:hAnsi="Arial" w:cs="Arial"/>
          <w:color w:val="4472C4" w:themeColor="accent5"/>
          <w:sz w:val="36"/>
          <w:szCs w:val="36"/>
          <w:u w:val="single"/>
        </w:rPr>
      </w:pPr>
    </w:p>
    <w:p w14:paraId="4469A524" w14:textId="14E9D808" w:rsidR="00EE73BB" w:rsidRDefault="00EE73BB" w:rsidP="11D6911D">
      <w:pPr>
        <w:rPr>
          <w:rFonts w:ascii="Arial" w:hAnsi="Arial" w:cs="Arial"/>
          <w:color w:val="4472C4" w:themeColor="accent5"/>
          <w:sz w:val="36"/>
          <w:szCs w:val="36"/>
          <w:u w:val="single"/>
        </w:rPr>
      </w:pPr>
    </w:p>
    <w:p w14:paraId="11BA2C98" w14:textId="77777777" w:rsidR="00EE73BB" w:rsidRDefault="00EE73BB" w:rsidP="11D6911D">
      <w:pPr>
        <w:rPr>
          <w:rFonts w:ascii="Arial" w:hAnsi="Arial" w:cs="Arial"/>
          <w:color w:val="4472C4" w:themeColor="accent5"/>
          <w:sz w:val="36"/>
          <w:szCs w:val="36"/>
          <w:u w:val="single"/>
        </w:rPr>
      </w:pPr>
    </w:p>
    <w:p w14:paraId="4223BD22" w14:textId="32D9D082" w:rsidR="00EE73BB" w:rsidRDefault="00EE73BB" w:rsidP="11D6911D">
      <w:pPr>
        <w:rPr>
          <w:rFonts w:ascii="Arial" w:hAnsi="Arial" w:cs="Arial"/>
          <w:color w:val="4472C4" w:themeColor="accent5"/>
          <w:sz w:val="36"/>
          <w:szCs w:val="36"/>
          <w:u w:val="single"/>
        </w:rPr>
      </w:pPr>
    </w:p>
    <w:p w14:paraId="72E0C7F0" w14:textId="7A9F08DB" w:rsidR="00FB2966" w:rsidRDefault="11D6911D" w:rsidP="11D6911D">
      <w:pPr>
        <w:rPr>
          <w:rFonts w:ascii="Arial" w:hAnsi="Arial" w:cs="Arial"/>
          <w:color w:val="4472C4" w:themeColor="accent5"/>
          <w:sz w:val="36"/>
          <w:szCs w:val="36"/>
          <w:u w:val="single"/>
        </w:rPr>
      </w:pPr>
      <w:r w:rsidRPr="11D6911D">
        <w:rPr>
          <w:rFonts w:ascii="Arial" w:hAnsi="Arial" w:cs="Arial"/>
          <w:color w:val="4472C4" w:themeColor="accent5"/>
          <w:sz w:val="36"/>
          <w:szCs w:val="36"/>
          <w:u w:val="single"/>
        </w:rPr>
        <w:t>Aktivitetshjul for Ruseløkka skole 2017 / 18</w:t>
      </w:r>
    </w:p>
    <w:p w14:paraId="346347EF" w14:textId="4E757E35" w:rsidR="00FB2966" w:rsidRPr="00A80C51" w:rsidRDefault="11D6911D" w:rsidP="11D6911D">
      <w:pPr>
        <w:rPr>
          <w:rFonts w:ascii="Arial" w:hAnsi="Arial" w:cs="Arial"/>
          <w:color w:val="4472C4" w:themeColor="accent5"/>
          <w:sz w:val="36"/>
          <w:szCs w:val="36"/>
        </w:rPr>
      </w:pPr>
      <w:r w:rsidRPr="11D6911D">
        <w:rPr>
          <w:rFonts w:ascii="Arial" w:hAnsi="Arial" w:cs="Arial"/>
          <w:sz w:val="24"/>
          <w:szCs w:val="24"/>
        </w:rPr>
        <w:t>Vi-følelse og sosial tilhørighet fremmer læring og gode vennskap. På Ruseløkka skole er vi opptatt av aktivitetsbasert undervisning og sosiale arrangementer som kan styrke vennskap og trivsel på tvers av klasser og trinn.</w:t>
      </w:r>
    </w:p>
    <w:tbl>
      <w:tblPr>
        <w:tblStyle w:val="Tabellrutenett"/>
        <w:tblpPr w:leftFromText="141" w:rightFromText="141" w:vertAnchor="text" w:tblpY="81"/>
        <w:tblW w:w="0" w:type="auto"/>
        <w:tblLook w:val="04A0" w:firstRow="1" w:lastRow="0" w:firstColumn="1" w:lastColumn="0" w:noHBand="0" w:noVBand="1"/>
      </w:tblPr>
      <w:tblGrid>
        <w:gridCol w:w="1743"/>
        <w:gridCol w:w="3020"/>
        <w:gridCol w:w="4299"/>
      </w:tblGrid>
      <w:tr w:rsidR="00FB2966" w:rsidRPr="008923EB" w14:paraId="215E4FD9" w14:textId="77777777" w:rsidTr="11D6911D">
        <w:tc>
          <w:tcPr>
            <w:tcW w:w="1743" w:type="dxa"/>
            <w:shd w:val="clear" w:color="auto" w:fill="FBE4D5" w:themeFill="accent2" w:themeFillTint="33"/>
          </w:tcPr>
          <w:p w14:paraId="5FCB7E81" w14:textId="77777777" w:rsidR="00FB2966" w:rsidRDefault="11D6911D" w:rsidP="11D6911D">
            <w:pPr>
              <w:rPr>
                <w:sz w:val="28"/>
                <w:szCs w:val="28"/>
              </w:rPr>
            </w:pPr>
            <w:r w:rsidRPr="11D6911D">
              <w:rPr>
                <w:sz w:val="28"/>
                <w:szCs w:val="28"/>
              </w:rPr>
              <w:t>Når</w:t>
            </w:r>
          </w:p>
        </w:tc>
        <w:tc>
          <w:tcPr>
            <w:tcW w:w="3020" w:type="dxa"/>
            <w:shd w:val="clear" w:color="auto" w:fill="FBE4D5" w:themeFill="accent2" w:themeFillTint="33"/>
          </w:tcPr>
          <w:p w14:paraId="1CC0FD2C" w14:textId="77777777" w:rsidR="00FB2966" w:rsidRPr="008923EB" w:rsidRDefault="11D6911D" w:rsidP="11D6911D">
            <w:pPr>
              <w:rPr>
                <w:sz w:val="28"/>
                <w:szCs w:val="28"/>
              </w:rPr>
            </w:pPr>
            <w:r w:rsidRPr="11D6911D">
              <w:rPr>
                <w:sz w:val="28"/>
                <w:szCs w:val="28"/>
              </w:rPr>
              <w:t>Ansvar</w:t>
            </w:r>
          </w:p>
        </w:tc>
        <w:tc>
          <w:tcPr>
            <w:tcW w:w="4299" w:type="dxa"/>
            <w:shd w:val="clear" w:color="auto" w:fill="FBE4D5" w:themeFill="accent2" w:themeFillTint="33"/>
          </w:tcPr>
          <w:p w14:paraId="32BD4073" w14:textId="77777777" w:rsidR="00FB2966" w:rsidRPr="008923EB" w:rsidRDefault="11D6911D" w:rsidP="11D6911D">
            <w:pPr>
              <w:rPr>
                <w:sz w:val="28"/>
                <w:szCs w:val="28"/>
              </w:rPr>
            </w:pPr>
            <w:r w:rsidRPr="11D6911D">
              <w:rPr>
                <w:sz w:val="28"/>
                <w:szCs w:val="28"/>
              </w:rPr>
              <w:t>Hva</w:t>
            </w:r>
          </w:p>
        </w:tc>
      </w:tr>
      <w:tr w:rsidR="00FB2966" w:rsidRPr="000F60D4" w14:paraId="4F7164A5" w14:textId="77777777" w:rsidTr="11D6911D">
        <w:tc>
          <w:tcPr>
            <w:tcW w:w="1743" w:type="dxa"/>
          </w:tcPr>
          <w:p w14:paraId="3A2A0A07" w14:textId="77777777" w:rsidR="00FB2966" w:rsidRPr="008923EB" w:rsidRDefault="11D6911D" w:rsidP="11D6911D">
            <w:pPr>
              <w:rPr>
                <w:sz w:val="28"/>
                <w:szCs w:val="28"/>
              </w:rPr>
            </w:pPr>
            <w:r w:rsidRPr="11D6911D">
              <w:rPr>
                <w:sz w:val="28"/>
                <w:szCs w:val="28"/>
              </w:rPr>
              <w:t>August</w:t>
            </w:r>
          </w:p>
        </w:tc>
        <w:tc>
          <w:tcPr>
            <w:tcW w:w="3020" w:type="dxa"/>
          </w:tcPr>
          <w:p w14:paraId="79CF9258" w14:textId="77777777" w:rsidR="00FB2966" w:rsidRDefault="11D6911D" w:rsidP="11D6911D">
            <w:pPr>
              <w:rPr>
                <w:sz w:val="28"/>
                <w:szCs w:val="28"/>
              </w:rPr>
            </w:pPr>
            <w:r w:rsidRPr="11D6911D">
              <w:rPr>
                <w:sz w:val="28"/>
                <w:szCs w:val="28"/>
              </w:rPr>
              <w:t>5.trinn</w:t>
            </w:r>
          </w:p>
          <w:p w14:paraId="2B2E3813" w14:textId="77777777" w:rsidR="00FB2966" w:rsidRDefault="00FB2966" w:rsidP="00FB2966">
            <w:pPr>
              <w:rPr>
                <w:sz w:val="28"/>
              </w:rPr>
            </w:pPr>
          </w:p>
          <w:p w14:paraId="2729FF5B" w14:textId="77777777" w:rsidR="00FB2966" w:rsidRDefault="00FB2966" w:rsidP="00FB2966">
            <w:pPr>
              <w:rPr>
                <w:sz w:val="28"/>
              </w:rPr>
            </w:pPr>
          </w:p>
          <w:p w14:paraId="12B3B1C7" w14:textId="77777777" w:rsidR="00FB2966" w:rsidRDefault="11D6911D" w:rsidP="11D6911D">
            <w:pPr>
              <w:rPr>
                <w:sz w:val="28"/>
                <w:szCs w:val="28"/>
              </w:rPr>
            </w:pPr>
            <w:r w:rsidRPr="11D6911D">
              <w:rPr>
                <w:sz w:val="28"/>
                <w:szCs w:val="28"/>
              </w:rPr>
              <w:t>5. – 1. trinn</w:t>
            </w:r>
          </w:p>
          <w:p w14:paraId="607032E2" w14:textId="77777777" w:rsidR="00470AF0" w:rsidRDefault="00470AF0" w:rsidP="11D6911D">
            <w:pPr>
              <w:rPr>
                <w:sz w:val="28"/>
                <w:szCs w:val="28"/>
              </w:rPr>
            </w:pPr>
          </w:p>
          <w:p w14:paraId="0212E7C2" w14:textId="77777777" w:rsidR="00470AF0" w:rsidRDefault="00470AF0" w:rsidP="11D6911D">
            <w:pPr>
              <w:rPr>
                <w:sz w:val="28"/>
                <w:szCs w:val="28"/>
              </w:rPr>
            </w:pPr>
          </w:p>
          <w:p w14:paraId="2B808F10" w14:textId="77777777" w:rsidR="00470AF0" w:rsidRDefault="00470AF0" w:rsidP="11D6911D">
            <w:pPr>
              <w:rPr>
                <w:sz w:val="28"/>
                <w:szCs w:val="28"/>
              </w:rPr>
            </w:pPr>
            <w:r>
              <w:rPr>
                <w:sz w:val="28"/>
                <w:szCs w:val="28"/>
              </w:rPr>
              <w:t>Ressurslærer</w:t>
            </w:r>
          </w:p>
          <w:p w14:paraId="7EF61334" w14:textId="77777777" w:rsidR="008C11BB" w:rsidRDefault="008C11BB" w:rsidP="11D6911D">
            <w:pPr>
              <w:rPr>
                <w:sz w:val="28"/>
                <w:szCs w:val="28"/>
              </w:rPr>
            </w:pPr>
          </w:p>
          <w:p w14:paraId="1018D32D" w14:textId="77777777" w:rsidR="008C11BB" w:rsidRDefault="008C11BB" w:rsidP="11D6911D">
            <w:pPr>
              <w:rPr>
                <w:sz w:val="28"/>
                <w:szCs w:val="28"/>
              </w:rPr>
            </w:pPr>
          </w:p>
          <w:p w14:paraId="6A00B8FB" w14:textId="77777777" w:rsidR="008C11BB" w:rsidRDefault="001E5C9C" w:rsidP="11D6911D">
            <w:pPr>
              <w:rPr>
                <w:sz w:val="28"/>
                <w:szCs w:val="28"/>
              </w:rPr>
            </w:pPr>
            <w:r>
              <w:rPr>
                <w:sz w:val="28"/>
                <w:szCs w:val="28"/>
              </w:rPr>
              <w:t>Kontaktlærer</w:t>
            </w:r>
          </w:p>
          <w:p w14:paraId="0A026A7E" w14:textId="77777777" w:rsidR="001E5C9C" w:rsidRDefault="001E5C9C" w:rsidP="11D6911D">
            <w:pPr>
              <w:rPr>
                <w:sz w:val="28"/>
                <w:szCs w:val="28"/>
              </w:rPr>
            </w:pPr>
          </w:p>
          <w:p w14:paraId="60EE773F" w14:textId="77777777" w:rsidR="001E5C9C" w:rsidRDefault="001E5C9C" w:rsidP="11D6911D">
            <w:pPr>
              <w:rPr>
                <w:sz w:val="28"/>
                <w:szCs w:val="28"/>
              </w:rPr>
            </w:pPr>
          </w:p>
          <w:p w14:paraId="35FA63B9" w14:textId="77777777" w:rsidR="001E5C9C" w:rsidRDefault="001E5C9C" w:rsidP="11D6911D">
            <w:pPr>
              <w:rPr>
                <w:sz w:val="28"/>
                <w:szCs w:val="28"/>
              </w:rPr>
            </w:pPr>
          </w:p>
          <w:p w14:paraId="4E69C1DE" w14:textId="77777777" w:rsidR="001E5C9C" w:rsidRDefault="001E5C9C" w:rsidP="001E5C9C">
            <w:pPr>
              <w:rPr>
                <w:sz w:val="28"/>
                <w:szCs w:val="28"/>
              </w:rPr>
            </w:pPr>
            <w:r>
              <w:rPr>
                <w:sz w:val="28"/>
                <w:szCs w:val="28"/>
              </w:rPr>
              <w:t xml:space="preserve">Ledelse / Kontaktlærer/ klassekontakter </w:t>
            </w:r>
          </w:p>
          <w:p w14:paraId="79B9DAF9" w14:textId="77777777" w:rsidR="0091504D" w:rsidRDefault="0091504D" w:rsidP="001E5C9C">
            <w:pPr>
              <w:rPr>
                <w:sz w:val="28"/>
                <w:szCs w:val="28"/>
              </w:rPr>
            </w:pPr>
          </w:p>
          <w:p w14:paraId="1136005B" w14:textId="34580432" w:rsidR="00483744" w:rsidRPr="008923EB" w:rsidRDefault="00483744" w:rsidP="001E5C9C">
            <w:pPr>
              <w:rPr>
                <w:sz w:val="28"/>
                <w:szCs w:val="28"/>
              </w:rPr>
            </w:pPr>
          </w:p>
        </w:tc>
        <w:tc>
          <w:tcPr>
            <w:tcW w:w="4299" w:type="dxa"/>
          </w:tcPr>
          <w:p w14:paraId="5FB862AC" w14:textId="77777777" w:rsidR="00FB2966" w:rsidRDefault="11D6911D" w:rsidP="11D6911D">
            <w:pPr>
              <w:rPr>
                <w:sz w:val="28"/>
                <w:szCs w:val="28"/>
              </w:rPr>
            </w:pPr>
            <w:r w:rsidRPr="11D6911D">
              <w:rPr>
                <w:sz w:val="28"/>
                <w:szCs w:val="28"/>
              </w:rPr>
              <w:lastRenderedPageBreak/>
              <w:t xml:space="preserve">1. skoledag. Fadderne ønsker 1. trinn velkommen med sang i skolegården. </w:t>
            </w:r>
          </w:p>
          <w:p w14:paraId="3FAE427E" w14:textId="77777777" w:rsidR="00FB2966" w:rsidRDefault="11D6911D" w:rsidP="11D6911D">
            <w:pPr>
              <w:rPr>
                <w:i/>
                <w:iCs/>
                <w:sz w:val="28"/>
                <w:szCs w:val="28"/>
              </w:rPr>
            </w:pPr>
            <w:r w:rsidRPr="11D6911D">
              <w:rPr>
                <w:sz w:val="28"/>
                <w:szCs w:val="28"/>
              </w:rPr>
              <w:t xml:space="preserve">Faddergruppene møtes til felles </w:t>
            </w:r>
            <w:r w:rsidRPr="11D6911D">
              <w:rPr>
                <w:i/>
                <w:iCs/>
                <w:sz w:val="28"/>
                <w:szCs w:val="28"/>
              </w:rPr>
              <w:t>bli-kjent-aktiviteter</w:t>
            </w:r>
          </w:p>
          <w:p w14:paraId="1B39A5BB" w14:textId="77777777" w:rsidR="00FB2966" w:rsidRDefault="00FB2966" w:rsidP="00FB2966">
            <w:pPr>
              <w:rPr>
                <w:i/>
                <w:sz w:val="28"/>
              </w:rPr>
            </w:pPr>
          </w:p>
          <w:p w14:paraId="0D97B521" w14:textId="04D14498" w:rsidR="00FB2966" w:rsidRPr="000F60D4" w:rsidRDefault="000F60D4" w:rsidP="00FB2966">
            <w:pPr>
              <w:rPr>
                <w:i/>
                <w:sz w:val="28"/>
                <w:lang w:val="nn-NO"/>
              </w:rPr>
            </w:pPr>
            <w:r w:rsidRPr="000F60D4">
              <w:rPr>
                <w:sz w:val="28"/>
                <w:lang w:val="nn-NO"/>
              </w:rPr>
              <w:t>Oppstart</w:t>
            </w:r>
            <w:r w:rsidRPr="000F60D4">
              <w:rPr>
                <w:i/>
                <w:sz w:val="28"/>
                <w:lang w:val="nn-NO"/>
              </w:rPr>
              <w:t xml:space="preserve"> </w:t>
            </w:r>
            <w:r w:rsidR="00470AF0" w:rsidRPr="000F60D4">
              <w:rPr>
                <w:i/>
                <w:sz w:val="28"/>
                <w:lang w:val="nn-NO"/>
              </w:rPr>
              <w:t xml:space="preserve">NISK </w:t>
            </w:r>
            <w:r w:rsidR="00470AF0" w:rsidRPr="000F60D4">
              <w:rPr>
                <w:sz w:val="28"/>
                <w:lang w:val="nn-NO"/>
              </w:rPr>
              <w:t>(Norsk intensivt språkkurs)</w:t>
            </w:r>
          </w:p>
          <w:p w14:paraId="0830CD83" w14:textId="77777777" w:rsidR="008C11BB" w:rsidRPr="00A227E5" w:rsidRDefault="008C11BB" w:rsidP="00FB2966">
            <w:pPr>
              <w:rPr>
                <w:sz w:val="28"/>
                <w:szCs w:val="28"/>
                <w:lang w:val="nn-NO"/>
              </w:rPr>
            </w:pPr>
          </w:p>
          <w:p w14:paraId="100C5D53" w14:textId="1CB3B1B0" w:rsidR="00FB2966" w:rsidRPr="006A09BD" w:rsidRDefault="00EE73BB" w:rsidP="00FB2966">
            <w:pPr>
              <w:rPr>
                <w:i/>
                <w:sz w:val="28"/>
              </w:rPr>
            </w:pPr>
            <w:r>
              <w:rPr>
                <w:sz w:val="28"/>
                <w:szCs w:val="28"/>
              </w:rPr>
              <w:lastRenderedPageBreak/>
              <w:t>Utviklingssamtale med g</w:t>
            </w:r>
            <w:r w:rsidR="008C11BB">
              <w:rPr>
                <w:sz w:val="28"/>
                <w:szCs w:val="28"/>
              </w:rPr>
              <w:t>av IUP med fokus på sosial kompetanse og fremovermeldinger</w:t>
            </w:r>
            <w:r w:rsidR="001E5C9C">
              <w:rPr>
                <w:sz w:val="28"/>
                <w:szCs w:val="28"/>
              </w:rPr>
              <w:t xml:space="preserve"> (aug. -sept.)</w:t>
            </w:r>
          </w:p>
          <w:p w14:paraId="162267EE" w14:textId="77777777" w:rsidR="00FB2966" w:rsidRPr="006A09BD" w:rsidRDefault="00FB2966" w:rsidP="00FB2966">
            <w:pPr>
              <w:rPr>
                <w:sz w:val="28"/>
              </w:rPr>
            </w:pPr>
          </w:p>
          <w:p w14:paraId="4E496558" w14:textId="77777777" w:rsidR="001E5C9C" w:rsidRPr="006A09BD" w:rsidRDefault="001E5C9C" w:rsidP="00FB2966">
            <w:pPr>
              <w:rPr>
                <w:sz w:val="28"/>
              </w:rPr>
            </w:pPr>
            <w:r w:rsidRPr="006A09BD">
              <w:rPr>
                <w:sz w:val="28"/>
              </w:rPr>
              <w:t>Foreldremøte</w:t>
            </w:r>
          </w:p>
          <w:p w14:paraId="5250D292" w14:textId="16CE277F" w:rsidR="0091504D" w:rsidRDefault="00EE73BB" w:rsidP="00FB2966">
            <w:pPr>
              <w:rPr>
                <w:sz w:val="28"/>
              </w:rPr>
            </w:pPr>
            <w:r>
              <w:rPr>
                <w:sz w:val="28"/>
              </w:rPr>
              <w:t>Planlegging av sosiale klassearrangementer i løpet av året. (årstidsgrupper eller lign.)</w:t>
            </w:r>
          </w:p>
          <w:p w14:paraId="7DCDF153" w14:textId="77777777" w:rsidR="00EE73BB" w:rsidRPr="006A09BD" w:rsidRDefault="00EE73BB" w:rsidP="00FB2966">
            <w:pPr>
              <w:rPr>
                <w:sz w:val="28"/>
              </w:rPr>
            </w:pPr>
          </w:p>
          <w:p w14:paraId="456504AE" w14:textId="334226F5" w:rsidR="0091504D" w:rsidRPr="0091504D" w:rsidRDefault="0091504D" w:rsidP="00FB2966">
            <w:pPr>
              <w:rPr>
                <w:sz w:val="28"/>
              </w:rPr>
            </w:pPr>
            <w:r>
              <w:rPr>
                <w:sz w:val="28"/>
              </w:rPr>
              <w:t>Skolehagen:</w:t>
            </w:r>
            <w:r w:rsidRPr="0091504D">
              <w:rPr>
                <w:sz w:val="28"/>
              </w:rPr>
              <w:t xml:space="preserve"> </w:t>
            </w:r>
            <w:r w:rsidRPr="0091504D">
              <w:rPr>
                <w:i/>
                <w:sz w:val="28"/>
              </w:rPr>
              <w:t>Markens grøde</w:t>
            </w:r>
            <w:r w:rsidRPr="0091504D">
              <w:rPr>
                <w:sz w:val="28"/>
              </w:rPr>
              <w:t xml:space="preserve"> til bruk i Mat og helse</w:t>
            </w:r>
          </w:p>
        </w:tc>
      </w:tr>
      <w:tr w:rsidR="00FB2966" w:rsidRPr="008923EB" w14:paraId="09A092C9" w14:textId="77777777" w:rsidTr="11D6911D">
        <w:tc>
          <w:tcPr>
            <w:tcW w:w="1743" w:type="dxa"/>
          </w:tcPr>
          <w:p w14:paraId="4C2EFB30" w14:textId="77777777" w:rsidR="00FB2966" w:rsidRPr="008923EB" w:rsidRDefault="11D6911D" w:rsidP="11D6911D">
            <w:pPr>
              <w:rPr>
                <w:sz w:val="28"/>
                <w:szCs w:val="28"/>
              </w:rPr>
            </w:pPr>
            <w:r w:rsidRPr="11D6911D">
              <w:rPr>
                <w:sz w:val="28"/>
                <w:szCs w:val="28"/>
              </w:rPr>
              <w:lastRenderedPageBreak/>
              <w:t>September</w:t>
            </w:r>
          </w:p>
        </w:tc>
        <w:tc>
          <w:tcPr>
            <w:tcW w:w="3020" w:type="dxa"/>
          </w:tcPr>
          <w:p w14:paraId="043BCC4A" w14:textId="77777777" w:rsidR="00FB2966" w:rsidRDefault="11D6911D" w:rsidP="11D6911D">
            <w:pPr>
              <w:rPr>
                <w:sz w:val="28"/>
                <w:szCs w:val="28"/>
              </w:rPr>
            </w:pPr>
            <w:r w:rsidRPr="11D6911D">
              <w:rPr>
                <w:sz w:val="28"/>
                <w:szCs w:val="28"/>
              </w:rPr>
              <w:t>1-7.trinn</w:t>
            </w:r>
          </w:p>
          <w:p w14:paraId="28EDD637" w14:textId="0424E248" w:rsidR="000F60D4" w:rsidRDefault="000F60D4" w:rsidP="11D6911D">
            <w:pPr>
              <w:rPr>
                <w:sz w:val="28"/>
                <w:szCs w:val="28"/>
              </w:rPr>
            </w:pPr>
            <w:r>
              <w:rPr>
                <w:sz w:val="28"/>
                <w:szCs w:val="28"/>
              </w:rPr>
              <w:t>Elevrådsansvarlig</w:t>
            </w:r>
          </w:p>
          <w:p w14:paraId="6DF55B1D" w14:textId="77777777" w:rsidR="000F60D4" w:rsidRDefault="000F60D4" w:rsidP="11D6911D">
            <w:pPr>
              <w:rPr>
                <w:sz w:val="28"/>
                <w:szCs w:val="28"/>
              </w:rPr>
            </w:pPr>
            <w:r>
              <w:rPr>
                <w:sz w:val="28"/>
                <w:szCs w:val="28"/>
              </w:rPr>
              <w:t>Elevmeglingsansvarlig</w:t>
            </w:r>
          </w:p>
          <w:p w14:paraId="1F16A477" w14:textId="77777777" w:rsidR="000F60D4" w:rsidRDefault="000F60D4" w:rsidP="11D6911D">
            <w:pPr>
              <w:rPr>
                <w:sz w:val="28"/>
                <w:szCs w:val="28"/>
              </w:rPr>
            </w:pPr>
            <w:r>
              <w:rPr>
                <w:sz w:val="28"/>
                <w:szCs w:val="28"/>
              </w:rPr>
              <w:t>Undervisningsinspektør</w:t>
            </w:r>
          </w:p>
          <w:p w14:paraId="4A5890AD" w14:textId="77777777" w:rsidR="000F60D4" w:rsidRDefault="000F60D4" w:rsidP="11D6911D">
            <w:pPr>
              <w:rPr>
                <w:sz w:val="28"/>
                <w:szCs w:val="28"/>
              </w:rPr>
            </w:pPr>
            <w:r>
              <w:rPr>
                <w:sz w:val="28"/>
                <w:szCs w:val="28"/>
              </w:rPr>
              <w:t>Sosiallærer</w:t>
            </w:r>
          </w:p>
          <w:p w14:paraId="663B6772" w14:textId="77777777" w:rsidR="00483744" w:rsidRDefault="008C11BB" w:rsidP="11D6911D">
            <w:pPr>
              <w:rPr>
                <w:sz w:val="28"/>
                <w:szCs w:val="28"/>
              </w:rPr>
            </w:pPr>
            <w:r>
              <w:rPr>
                <w:sz w:val="28"/>
                <w:szCs w:val="28"/>
              </w:rPr>
              <w:t>Sosiallærer / kontaktlærer</w:t>
            </w:r>
            <w:r w:rsidR="00483744">
              <w:rPr>
                <w:sz w:val="28"/>
                <w:szCs w:val="28"/>
              </w:rPr>
              <w:t xml:space="preserve"> </w:t>
            </w:r>
          </w:p>
          <w:p w14:paraId="5FA93B13" w14:textId="77777777" w:rsidR="00483744" w:rsidRDefault="00483744" w:rsidP="11D6911D">
            <w:pPr>
              <w:rPr>
                <w:sz w:val="28"/>
                <w:szCs w:val="28"/>
              </w:rPr>
            </w:pPr>
          </w:p>
          <w:p w14:paraId="5A7FD09A" w14:textId="77777777" w:rsidR="00483744" w:rsidRDefault="00483744" w:rsidP="11D6911D">
            <w:pPr>
              <w:rPr>
                <w:sz w:val="28"/>
                <w:szCs w:val="28"/>
              </w:rPr>
            </w:pPr>
          </w:p>
          <w:p w14:paraId="416733D5" w14:textId="7A4C41A8" w:rsidR="008C11BB" w:rsidRDefault="00483744" w:rsidP="11D6911D">
            <w:pPr>
              <w:rPr>
                <w:sz w:val="28"/>
                <w:szCs w:val="28"/>
              </w:rPr>
            </w:pPr>
            <w:r>
              <w:rPr>
                <w:sz w:val="28"/>
                <w:szCs w:val="28"/>
              </w:rPr>
              <w:t>Kontaktlærere / Sosiallærer samarbeid med Vollebekk</w:t>
            </w:r>
          </w:p>
        </w:tc>
        <w:tc>
          <w:tcPr>
            <w:tcW w:w="4299" w:type="dxa"/>
          </w:tcPr>
          <w:p w14:paraId="2F3C5297" w14:textId="77777777" w:rsidR="00FB2966" w:rsidRDefault="11D6911D" w:rsidP="11D6911D">
            <w:pPr>
              <w:rPr>
                <w:sz w:val="28"/>
                <w:szCs w:val="28"/>
              </w:rPr>
            </w:pPr>
            <w:r w:rsidRPr="11D6911D">
              <w:rPr>
                <w:sz w:val="28"/>
                <w:szCs w:val="28"/>
              </w:rPr>
              <w:t>Idrettsdag?</w:t>
            </w:r>
          </w:p>
          <w:p w14:paraId="38392706" w14:textId="7B0DDABC" w:rsidR="00FB2966" w:rsidRDefault="000F60D4" w:rsidP="00FB2966">
            <w:pPr>
              <w:rPr>
                <w:sz w:val="28"/>
              </w:rPr>
            </w:pPr>
            <w:r>
              <w:rPr>
                <w:sz w:val="28"/>
              </w:rPr>
              <w:t xml:space="preserve">Oppstart av elevråd </w:t>
            </w:r>
          </w:p>
          <w:p w14:paraId="5D8D4985" w14:textId="03738B9F" w:rsidR="000F60D4" w:rsidRDefault="000F60D4" w:rsidP="00FB2966">
            <w:pPr>
              <w:rPr>
                <w:sz w:val="28"/>
              </w:rPr>
            </w:pPr>
            <w:r>
              <w:rPr>
                <w:sz w:val="28"/>
              </w:rPr>
              <w:t>Oppstart elevmegling</w:t>
            </w:r>
          </w:p>
          <w:p w14:paraId="039AE58E" w14:textId="61A7C5F8" w:rsidR="00FB2966" w:rsidRDefault="000F60D4" w:rsidP="00FB2966">
            <w:pPr>
              <w:rPr>
                <w:sz w:val="28"/>
              </w:rPr>
            </w:pPr>
            <w:r>
              <w:rPr>
                <w:sz w:val="28"/>
              </w:rPr>
              <w:t>Oppstart trivselsledere</w:t>
            </w:r>
          </w:p>
          <w:p w14:paraId="717B5392" w14:textId="77777777" w:rsidR="00FB2966" w:rsidRDefault="000F60D4" w:rsidP="00FB2966">
            <w:pPr>
              <w:rPr>
                <w:sz w:val="28"/>
              </w:rPr>
            </w:pPr>
            <w:r>
              <w:rPr>
                <w:sz w:val="28"/>
              </w:rPr>
              <w:t>Oppstart jentesnakk</w:t>
            </w:r>
          </w:p>
          <w:p w14:paraId="264F4F1E" w14:textId="13696281" w:rsidR="000F60D4" w:rsidRDefault="00754901" w:rsidP="00FB2966">
            <w:pPr>
              <w:rPr>
                <w:sz w:val="28"/>
              </w:rPr>
            </w:pPr>
            <w:r>
              <w:rPr>
                <w:sz w:val="28"/>
              </w:rPr>
              <w:t>Gjennomgang av</w:t>
            </w:r>
            <w:r w:rsidR="008C11BB">
              <w:rPr>
                <w:sz w:val="28"/>
              </w:rPr>
              <w:t xml:space="preserve"> IOP (</w:t>
            </w:r>
            <w:r>
              <w:rPr>
                <w:sz w:val="28"/>
              </w:rPr>
              <w:t>Individuell opplæringsplan</w:t>
            </w:r>
            <w:r w:rsidR="008C11BB">
              <w:rPr>
                <w:sz w:val="28"/>
              </w:rPr>
              <w:t xml:space="preserve">) for elever med spesialped. </w:t>
            </w:r>
            <w:r w:rsidR="00483744">
              <w:rPr>
                <w:sz w:val="28"/>
              </w:rPr>
              <w:t>V</w:t>
            </w:r>
            <w:r w:rsidR="008C11BB">
              <w:rPr>
                <w:sz w:val="28"/>
              </w:rPr>
              <w:t>edtak</w:t>
            </w:r>
          </w:p>
          <w:p w14:paraId="6005AC71" w14:textId="77777777" w:rsidR="00483744" w:rsidRDefault="00483744" w:rsidP="00FB2966">
            <w:pPr>
              <w:rPr>
                <w:sz w:val="28"/>
              </w:rPr>
            </w:pPr>
          </w:p>
          <w:p w14:paraId="686519ED" w14:textId="09AA7EFB" w:rsidR="00483744" w:rsidRPr="008923EB" w:rsidRDefault="00483744" w:rsidP="00FB2966">
            <w:pPr>
              <w:rPr>
                <w:sz w:val="28"/>
              </w:rPr>
            </w:pPr>
            <w:r>
              <w:rPr>
                <w:sz w:val="28"/>
              </w:rPr>
              <w:t xml:space="preserve">BlimE-dansen 2017 </w:t>
            </w:r>
            <w:r w:rsidRPr="00483744">
              <w:rPr>
                <w:sz w:val="28"/>
                <w:highlight w:val="yellow"/>
              </w:rPr>
              <w:t>Dato:</w:t>
            </w:r>
          </w:p>
        </w:tc>
      </w:tr>
      <w:tr w:rsidR="00FB2966" w:rsidRPr="008923EB" w14:paraId="3EA625A8" w14:textId="77777777" w:rsidTr="11D6911D">
        <w:tc>
          <w:tcPr>
            <w:tcW w:w="1743" w:type="dxa"/>
          </w:tcPr>
          <w:p w14:paraId="702BDBE5" w14:textId="77777777" w:rsidR="00FB2966" w:rsidRPr="008923EB" w:rsidRDefault="11D6911D" w:rsidP="11D6911D">
            <w:pPr>
              <w:rPr>
                <w:sz w:val="28"/>
                <w:szCs w:val="28"/>
              </w:rPr>
            </w:pPr>
            <w:r w:rsidRPr="11D6911D">
              <w:rPr>
                <w:sz w:val="28"/>
                <w:szCs w:val="28"/>
              </w:rPr>
              <w:t>Oktober</w:t>
            </w:r>
          </w:p>
        </w:tc>
        <w:tc>
          <w:tcPr>
            <w:tcW w:w="3020" w:type="dxa"/>
          </w:tcPr>
          <w:p w14:paraId="4A3CBF1C" w14:textId="77777777" w:rsidR="00470AF0" w:rsidRDefault="11D6911D" w:rsidP="00470AF0">
            <w:pPr>
              <w:rPr>
                <w:sz w:val="28"/>
                <w:szCs w:val="28"/>
              </w:rPr>
            </w:pPr>
            <w:r w:rsidRPr="11D6911D">
              <w:rPr>
                <w:sz w:val="28"/>
                <w:szCs w:val="28"/>
              </w:rPr>
              <w:t>Heidi</w:t>
            </w:r>
            <w:r w:rsidR="00470AF0" w:rsidRPr="11D6911D">
              <w:rPr>
                <w:sz w:val="28"/>
                <w:szCs w:val="28"/>
              </w:rPr>
              <w:t xml:space="preserve"> </w:t>
            </w:r>
          </w:p>
          <w:p w14:paraId="1B87DA18" w14:textId="77777777" w:rsidR="00470AF0" w:rsidRDefault="00470AF0" w:rsidP="00470AF0">
            <w:pPr>
              <w:rPr>
                <w:sz w:val="28"/>
                <w:szCs w:val="28"/>
              </w:rPr>
            </w:pPr>
          </w:p>
          <w:p w14:paraId="6A711B02" w14:textId="77777777" w:rsidR="00470AF0" w:rsidRDefault="00470AF0" w:rsidP="00470AF0">
            <w:pPr>
              <w:rPr>
                <w:sz w:val="28"/>
                <w:szCs w:val="28"/>
              </w:rPr>
            </w:pPr>
          </w:p>
          <w:p w14:paraId="1CEE3A78" w14:textId="77777777" w:rsidR="00470AF0" w:rsidRDefault="00470AF0" w:rsidP="00470AF0">
            <w:pPr>
              <w:rPr>
                <w:sz w:val="28"/>
                <w:szCs w:val="28"/>
              </w:rPr>
            </w:pPr>
          </w:p>
          <w:p w14:paraId="62CD0D09" w14:textId="522C22CA" w:rsidR="00470AF0" w:rsidRDefault="00483744" w:rsidP="00470AF0">
            <w:pPr>
              <w:rPr>
                <w:sz w:val="28"/>
                <w:szCs w:val="28"/>
              </w:rPr>
            </w:pPr>
            <w:r>
              <w:rPr>
                <w:sz w:val="28"/>
                <w:szCs w:val="28"/>
              </w:rPr>
              <w:t>1.-7. trinn</w:t>
            </w:r>
          </w:p>
          <w:p w14:paraId="34BCB053" w14:textId="64BDF21F" w:rsidR="00470AF0" w:rsidRDefault="00470AF0" w:rsidP="00470AF0">
            <w:pPr>
              <w:rPr>
                <w:sz w:val="28"/>
                <w:szCs w:val="28"/>
              </w:rPr>
            </w:pPr>
            <w:r>
              <w:rPr>
                <w:sz w:val="28"/>
                <w:szCs w:val="28"/>
              </w:rPr>
              <w:t>Skolehelsetjenesten</w:t>
            </w:r>
          </w:p>
          <w:p w14:paraId="3545044D" w14:textId="3C28116B" w:rsidR="00470AF0" w:rsidRDefault="00470AF0" w:rsidP="00470AF0">
            <w:pPr>
              <w:rPr>
                <w:sz w:val="28"/>
                <w:szCs w:val="28"/>
              </w:rPr>
            </w:pPr>
            <w:r w:rsidRPr="11D6911D">
              <w:rPr>
                <w:sz w:val="28"/>
                <w:szCs w:val="28"/>
              </w:rPr>
              <w:t>Fadderaktivitet</w:t>
            </w:r>
          </w:p>
          <w:p w14:paraId="33C2DF62" w14:textId="77777777" w:rsidR="00470AF0" w:rsidRDefault="00470AF0" w:rsidP="00470AF0">
            <w:pPr>
              <w:rPr>
                <w:sz w:val="28"/>
                <w:szCs w:val="28"/>
              </w:rPr>
            </w:pPr>
            <w:r w:rsidRPr="11D6911D">
              <w:rPr>
                <w:sz w:val="28"/>
                <w:szCs w:val="28"/>
              </w:rPr>
              <w:t>5. trinn / 1. trinn</w:t>
            </w:r>
          </w:p>
          <w:p w14:paraId="560076AC" w14:textId="77777777" w:rsidR="00470AF0" w:rsidRDefault="00470AF0" w:rsidP="00470AF0">
            <w:pPr>
              <w:rPr>
                <w:sz w:val="28"/>
                <w:szCs w:val="28"/>
              </w:rPr>
            </w:pPr>
            <w:r w:rsidRPr="11D6911D">
              <w:rPr>
                <w:sz w:val="28"/>
                <w:szCs w:val="28"/>
              </w:rPr>
              <w:t>6. trinn / 2. trinn</w:t>
            </w:r>
          </w:p>
          <w:p w14:paraId="196A9ACA" w14:textId="77777777" w:rsidR="00FB2966" w:rsidRDefault="00470AF0" w:rsidP="00470AF0">
            <w:pPr>
              <w:rPr>
                <w:sz w:val="28"/>
                <w:szCs w:val="28"/>
              </w:rPr>
            </w:pPr>
            <w:r w:rsidRPr="11D6911D">
              <w:rPr>
                <w:sz w:val="28"/>
                <w:szCs w:val="28"/>
              </w:rPr>
              <w:t>7. trinn / 3. trinn</w:t>
            </w:r>
          </w:p>
          <w:p w14:paraId="5D9FC6D7" w14:textId="6FF17195" w:rsidR="00483744" w:rsidRPr="008923EB" w:rsidRDefault="00483744" w:rsidP="00470AF0">
            <w:pPr>
              <w:rPr>
                <w:sz w:val="28"/>
                <w:szCs w:val="28"/>
              </w:rPr>
            </w:pPr>
            <w:r>
              <w:rPr>
                <w:sz w:val="28"/>
                <w:szCs w:val="28"/>
              </w:rPr>
              <w:t>4. trinn / ?</w:t>
            </w:r>
          </w:p>
        </w:tc>
        <w:tc>
          <w:tcPr>
            <w:tcW w:w="4299" w:type="dxa"/>
          </w:tcPr>
          <w:p w14:paraId="75C62CC6" w14:textId="77777777" w:rsidR="00483744" w:rsidRDefault="00483744" w:rsidP="00483744">
            <w:pPr>
              <w:rPr>
                <w:sz w:val="28"/>
                <w:szCs w:val="28"/>
              </w:rPr>
            </w:pPr>
            <w:r w:rsidRPr="11D6911D">
              <w:rPr>
                <w:sz w:val="28"/>
                <w:szCs w:val="28"/>
              </w:rPr>
              <w:t>FN-dagen</w:t>
            </w:r>
            <w:r>
              <w:rPr>
                <w:sz w:val="28"/>
                <w:szCs w:val="28"/>
              </w:rPr>
              <w:t xml:space="preserve"> 24.oktober</w:t>
            </w:r>
          </w:p>
          <w:p w14:paraId="559C209D" w14:textId="4EB0ADC0" w:rsidR="00FB2966" w:rsidRDefault="00483744" w:rsidP="00483744">
            <w:pPr>
              <w:rPr>
                <w:sz w:val="28"/>
                <w:szCs w:val="28"/>
              </w:rPr>
            </w:pPr>
            <w:r w:rsidRPr="11D6911D">
              <w:rPr>
                <w:sz w:val="28"/>
                <w:szCs w:val="28"/>
              </w:rPr>
              <w:t xml:space="preserve"> </w:t>
            </w:r>
            <w:r w:rsidR="11D6911D" w:rsidRPr="11D6911D">
              <w:rPr>
                <w:sz w:val="28"/>
                <w:szCs w:val="28"/>
              </w:rPr>
              <w:t xml:space="preserve">Sangsamling 1-4.trinn. </w:t>
            </w:r>
          </w:p>
          <w:p w14:paraId="619C0033" w14:textId="77777777" w:rsidR="00FB2966" w:rsidRDefault="11D6911D" w:rsidP="11D6911D">
            <w:pPr>
              <w:rPr>
                <w:sz w:val="28"/>
                <w:szCs w:val="28"/>
              </w:rPr>
            </w:pPr>
            <w:r w:rsidRPr="11D6911D">
              <w:rPr>
                <w:sz w:val="28"/>
                <w:szCs w:val="28"/>
              </w:rPr>
              <w:t>Sangsamling 5-7.trinn.</w:t>
            </w:r>
          </w:p>
          <w:p w14:paraId="4C9CE3BB" w14:textId="77777777" w:rsidR="00FB2966" w:rsidRDefault="00FB2966" w:rsidP="00FB2966">
            <w:pPr>
              <w:rPr>
                <w:sz w:val="28"/>
              </w:rPr>
            </w:pPr>
          </w:p>
          <w:p w14:paraId="39D96E27" w14:textId="29CCA5B3" w:rsidR="00FB2966" w:rsidRDefault="00483744" w:rsidP="11D6911D">
            <w:pPr>
              <w:rPr>
                <w:sz w:val="28"/>
                <w:szCs w:val="28"/>
              </w:rPr>
            </w:pPr>
            <w:r>
              <w:rPr>
                <w:sz w:val="28"/>
                <w:szCs w:val="28"/>
              </w:rPr>
              <w:t>Uke 43 Tema:</w:t>
            </w:r>
          </w:p>
          <w:p w14:paraId="65639340" w14:textId="726A3267" w:rsidR="00FB2966" w:rsidRPr="00470AF0" w:rsidRDefault="00470AF0" w:rsidP="00FB2966">
            <w:pPr>
              <w:rPr>
                <w:i/>
                <w:sz w:val="28"/>
              </w:rPr>
            </w:pPr>
            <w:r w:rsidRPr="00470AF0">
              <w:rPr>
                <w:i/>
                <w:sz w:val="28"/>
              </w:rPr>
              <w:t>God skolestart</w:t>
            </w:r>
            <w:r>
              <w:rPr>
                <w:i/>
                <w:sz w:val="28"/>
              </w:rPr>
              <w:t xml:space="preserve"> </w:t>
            </w:r>
            <w:r>
              <w:rPr>
                <w:sz w:val="28"/>
              </w:rPr>
              <w:t>(1. trinn)</w:t>
            </w:r>
          </w:p>
          <w:p w14:paraId="01C05862" w14:textId="5C1111E9" w:rsidR="00470AF0" w:rsidRDefault="00470AF0" w:rsidP="00470AF0">
            <w:pPr>
              <w:rPr>
                <w:sz w:val="28"/>
                <w:szCs w:val="28"/>
              </w:rPr>
            </w:pPr>
            <w:r w:rsidRPr="11D6911D">
              <w:rPr>
                <w:sz w:val="28"/>
                <w:szCs w:val="28"/>
              </w:rPr>
              <w:t xml:space="preserve">Fadderansvarlige arrangerer </w:t>
            </w:r>
          </w:p>
          <w:p w14:paraId="15E90A83" w14:textId="39A38300" w:rsidR="005154D6" w:rsidRDefault="005154D6" w:rsidP="00470AF0">
            <w:pPr>
              <w:rPr>
                <w:sz w:val="28"/>
                <w:szCs w:val="28"/>
              </w:rPr>
            </w:pPr>
            <w:r>
              <w:rPr>
                <w:sz w:val="28"/>
                <w:szCs w:val="28"/>
              </w:rPr>
              <w:t>Som en del av uke 43?</w:t>
            </w:r>
          </w:p>
          <w:p w14:paraId="3814EA39" w14:textId="77777777" w:rsidR="00FB2966" w:rsidRDefault="00FB2966" w:rsidP="00FB2966">
            <w:pPr>
              <w:rPr>
                <w:sz w:val="28"/>
              </w:rPr>
            </w:pPr>
          </w:p>
          <w:p w14:paraId="156A5CBC" w14:textId="77777777" w:rsidR="00FB2966" w:rsidRDefault="00FB2966" w:rsidP="00FB2966">
            <w:pPr>
              <w:rPr>
                <w:sz w:val="28"/>
              </w:rPr>
            </w:pPr>
          </w:p>
          <w:p w14:paraId="2C744B79" w14:textId="77777777" w:rsidR="00FB2966" w:rsidRDefault="00FB2966" w:rsidP="00FB2966">
            <w:pPr>
              <w:rPr>
                <w:sz w:val="28"/>
              </w:rPr>
            </w:pPr>
          </w:p>
          <w:p w14:paraId="04803D1F" w14:textId="77777777" w:rsidR="00FB2966" w:rsidRDefault="00FB2966" w:rsidP="00FB2966">
            <w:pPr>
              <w:rPr>
                <w:sz w:val="28"/>
              </w:rPr>
            </w:pPr>
          </w:p>
          <w:p w14:paraId="46B591C6" w14:textId="77777777" w:rsidR="00FB2966" w:rsidRPr="008923EB" w:rsidRDefault="00FB2966" w:rsidP="00FB2966">
            <w:pPr>
              <w:rPr>
                <w:sz w:val="28"/>
              </w:rPr>
            </w:pPr>
          </w:p>
        </w:tc>
      </w:tr>
      <w:tr w:rsidR="00FB2966" w:rsidRPr="008923EB" w14:paraId="5CDDD10A" w14:textId="77777777" w:rsidTr="11D6911D">
        <w:tc>
          <w:tcPr>
            <w:tcW w:w="1743" w:type="dxa"/>
          </w:tcPr>
          <w:p w14:paraId="06FF77E0" w14:textId="77777777" w:rsidR="00FB2966" w:rsidRPr="008923EB" w:rsidRDefault="11D6911D" w:rsidP="11D6911D">
            <w:pPr>
              <w:rPr>
                <w:sz w:val="28"/>
                <w:szCs w:val="28"/>
              </w:rPr>
            </w:pPr>
            <w:r w:rsidRPr="11D6911D">
              <w:rPr>
                <w:sz w:val="28"/>
                <w:szCs w:val="28"/>
              </w:rPr>
              <w:t>November</w:t>
            </w:r>
          </w:p>
        </w:tc>
        <w:tc>
          <w:tcPr>
            <w:tcW w:w="3020" w:type="dxa"/>
          </w:tcPr>
          <w:p w14:paraId="737FE4C1" w14:textId="7AC917C3" w:rsidR="00FB2966" w:rsidRPr="008923EB" w:rsidRDefault="00FB2966" w:rsidP="11D6911D">
            <w:pPr>
              <w:rPr>
                <w:sz w:val="28"/>
                <w:szCs w:val="28"/>
              </w:rPr>
            </w:pPr>
          </w:p>
        </w:tc>
        <w:tc>
          <w:tcPr>
            <w:tcW w:w="4299" w:type="dxa"/>
          </w:tcPr>
          <w:p w14:paraId="69689370" w14:textId="77777777" w:rsidR="00FB2966" w:rsidRDefault="00FB2966" w:rsidP="00FB2966">
            <w:pPr>
              <w:rPr>
                <w:sz w:val="28"/>
              </w:rPr>
            </w:pPr>
          </w:p>
          <w:p w14:paraId="6BED2373" w14:textId="77777777" w:rsidR="00FB2966" w:rsidRDefault="00FB2966" w:rsidP="00FB2966">
            <w:pPr>
              <w:rPr>
                <w:sz w:val="28"/>
              </w:rPr>
            </w:pPr>
          </w:p>
          <w:p w14:paraId="0375E4F9" w14:textId="77777777" w:rsidR="00FB2966" w:rsidRPr="008923EB" w:rsidRDefault="00FB2966" w:rsidP="00FB2966">
            <w:pPr>
              <w:rPr>
                <w:sz w:val="28"/>
              </w:rPr>
            </w:pPr>
          </w:p>
        </w:tc>
      </w:tr>
      <w:tr w:rsidR="005154D6" w:rsidRPr="008923EB" w14:paraId="4D3492DD" w14:textId="77777777" w:rsidTr="003C1E83">
        <w:trPr>
          <w:trHeight w:val="3086"/>
        </w:trPr>
        <w:tc>
          <w:tcPr>
            <w:tcW w:w="1743" w:type="dxa"/>
          </w:tcPr>
          <w:p w14:paraId="7A70A363" w14:textId="77777777" w:rsidR="005154D6" w:rsidRPr="008923EB" w:rsidRDefault="005154D6" w:rsidP="11D6911D">
            <w:pPr>
              <w:rPr>
                <w:sz w:val="28"/>
                <w:szCs w:val="28"/>
              </w:rPr>
            </w:pPr>
            <w:r w:rsidRPr="11D6911D">
              <w:rPr>
                <w:sz w:val="28"/>
                <w:szCs w:val="28"/>
              </w:rPr>
              <w:lastRenderedPageBreak/>
              <w:t>Desember</w:t>
            </w:r>
          </w:p>
          <w:p w14:paraId="5E238BD1" w14:textId="77777777" w:rsidR="005154D6" w:rsidRDefault="005154D6" w:rsidP="11D6911D">
            <w:pPr>
              <w:rPr>
                <w:sz w:val="28"/>
                <w:szCs w:val="28"/>
              </w:rPr>
            </w:pPr>
          </w:p>
          <w:p w14:paraId="14B7BD0D" w14:textId="77777777" w:rsidR="005154D6" w:rsidRDefault="005154D6" w:rsidP="00FB2966">
            <w:pPr>
              <w:rPr>
                <w:sz w:val="28"/>
              </w:rPr>
            </w:pPr>
          </w:p>
          <w:p w14:paraId="67DC5351" w14:textId="77777777" w:rsidR="005154D6" w:rsidRDefault="005154D6" w:rsidP="00FB2966">
            <w:pPr>
              <w:rPr>
                <w:sz w:val="28"/>
              </w:rPr>
            </w:pPr>
          </w:p>
          <w:p w14:paraId="0A754217" w14:textId="77777777" w:rsidR="005154D6" w:rsidRDefault="005154D6" w:rsidP="00FB2966">
            <w:pPr>
              <w:rPr>
                <w:sz w:val="28"/>
              </w:rPr>
            </w:pPr>
          </w:p>
          <w:p w14:paraId="4F7522E7" w14:textId="77777777" w:rsidR="005154D6" w:rsidRDefault="005154D6" w:rsidP="00FB2966">
            <w:pPr>
              <w:rPr>
                <w:sz w:val="28"/>
              </w:rPr>
            </w:pPr>
          </w:p>
          <w:p w14:paraId="5BC8DABF" w14:textId="77777777" w:rsidR="005154D6" w:rsidRDefault="005154D6" w:rsidP="00FB2966">
            <w:pPr>
              <w:rPr>
                <w:sz w:val="28"/>
              </w:rPr>
            </w:pPr>
          </w:p>
          <w:p w14:paraId="44A94965" w14:textId="77777777" w:rsidR="005154D6" w:rsidRPr="008923EB" w:rsidRDefault="005154D6" w:rsidP="000D6691">
            <w:pPr>
              <w:rPr>
                <w:sz w:val="28"/>
                <w:szCs w:val="28"/>
              </w:rPr>
            </w:pPr>
          </w:p>
        </w:tc>
        <w:tc>
          <w:tcPr>
            <w:tcW w:w="3020" w:type="dxa"/>
          </w:tcPr>
          <w:p w14:paraId="2D717C96" w14:textId="77777777" w:rsidR="005154D6" w:rsidRDefault="005154D6" w:rsidP="11D6911D">
            <w:pPr>
              <w:rPr>
                <w:sz w:val="28"/>
                <w:szCs w:val="28"/>
              </w:rPr>
            </w:pPr>
            <w:r w:rsidRPr="11D6911D">
              <w:rPr>
                <w:sz w:val="28"/>
                <w:szCs w:val="28"/>
              </w:rPr>
              <w:t>4.trinn / 7.trinn</w:t>
            </w:r>
          </w:p>
          <w:p w14:paraId="75C5589C" w14:textId="77777777" w:rsidR="005154D6" w:rsidRPr="00365F19" w:rsidRDefault="005154D6" w:rsidP="11D6911D">
            <w:pPr>
              <w:rPr>
                <w:sz w:val="26"/>
                <w:szCs w:val="26"/>
              </w:rPr>
            </w:pPr>
            <w:r w:rsidRPr="11D6911D">
              <w:rPr>
                <w:sz w:val="28"/>
                <w:szCs w:val="28"/>
              </w:rPr>
              <w:t xml:space="preserve">3.trinn </w:t>
            </w:r>
            <w:r w:rsidRPr="11D6911D">
              <w:rPr>
                <w:sz w:val="26"/>
                <w:szCs w:val="26"/>
              </w:rPr>
              <w:t>/ 6.trinn</w:t>
            </w:r>
          </w:p>
          <w:p w14:paraId="2EE55BDF" w14:textId="77777777" w:rsidR="005154D6" w:rsidRDefault="005154D6" w:rsidP="11D6911D">
            <w:pPr>
              <w:rPr>
                <w:sz w:val="28"/>
                <w:szCs w:val="28"/>
              </w:rPr>
            </w:pPr>
            <w:r w:rsidRPr="11D6911D">
              <w:rPr>
                <w:sz w:val="28"/>
                <w:szCs w:val="28"/>
              </w:rPr>
              <w:t>1.trinn / 5.trinn</w:t>
            </w:r>
          </w:p>
          <w:p w14:paraId="300255F3" w14:textId="77777777" w:rsidR="005154D6" w:rsidRDefault="005154D6" w:rsidP="11D6911D">
            <w:pPr>
              <w:rPr>
                <w:sz w:val="28"/>
                <w:szCs w:val="28"/>
              </w:rPr>
            </w:pPr>
            <w:r w:rsidRPr="11D6911D">
              <w:rPr>
                <w:sz w:val="28"/>
                <w:szCs w:val="28"/>
              </w:rPr>
              <w:t xml:space="preserve">2.trinn </w:t>
            </w:r>
          </w:p>
          <w:p w14:paraId="06ECDFD5" w14:textId="77777777" w:rsidR="005154D6" w:rsidRPr="008923EB" w:rsidRDefault="005154D6" w:rsidP="11D6911D">
            <w:pPr>
              <w:rPr>
                <w:sz w:val="28"/>
                <w:szCs w:val="28"/>
              </w:rPr>
            </w:pPr>
            <w:r w:rsidRPr="11D6911D">
              <w:rPr>
                <w:sz w:val="28"/>
                <w:szCs w:val="28"/>
              </w:rPr>
              <w:t>5.trinn og fadderbarna på 1.trinn</w:t>
            </w:r>
          </w:p>
          <w:p w14:paraId="64A8203E" w14:textId="4853B509" w:rsidR="005154D6" w:rsidRPr="005154D6" w:rsidRDefault="005154D6" w:rsidP="004F1195">
            <w:r w:rsidRPr="11D6911D">
              <w:rPr>
                <w:sz w:val="28"/>
                <w:szCs w:val="28"/>
              </w:rPr>
              <w:t>Heidi</w:t>
            </w:r>
          </w:p>
        </w:tc>
        <w:tc>
          <w:tcPr>
            <w:tcW w:w="4299" w:type="dxa"/>
          </w:tcPr>
          <w:p w14:paraId="20E9E9FB" w14:textId="77777777" w:rsidR="005154D6" w:rsidRPr="008923EB" w:rsidRDefault="005154D6" w:rsidP="11D6911D">
            <w:pPr>
              <w:rPr>
                <w:sz w:val="28"/>
                <w:szCs w:val="28"/>
              </w:rPr>
            </w:pPr>
            <w:r w:rsidRPr="11D6911D">
              <w:rPr>
                <w:sz w:val="28"/>
                <w:szCs w:val="28"/>
              </w:rPr>
              <w:t>Adventsamling småskoletrinn / mellomtrinn</w:t>
            </w:r>
          </w:p>
          <w:p w14:paraId="48C1F489" w14:textId="77777777" w:rsidR="005154D6" w:rsidRDefault="005154D6" w:rsidP="00FB2966">
            <w:pPr>
              <w:rPr>
                <w:sz w:val="28"/>
              </w:rPr>
            </w:pPr>
          </w:p>
          <w:p w14:paraId="53CF0801" w14:textId="77777777" w:rsidR="005154D6" w:rsidRDefault="005154D6" w:rsidP="11D6911D">
            <w:pPr>
              <w:rPr>
                <w:sz w:val="28"/>
                <w:szCs w:val="28"/>
              </w:rPr>
            </w:pPr>
            <w:r w:rsidRPr="11D6911D">
              <w:rPr>
                <w:sz w:val="28"/>
                <w:szCs w:val="28"/>
              </w:rPr>
              <w:t>Lucia 13. 12.</w:t>
            </w:r>
          </w:p>
          <w:p w14:paraId="4872FF35" w14:textId="5102B944" w:rsidR="005154D6" w:rsidRDefault="005154D6" w:rsidP="11D6911D">
            <w:pPr>
              <w:rPr>
                <w:sz w:val="28"/>
                <w:szCs w:val="28"/>
              </w:rPr>
            </w:pPr>
            <w:r w:rsidRPr="11D6911D">
              <w:rPr>
                <w:sz w:val="28"/>
                <w:szCs w:val="28"/>
              </w:rPr>
              <w:t>Kirkebesøk</w:t>
            </w:r>
            <w:r>
              <w:rPr>
                <w:sz w:val="28"/>
                <w:szCs w:val="28"/>
              </w:rPr>
              <w:t>- lysprosisjon</w:t>
            </w:r>
          </w:p>
          <w:p w14:paraId="7EB55CDB" w14:textId="77777777" w:rsidR="005154D6" w:rsidRDefault="005154D6" w:rsidP="00FB2966">
            <w:pPr>
              <w:rPr>
                <w:sz w:val="28"/>
              </w:rPr>
            </w:pPr>
          </w:p>
          <w:p w14:paraId="77D5FB83" w14:textId="77777777" w:rsidR="005154D6" w:rsidRDefault="005154D6" w:rsidP="11D6911D">
            <w:pPr>
              <w:rPr>
                <w:sz w:val="28"/>
                <w:szCs w:val="28"/>
              </w:rPr>
            </w:pPr>
            <w:r w:rsidRPr="11D6911D">
              <w:rPr>
                <w:sz w:val="28"/>
                <w:szCs w:val="28"/>
              </w:rPr>
              <w:t>1-7.trinn Juleavslutning i gymsalen</w:t>
            </w:r>
          </w:p>
          <w:p w14:paraId="0EB83E24" w14:textId="671ED1B0" w:rsidR="005154D6" w:rsidRPr="008923EB" w:rsidRDefault="005154D6" w:rsidP="003C1E83">
            <w:pPr>
              <w:rPr>
                <w:sz w:val="28"/>
              </w:rPr>
            </w:pPr>
            <w:r w:rsidRPr="11D6911D">
              <w:rPr>
                <w:sz w:val="28"/>
                <w:szCs w:val="28"/>
              </w:rPr>
              <w:t xml:space="preserve">siste skoledag  </w:t>
            </w:r>
          </w:p>
        </w:tc>
      </w:tr>
      <w:tr w:rsidR="00FB2966" w:rsidRPr="008923EB" w14:paraId="62B89F63" w14:textId="77777777" w:rsidTr="11D6911D">
        <w:tc>
          <w:tcPr>
            <w:tcW w:w="1743" w:type="dxa"/>
          </w:tcPr>
          <w:p w14:paraId="62465DC3" w14:textId="77777777" w:rsidR="00FB2966" w:rsidRDefault="11D6911D" w:rsidP="11D6911D">
            <w:pPr>
              <w:rPr>
                <w:sz w:val="28"/>
                <w:szCs w:val="28"/>
              </w:rPr>
            </w:pPr>
            <w:r w:rsidRPr="11D6911D">
              <w:rPr>
                <w:sz w:val="28"/>
                <w:szCs w:val="28"/>
              </w:rPr>
              <w:t>Januar</w:t>
            </w:r>
          </w:p>
          <w:p w14:paraId="4087EBA4" w14:textId="77777777" w:rsidR="00FB2966" w:rsidRDefault="00FB2966" w:rsidP="00FB2966">
            <w:pPr>
              <w:rPr>
                <w:sz w:val="28"/>
              </w:rPr>
            </w:pPr>
          </w:p>
          <w:p w14:paraId="3967CF57" w14:textId="77777777" w:rsidR="00FB2966" w:rsidRDefault="00FB2966" w:rsidP="00FB2966">
            <w:pPr>
              <w:rPr>
                <w:sz w:val="28"/>
              </w:rPr>
            </w:pPr>
          </w:p>
          <w:p w14:paraId="5E8A117F" w14:textId="77777777" w:rsidR="00FB2966" w:rsidRDefault="00FB2966" w:rsidP="00FB2966">
            <w:pPr>
              <w:rPr>
                <w:sz w:val="28"/>
              </w:rPr>
            </w:pPr>
          </w:p>
          <w:p w14:paraId="71CE2D9E" w14:textId="77777777" w:rsidR="00FB2966" w:rsidRDefault="00FB2966" w:rsidP="00FB2966">
            <w:pPr>
              <w:rPr>
                <w:sz w:val="28"/>
              </w:rPr>
            </w:pPr>
          </w:p>
          <w:p w14:paraId="0DB9099A" w14:textId="77777777" w:rsidR="00FB2966" w:rsidRDefault="00FB2966" w:rsidP="00FB2966">
            <w:pPr>
              <w:rPr>
                <w:sz w:val="28"/>
              </w:rPr>
            </w:pPr>
          </w:p>
          <w:p w14:paraId="0EB20E86" w14:textId="77777777" w:rsidR="00FB2966" w:rsidRPr="008923EB" w:rsidRDefault="00FB2966" w:rsidP="00FB2966">
            <w:pPr>
              <w:rPr>
                <w:sz w:val="28"/>
              </w:rPr>
            </w:pPr>
          </w:p>
        </w:tc>
        <w:tc>
          <w:tcPr>
            <w:tcW w:w="3020" w:type="dxa"/>
          </w:tcPr>
          <w:p w14:paraId="5FE3D949" w14:textId="77777777" w:rsidR="00FB2966" w:rsidRPr="008923EB" w:rsidRDefault="11D6911D" w:rsidP="11D6911D">
            <w:pPr>
              <w:rPr>
                <w:sz w:val="28"/>
                <w:szCs w:val="28"/>
              </w:rPr>
            </w:pPr>
            <w:r w:rsidRPr="11D6911D">
              <w:rPr>
                <w:sz w:val="28"/>
                <w:szCs w:val="28"/>
              </w:rPr>
              <w:t>Rektor og elevrådsleder</w:t>
            </w:r>
          </w:p>
        </w:tc>
        <w:tc>
          <w:tcPr>
            <w:tcW w:w="4299" w:type="dxa"/>
          </w:tcPr>
          <w:p w14:paraId="43139E9C" w14:textId="0232E666" w:rsidR="00FB2966" w:rsidRPr="008923EB" w:rsidRDefault="11D6911D" w:rsidP="00652850">
            <w:pPr>
              <w:rPr>
                <w:sz w:val="28"/>
                <w:szCs w:val="28"/>
              </w:rPr>
            </w:pPr>
            <w:r w:rsidRPr="11D6911D">
              <w:rPr>
                <w:sz w:val="28"/>
                <w:szCs w:val="28"/>
              </w:rPr>
              <w:t>Oppstart</w:t>
            </w:r>
            <w:r w:rsidR="000F60D4">
              <w:rPr>
                <w:sz w:val="28"/>
                <w:szCs w:val="28"/>
              </w:rPr>
              <w:t xml:space="preserve"> etter juleferie i skolegården: </w:t>
            </w:r>
            <w:r w:rsidR="00652850" w:rsidRPr="00652850">
              <w:rPr>
                <w:i/>
                <w:sz w:val="28"/>
                <w:szCs w:val="28"/>
              </w:rPr>
              <w:t>Nyttårsmarkering for et godt skolemiljø</w:t>
            </w:r>
          </w:p>
        </w:tc>
      </w:tr>
      <w:tr w:rsidR="00FB2966" w:rsidRPr="008923EB" w14:paraId="176DDA92" w14:textId="77777777" w:rsidTr="11D6911D">
        <w:tc>
          <w:tcPr>
            <w:tcW w:w="1743" w:type="dxa"/>
          </w:tcPr>
          <w:p w14:paraId="5FC77533" w14:textId="77777777" w:rsidR="00FB2966" w:rsidRDefault="11D6911D" w:rsidP="11D6911D">
            <w:pPr>
              <w:rPr>
                <w:sz w:val="28"/>
                <w:szCs w:val="28"/>
              </w:rPr>
            </w:pPr>
            <w:r w:rsidRPr="11D6911D">
              <w:rPr>
                <w:sz w:val="28"/>
                <w:szCs w:val="28"/>
              </w:rPr>
              <w:t>Februar</w:t>
            </w:r>
          </w:p>
          <w:p w14:paraId="01E81660" w14:textId="77777777" w:rsidR="00FB2966" w:rsidRDefault="00FB2966" w:rsidP="00FB2966">
            <w:pPr>
              <w:rPr>
                <w:sz w:val="28"/>
              </w:rPr>
            </w:pPr>
          </w:p>
          <w:p w14:paraId="3FAF031E" w14:textId="77777777" w:rsidR="00FB2966" w:rsidRDefault="00FB2966" w:rsidP="00FB2966">
            <w:pPr>
              <w:rPr>
                <w:sz w:val="28"/>
              </w:rPr>
            </w:pPr>
          </w:p>
          <w:p w14:paraId="3817701E" w14:textId="77777777" w:rsidR="00FB2966" w:rsidRDefault="00FB2966" w:rsidP="00FB2966">
            <w:pPr>
              <w:rPr>
                <w:sz w:val="28"/>
              </w:rPr>
            </w:pPr>
          </w:p>
          <w:p w14:paraId="7634EDAF" w14:textId="77777777" w:rsidR="00FB2966" w:rsidRDefault="00FB2966" w:rsidP="00FB2966">
            <w:pPr>
              <w:rPr>
                <w:sz w:val="28"/>
              </w:rPr>
            </w:pPr>
          </w:p>
          <w:p w14:paraId="678F5B04" w14:textId="77777777" w:rsidR="00FB2966" w:rsidRDefault="00FB2966" w:rsidP="00FB2966">
            <w:pPr>
              <w:rPr>
                <w:sz w:val="28"/>
              </w:rPr>
            </w:pPr>
          </w:p>
          <w:p w14:paraId="01A39FD1" w14:textId="77777777" w:rsidR="00FB2966" w:rsidRPr="008923EB" w:rsidRDefault="00FB2966" w:rsidP="00FB2966">
            <w:pPr>
              <w:rPr>
                <w:sz w:val="28"/>
              </w:rPr>
            </w:pPr>
          </w:p>
        </w:tc>
        <w:tc>
          <w:tcPr>
            <w:tcW w:w="3020" w:type="dxa"/>
          </w:tcPr>
          <w:p w14:paraId="3A675982" w14:textId="77777777" w:rsidR="00FB2966" w:rsidRDefault="11D6911D" w:rsidP="11D6911D">
            <w:pPr>
              <w:rPr>
                <w:sz w:val="28"/>
                <w:szCs w:val="28"/>
              </w:rPr>
            </w:pPr>
            <w:r w:rsidRPr="11D6911D">
              <w:rPr>
                <w:sz w:val="28"/>
                <w:szCs w:val="28"/>
              </w:rPr>
              <w:t>7.trinn</w:t>
            </w:r>
          </w:p>
          <w:p w14:paraId="7D36D5F6" w14:textId="0DBABFC5" w:rsidR="008C11BB" w:rsidRPr="008923EB" w:rsidRDefault="008C11BB" w:rsidP="11D6911D">
            <w:pPr>
              <w:rPr>
                <w:sz w:val="28"/>
                <w:szCs w:val="28"/>
              </w:rPr>
            </w:pPr>
            <w:r>
              <w:rPr>
                <w:sz w:val="28"/>
                <w:szCs w:val="28"/>
              </w:rPr>
              <w:t>Kontaktlærer</w:t>
            </w:r>
          </w:p>
        </w:tc>
        <w:tc>
          <w:tcPr>
            <w:tcW w:w="4299" w:type="dxa"/>
          </w:tcPr>
          <w:p w14:paraId="0E877538" w14:textId="77777777" w:rsidR="00FB2966" w:rsidRDefault="11D6911D" w:rsidP="11D6911D">
            <w:pPr>
              <w:rPr>
                <w:sz w:val="28"/>
                <w:szCs w:val="28"/>
              </w:rPr>
            </w:pPr>
            <w:r w:rsidRPr="11D6911D">
              <w:rPr>
                <w:sz w:val="28"/>
                <w:szCs w:val="28"/>
              </w:rPr>
              <w:t>Skøytedag, karneval?</w:t>
            </w:r>
          </w:p>
          <w:p w14:paraId="3BBB31AF" w14:textId="267C2BF2" w:rsidR="008C11BB" w:rsidRPr="008923EB" w:rsidRDefault="008C11BB" w:rsidP="11D6911D">
            <w:pPr>
              <w:rPr>
                <w:sz w:val="28"/>
                <w:szCs w:val="28"/>
              </w:rPr>
            </w:pPr>
            <w:r>
              <w:rPr>
                <w:sz w:val="28"/>
                <w:szCs w:val="28"/>
              </w:rPr>
              <w:t>Gjennomgang av IUP med fokus på sosial kompetanse og fremovermeldinger</w:t>
            </w:r>
          </w:p>
        </w:tc>
      </w:tr>
      <w:tr w:rsidR="00FB2966" w:rsidRPr="00365F19" w14:paraId="4B60B157" w14:textId="77777777" w:rsidTr="11D6911D">
        <w:tc>
          <w:tcPr>
            <w:tcW w:w="1743" w:type="dxa"/>
          </w:tcPr>
          <w:p w14:paraId="6C66DE44" w14:textId="77777777" w:rsidR="00FB2966" w:rsidRDefault="11D6911D" w:rsidP="11D6911D">
            <w:pPr>
              <w:rPr>
                <w:sz w:val="28"/>
                <w:szCs w:val="28"/>
              </w:rPr>
            </w:pPr>
            <w:r w:rsidRPr="11D6911D">
              <w:rPr>
                <w:sz w:val="28"/>
                <w:szCs w:val="28"/>
              </w:rPr>
              <w:t>Mars</w:t>
            </w:r>
          </w:p>
          <w:p w14:paraId="4169BEA1" w14:textId="77777777" w:rsidR="00FB2966" w:rsidRDefault="00FB2966" w:rsidP="00FB2966">
            <w:pPr>
              <w:rPr>
                <w:sz w:val="28"/>
              </w:rPr>
            </w:pPr>
          </w:p>
          <w:p w14:paraId="10C2FDEF" w14:textId="77777777" w:rsidR="00FB2966" w:rsidRDefault="00FB2966" w:rsidP="00FB2966">
            <w:pPr>
              <w:rPr>
                <w:sz w:val="28"/>
              </w:rPr>
            </w:pPr>
          </w:p>
          <w:p w14:paraId="23946C54" w14:textId="77777777" w:rsidR="00FB2966" w:rsidRDefault="00FB2966" w:rsidP="00FB2966">
            <w:pPr>
              <w:rPr>
                <w:sz w:val="28"/>
              </w:rPr>
            </w:pPr>
          </w:p>
          <w:p w14:paraId="100C9654" w14:textId="77777777" w:rsidR="00FB2966" w:rsidRDefault="00FB2966" w:rsidP="00FB2966">
            <w:pPr>
              <w:rPr>
                <w:sz w:val="28"/>
              </w:rPr>
            </w:pPr>
          </w:p>
          <w:p w14:paraId="4DEFD6C0" w14:textId="77777777" w:rsidR="00FB2966" w:rsidRPr="008923EB" w:rsidRDefault="00FB2966" w:rsidP="00FB2966">
            <w:pPr>
              <w:rPr>
                <w:sz w:val="28"/>
              </w:rPr>
            </w:pPr>
          </w:p>
        </w:tc>
        <w:tc>
          <w:tcPr>
            <w:tcW w:w="3020" w:type="dxa"/>
          </w:tcPr>
          <w:p w14:paraId="050E7379" w14:textId="77777777" w:rsidR="00FB2966" w:rsidRPr="00FB2966" w:rsidRDefault="11D6911D" w:rsidP="11D6911D">
            <w:pPr>
              <w:rPr>
                <w:sz w:val="28"/>
                <w:szCs w:val="28"/>
                <w:lang w:val="nn-NO"/>
              </w:rPr>
            </w:pPr>
            <w:r w:rsidRPr="11D6911D">
              <w:rPr>
                <w:sz w:val="28"/>
                <w:szCs w:val="28"/>
                <w:lang w:val="nn-NO"/>
              </w:rPr>
              <w:t>Marit</w:t>
            </w:r>
          </w:p>
          <w:p w14:paraId="167095C4" w14:textId="77777777" w:rsidR="00FB2966" w:rsidRPr="00FB2966" w:rsidRDefault="00FB2966" w:rsidP="00FB2966">
            <w:pPr>
              <w:rPr>
                <w:sz w:val="28"/>
                <w:lang w:val="nn-NO"/>
              </w:rPr>
            </w:pPr>
          </w:p>
          <w:p w14:paraId="782E4B81" w14:textId="77777777" w:rsidR="00FB2966" w:rsidRPr="00FB2966" w:rsidRDefault="11D6911D" w:rsidP="11D6911D">
            <w:pPr>
              <w:rPr>
                <w:sz w:val="28"/>
                <w:szCs w:val="28"/>
                <w:lang w:val="nn-NO"/>
              </w:rPr>
            </w:pPr>
            <w:r w:rsidRPr="11D6911D">
              <w:rPr>
                <w:sz w:val="28"/>
                <w:szCs w:val="28"/>
                <w:lang w:val="nn-NO"/>
              </w:rPr>
              <w:t xml:space="preserve">Heidi </w:t>
            </w:r>
          </w:p>
          <w:p w14:paraId="231382C2" w14:textId="77777777" w:rsidR="00FB2966" w:rsidRPr="00FB2966" w:rsidRDefault="11D6911D" w:rsidP="11D6911D">
            <w:pPr>
              <w:rPr>
                <w:sz w:val="28"/>
                <w:szCs w:val="28"/>
                <w:lang w:val="nn-NO"/>
              </w:rPr>
            </w:pPr>
            <w:r w:rsidRPr="11D6911D">
              <w:rPr>
                <w:sz w:val="28"/>
                <w:szCs w:val="28"/>
                <w:lang w:val="nn-NO"/>
              </w:rPr>
              <w:t>Marielle og Heidi</w:t>
            </w:r>
          </w:p>
        </w:tc>
        <w:tc>
          <w:tcPr>
            <w:tcW w:w="4299" w:type="dxa"/>
          </w:tcPr>
          <w:p w14:paraId="3E8C1FB9" w14:textId="77777777" w:rsidR="00FB2966" w:rsidRPr="00365F19" w:rsidRDefault="11D6911D" w:rsidP="11D6911D">
            <w:pPr>
              <w:rPr>
                <w:sz w:val="28"/>
                <w:szCs w:val="28"/>
                <w:lang w:val="nn-NO"/>
              </w:rPr>
            </w:pPr>
            <w:r w:rsidRPr="11D6911D">
              <w:rPr>
                <w:sz w:val="28"/>
                <w:szCs w:val="28"/>
                <w:lang w:val="nn-NO"/>
              </w:rPr>
              <w:t>Vinteraktivitetsdag (Holmenkollen ?)</w:t>
            </w:r>
          </w:p>
          <w:p w14:paraId="20A9CE7B" w14:textId="77777777" w:rsidR="00FB2966" w:rsidRDefault="11D6911D" w:rsidP="11D6911D">
            <w:pPr>
              <w:rPr>
                <w:sz w:val="28"/>
                <w:szCs w:val="28"/>
                <w:lang w:val="nn-NO"/>
              </w:rPr>
            </w:pPr>
            <w:r w:rsidRPr="11D6911D">
              <w:rPr>
                <w:sz w:val="28"/>
                <w:szCs w:val="28"/>
                <w:lang w:val="nn-NO"/>
              </w:rPr>
              <w:t xml:space="preserve">Sangsamling </w:t>
            </w:r>
          </w:p>
          <w:p w14:paraId="2D630918" w14:textId="77777777" w:rsidR="00FB2966" w:rsidRPr="00567C7F" w:rsidRDefault="11D6911D" w:rsidP="11D6911D">
            <w:pPr>
              <w:rPr>
                <w:sz w:val="28"/>
                <w:szCs w:val="28"/>
                <w:lang w:val="nn-NO"/>
              </w:rPr>
            </w:pPr>
            <w:r w:rsidRPr="11D6911D">
              <w:rPr>
                <w:sz w:val="28"/>
                <w:szCs w:val="28"/>
                <w:lang w:val="nn-NO"/>
              </w:rPr>
              <w:t xml:space="preserve">Forstilling med sal og scene og kulturtimen </w:t>
            </w:r>
            <w:r w:rsidRPr="11D6911D">
              <w:rPr>
                <w:b/>
                <w:bCs/>
                <w:i/>
                <w:iCs/>
                <w:sz w:val="28"/>
                <w:szCs w:val="28"/>
                <w:lang w:val="nn-NO"/>
              </w:rPr>
              <w:t>Løvenes konge</w:t>
            </w:r>
          </w:p>
        </w:tc>
      </w:tr>
      <w:tr w:rsidR="00FB2966" w:rsidRPr="008923EB" w14:paraId="39EF4C85" w14:textId="77777777" w:rsidTr="11D6911D">
        <w:tc>
          <w:tcPr>
            <w:tcW w:w="1743" w:type="dxa"/>
          </w:tcPr>
          <w:p w14:paraId="5780255B" w14:textId="77777777" w:rsidR="00FB2966" w:rsidRDefault="11D6911D" w:rsidP="11D6911D">
            <w:pPr>
              <w:rPr>
                <w:sz w:val="28"/>
                <w:szCs w:val="28"/>
              </w:rPr>
            </w:pPr>
            <w:r w:rsidRPr="11D6911D">
              <w:rPr>
                <w:sz w:val="28"/>
                <w:szCs w:val="28"/>
              </w:rPr>
              <w:t>April</w:t>
            </w:r>
          </w:p>
          <w:p w14:paraId="6A25EA39" w14:textId="77777777" w:rsidR="00FB2966" w:rsidRDefault="00FB2966" w:rsidP="00FB2966">
            <w:pPr>
              <w:rPr>
                <w:sz w:val="28"/>
              </w:rPr>
            </w:pPr>
          </w:p>
          <w:p w14:paraId="4B978890" w14:textId="77777777" w:rsidR="00FB2966" w:rsidRDefault="00FB2966" w:rsidP="00FB2966">
            <w:pPr>
              <w:rPr>
                <w:sz w:val="28"/>
              </w:rPr>
            </w:pPr>
          </w:p>
          <w:p w14:paraId="0F5EDFD2" w14:textId="77777777" w:rsidR="00FB2966" w:rsidRPr="008923EB" w:rsidRDefault="00FB2966" w:rsidP="00FB2966">
            <w:pPr>
              <w:rPr>
                <w:sz w:val="28"/>
              </w:rPr>
            </w:pPr>
          </w:p>
        </w:tc>
        <w:tc>
          <w:tcPr>
            <w:tcW w:w="3020" w:type="dxa"/>
          </w:tcPr>
          <w:p w14:paraId="3A0556E3" w14:textId="15AB3193" w:rsidR="00FB2966" w:rsidRDefault="11D6911D" w:rsidP="11D6911D">
            <w:pPr>
              <w:rPr>
                <w:sz w:val="28"/>
                <w:szCs w:val="28"/>
              </w:rPr>
            </w:pPr>
            <w:r w:rsidRPr="11D6911D">
              <w:rPr>
                <w:sz w:val="28"/>
                <w:szCs w:val="28"/>
              </w:rPr>
              <w:t>Elevrådet med lærer</w:t>
            </w:r>
            <w:r w:rsidR="001E5C9C">
              <w:rPr>
                <w:sz w:val="28"/>
                <w:szCs w:val="28"/>
              </w:rPr>
              <w:t xml:space="preserve"> Kontaktlærere / Sosiallærer samarbeid med Vollebekk</w:t>
            </w:r>
          </w:p>
          <w:p w14:paraId="45BD3728" w14:textId="261CCD86" w:rsidR="001E5C9C" w:rsidRPr="008923EB" w:rsidRDefault="001E5C9C" w:rsidP="11D6911D">
            <w:pPr>
              <w:rPr>
                <w:sz w:val="28"/>
                <w:szCs w:val="28"/>
              </w:rPr>
            </w:pPr>
          </w:p>
        </w:tc>
        <w:tc>
          <w:tcPr>
            <w:tcW w:w="4299" w:type="dxa"/>
          </w:tcPr>
          <w:p w14:paraId="5146AD86" w14:textId="77777777" w:rsidR="00FB2966" w:rsidRDefault="11D6911D" w:rsidP="11D6911D">
            <w:pPr>
              <w:rPr>
                <w:sz w:val="28"/>
                <w:szCs w:val="28"/>
              </w:rPr>
            </w:pPr>
            <w:r w:rsidRPr="11D6911D">
              <w:rPr>
                <w:sz w:val="28"/>
                <w:szCs w:val="28"/>
              </w:rPr>
              <w:t>Kanonballturnering 4-7.trinn</w:t>
            </w:r>
          </w:p>
          <w:p w14:paraId="06F9D865" w14:textId="6EB23AFB" w:rsidR="001E5C9C" w:rsidRPr="008923EB" w:rsidRDefault="001E5C9C" w:rsidP="11D6911D">
            <w:pPr>
              <w:rPr>
                <w:sz w:val="28"/>
                <w:szCs w:val="28"/>
              </w:rPr>
            </w:pPr>
            <w:r>
              <w:rPr>
                <w:sz w:val="28"/>
                <w:szCs w:val="28"/>
              </w:rPr>
              <w:t>Foreldremøte</w:t>
            </w:r>
          </w:p>
        </w:tc>
      </w:tr>
      <w:tr w:rsidR="00FB2966" w:rsidRPr="008923EB" w14:paraId="117675EB" w14:textId="77777777" w:rsidTr="11D6911D">
        <w:tc>
          <w:tcPr>
            <w:tcW w:w="1743" w:type="dxa"/>
          </w:tcPr>
          <w:p w14:paraId="2C575C24" w14:textId="77777777" w:rsidR="00FB2966" w:rsidRDefault="11D6911D" w:rsidP="11D6911D">
            <w:pPr>
              <w:rPr>
                <w:sz w:val="28"/>
                <w:szCs w:val="28"/>
              </w:rPr>
            </w:pPr>
            <w:r w:rsidRPr="11D6911D">
              <w:rPr>
                <w:sz w:val="28"/>
                <w:szCs w:val="28"/>
              </w:rPr>
              <w:t>Mai</w:t>
            </w:r>
          </w:p>
          <w:p w14:paraId="2E76920B" w14:textId="77777777" w:rsidR="00FB2966" w:rsidRDefault="00FB2966" w:rsidP="00FB2966">
            <w:pPr>
              <w:rPr>
                <w:sz w:val="28"/>
              </w:rPr>
            </w:pPr>
          </w:p>
          <w:p w14:paraId="15CD75FB" w14:textId="77777777" w:rsidR="00FB2966" w:rsidRDefault="00FB2966" w:rsidP="00FB2966">
            <w:pPr>
              <w:rPr>
                <w:sz w:val="28"/>
              </w:rPr>
            </w:pPr>
          </w:p>
          <w:p w14:paraId="0633EAB0" w14:textId="77777777" w:rsidR="00FB2966" w:rsidRDefault="00FB2966" w:rsidP="00FB2966">
            <w:pPr>
              <w:rPr>
                <w:sz w:val="28"/>
              </w:rPr>
            </w:pPr>
          </w:p>
          <w:p w14:paraId="10BF26E0" w14:textId="77777777" w:rsidR="00FB2966" w:rsidRPr="008923EB" w:rsidRDefault="00FB2966" w:rsidP="00FB2966">
            <w:pPr>
              <w:rPr>
                <w:sz w:val="28"/>
              </w:rPr>
            </w:pPr>
          </w:p>
        </w:tc>
        <w:tc>
          <w:tcPr>
            <w:tcW w:w="3020" w:type="dxa"/>
          </w:tcPr>
          <w:p w14:paraId="1043170D" w14:textId="77777777" w:rsidR="00FB2966" w:rsidRPr="008923EB" w:rsidRDefault="11D6911D" w:rsidP="11D6911D">
            <w:pPr>
              <w:rPr>
                <w:sz w:val="28"/>
                <w:szCs w:val="28"/>
              </w:rPr>
            </w:pPr>
            <w:r w:rsidRPr="11D6911D">
              <w:rPr>
                <w:sz w:val="28"/>
                <w:szCs w:val="28"/>
              </w:rPr>
              <w:t>Elevrådet med lærer</w:t>
            </w:r>
          </w:p>
        </w:tc>
        <w:tc>
          <w:tcPr>
            <w:tcW w:w="4299" w:type="dxa"/>
          </w:tcPr>
          <w:p w14:paraId="54DB4D69" w14:textId="77777777" w:rsidR="00FB2966" w:rsidRDefault="11D6911D" w:rsidP="11D6911D">
            <w:pPr>
              <w:rPr>
                <w:sz w:val="28"/>
                <w:szCs w:val="28"/>
              </w:rPr>
            </w:pPr>
            <w:r w:rsidRPr="11D6911D">
              <w:rPr>
                <w:sz w:val="28"/>
                <w:szCs w:val="28"/>
              </w:rPr>
              <w:t>Løkkas talenter for 1-7.trinn</w:t>
            </w:r>
          </w:p>
          <w:p w14:paraId="2D5C4F7D" w14:textId="77777777" w:rsidR="008C11BB" w:rsidRDefault="008C11BB" w:rsidP="11D6911D">
            <w:pPr>
              <w:rPr>
                <w:sz w:val="28"/>
                <w:szCs w:val="28"/>
              </w:rPr>
            </w:pPr>
          </w:p>
          <w:p w14:paraId="06D5A487" w14:textId="77777777" w:rsidR="008C11BB" w:rsidRDefault="008C11BB" w:rsidP="11D6911D">
            <w:pPr>
              <w:rPr>
                <w:sz w:val="28"/>
                <w:szCs w:val="28"/>
              </w:rPr>
            </w:pPr>
          </w:p>
          <w:p w14:paraId="4AB916F5" w14:textId="77777777" w:rsidR="008C11BB" w:rsidRDefault="008C11BB" w:rsidP="11D6911D">
            <w:pPr>
              <w:rPr>
                <w:sz w:val="28"/>
                <w:szCs w:val="28"/>
              </w:rPr>
            </w:pPr>
          </w:p>
          <w:p w14:paraId="78D7FF9F" w14:textId="506B33AD" w:rsidR="008C11BB" w:rsidRPr="008923EB" w:rsidRDefault="008C11BB" w:rsidP="11D6911D">
            <w:pPr>
              <w:rPr>
                <w:sz w:val="28"/>
                <w:szCs w:val="28"/>
              </w:rPr>
            </w:pPr>
            <w:r>
              <w:rPr>
                <w:sz w:val="28"/>
                <w:szCs w:val="28"/>
              </w:rPr>
              <w:t xml:space="preserve">Årsvurdering for elever med spes. ped. vedtak </w:t>
            </w:r>
          </w:p>
        </w:tc>
      </w:tr>
      <w:tr w:rsidR="00FB2966" w:rsidRPr="008923EB" w14:paraId="421773E6" w14:textId="77777777" w:rsidTr="11D6911D">
        <w:tc>
          <w:tcPr>
            <w:tcW w:w="1743" w:type="dxa"/>
          </w:tcPr>
          <w:p w14:paraId="0896754B" w14:textId="77777777" w:rsidR="00FB2966" w:rsidRDefault="11D6911D" w:rsidP="11D6911D">
            <w:pPr>
              <w:rPr>
                <w:sz w:val="28"/>
                <w:szCs w:val="28"/>
              </w:rPr>
            </w:pPr>
            <w:r w:rsidRPr="11D6911D">
              <w:rPr>
                <w:sz w:val="28"/>
                <w:szCs w:val="28"/>
              </w:rPr>
              <w:t>Juni</w:t>
            </w:r>
          </w:p>
          <w:p w14:paraId="0F1E6536" w14:textId="77777777" w:rsidR="00FB2966" w:rsidRDefault="00FB2966" w:rsidP="00FB2966">
            <w:pPr>
              <w:rPr>
                <w:sz w:val="28"/>
              </w:rPr>
            </w:pPr>
          </w:p>
          <w:p w14:paraId="1C1D8D7B" w14:textId="77777777" w:rsidR="00FB2966" w:rsidRDefault="00FB2966" w:rsidP="00FB2966">
            <w:pPr>
              <w:rPr>
                <w:sz w:val="28"/>
              </w:rPr>
            </w:pPr>
          </w:p>
          <w:p w14:paraId="34C95863" w14:textId="77777777" w:rsidR="00FB2966" w:rsidRPr="008923EB" w:rsidRDefault="00FB2966" w:rsidP="00FB2966">
            <w:pPr>
              <w:rPr>
                <w:sz w:val="28"/>
              </w:rPr>
            </w:pPr>
          </w:p>
        </w:tc>
        <w:tc>
          <w:tcPr>
            <w:tcW w:w="3020" w:type="dxa"/>
          </w:tcPr>
          <w:p w14:paraId="2B50AA5A" w14:textId="77777777" w:rsidR="00FB2966" w:rsidRPr="008923EB" w:rsidRDefault="11D6911D" w:rsidP="11D6911D">
            <w:pPr>
              <w:tabs>
                <w:tab w:val="left" w:pos="1155"/>
              </w:tabs>
              <w:rPr>
                <w:sz w:val="28"/>
                <w:szCs w:val="28"/>
              </w:rPr>
            </w:pPr>
            <w:r w:rsidRPr="11D6911D">
              <w:rPr>
                <w:sz w:val="28"/>
                <w:szCs w:val="28"/>
              </w:rPr>
              <w:t>Heidi</w:t>
            </w:r>
          </w:p>
        </w:tc>
        <w:tc>
          <w:tcPr>
            <w:tcW w:w="4299" w:type="dxa"/>
          </w:tcPr>
          <w:p w14:paraId="45DCE226" w14:textId="77777777" w:rsidR="00FB2966" w:rsidRDefault="11D6911D" w:rsidP="11D6911D">
            <w:pPr>
              <w:tabs>
                <w:tab w:val="left" w:pos="1155"/>
              </w:tabs>
              <w:rPr>
                <w:sz w:val="28"/>
                <w:szCs w:val="28"/>
              </w:rPr>
            </w:pPr>
            <w:r w:rsidRPr="11D6911D">
              <w:rPr>
                <w:sz w:val="28"/>
                <w:szCs w:val="28"/>
              </w:rPr>
              <w:t>Felles sommeravslutning i gymsalen for 1-7.trinn</w:t>
            </w:r>
          </w:p>
          <w:p w14:paraId="3ADD12DC" w14:textId="77777777" w:rsidR="001E5C9C" w:rsidRDefault="001E5C9C" w:rsidP="11D6911D">
            <w:pPr>
              <w:tabs>
                <w:tab w:val="left" w:pos="1155"/>
              </w:tabs>
              <w:rPr>
                <w:sz w:val="28"/>
                <w:szCs w:val="28"/>
              </w:rPr>
            </w:pPr>
          </w:p>
          <w:p w14:paraId="50A4171C" w14:textId="5411FC58" w:rsidR="001E5C9C" w:rsidRPr="008923EB" w:rsidRDefault="001E5C9C" w:rsidP="11D6911D">
            <w:pPr>
              <w:tabs>
                <w:tab w:val="left" w:pos="1155"/>
              </w:tabs>
              <w:rPr>
                <w:sz w:val="28"/>
                <w:szCs w:val="28"/>
              </w:rPr>
            </w:pPr>
            <w:r>
              <w:rPr>
                <w:sz w:val="28"/>
                <w:szCs w:val="28"/>
              </w:rPr>
              <w:t>Sommeravslutninger på trinnene</w:t>
            </w:r>
          </w:p>
        </w:tc>
      </w:tr>
    </w:tbl>
    <w:p w14:paraId="18C61985" w14:textId="77777777" w:rsidR="00FB2966" w:rsidRPr="008923EB" w:rsidRDefault="00FB2966" w:rsidP="00FB2966">
      <w:pPr>
        <w:rPr>
          <w:sz w:val="28"/>
        </w:rPr>
      </w:pPr>
    </w:p>
    <w:p w14:paraId="02CDCA6D" w14:textId="6920D4F4" w:rsidR="00FB2966" w:rsidRDefault="11D6911D" w:rsidP="00FB2966">
      <w:r w:rsidRPr="11D6911D">
        <w:rPr>
          <w:highlight w:val="yellow"/>
        </w:rPr>
        <w:t>Eksempler på årshjul til inspirasjon for å utdype vår</w:t>
      </w:r>
      <w:r w:rsidR="00EC66C2">
        <w:rPr>
          <w:highlight w:val="yellow"/>
        </w:rPr>
        <w:t>t</w:t>
      </w:r>
      <w:r w:rsidRPr="11D6911D">
        <w:rPr>
          <w:highlight w:val="yellow"/>
        </w:rPr>
        <w:t>:</w:t>
      </w:r>
    </w:p>
    <w:p w14:paraId="57312871" w14:textId="77777777" w:rsidR="005154D6" w:rsidRDefault="00F0648C" w:rsidP="00FB2966">
      <w:hyperlink r:id="rId25" w:history="1">
        <w:r w:rsidR="00FB2966" w:rsidRPr="00243477">
          <w:rPr>
            <w:rStyle w:val="Hyperkobling"/>
          </w:rPr>
          <w:t>http://tverrelvdalen.skole.no/?sideID=109</w:t>
        </w:r>
      </w:hyperlink>
      <w:r w:rsidR="00FB2966" w:rsidRPr="00973AF7">
        <w:t xml:space="preserve"> </w:t>
      </w:r>
      <w:r w:rsidR="00FB2966">
        <w:t xml:space="preserve"> </w:t>
      </w:r>
    </w:p>
    <w:p w14:paraId="352FB3F8" w14:textId="49100EE9" w:rsidR="004A47A0" w:rsidRDefault="00F0648C" w:rsidP="00FB2966">
      <w:hyperlink r:id="rId26" w:history="1">
        <w:r w:rsidR="005154D6" w:rsidRPr="005154D6">
          <w:rPr>
            <w:rStyle w:val="Hyperkobling"/>
          </w:rPr>
          <w:t>http://skjelnan.tromsoskolen.no/index.php?pageID=295</w:t>
        </w:r>
      </w:hyperlink>
      <w:r w:rsidR="005154D6" w:rsidRPr="005154D6">
        <w:t xml:space="preserve">  </w:t>
      </w:r>
    </w:p>
    <w:p w14:paraId="2BDB7989" w14:textId="7922DEB7" w:rsidR="00FB2966" w:rsidRPr="00652850" w:rsidRDefault="00652850" w:rsidP="00FB2966">
      <w:pPr>
        <w:rPr>
          <w:rFonts w:ascii="Arial" w:hAnsi="Arial" w:cs="Arial"/>
          <w:b/>
        </w:rPr>
      </w:pPr>
      <w:r>
        <w:t xml:space="preserve"> </w:t>
      </w:r>
      <w:r w:rsidRPr="00652850">
        <w:rPr>
          <w:rFonts w:ascii="Arial" w:hAnsi="Arial" w:cs="Arial"/>
          <w:b/>
        </w:rPr>
        <w:t>Trivselskampanjer</w:t>
      </w:r>
      <w:r>
        <w:rPr>
          <w:rFonts w:ascii="Arial" w:hAnsi="Arial" w:cs="Arial"/>
          <w:b/>
        </w:rPr>
        <w:t xml:space="preserve"> / aldersblandede aktiviteter: uke 43, god skolestart, løkkas talenter, FN-dagen, sangsamlinger, adventsamlinger, vinteraktivitetsdager, kanonballturnering, kulturtimen, den kulturelle skolesekken, idrettsdag, felles jule og sommeravslutning</w:t>
      </w:r>
    </w:p>
    <w:p w14:paraId="767A63E2" w14:textId="77777777" w:rsidR="005154D6" w:rsidRDefault="005154D6" w:rsidP="004A47A0">
      <w:pPr>
        <w:rPr>
          <w:rFonts w:ascii="Arial" w:eastAsia="Arial" w:hAnsi="Arial" w:cs="Arial"/>
          <w:bCs/>
          <w:color w:val="2E74B5" w:themeColor="accent1" w:themeShade="BF"/>
          <w:sz w:val="36"/>
          <w:szCs w:val="36"/>
          <w:u w:val="single"/>
        </w:rPr>
      </w:pPr>
    </w:p>
    <w:p w14:paraId="7D11BEB8" w14:textId="14C2210B" w:rsidR="004A47A0" w:rsidRPr="004A47A0" w:rsidRDefault="004A47A0" w:rsidP="004A47A0">
      <w:pPr>
        <w:rPr>
          <w:rFonts w:ascii="Arial" w:eastAsia="Arial" w:hAnsi="Arial" w:cs="Arial"/>
          <w:bCs/>
          <w:sz w:val="36"/>
          <w:szCs w:val="36"/>
          <w:u w:val="single"/>
        </w:rPr>
      </w:pPr>
      <w:r>
        <w:rPr>
          <w:rFonts w:ascii="Arial" w:eastAsia="Arial" w:hAnsi="Arial" w:cs="Arial"/>
          <w:bCs/>
          <w:color w:val="2E74B5" w:themeColor="accent1" w:themeShade="BF"/>
          <w:sz w:val="36"/>
          <w:szCs w:val="36"/>
          <w:u w:val="single"/>
        </w:rPr>
        <w:t>BlimE-dansen 2017</w:t>
      </w:r>
    </w:p>
    <w:p w14:paraId="2CCE9826" w14:textId="77777777" w:rsidR="004A47A0" w:rsidRDefault="004A47A0" w:rsidP="004A47A0">
      <w:pPr>
        <w:rPr>
          <w:rFonts w:ascii="Arial" w:eastAsia="Arial" w:hAnsi="Arial" w:cs="Arial"/>
          <w:bCs/>
          <w:color w:val="2E74B5" w:themeColor="accent1" w:themeShade="BF"/>
          <w:sz w:val="24"/>
          <w:szCs w:val="24"/>
        </w:rPr>
      </w:pPr>
      <w:r w:rsidRPr="004A47A0">
        <w:rPr>
          <w:rFonts w:ascii="Arial" w:eastAsia="Arial" w:hAnsi="Arial" w:cs="Arial"/>
          <w:bCs/>
          <w:sz w:val="24"/>
          <w:szCs w:val="24"/>
        </w:rPr>
        <w:t>BlimE! Er en vennskapskampanje i regi av NRK. Omsorg og vennskap står i fokus</w:t>
      </w:r>
      <w:r>
        <w:rPr>
          <w:rFonts w:ascii="Arial" w:eastAsia="Arial" w:hAnsi="Arial" w:cs="Arial"/>
          <w:bCs/>
          <w:color w:val="2E74B5" w:themeColor="accent1" w:themeShade="BF"/>
          <w:sz w:val="24"/>
          <w:szCs w:val="24"/>
        </w:rPr>
        <w:t>.</w:t>
      </w:r>
    </w:p>
    <w:p w14:paraId="3069D1F5" w14:textId="77777777" w:rsidR="005154D6" w:rsidRDefault="004A47A0" w:rsidP="004A47A0">
      <w:pPr>
        <w:rPr>
          <w:rFonts w:ascii="Arial" w:eastAsia="Arial" w:hAnsi="Arial" w:cs="Arial"/>
          <w:bCs/>
          <w:sz w:val="24"/>
          <w:szCs w:val="24"/>
          <w:lang w:val="fr-FR"/>
        </w:rPr>
      </w:pPr>
      <w:r w:rsidRPr="004A47A0">
        <w:rPr>
          <w:rFonts w:ascii="Arial" w:eastAsia="Arial" w:hAnsi="Arial" w:cs="Arial"/>
          <w:bCs/>
          <w:sz w:val="24"/>
          <w:szCs w:val="24"/>
        </w:rPr>
        <w:t xml:space="preserve">Si hei, vær en venn. </w:t>
      </w:r>
      <w:r w:rsidRPr="00A227E5">
        <w:rPr>
          <w:rFonts w:ascii="Arial" w:eastAsia="Arial" w:hAnsi="Arial" w:cs="Arial"/>
          <w:bCs/>
          <w:sz w:val="24"/>
          <w:szCs w:val="24"/>
          <w:lang w:val="fr-FR"/>
        </w:rPr>
        <w:t>BlimE!</w:t>
      </w:r>
    </w:p>
    <w:p w14:paraId="46888911" w14:textId="31C26266" w:rsidR="00697EE0" w:rsidRPr="00326ACD" w:rsidRDefault="005154D6" w:rsidP="00326ACD">
      <w:pPr>
        <w:rPr>
          <w:rFonts w:ascii="Arial" w:eastAsia="Arial" w:hAnsi="Arial" w:cs="Arial"/>
          <w:bCs/>
          <w:sz w:val="24"/>
          <w:szCs w:val="24"/>
          <w:lang w:val="fr-FR"/>
        </w:rPr>
      </w:pPr>
      <w:r w:rsidRPr="005154D6">
        <w:rPr>
          <w:lang w:val="fr-FR"/>
        </w:rPr>
        <w:t xml:space="preserve"> </w:t>
      </w:r>
      <w:hyperlink r:id="rId27" w:history="1">
        <w:r w:rsidRPr="00153145">
          <w:rPr>
            <w:rStyle w:val="Hyperkobling"/>
            <w:rFonts w:ascii="Arial" w:eastAsia="Arial" w:hAnsi="Arial" w:cs="Arial"/>
            <w:sz w:val="24"/>
            <w:szCs w:val="24"/>
            <w:lang w:val="fr-FR"/>
          </w:rPr>
          <w:t>http://nrksuper.no/super/blog/laer-dansen-til-blime-2017/</w:t>
        </w:r>
      </w:hyperlink>
    </w:p>
    <w:p w14:paraId="2C0744AB" w14:textId="77777777" w:rsidR="00697EE0" w:rsidRPr="00A227E5" w:rsidRDefault="00697EE0" w:rsidP="003D36EE">
      <w:pPr>
        <w:spacing w:line="240" w:lineRule="auto"/>
        <w:rPr>
          <w:rFonts w:ascii="Arial" w:eastAsia=".SF UI Text,Times New Roman" w:hAnsi="Arial" w:cs="Arial"/>
          <w:sz w:val="24"/>
          <w:szCs w:val="24"/>
          <w:lang w:val="fr-FR"/>
        </w:rPr>
      </w:pPr>
    </w:p>
    <w:p w14:paraId="0837F3D9" w14:textId="18C9C9CC" w:rsidR="0003138D" w:rsidRPr="00FE50FF" w:rsidRDefault="11D6911D" w:rsidP="11D6911D">
      <w:pPr>
        <w:rPr>
          <w:rFonts w:ascii="Arial" w:eastAsia=".SF UI Text,Times New Roman" w:hAnsi="Arial" w:cs="Arial"/>
          <w:color w:val="4472C4" w:themeColor="accent5"/>
          <w:sz w:val="36"/>
          <w:szCs w:val="36"/>
          <w:u w:val="single"/>
        </w:rPr>
      </w:pPr>
      <w:r w:rsidRPr="11D6911D">
        <w:rPr>
          <w:rFonts w:ascii="Arial" w:eastAsia=".SF UI Text,Times New Roman" w:hAnsi="Arial" w:cs="Arial"/>
          <w:color w:val="4472C4" w:themeColor="accent5"/>
          <w:sz w:val="36"/>
          <w:szCs w:val="36"/>
          <w:u w:val="single"/>
        </w:rPr>
        <w:t>Standarder for ordenselever_______________________</w:t>
      </w:r>
    </w:p>
    <w:p w14:paraId="7F5D078A" w14:textId="77777777" w:rsidR="00687FA6" w:rsidRDefault="11D6911D" w:rsidP="11D6911D">
      <w:pPr>
        <w:rPr>
          <w:rFonts w:ascii="Arial" w:eastAsia=".SF UI Text,Times New Roman" w:hAnsi="Arial" w:cs="Arial"/>
          <w:color w:val="454545"/>
          <w:sz w:val="24"/>
          <w:szCs w:val="24"/>
        </w:rPr>
      </w:pPr>
      <w:r w:rsidRPr="11D6911D">
        <w:rPr>
          <w:rFonts w:ascii="Arial" w:eastAsia=".SF UI Text,Times New Roman" w:hAnsi="Arial" w:cs="Arial"/>
          <w:b/>
          <w:bCs/>
          <w:color w:val="454545"/>
          <w:sz w:val="24"/>
          <w:szCs w:val="24"/>
        </w:rPr>
        <w:t>1.-2. trinn</w:t>
      </w:r>
      <w:r w:rsidRPr="11D6911D">
        <w:rPr>
          <w:rFonts w:ascii="Arial" w:eastAsia=".SF UI Text,Times New Roman" w:hAnsi="Arial" w:cs="Arial"/>
          <w:color w:val="454545"/>
          <w:sz w:val="24"/>
          <w:szCs w:val="24"/>
        </w:rPr>
        <w:t xml:space="preserve"> </w:t>
      </w:r>
    </w:p>
    <w:p w14:paraId="47F6E7DD" w14:textId="06B534F9" w:rsidR="0003138D" w:rsidRDefault="00687FA6" w:rsidP="11D6911D">
      <w:pPr>
        <w:rPr>
          <w:rFonts w:ascii="Arial" w:eastAsia=".SF UI Text,Times New Roman" w:hAnsi="Arial" w:cs="Arial"/>
          <w:b/>
          <w:bCs/>
          <w:color w:val="454545"/>
          <w:sz w:val="24"/>
          <w:szCs w:val="24"/>
        </w:rPr>
      </w:pPr>
      <w:r>
        <w:rPr>
          <w:rFonts w:ascii="Arial" w:eastAsia=".SF UI Text,Times New Roman" w:hAnsi="Arial" w:cs="Arial"/>
          <w:i/>
          <w:noProof/>
          <w:color w:val="454545"/>
          <w:sz w:val="24"/>
          <w:szCs w:val="24"/>
          <w:lang w:eastAsia="nb-NO"/>
        </w:rPr>
        <mc:AlternateContent>
          <mc:Choice Requires="wps">
            <w:drawing>
              <wp:anchor distT="0" distB="0" distL="114300" distR="114300" simplePos="0" relativeHeight="251658260" behindDoc="1" locked="0" layoutInCell="1" allowOverlap="1" wp14:anchorId="7334E0F3" wp14:editId="383763BE">
                <wp:simplePos x="0" y="0"/>
                <wp:positionH relativeFrom="column">
                  <wp:posOffset>-34926</wp:posOffset>
                </wp:positionH>
                <wp:positionV relativeFrom="paragraph">
                  <wp:posOffset>247650</wp:posOffset>
                </wp:positionV>
                <wp:extent cx="3724275" cy="1276350"/>
                <wp:effectExtent l="0" t="0" r="28575" b="19050"/>
                <wp:wrapNone/>
                <wp:docPr id="1743457012" name="Rektangel 1743457012"/>
                <wp:cNvGraphicFramePr/>
                <a:graphic xmlns:a="http://schemas.openxmlformats.org/drawingml/2006/main">
                  <a:graphicData uri="http://schemas.microsoft.com/office/word/2010/wordprocessingShape">
                    <wps:wsp>
                      <wps:cNvSpPr/>
                      <wps:spPr>
                        <a:xfrm>
                          <a:off x="0" y="0"/>
                          <a:ext cx="3724275" cy="1276350"/>
                        </a:xfrm>
                        <a:prstGeom prst="rect">
                          <a:avLst/>
                        </a:prstGeom>
                        <a:solidFill>
                          <a:schemeClr val="accent2">
                            <a:lumMod val="20000"/>
                            <a:lumOff val="8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0F859" id="Rektangel 1743457012" o:spid="_x0000_s1026" style="position:absolute;margin-left:-2.75pt;margin-top:19.5pt;width:293.25pt;height:100.5pt;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" fillcolor="#fbe4d5 [661]" strokecolor="black [3213]" strokeweight=".25pt"/>
            </w:pict>
          </mc:Fallback>
        </mc:AlternateContent>
      </w:r>
      <w:r>
        <w:rPr>
          <w:rFonts w:ascii="Arial" w:eastAsia=".SF UI Text,Times New Roman" w:hAnsi="Arial" w:cs="Arial"/>
          <w:color w:val="454545"/>
          <w:sz w:val="24"/>
          <w:szCs w:val="24"/>
        </w:rPr>
        <w:t>to elever per uke, eller to elever per oppgave hver uke?</w:t>
      </w:r>
    </w:p>
    <w:p w14:paraId="6F630886" w14:textId="7F65FD59" w:rsidR="00FE50FF" w:rsidRPr="00FE50FF" w:rsidRDefault="11D6911D" w:rsidP="11D6911D">
      <w:pPr>
        <w:rPr>
          <w:rFonts w:ascii="Arial" w:eastAsia=".SF UI Text,Times New Roman" w:hAnsi="Arial" w:cs="Arial"/>
          <w:color w:val="454545"/>
          <w:sz w:val="24"/>
          <w:szCs w:val="24"/>
        </w:rPr>
      </w:pPr>
      <w:r w:rsidRPr="11D6911D">
        <w:rPr>
          <w:rFonts w:ascii="Arial" w:eastAsia=".SF UI Text,Times New Roman" w:hAnsi="Arial" w:cs="Arial"/>
          <w:i/>
          <w:iCs/>
          <w:color w:val="454545"/>
          <w:sz w:val="24"/>
          <w:szCs w:val="24"/>
        </w:rPr>
        <w:t>Ordensoppgaver:</w:t>
      </w:r>
      <w:r w:rsidRPr="11D6911D">
        <w:rPr>
          <w:rFonts w:ascii="Arial" w:eastAsia=".SF UI Text,Times New Roman" w:hAnsi="Arial" w:cs="Arial"/>
          <w:color w:val="454545"/>
          <w:sz w:val="24"/>
          <w:szCs w:val="24"/>
        </w:rPr>
        <w:t xml:space="preserve"> </w:t>
      </w:r>
    </w:p>
    <w:p w14:paraId="285D827D" w14:textId="12E10AC6" w:rsidR="00FE50FF" w:rsidRDefault="11D6911D" w:rsidP="11D6911D">
      <w:pPr>
        <w:pStyle w:val="Listeavsnitt"/>
        <w:numPr>
          <w:ilvl w:val="0"/>
          <w:numId w:val="16"/>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hente melk</w:t>
      </w:r>
    </w:p>
    <w:p w14:paraId="1AED0B8E" w14:textId="47AD3D15" w:rsidR="00FE50FF" w:rsidRDefault="11D6911D" w:rsidP="11D6911D">
      <w:pPr>
        <w:pStyle w:val="Listeavsnitt"/>
        <w:numPr>
          <w:ilvl w:val="0"/>
          <w:numId w:val="16"/>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gå ut med papirsøppel</w:t>
      </w:r>
    </w:p>
    <w:p w14:paraId="305BD641" w14:textId="717F79A6" w:rsidR="00FE50FF" w:rsidRDefault="11D6911D" w:rsidP="11D6911D">
      <w:pPr>
        <w:pStyle w:val="Listeavsnitt"/>
        <w:numPr>
          <w:ilvl w:val="0"/>
          <w:numId w:val="16"/>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koste golv og vaske tavla</w:t>
      </w:r>
    </w:p>
    <w:p w14:paraId="2D8564F9" w14:textId="22FB1DEB" w:rsidR="00FE50FF" w:rsidRDefault="11D6911D" w:rsidP="11D6911D">
      <w:pPr>
        <w:pStyle w:val="Listeavsnitt"/>
        <w:numPr>
          <w:ilvl w:val="0"/>
          <w:numId w:val="16"/>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dele ut bøker og hjelpe lærer</w:t>
      </w:r>
    </w:p>
    <w:p w14:paraId="53C98B58" w14:textId="1742553A" w:rsidR="00FE50FF" w:rsidRPr="00687FA6" w:rsidRDefault="11D6911D" w:rsidP="11D6911D">
      <w:pPr>
        <w:pStyle w:val="Listeavsnitt"/>
        <w:numPr>
          <w:ilvl w:val="0"/>
          <w:numId w:val="16"/>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sjekke garderober</w:t>
      </w:r>
    </w:p>
    <w:p w14:paraId="60A04E94" w14:textId="710A7056" w:rsidR="00FE50FF" w:rsidRPr="00FE50FF" w:rsidRDefault="11D6911D" w:rsidP="11D6911D">
      <w:pPr>
        <w:rPr>
          <w:rFonts w:ascii="Arial" w:eastAsia=".SF UI Text,Times New Roman" w:hAnsi="Arial" w:cs="Arial"/>
          <w:b/>
          <w:bCs/>
          <w:color w:val="454545"/>
          <w:sz w:val="24"/>
          <w:szCs w:val="24"/>
        </w:rPr>
      </w:pPr>
      <w:r w:rsidRPr="11D6911D">
        <w:rPr>
          <w:rFonts w:ascii="Arial" w:eastAsia=".SF UI Text,Times New Roman" w:hAnsi="Arial" w:cs="Arial"/>
          <w:b/>
          <w:bCs/>
          <w:color w:val="454545"/>
          <w:sz w:val="24"/>
          <w:szCs w:val="24"/>
        </w:rPr>
        <w:t>3.-7. trinn</w:t>
      </w:r>
    </w:p>
    <w:p w14:paraId="2F8A0289" w14:textId="3B7B772E" w:rsidR="00FE50FF" w:rsidRDefault="11D6911D" w:rsidP="11D6911D">
      <w:p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To elever per uke gjør alle oppgavene.</w:t>
      </w:r>
    </w:p>
    <w:p w14:paraId="0A9800BF" w14:textId="597605D7" w:rsidR="00687FA6" w:rsidRDefault="11D6911D" w:rsidP="11D6911D">
      <w:pPr>
        <w:rPr>
          <w:rFonts w:ascii="Arial" w:eastAsia=".SF UI Text,Times New Roman" w:hAnsi="Arial" w:cs="Arial"/>
          <w:b/>
          <w:bCs/>
          <w:color w:val="454545"/>
          <w:sz w:val="24"/>
          <w:szCs w:val="24"/>
        </w:rPr>
      </w:pPr>
      <w:r w:rsidRPr="11D6911D">
        <w:rPr>
          <w:rFonts w:ascii="Arial" w:eastAsia=".SF UI Text,Times New Roman" w:hAnsi="Arial" w:cs="Arial"/>
          <w:b/>
          <w:bCs/>
          <w:color w:val="454545"/>
          <w:sz w:val="24"/>
          <w:szCs w:val="24"/>
        </w:rPr>
        <w:t>Orden</w:t>
      </w:r>
    </w:p>
    <w:p w14:paraId="1FCB0198" w14:textId="50BA942A" w:rsidR="00687FA6" w:rsidRDefault="11D6911D" w:rsidP="11D6911D">
      <w:p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Elev- hyller / skuffer</w:t>
      </w:r>
    </w:p>
    <w:p w14:paraId="4A08DAB1" w14:textId="4C43436B" w:rsidR="00687FA6" w:rsidRDefault="11D6911D" w:rsidP="11D6911D">
      <w:pPr>
        <w:pStyle w:val="Listeavsnitt"/>
        <w:numPr>
          <w:ilvl w:val="0"/>
          <w:numId w:val="17"/>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Bøker og permer skal stå med ryggen ut</w:t>
      </w:r>
    </w:p>
    <w:p w14:paraId="077C728D" w14:textId="45CBFD87" w:rsidR="00687FA6" w:rsidRDefault="11D6911D" w:rsidP="11D6911D">
      <w:pPr>
        <w:pStyle w:val="Listeavsnitt"/>
        <w:numPr>
          <w:ilvl w:val="0"/>
          <w:numId w:val="17"/>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Arbeidsbøker skal ligge i skuff</w:t>
      </w:r>
    </w:p>
    <w:p w14:paraId="4B7E428D" w14:textId="0AE98416" w:rsidR="00687FA6" w:rsidRDefault="11D6911D" w:rsidP="11D6911D">
      <w:pPr>
        <w:pStyle w:val="Listeavsnitt"/>
        <w:numPr>
          <w:ilvl w:val="0"/>
          <w:numId w:val="17"/>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 xml:space="preserve">Løse ark i perm </w:t>
      </w:r>
    </w:p>
    <w:p w14:paraId="3DCA09DF" w14:textId="426FE175" w:rsidR="00687FA6" w:rsidRDefault="11D6911D" w:rsidP="11D6911D">
      <w:pPr>
        <w:pStyle w:val="Listeavsnitt"/>
        <w:numPr>
          <w:ilvl w:val="0"/>
          <w:numId w:val="17"/>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Alle utleverte ark, og ark med egne arbeider, skal navnes.</w:t>
      </w:r>
    </w:p>
    <w:p w14:paraId="3B7CEBD3" w14:textId="1953C844" w:rsidR="00687FA6" w:rsidRDefault="11D6911D" w:rsidP="11D6911D">
      <w:pPr>
        <w:pStyle w:val="Listeavsnitt"/>
        <w:numPr>
          <w:ilvl w:val="0"/>
          <w:numId w:val="17"/>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Tømme permer og hyller to ganger i året og ta med hjem.</w:t>
      </w:r>
    </w:p>
    <w:p w14:paraId="59291D3E" w14:textId="4DA6D2A4" w:rsidR="00687FA6" w:rsidRDefault="11D6911D" w:rsidP="11D6911D">
      <w:pPr>
        <w:pStyle w:val="Listeavsnitt"/>
        <w:numPr>
          <w:ilvl w:val="0"/>
          <w:numId w:val="17"/>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Utvalgte arbeider settes i presentasjonsmappe?</w:t>
      </w:r>
    </w:p>
    <w:p w14:paraId="56134818" w14:textId="77777777" w:rsidR="00687FA6" w:rsidRDefault="00687FA6" w:rsidP="00687FA6">
      <w:pPr>
        <w:rPr>
          <w:rFonts w:ascii="Arial" w:eastAsia=".SF UI Text,Times New Roman" w:hAnsi="Arial" w:cs="Arial"/>
          <w:color w:val="454545"/>
          <w:sz w:val="24"/>
          <w:szCs w:val="24"/>
        </w:rPr>
      </w:pPr>
    </w:p>
    <w:p w14:paraId="10BE7E30" w14:textId="33427D5E" w:rsidR="00687FA6" w:rsidRDefault="11D6911D" w:rsidP="11D6911D">
      <w:p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Garderobe elever:</w:t>
      </w:r>
    </w:p>
    <w:p w14:paraId="76FBC1B0" w14:textId="5261527E" w:rsidR="00687FA6" w:rsidRDefault="11D6911D" w:rsidP="11D6911D">
      <w:pPr>
        <w:pStyle w:val="Listeavsnitt"/>
        <w:numPr>
          <w:ilvl w:val="0"/>
          <w:numId w:val="18"/>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w:t>
      </w:r>
    </w:p>
    <w:p w14:paraId="7AA69F16" w14:textId="3192049C" w:rsidR="00687FA6" w:rsidRDefault="11D6911D" w:rsidP="11D6911D">
      <w:pPr>
        <w:pStyle w:val="Listeavsnitt"/>
        <w:numPr>
          <w:ilvl w:val="0"/>
          <w:numId w:val="18"/>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w:t>
      </w:r>
    </w:p>
    <w:p w14:paraId="49C79855" w14:textId="792D5C0C" w:rsidR="00687FA6" w:rsidRDefault="11D6911D" w:rsidP="11D6911D">
      <w:pPr>
        <w:pStyle w:val="Listeavsnitt"/>
        <w:numPr>
          <w:ilvl w:val="0"/>
          <w:numId w:val="18"/>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w:t>
      </w:r>
    </w:p>
    <w:p w14:paraId="6377776C" w14:textId="61FF90A7" w:rsidR="00687FA6" w:rsidRDefault="11D6911D" w:rsidP="11D6911D">
      <w:pPr>
        <w:pStyle w:val="Listeavsnitt"/>
        <w:numPr>
          <w:ilvl w:val="0"/>
          <w:numId w:val="18"/>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w:t>
      </w:r>
    </w:p>
    <w:p w14:paraId="6199BD49" w14:textId="08498199" w:rsidR="00687FA6" w:rsidRDefault="11D6911D" w:rsidP="11D6911D">
      <w:pPr>
        <w:pStyle w:val="Listeavsnitt"/>
        <w:numPr>
          <w:ilvl w:val="0"/>
          <w:numId w:val="18"/>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w:t>
      </w:r>
    </w:p>
    <w:p w14:paraId="476F24E3" w14:textId="62D3DEED" w:rsidR="00687FA6" w:rsidRDefault="11D6911D" w:rsidP="11D6911D">
      <w:pPr>
        <w:pStyle w:val="Listeavsnitt"/>
        <w:numPr>
          <w:ilvl w:val="0"/>
          <w:numId w:val="18"/>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lastRenderedPageBreak/>
        <w:t>Garderobeplassen skal være ryddet hver fredag ved skoledagen slutt.</w:t>
      </w:r>
    </w:p>
    <w:p w14:paraId="751C1D43" w14:textId="77777777" w:rsidR="00687FA6" w:rsidRDefault="00687FA6" w:rsidP="00687FA6">
      <w:pPr>
        <w:rPr>
          <w:rFonts w:ascii="Arial" w:eastAsia=".SF UI Text,Times New Roman" w:hAnsi="Arial" w:cs="Arial"/>
          <w:color w:val="454545"/>
          <w:sz w:val="24"/>
          <w:szCs w:val="24"/>
        </w:rPr>
      </w:pPr>
    </w:p>
    <w:p w14:paraId="64E51914" w14:textId="77777777" w:rsidR="00DF15EF" w:rsidRDefault="00DF15EF" w:rsidP="00687FA6">
      <w:pPr>
        <w:rPr>
          <w:rFonts w:ascii="Arial" w:eastAsia=".SF UI Text,Times New Roman" w:hAnsi="Arial" w:cs="Arial"/>
          <w:color w:val="454545"/>
          <w:sz w:val="24"/>
          <w:szCs w:val="24"/>
        </w:rPr>
      </w:pPr>
    </w:p>
    <w:p w14:paraId="56786D30" w14:textId="77777777" w:rsidR="00DF15EF" w:rsidRDefault="00DF15EF" w:rsidP="00687FA6">
      <w:pPr>
        <w:rPr>
          <w:rFonts w:ascii="Arial" w:eastAsia=".SF UI Text,Times New Roman" w:hAnsi="Arial" w:cs="Arial"/>
          <w:color w:val="454545"/>
          <w:sz w:val="24"/>
          <w:szCs w:val="24"/>
        </w:rPr>
      </w:pPr>
    </w:p>
    <w:p w14:paraId="7796F2F1" w14:textId="579050CB" w:rsidR="00687FA6" w:rsidRDefault="11D6911D" w:rsidP="11D6911D">
      <w:p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Gjenglemt tøy:</w:t>
      </w:r>
    </w:p>
    <w:p w14:paraId="74F2FAA3" w14:textId="4B9CDEA1" w:rsidR="00687FA6" w:rsidRDefault="11D6911D" w:rsidP="11D6911D">
      <w:pPr>
        <w:pStyle w:val="Listeavsnitt"/>
        <w:numPr>
          <w:ilvl w:val="0"/>
          <w:numId w:val="19"/>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Legges i kasser som står…</w:t>
      </w:r>
    </w:p>
    <w:p w14:paraId="7B589DE6" w14:textId="3183D560" w:rsidR="00687FA6" w:rsidRDefault="11D6911D" w:rsidP="11D6911D">
      <w:pPr>
        <w:pStyle w:val="Listeavsnitt"/>
        <w:numPr>
          <w:ilvl w:val="0"/>
          <w:numId w:val="19"/>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Tøyet fjernes fra skolen til jul og sommer. Foreldre får beskjed før tøyet sendes til ………</w:t>
      </w:r>
    </w:p>
    <w:p w14:paraId="299D96AC" w14:textId="77777777" w:rsidR="00687FA6" w:rsidRDefault="00687FA6" w:rsidP="00687FA6">
      <w:pPr>
        <w:rPr>
          <w:rFonts w:ascii="Arial" w:eastAsia=".SF UI Text,Times New Roman" w:hAnsi="Arial" w:cs="Arial"/>
          <w:color w:val="454545"/>
          <w:sz w:val="24"/>
          <w:szCs w:val="24"/>
        </w:rPr>
      </w:pPr>
    </w:p>
    <w:p w14:paraId="5ED09099" w14:textId="22BFFB85" w:rsidR="00687FA6" w:rsidRDefault="11D6911D" w:rsidP="11D6911D">
      <w:p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Klasserommet:</w:t>
      </w:r>
    </w:p>
    <w:p w14:paraId="024817A6" w14:textId="071E2F67" w:rsidR="00687FA6" w:rsidRDefault="11D6911D" w:rsidP="11D6911D">
      <w:pPr>
        <w:pStyle w:val="Listeavsnitt"/>
        <w:numPr>
          <w:ilvl w:val="0"/>
          <w:numId w:val="20"/>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Bøker står i hyller</w:t>
      </w:r>
    </w:p>
    <w:p w14:paraId="2C0D42A2" w14:textId="203FB5EE" w:rsidR="00687FA6" w:rsidRDefault="11D6911D" w:rsidP="11D6911D">
      <w:pPr>
        <w:pStyle w:val="Listeavsnitt"/>
        <w:numPr>
          <w:ilvl w:val="0"/>
          <w:numId w:val="20"/>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Stolene står oppå bordet ved dagen slutt</w:t>
      </w:r>
    </w:p>
    <w:p w14:paraId="169B4017" w14:textId="0A04F1F1" w:rsidR="00687FA6" w:rsidRDefault="11D6911D" w:rsidP="11D6911D">
      <w:pPr>
        <w:pStyle w:val="Listeavsnitt"/>
        <w:numPr>
          <w:ilvl w:val="0"/>
          <w:numId w:val="20"/>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Bordflatene skal være rene</w:t>
      </w:r>
    </w:p>
    <w:p w14:paraId="5A79B440" w14:textId="0C0016D7" w:rsidR="001A07F1" w:rsidRDefault="11D6911D" w:rsidP="11D6911D">
      <w:pPr>
        <w:pStyle w:val="Listeavsnitt"/>
        <w:numPr>
          <w:ilvl w:val="0"/>
          <w:numId w:val="20"/>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Bestemte plasser for sakser, lim, fargestifter osv.</w:t>
      </w:r>
    </w:p>
    <w:p w14:paraId="7AC2533C" w14:textId="7637FF0F" w:rsidR="001A07F1" w:rsidRDefault="11D6911D" w:rsidP="11D6911D">
      <w:pPr>
        <w:pStyle w:val="Listeavsnitt"/>
        <w:numPr>
          <w:ilvl w:val="0"/>
          <w:numId w:val="20"/>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Oppdatert klassekart ved lærers arbeidsbord….</w:t>
      </w:r>
    </w:p>
    <w:p w14:paraId="3059F3CD" w14:textId="1B553E1F" w:rsidR="001A07F1" w:rsidRDefault="11D6911D" w:rsidP="11D6911D">
      <w:pPr>
        <w:pStyle w:val="Listeavsnitt"/>
        <w:numPr>
          <w:ilvl w:val="0"/>
          <w:numId w:val="20"/>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Klasserom og grupperom skal framstå som ryddige og læringsfremmende</w:t>
      </w:r>
    </w:p>
    <w:p w14:paraId="303CDAFE" w14:textId="225A218D" w:rsidR="001A07F1" w:rsidRDefault="11D6911D" w:rsidP="11D6911D">
      <w:pPr>
        <w:pStyle w:val="Listeavsnitt"/>
        <w:numPr>
          <w:ilvl w:val="0"/>
          <w:numId w:val="20"/>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w:t>
      </w:r>
    </w:p>
    <w:p w14:paraId="369682F5" w14:textId="2384FB41" w:rsidR="001A07F1" w:rsidRDefault="11D6911D" w:rsidP="11D6911D">
      <w:pPr>
        <w:pStyle w:val="Listeavsnitt"/>
        <w:numPr>
          <w:ilvl w:val="0"/>
          <w:numId w:val="20"/>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w:t>
      </w:r>
    </w:p>
    <w:p w14:paraId="3FA7B12D" w14:textId="77777777" w:rsidR="001A07F1" w:rsidRDefault="001A07F1" w:rsidP="001A07F1">
      <w:pPr>
        <w:rPr>
          <w:rFonts w:ascii="Arial" w:eastAsia=".SF UI Text,Times New Roman" w:hAnsi="Arial" w:cs="Arial"/>
          <w:color w:val="454545"/>
          <w:sz w:val="24"/>
          <w:szCs w:val="24"/>
        </w:rPr>
      </w:pPr>
    </w:p>
    <w:p w14:paraId="0654B9FD" w14:textId="0D11E431" w:rsidR="001A07F1" w:rsidRDefault="11D6911D" w:rsidP="11D6911D">
      <w:p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På veggene (oppslagstavle) skal det henge:</w:t>
      </w:r>
    </w:p>
    <w:p w14:paraId="7B6FDA2D" w14:textId="30BFD14D" w:rsidR="001A07F1" w:rsidRDefault="11D6911D" w:rsidP="11D6911D">
      <w:pPr>
        <w:pStyle w:val="Listeavsnitt"/>
        <w:numPr>
          <w:ilvl w:val="0"/>
          <w:numId w:val="21"/>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Laminerte plakater til oppdaterte og konkrete læringsmål i norsk, engelsk, matematikk og sosial kompetanse</w:t>
      </w:r>
    </w:p>
    <w:p w14:paraId="1B4E953C" w14:textId="47B76713" w:rsidR="001A07F1" w:rsidRDefault="11D6911D" w:rsidP="11D6911D">
      <w:pPr>
        <w:pStyle w:val="Listeavsnitt"/>
        <w:numPr>
          <w:ilvl w:val="0"/>
          <w:numId w:val="21"/>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Læringsplakater i basisfag……..</w:t>
      </w:r>
    </w:p>
    <w:p w14:paraId="3C823EE2" w14:textId="6BB33AB7" w:rsidR="001A07F1" w:rsidRDefault="11D6911D" w:rsidP="11D6911D">
      <w:pPr>
        <w:pStyle w:val="Listeavsnitt"/>
        <w:numPr>
          <w:ilvl w:val="0"/>
          <w:numId w:val="21"/>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Navn på ordenselever og oppgaver</w:t>
      </w:r>
    </w:p>
    <w:p w14:paraId="14C43F27" w14:textId="003C2A36" w:rsidR="001A07F1" w:rsidRDefault="11D6911D" w:rsidP="11D6911D">
      <w:pPr>
        <w:pStyle w:val="Listeavsnitt"/>
        <w:numPr>
          <w:ilvl w:val="0"/>
          <w:numId w:val="21"/>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Oppheng skal se ordentlig ut og være godt festet.</w:t>
      </w:r>
    </w:p>
    <w:p w14:paraId="753BFCBE" w14:textId="397ECD73" w:rsidR="001A07F1" w:rsidRPr="00EF0F66" w:rsidRDefault="11D6911D" w:rsidP="001A07F1">
      <w:pPr>
        <w:pStyle w:val="Listeavsnitt"/>
        <w:numPr>
          <w:ilvl w:val="0"/>
          <w:numId w:val="21"/>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Oppheng av lengre varighet lamineres</w:t>
      </w:r>
    </w:p>
    <w:p w14:paraId="55E07DC8" w14:textId="77777777" w:rsidR="001A07F1" w:rsidRDefault="001A07F1" w:rsidP="001A07F1">
      <w:pPr>
        <w:rPr>
          <w:rFonts w:ascii="Arial" w:eastAsia=".SF UI Text,Times New Roman" w:hAnsi="Arial" w:cs="Arial"/>
          <w:color w:val="454545"/>
          <w:sz w:val="24"/>
          <w:szCs w:val="24"/>
        </w:rPr>
      </w:pPr>
    </w:p>
    <w:p w14:paraId="3E05D864" w14:textId="3DA9FFD5" w:rsidR="001A07F1" w:rsidRDefault="11D6911D" w:rsidP="11D6911D">
      <w:p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Lærers arbeidsbord:</w:t>
      </w:r>
    </w:p>
    <w:p w14:paraId="014B37D8" w14:textId="64887795" w:rsidR="001A07F1" w:rsidRDefault="11D6911D" w:rsidP="11D6911D">
      <w:pPr>
        <w:pStyle w:val="Listeavsnitt"/>
        <w:numPr>
          <w:ilvl w:val="0"/>
          <w:numId w:val="22"/>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Skal være ryddig</w:t>
      </w:r>
    </w:p>
    <w:p w14:paraId="7223DAA9" w14:textId="76272024" w:rsidR="001A07F1" w:rsidRDefault="11D6911D" w:rsidP="11D6911D">
      <w:pPr>
        <w:pStyle w:val="Listeavsnitt"/>
        <w:numPr>
          <w:ilvl w:val="0"/>
          <w:numId w:val="22"/>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Papirer skal være innelåst</w:t>
      </w:r>
    </w:p>
    <w:p w14:paraId="21AC9D9C" w14:textId="23DF0B7C" w:rsidR="001A07F1" w:rsidRPr="006D3F18" w:rsidRDefault="11D6911D" w:rsidP="11D6911D">
      <w:pPr>
        <w:pStyle w:val="Listeavsnitt"/>
        <w:numPr>
          <w:ilvl w:val="0"/>
          <w:numId w:val="22"/>
        </w:numPr>
        <w:rPr>
          <w:rFonts w:ascii="Arial" w:eastAsia=".SF UI Text,Times New Roman" w:hAnsi="Arial" w:cs="Arial"/>
          <w:color w:val="454545"/>
          <w:sz w:val="24"/>
          <w:szCs w:val="24"/>
          <w:lang w:val="nn-NO"/>
        </w:rPr>
      </w:pPr>
      <w:r w:rsidRPr="11D6911D">
        <w:rPr>
          <w:rFonts w:ascii="Arial" w:eastAsia=".SF UI Text,Times New Roman" w:hAnsi="Arial" w:cs="Arial"/>
          <w:color w:val="454545"/>
          <w:sz w:val="24"/>
          <w:szCs w:val="24"/>
          <w:lang w:val="nn-NO"/>
        </w:rPr>
        <w:t>Bøker skal stå i hylla…..</w:t>
      </w:r>
    </w:p>
    <w:p w14:paraId="195C0B99" w14:textId="77777777" w:rsidR="001A07F1" w:rsidRPr="006D3F18" w:rsidRDefault="001A07F1" w:rsidP="001A07F1">
      <w:pPr>
        <w:rPr>
          <w:rFonts w:ascii="Arial" w:eastAsia=".SF UI Text,Times New Roman" w:hAnsi="Arial" w:cs="Arial"/>
          <w:b/>
          <w:color w:val="454545"/>
          <w:sz w:val="24"/>
          <w:szCs w:val="24"/>
          <w:lang w:val="nn-NO"/>
        </w:rPr>
      </w:pPr>
    </w:p>
    <w:p w14:paraId="274DEBA1" w14:textId="73554AB7" w:rsidR="001A07F1" w:rsidRDefault="11D6911D" w:rsidP="11D6911D">
      <w:pPr>
        <w:rPr>
          <w:rFonts w:ascii="Arial" w:eastAsia=".SF UI Text,Times New Roman" w:hAnsi="Arial" w:cs="Arial"/>
          <w:b/>
          <w:bCs/>
          <w:color w:val="454545"/>
          <w:sz w:val="24"/>
          <w:szCs w:val="24"/>
        </w:rPr>
      </w:pPr>
      <w:r w:rsidRPr="11D6911D">
        <w:rPr>
          <w:rFonts w:ascii="Arial" w:eastAsia=".SF UI Text,Times New Roman" w:hAnsi="Arial" w:cs="Arial"/>
          <w:b/>
          <w:bCs/>
          <w:color w:val="454545"/>
          <w:sz w:val="24"/>
          <w:szCs w:val="24"/>
        </w:rPr>
        <w:t>Ordensrutiner og belønningssystemer</w:t>
      </w:r>
    </w:p>
    <w:p w14:paraId="2A203668" w14:textId="30D40B39" w:rsidR="001A07F1" w:rsidRPr="001A07F1" w:rsidRDefault="11D6911D" w:rsidP="11D6911D">
      <w:p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Belønning for orden i klasserom, garderober og uteområdet:</w:t>
      </w:r>
    </w:p>
    <w:p w14:paraId="66337AB2" w14:textId="77777777" w:rsidR="001A07F1" w:rsidRDefault="001A07F1" w:rsidP="006D25A0">
      <w:pPr>
        <w:pStyle w:val="Listeavsnitt"/>
        <w:numPr>
          <w:ilvl w:val="0"/>
          <w:numId w:val="21"/>
        </w:numPr>
        <w:rPr>
          <w:rFonts w:ascii="Arial" w:eastAsia=".SF UI Text,Times New Roman" w:hAnsi="Arial" w:cs="Arial"/>
          <w:color w:val="454545"/>
          <w:sz w:val="24"/>
          <w:szCs w:val="24"/>
        </w:rPr>
      </w:pPr>
    </w:p>
    <w:p w14:paraId="75F4DEAB" w14:textId="36356537" w:rsidR="001A07F1" w:rsidRDefault="11D6911D" w:rsidP="11D6911D">
      <w:pPr>
        <w:pStyle w:val="Listeavsnitt"/>
        <w:numPr>
          <w:ilvl w:val="0"/>
          <w:numId w:val="21"/>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Hva:</w:t>
      </w:r>
    </w:p>
    <w:p w14:paraId="51BF6292" w14:textId="3978B138" w:rsidR="001A07F1" w:rsidRDefault="11D6911D" w:rsidP="11D6911D">
      <w:pPr>
        <w:pStyle w:val="Listeavsnitt"/>
        <w:numPr>
          <w:ilvl w:val="0"/>
          <w:numId w:val="21"/>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Når: 1 gang per uke</w:t>
      </w:r>
    </w:p>
    <w:p w14:paraId="5FF6F832" w14:textId="6A83467C" w:rsidR="001A07F1" w:rsidRDefault="11D6911D" w:rsidP="11D6911D">
      <w:pPr>
        <w:pStyle w:val="Listeavsnitt"/>
        <w:numPr>
          <w:ilvl w:val="0"/>
          <w:numId w:val="21"/>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Hvem har ansvaret: F.eks.: to miljødetektiver og en voksen.</w:t>
      </w:r>
    </w:p>
    <w:p w14:paraId="7D0FE1E4" w14:textId="42196FD4" w:rsidR="006305B8" w:rsidRDefault="11D6911D" w:rsidP="11D6911D">
      <w:pPr>
        <w:pStyle w:val="Listeavsnitt"/>
        <w:numPr>
          <w:ilvl w:val="0"/>
          <w:numId w:val="21"/>
        </w:numPr>
        <w:rPr>
          <w:rFonts w:ascii="Arial" w:eastAsia=".SF UI Text,Times New Roman" w:hAnsi="Arial" w:cs="Arial"/>
          <w:color w:val="454545"/>
          <w:sz w:val="24"/>
          <w:szCs w:val="24"/>
        </w:rPr>
      </w:pPr>
      <w:r w:rsidRPr="11D6911D">
        <w:rPr>
          <w:rFonts w:ascii="Arial" w:eastAsia=".SF UI Text,Times New Roman" w:hAnsi="Arial" w:cs="Arial"/>
          <w:color w:val="454545"/>
          <w:sz w:val="24"/>
          <w:szCs w:val="24"/>
        </w:rPr>
        <w:t>Premie:?</w:t>
      </w:r>
    </w:p>
    <w:p w14:paraId="2C060155" w14:textId="14D5F049" w:rsidR="00F00555" w:rsidRPr="00EF0F66" w:rsidRDefault="00F00555" w:rsidP="00196792">
      <w:pPr>
        <w:pStyle w:val="Listeavsnitt"/>
        <w:numPr>
          <w:ilvl w:val="0"/>
          <w:numId w:val="21"/>
        </w:numPr>
        <w:rPr>
          <w:rStyle w:val="s1"/>
          <w:rFonts w:ascii="Arial" w:eastAsia=".SF UI Text,Times New Roman" w:hAnsi="Arial" w:cs="Arial"/>
          <w:color w:val="454545"/>
          <w:sz w:val="24"/>
          <w:szCs w:val="24"/>
        </w:rPr>
      </w:pPr>
    </w:p>
    <w:p w14:paraId="7A0D608D" w14:textId="3439422F" w:rsidR="007A59EB" w:rsidRPr="000D0580" w:rsidRDefault="11D6911D" w:rsidP="11D6911D">
      <w:pPr>
        <w:rPr>
          <w:rStyle w:val="s1"/>
          <w:rFonts w:ascii="Arial" w:eastAsia="Times New Roman" w:hAnsi="Arial" w:cs="Arial"/>
          <w:color w:val="4472C4" w:themeColor="accent5"/>
          <w:sz w:val="36"/>
          <w:szCs w:val="36"/>
          <w:u w:val="single"/>
        </w:rPr>
      </w:pPr>
      <w:r w:rsidRPr="11D6911D">
        <w:rPr>
          <w:rStyle w:val="s1"/>
          <w:rFonts w:ascii="Arial" w:eastAsia="Times New Roman" w:hAnsi="Arial" w:cs="Arial"/>
          <w:color w:val="4472C4" w:themeColor="accent5"/>
          <w:sz w:val="36"/>
          <w:szCs w:val="36"/>
          <w:u w:val="single"/>
        </w:rPr>
        <w:lastRenderedPageBreak/>
        <w:t>Opplæring i sosiale ferdigheter</w:t>
      </w:r>
      <w:r w:rsidR="000F60D4">
        <w:rPr>
          <w:rStyle w:val="s1"/>
          <w:rFonts w:ascii="Arial" w:eastAsia="Times New Roman" w:hAnsi="Arial" w:cs="Arial"/>
          <w:color w:val="4472C4" w:themeColor="accent5"/>
          <w:sz w:val="36"/>
          <w:szCs w:val="36"/>
          <w:u w:val="single"/>
        </w:rPr>
        <w:t xml:space="preserve"> med fokus på psykisk helse</w:t>
      </w:r>
    </w:p>
    <w:p w14:paraId="751D6706" w14:textId="6A519C76" w:rsidR="002B6372" w:rsidRPr="00E2306B" w:rsidRDefault="11D6911D" w:rsidP="11D6911D">
      <w:pPr>
        <w:pStyle w:val="NormalWeb"/>
        <w:rPr>
          <w:rFonts w:ascii="Arial" w:hAnsi="Arial" w:cs="Arial"/>
        </w:rPr>
      </w:pPr>
      <w:r w:rsidRPr="11D6911D">
        <w:rPr>
          <w:rFonts w:ascii="Arial" w:hAnsi="Arial" w:cs="Arial"/>
        </w:rPr>
        <w:t>Kunnskapsløftet forteller oss at arbeid med sosiale ferdigheter skal gjennomsyre all undervisning, for å hjelpe barna med å takle store og små utfordringer i hverdagen. Vi ser at systematisk trening på sosiale ferdigheter; gjennom modellering, øvelser og lek, styrker barnas trygghet i seg selv og i relasjon til andre.</w:t>
      </w:r>
    </w:p>
    <w:p w14:paraId="3BC048B2" w14:textId="2A3F0A78" w:rsidR="000D0580" w:rsidRPr="000D0580" w:rsidRDefault="11D6911D" w:rsidP="11D6911D">
      <w:pPr>
        <w:pStyle w:val="Listeavsnitt"/>
        <w:numPr>
          <w:ilvl w:val="0"/>
          <w:numId w:val="23"/>
        </w:numPr>
        <w:rPr>
          <w:rStyle w:val="s1"/>
          <w:rFonts w:ascii="Arial" w:eastAsia="Times New Roman" w:hAnsi="Arial" w:cs="Arial"/>
          <w:sz w:val="24"/>
          <w:szCs w:val="24"/>
        </w:rPr>
      </w:pPr>
      <w:r w:rsidRPr="11D6911D">
        <w:rPr>
          <w:rStyle w:val="s1"/>
          <w:rFonts w:ascii="Arial" w:eastAsia="Times New Roman" w:hAnsi="Arial" w:cs="Arial"/>
          <w:sz w:val="24"/>
          <w:szCs w:val="24"/>
        </w:rPr>
        <w:t>Barn må lære hvordan de skal oppføre seg, fordi god oppførsel ikke kommer automatisk</w:t>
      </w:r>
    </w:p>
    <w:p w14:paraId="65EF593B" w14:textId="4F8175DC" w:rsidR="000D0580" w:rsidRPr="000D0580" w:rsidRDefault="11D6911D" w:rsidP="11D6911D">
      <w:pPr>
        <w:pStyle w:val="Listeavsnitt"/>
        <w:numPr>
          <w:ilvl w:val="0"/>
          <w:numId w:val="23"/>
        </w:numPr>
        <w:rPr>
          <w:rStyle w:val="s1"/>
          <w:rFonts w:ascii="Arial" w:eastAsia="Times New Roman" w:hAnsi="Arial" w:cs="Arial"/>
          <w:sz w:val="24"/>
          <w:szCs w:val="24"/>
        </w:rPr>
      </w:pPr>
      <w:r w:rsidRPr="11D6911D">
        <w:rPr>
          <w:rStyle w:val="s1"/>
          <w:rFonts w:ascii="Arial" w:eastAsia="Times New Roman" w:hAnsi="Arial" w:cs="Arial"/>
          <w:sz w:val="24"/>
          <w:szCs w:val="24"/>
        </w:rPr>
        <w:t>God folkeskikk er de skikkene folk bruker når de er sammen</w:t>
      </w:r>
    </w:p>
    <w:p w14:paraId="5AB1AAFB" w14:textId="4626981A" w:rsidR="000D0580" w:rsidRDefault="00754901" w:rsidP="00196792">
      <w:pPr>
        <w:rPr>
          <w:rStyle w:val="s1"/>
          <w:rFonts w:ascii="Arial" w:eastAsia="Times New Roman" w:hAnsi="Arial" w:cs="Arial"/>
          <w:color w:val="4472C4" w:themeColor="accent5"/>
          <w:sz w:val="36"/>
          <w:szCs w:val="36"/>
          <w:u w:val="single"/>
        </w:rPr>
      </w:pPr>
      <w:r>
        <w:rPr>
          <w:rStyle w:val="s1"/>
          <w:rFonts w:ascii="Arial" w:eastAsia="Times New Roman" w:hAnsi="Arial" w:cs="Arial"/>
          <w:color w:val="4472C4" w:themeColor="accent5"/>
          <w:sz w:val="36"/>
          <w:szCs w:val="36"/>
          <w:u w:val="single"/>
        </w:rPr>
        <w:t>Skoleprosjektet BUP</w:t>
      </w:r>
    </w:p>
    <w:p w14:paraId="07F9E4D9" w14:textId="77777777" w:rsidR="00754901" w:rsidRDefault="00754901" w:rsidP="00196792">
      <w:pPr>
        <w:rPr>
          <w:rStyle w:val="s1"/>
          <w:rFonts w:ascii="Arial" w:eastAsia="Times New Roman" w:hAnsi="Arial" w:cs="Arial"/>
          <w:color w:val="4472C4" w:themeColor="accent5"/>
          <w:sz w:val="36"/>
          <w:szCs w:val="36"/>
          <w:u w:val="single"/>
        </w:rPr>
      </w:pPr>
    </w:p>
    <w:p w14:paraId="6CF9429C" w14:textId="67B218CD" w:rsidR="000D0580" w:rsidRDefault="11D6911D" w:rsidP="11D6911D">
      <w:pPr>
        <w:rPr>
          <w:rStyle w:val="s1"/>
          <w:rFonts w:ascii="Arial" w:eastAsia="Times New Roman" w:hAnsi="Arial" w:cs="Arial"/>
          <w:color w:val="4472C4" w:themeColor="accent5"/>
          <w:sz w:val="36"/>
          <w:szCs w:val="36"/>
          <w:u w:val="single"/>
        </w:rPr>
      </w:pPr>
      <w:r w:rsidRPr="11D6911D">
        <w:rPr>
          <w:rStyle w:val="s1"/>
          <w:rFonts w:ascii="Arial" w:eastAsia="Times New Roman" w:hAnsi="Arial" w:cs="Arial"/>
          <w:color w:val="4472C4" w:themeColor="accent5"/>
          <w:sz w:val="36"/>
          <w:szCs w:val="36"/>
          <w:u w:val="single"/>
        </w:rPr>
        <w:t>Aksjon «Lære og være sammen»__________________</w:t>
      </w:r>
    </w:p>
    <w:p w14:paraId="317D5C4D" w14:textId="0536C6D2" w:rsidR="000D0580" w:rsidRPr="00EF0F66" w:rsidRDefault="11D6911D" w:rsidP="00196792">
      <w:pPr>
        <w:rPr>
          <w:rStyle w:val="s1"/>
          <w:rFonts w:ascii="Arial" w:eastAsia="Times New Roman" w:hAnsi="Arial" w:cs="Arial"/>
          <w:sz w:val="24"/>
          <w:szCs w:val="24"/>
        </w:rPr>
      </w:pPr>
      <w:r w:rsidRPr="11D6911D">
        <w:rPr>
          <w:rStyle w:val="s1"/>
          <w:rFonts w:ascii="Arial" w:eastAsia="Times New Roman" w:hAnsi="Arial" w:cs="Arial"/>
          <w:sz w:val="24"/>
          <w:szCs w:val="24"/>
        </w:rPr>
        <w:t>Fra skolestart og tre uker fram</w:t>
      </w:r>
      <w:r w:rsidR="008C5D04">
        <w:rPr>
          <w:rFonts w:ascii="Arial" w:eastAsia="Times New Roman" w:hAnsi="Arial" w:cs="Arial"/>
          <w:noProof/>
          <w:color w:val="4472C4" w:themeColor="accent5"/>
          <w:sz w:val="36"/>
          <w:szCs w:val="36"/>
          <w:u w:val="single"/>
          <w:lang w:eastAsia="nb-NO"/>
        </w:rPr>
        <mc:AlternateContent>
          <mc:Choice Requires="wps">
            <w:drawing>
              <wp:anchor distT="0" distB="0" distL="114300" distR="114300" simplePos="0" relativeHeight="251658261" behindDoc="1" locked="0" layoutInCell="1" allowOverlap="1" wp14:anchorId="45CB9807" wp14:editId="421691AA">
                <wp:simplePos x="0" y="0"/>
                <wp:positionH relativeFrom="column">
                  <wp:posOffset>-6350</wp:posOffset>
                </wp:positionH>
                <wp:positionV relativeFrom="paragraph">
                  <wp:posOffset>272415</wp:posOffset>
                </wp:positionV>
                <wp:extent cx="5829300" cy="2800350"/>
                <wp:effectExtent l="0" t="0" r="19050" b="19050"/>
                <wp:wrapNone/>
                <wp:docPr id="1743457013" name="Rektangel 1743457013"/>
                <wp:cNvGraphicFramePr/>
                <a:graphic xmlns:a="http://schemas.openxmlformats.org/drawingml/2006/main">
                  <a:graphicData uri="http://schemas.microsoft.com/office/word/2010/wordprocessingShape">
                    <wps:wsp>
                      <wps:cNvSpPr/>
                      <wps:spPr>
                        <a:xfrm>
                          <a:off x="0" y="0"/>
                          <a:ext cx="5829300" cy="2800350"/>
                        </a:xfrm>
                        <a:prstGeom prst="rect">
                          <a:avLst/>
                        </a:prstGeom>
                        <a:solidFill>
                          <a:schemeClr val="accent2">
                            <a:lumMod val="20000"/>
                            <a:lumOff val="8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C55230" id="Rektangel 1743457013" o:spid="_x0000_s1026" style="position:absolute;margin-left:-.5pt;margin-top:21.45pt;width:459pt;height:220.5pt;z-index:-2516582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" fillcolor="#fbe4d5 [661]" strokecolor="black [3213]" strokeweight=".25pt"/>
            </w:pict>
          </mc:Fallback>
        </mc:AlternateContent>
      </w:r>
    </w:p>
    <w:p w14:paraId="5D470D01" w14:textId="09CABE00" w:rsidR="000D0580" w:rsidRPr="005571B3" w:rsidRDefault="11D6911D" w:rsidP="11D6911D">
      <w:pPr>
        <w:rPr>
          <w:rStyle w:val="s1"/>
          <w:rFonts w:ascii="Arial" w:eastAsia="Times New Roman" w:hAnsi="Arial" w:cs="Arial"/>
          <w:b/>
          <w:bCs/>
          <w:sz w:val="24"/>
          <w:szCs w:val="24"/>
        </w:rPr>
      </w:pPr>
      <w:r w:rsidRPr="11D6911D">
        <w:rPr>
          <w:rStyle w:val="s1"/>
          <w:rFonts w:ascii="Arial" w:eastAsia="Times New Roman" w:hAnsi="Arial" w:cs="Arial"/>
          <w:b/>
          <w:bCs/>
          <w:sz w:val="24"/>
          <w:szCs w:val="24"/>
        </w:rPr>
        <w:t>Ruseløkka skole er et godt sted å være</w:t>
      </w:r>
    </w:p>
    <w:p w14:paraId="0D9EEE36" w14:textId="77777777" w:rsidR="000D0580" w:rsidRPr="000D0580" w:rsidRDefault="11D6911D" w:rsidP="11D6911D">
      <w:pPr>
        <w:pStyle w:val="Listeavsnitt"/>
        <w:numPr>
          <w:ilvl w:val="0"/>
          <w:numId w:val="24"/>
        </w:numPr>
        <w:rPr>
          <w:rStyle w:val="s1"/>
          <w:rFonts w:ascii="Arial" w:eastAsia="Times New Roman" w:hAnsi="Arial" w:cs="Arial"/>
          <w:sz w:val="24"/>
          <w:szCs w:val="24"/>
        </w:rPr>
      </w:pPr>
      <w:r w:rsidRPr="11D6911D">
        <w:rPr>
          <w:rStyle w:val="s1"/>
          <w:rFonts w:ascii="Arial" w:eastAsia="Times New Roman" w:hAnsi="Arial" w:cs="Arial"/>
          <w:sz w:val="24"/>
          <w:szCs w:val="24"/>
        </w:rPr>
        <w:t>fordi vi hilser på hverandre</w:t>
      </w:r>
    </w:p>
    <w:p w14:paraId="314AB297" w14:textId="1B789F8C" w:rsidR="000D0580" w:rsidRDefault="11D6911D" w:rsidP="11D6911D">
      <w:pPr>
        <w:pStyle w:val="Listeavsnitt"/>
        <w:numPr>
          <w:ilvl w:val="0"/>
          <w:numId w:val="24"/>
        </w:numPr>
        <w:rPr>
          <w:rStyle w:val="s1"/>
          <w:rFonts w:ascii="Arial" w:eastAsia="Times New Roman" w:hAnsi="Arial" w:cs="Arial"/>
          <w:sz w:val="24"/>
          <w:szCs w:val="24"/>
        </w:rPr>
      </w:pPr>
      <w:r w:rsidRPr="11D6911D">
        <w:rPr>
          <w:rStyle w:val="s1"/>
          <w:rFonts w:ascii="Arial" w:eastAsia="Times New Roman" w:hAnsi="Arial" w:cs="Arial"/>
          <w:sz w:val="24"/>
          <w:szCs w:val="24"/>
        </w:rPr>
        <w:t>fordi vi takker</w:t>
      </w:r>
    </w:p>
    <w:p w14:paraId="252555DA" w14:textId="5C3BF46E" w:rsidR="000D0580" w:rsidRDefault="11D6911D" w:rsidP="11D6911D">
      <w:pPr>
        <w:pStyle w:val="Listeavsnitt"/>
        <w:numPr>
          <w:ilvl w:val="0"/>
          <w:numId w:val="24"/>
        </w:numPr>
        <w:rPr>
          <w:rStyle w:val="s1"/>
          <w:rFonts w:ascii="Arial" w:eastAsia="Times New Roman" w:hAnsi="Arial" w:cs="Arial"/>
          <w:sz w:val="24"/>
          <w:szCs w:val="24"/>
        </w:rPr>
      </w:pPr>
      <w:r w:rsidRPr="11D6911D">
        <w:rPr>
          <w:rStyle w:val="s1"/>
          <w:rFonts w:ascii="Arial" w:eastAsia="Times New Roman" w:hAnsi="Arial" w:cs="Arial"/>
          <w:sz w:val="24"/>
          <w:szCs w:val="24"/>
        </w:rPr>
        <w:t>fordi vi oppmuntrer hverandre</w:t>
      </w:r>
    </w:p>
    <w:p w14:paraId="031D093D" w14:textId="499D3D4F" w:rsidR="000D0580" w:rsidRDefault="11D6911D" w:rsidP="11D6911D">
      <w:pPr>
        <w:pStyle w:val="Listeavsnitt"/>
        <w:numPr>
          <w:ilvl w:val="0"/>
          <w:numId w:val="24"/>
        </w:numPr>
        <w:rPr>
          <w:rStyle w:val="s1"/>
          <w:rFonts w:ascii="Arial" w:eastAsia="Times New Roman" w:hAnsi="Arial" w:cs="Arial"/>
          <w:sz w:val="24"/>
          <w:szCs w:val="24"/>
        </w:rPr>
      </w:pPr>
      <w:r w:rsidRPr="11D6911D">
        <w:rPr>
          <w:rStyle w:val="s1"/>
          <w:rFonts w:ascii="Arial" w:eastAsia="Times New Roman" w:hAnsi="Arial" w:cs="Arial"/>
          <w:sz w:val="24"/>
          <w:szCs w:val="24"/>
        </w:rPr>
        <w:t>fordi vi hjelper hverandre</w:t>
      </w:r>
    </w:p>
    <w:p w14:paraId="0BF82482" w14:textId="2389BEB1" w:rsidR="000D0580" w:rsidRDefault="11D6911D" w:rsidP="11D6911D">
      <w:pPr>
        <w:pStyle w:val="Listeavsnitt"/>
        <w:numPr>
          <w:ilvl w:val="0"/>
          <w:numId w:val="24"/>
        </w:numPr>
        <w:rPr>
          <w:rStyle w:val="s1"/>
          <w:rFonts w:ascii="Arial" w:eastAsia="Times New Roman" w:hAnsi="Arial" w:cs="Arial"/>
          <w:sz w:val="24"/>
          <w:szCs w:val="24"/>
        </w:rPr>
      </w:pPr>
      <w:r w:rsidRPr="11D6911D">
        <w:rPr>
          <w:rStyle w:val="s1"/>
          <w:rFonts w:ascii="Arial" w:eastAsia="Times New Roman" w:hAnsi="Arial" w:cs="Arial"/>
          <w:sz w:val="24"/>
          <w:szCs w:val="24"/>
        </w:rPr>
        <w:t>fordi vi kommer presis til undervisningen</w:t>
      </w:r>
    </w:p>
    <w:p w14:paraId="2DD01A32" w14:textId="275D6F2C" w:rsidR="000D0580" w:rsidRDefault="11D6911D" w:rsidP="11D6911D">
      <w:pPr>
        <w:pStyle w:val="Listeavsnitt"/>
        <w:numPr>
          <w:ilvl w:val="0"/>
          <w:numId w:val="24"/>
        </w:numPr>
        <w:rPr>
          <w:rStyle w:val="s1"/>
          <w:rFonts w:ascii="Arial" w:eastAsia="Times New Roman" w:hAnsi="Arial" w:cs="Arial"/>
          <w:sz w:val="24"/>
          <w:szCs w:val="24"/>
        </w:rPr>
      </w:pPr>
      <w:r w:rsidRPr="11D6911D">
        <w:rPr>
          <w:rStyle w:val="s1"/>
          <w:rFonts w:ascii="Arial" w:eastAsia="Times New Roman" w:hAnsi="Arial" w:cs="Arial"/>
          <w:sz w:val="24"/>
          <w:szCs w:val="24"/>
        </w:rPr>
        <w:t>fordi vi alltid har de tingene vi trenger</w:t>
      </w:r>
    </w:p>
    <w:p w14:paraId="76654D8F" w14:textId="03D997CD" w:rsidR="000D0580" w:rsidRDefault="11D6911D" w:rsidP="11D6911D">
      <w:pPr>
        <w:pStyle w:val="Listeavsnitt"/>
        <w:numPr>
          <w:ilvl w:val="0"/>
          <w:numId w:val="24"/>
        </w:numPr>
        <w:rPr>
          <w:rStyle w:val="s1"/>
          <w:rFonts w:ascii="Arial" w:eastAsia="Times New Roman" w:hAnsi="Arial" w:cs="Arial"/>
          <w:sz w:val="24"/>
          <w:szCs w:val="24"/>
        </w:rPr>
      </w:pPr>
      <w:r w:rsidRPr="11D6911D">
        <w:rPr>
          <w:rStyle w:val="s1"/>
          <w:rFonts w:ascii="Arial" w:eastAsia="Times New Roman" w:hAnsi="Arial" w:cs="Arial"/>
          <w:sz w:val="24"/>
          <w:szCs w:val="24"/>
        </w:rPr>
        <w:t>fordi vi konsentrerer oss om timens innhold</w:t>
      </w:r>
    </w:p>
    <w:p w14:paraId="467EA700" w14:textId="3DB03B05" w:rsidR="000D0580" w:rsidRDefault="11D6911D" w:rsidP="11D6911D">
      <w:pPr>
        <w:pStyle w:val="Listeavsnitt"/>
        <w:numPr>
          <w:ilvl w:val="0"/>
          <w:numId w:val="24"/>
        </w:numPr>
        <w:rPr>
          <w:rStyle w:val="s1"/>
          <w:rFonts w:ascii="Arial" w:eastAsia="Times New Roman" w:hAnsi="Arial" w:cs="Arial"/>
          <w:sz w:val="24"/>
          <w:szCs w:val="24"/>
        </w:rPr>
      </w:pPr>
      <w:r w:rsidRPr="11D6911D">
        <w:rPr>
          <w:rStyle w:val="s1"/>
          <w:rFonts w:ascii="Arial" w:eastAsia="Times New Roman" w:hAnsi="Arial" w:cs="Arial"/>
          <w:sz w:val="24"/>
          <w:szCs w:val="24"/>
        </w:rPr>
        <w:t>fordi vi lytter når andre snakker</w:t>
      </w:r>
    </w:p>
    <w:p w14:paraId="4DA13D0F" w14:textId="2C324D11" w:rsidR="000D0580" w:rsidRDefault="11D6911D" w:rsidP="11D6911D">
      <w:pPr>
        <w:pStyle w:val="Listeavsnitt"/>
        <w:numPr>
          <w:ilvl w:val="0"/>
          <w:numId w:val="24"/>
        </w:numPr>
        <w:rPr>
          <w:rStyle w:val="s1"/>
          <w:rFonts w:ascii="Arial" w:eastAsia="Times New Roman" w:hAnsi="Arial" w:cs="Arial"/>
          <w:sz w:val="24"/>
          <w:szCs w:val="24"/>
        </w:rPr>
      </w:pPr>
      <w:r w:rsidRPr="11D6911D">
        <w:rPr>
          <w:rStyle w:val="s1"/>
          <w:rFonts w:ascii="Arial" w:eastAsia="Times New Roman" w:hAnsi="Arial" w:cs="Arial"/>
          <w:sz w:val="24"/>
          <w:szCs w:val="24"/>
        </w:rPr>
        <w:t>fordi vi rekker opp hånda og venter på tur</w:t>
      </w:r>
    </w:p>
    <w:p w14:paraId="6B139FEF" w14:textId="6827FE7B" w:rsidR="008C5D04" w:rsidRDefault="11D6911D" w:rsidP="11D6911D">
      <w:pPr>
        <w:pStyle w:val="Listeavsnitt"/>
        <w:numPr>
          <w:ilvl w:val="0"/>
          <w:numId w:val="24"/>
        </w:numPr>
        <w:rPr>
          <w:rStyle w:val="s1"/>
          <w:rFonts w:ascii="Arial" w:eastAsia="Times New Roman" w:hAnsi="Arial" w:cs="Arial"/>
          <w:sz w:val="24"/>
          <w:szCs w:val="24"/>
        </w:rPr>
      </w:pPr>
      <w:r w:rsidRPr="11D6911D">
        <w:rPr>
          <w:rStyle w:val="s1"/>
          <w:rFonts w:ascii="Arial" w:eastAsia="Times New Roman" w:hAnsi="Arial" w:cs="Arial"/>
          <w:sz w:val="24"/>
          <w:szCs w:val="24"/>
        </w:rPr>
        <w:t>fordi vi tar ansvar for skolens miljø</w:t>
      </w:r>
    </w:p>
    <w:p w14:paraId="3045E55E" w14:textId="634F39CF" w:rsidR="000D0580" w:rsidRPr="00EF0F66" w:rsidRDefault="00EF0F66" w:rsidP="00EF0F66">
      <w:pPr>
        <w:pStyle w:val="Listeavsnitt"/>
        <w:numPr>
          <w:ilvl w:val="0"/>
          <w:numId w:val="24"/>
        </w:numPr>
        <w:rPr>
          <w:rStyle w:val="s1"/>
          <w:rFonts w:ascii="Arial" w:eastAsia="Times New Roman" w:hAnsi="Arial" w:cs="Arial"/>
          <w:sz w:val="24"/>
          <w:szCs w:val="24"/>
        </w:rPr>
      </w:pPr>
      <w:r>
        <w:rPr>
          <w:rStyle w:val="s1"/>
          <w:rFonts w:ascii="Arial" w:eastAsia="Times New Roman" w:hAnsi="Arial" w:cs="Arial"/>
          <w:sz w:val="24"/>
          <w:szCs w:val="24"/>
        </w:rPr>
        <w:t>fordi……</w:t>
      </w:r>
    </w:p>
    <w:p w14:paraId="19B222AD" w14:textId="77777777" w:rsidR="000D0580" w:rsidRDefault="000D0580" w:rsidP="00196792">
      <w:pPr>
        <w:rPr>
          <w:rStyle w:val="s1"/>
          <w:rFonts w:ascii="Arial" w:eastAsia="Times New Roman" w:hAnsi="Arial" w:cs="Arial"/>
          <w:color w:val="4472C4" w:themeColor="accent5"/>
          <w:sz w:val="36"/>
          <w:szCs w:val="36"/>
          <w:u w:val="single"/>
        </w:rPr>
      </w:pPr>
    </w:p>
    <w:p w14:paraId="61A677EE" w14:textId="77777777" w:rsidR="00EF0F66" w:rsidRDefault="00EF0F66" w:rsidP="11D6911D">
      <w:pPr>
        <w:rPr>
          <w:rStyle w:val="s1"/>
          <w:rFonts w:ascii="Arial" w:eastAsia="Times New Roman" w:hAnsi="Arial" w:cs="Arial"/>
          <w:b/>
          <w:bCs/>
          <w:sz w:val="24"/>
          <w:szCs w:val="24"/>
          <w:u w:val="single"/>
        </w:rPr>
      </w:pPr>
    </w:p>
    <w:p w14:paraId="7D6DE494" w14:textId="3A323517" w:rsidR="00F00555" w:rsidRDefault="11D6911D" w:rsidP="11D6911D">
      <w:pPr>
        <w:rPr>
          <w:rStyle w:val="s1"/>
          <w:rFonts w:ascii="Arial" w:eastAsia="Times New Roman" w:hAnsi="Arial" w:cs="Arial"/>
          <w:b/>
          <w:bCs/>
          <w:sz w:val="24"/>
          <w:szCs w:val="24"/>
          <w:u w:val="single"/>
        </w:rPr>
      </w:pPr>
      <w:r w:rsidRPr="11D6911D">
        <w:rPr>
          <w:rStyle w:val="s1"/>
          <w:rFonts w:ascii="Arial" w:eastAsia="Times New Roman" w:hAnsi="Arial" w:cs="Arial"/>
          <w:b/>
          <w:bCs/>
          <w:sz w:val="24"/>
          <w:szCs w:val="24"/>
          <w:u w:val="single"/>
        </w:rPr>
        <w:t>Tiltak:</w:t>
      </w:r>
    </w:p>
    <w:p w14:paraId="717AAE2D" w14:textId="0B725B66" w:rsidR="00F00555" w:rsidRDefault="11D6911D" w:rsidP="11D6911D">
      <w:pPr>
        <w:rPr>
          <w:rStyle w:val="s1"/>
          <w:rFonts w:ascii="Arial" w:eastAsia="Times New Roman" w:hAnsi="Arial" w:cs="Arial"/>
          <w:sz w:val="24"/>
          <w:szCs w:val="24"/>
        </w:rPr>
      </w:pPr>
      <w:r w:rsidRPr="11D6911D">
        <w:rPr>
          <w:rStyle w:val="s1"/>
          <w:rFonts w:ascii="Arial" w:eastAsia="Times New Roman" w:hAnsi="Arial" w:cs="Arial"/>
          <w:sz w:val="24"/>
          <w:szCs w:val="24"/>
        </w:rPr>
        <w:t>Alle trinn utdyper punktene på skoleplakaten ved skolestart og lager felles klasseregler.</w:t>
      </w:r>
    </w:p>
    <w:p w14:paraId="54C87977" w14:textId="76E9AB99" w:rsidR="0037374B" w:rsidRDefault="0037374B" w:rsidP="00196792">
      <w:pPr>
        <w:rPr>
          <w:rStyle w:val="s1"/>
          <w:rFonts w:ascii="Arial" w:eastAsia="Times New Roman" w:hAnsi="Arial" w:cs="Arial"/>
          <w:color w:val="4472C4" w:themeColor="accent5"/>
          <w:sz w:val="36"/>
          <w:szCs w:val="36"/>
          <w:u w:val="single"/>
        </w:rPr>
      </w:pPr>
    </w:p>
    <w:p w14:paraId="5739B371" w14:textId="156DA832" w:rsidR="00196792" w:rsidRDefault="00F0648C" w:rsidP="11D6911D">
      <w:pPr>
        <w:rPr>
          <w:rStyle w:val="s1"/>
          <w:rFonts w:ascii="Arial" w:eastAsia="Times New Roman" w:hAnsi="Arial" w:cs="Arial"/>
          <w:color w:val="4472C4" w:themeColor="accent5"/>
          <w:sz w:val="36"/>
          <w:szCs w:val="36"/>
          <w:u w:val="single"/>
        </w:rPr>
      </w:pPr>
      <w:r w:rsidRPr="00CF7601">
        <w:rPr>
          <w:rFonts w:ascii="Arial" w:eastAsia="Times New Roman" w:hAnsi="Arial" w:cs="Arial"/>
          <w:noProof/>
          <w:sz w:val="24"/>
          <w:szCs w:val="24"/>
          <w:lang w:eastAsia="nb-NO"/>
        </w:rPr>
        <w:drawing>
          <wp:anchor distT="0" distB="0" distL="114300" distR="114300" simplePos="0" relativeHeight="251670016" behindDoc="0" locked="0" layoutInCell="1" allowOverlap="1" wp14:anchorId="334DF08D" wp14:editId="4746F2DC">
            <wp:simplePos x="0" y="0"/>
            <wp:positionH relativeFrom="column">
              <wp:posOffset>4441825</wp:posOffset>
            </wp:positionH>
            <wp:positionV relativeFrom="paragraph">
              <wp:posOffset>57785</wp:posOffset>
            </wp:positionV>
            <wp:extent cx="1866900" cy="1866900"/>
            <wp:effectExtent l="0" t="0" r="0" b="0"/>
            <wp:wrapSquare wrapText="bothSides"/>
            <wp:docPr id="1" name="Bilde 1" descr="Zippys v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ppys venn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11D6911D" w:rsidRPr="11D6911D">
        <w:rPr>
          <w:rStyle w:val="s1"/>
          <w:rFonts w:ascii="Arial" w:eastAsia="Times New Roman" w:hAnsi="Arial" w:cs="Arial"/>
          <w:color w:val="4472C4" w:themeColor="accent5"/>
          <w:sz w:val="36"/>
          <w:szCs w:val="36"/>
          <w:u w:val="single"/>
        </w:rPr>
        <w:t>Zippys venner for 1.- 4. trinn______________________</w:t>
      </w:r>
    </w:p>
    <w:p w14:paraId="726F2034" w14:textId="6421595F" w:rsidR="00CF7601" w:rsidRPr="00CF7601" w:rsidRDefault="11D6911D" w:rsidP="11D6911D">
      <w:pPr>
        <w:spacing w:before="100" w:beforeAutospacing="1" w:after="100" w:afterAutospacing="1" w:line="240" w:lineRule="auto"/>
        <w:rPr>
          <w:rFonts w:ascii="Arial" w:eastAsia=".SF UI Text,Times New Roman" w:hAnsi="Arial" w:cs="Arial"/>
          <w:sz w:val="24"/>
          <w:szCs w:val="24"/>
          <w:u w:val="single"/>
        </w:rPr>
      </w:pPr>
      <w:r w:rsidRPr="11D6911D">
        <w:rPr>
          <w:rFonts w:ascii="Arial" w:eastAsia="Times New Roman" w:hAnsi="Arial" w:cs="Arial"/>
          <w:sz w:val="24"/>
          <w:szCs w:val="24"/>
          <w:lang w:eastAsia="nb-NO"/>
        </w:rPr>
        <w:t>Fra og med høsten 2017 vil vi jobbe systematisk med</w:t>
      </w:r>
      <w:r w:rsidRPr="11D6911D">
        <w:rPr>
          <w:rFonts w:ascii="Arial" w:eastAsia="Times New Roman" w:hAnsi="Arial" w:cs="Arial"/>
          <w:b/>
          <w:bCs/>
          <w:sz w:val="24"/>
          <w:szCs w:val="24"/>
          <w:lang w:eastAsia="nb-NO"/>
        </w:rPr>
        <w:t xml:space="preserve"> </w:t>
      </w:r>
      <w:r w:rsidRPr="11D6911D">
        <w:rPr>
          <w:rFonts w:ascii="Arial" w:eastAsia="Times New Roman" w:hAnsi="Arial" w:cs="Arial"/>
          <w:b/>
          <w:bCs/>
          <w:i/>
          <w:iCs/>
          <w:sz w:val="24"/>
          <w:szCs w:val="24"/>
          <w:lang w:eastAsia="nb-NO"/>
        </w:rPr>
        <w:t>Zippys venner</w:t>
      </w:r>
      <w:r w:rsidRPr="11D6911D">
        <w:rPr>
          <w:rFonts w:ascii="Arial" w:eastAsia="Times New Roman" w:hAnsi="Arial" w:cs="Arial"/>
          <w:sz w:val="24"/>
          <w:szCs w:val="24"/>
          <w:lang w:eastAsia="nb-NO"/>
        </w:rPr>
        <w:t xml:space="preserve"> på småskoletrinnet. Dette er et nytt tiltak for å fremme god psykisk helse og et godt psykososialt miljø på barnetrinnet. Elevene øver på hvordan de kan støtte andre og hvordan de kan finne gode løsninger på utfordringer.</w:t>
      </w:r>
      <w:bookmarkStart w:id="1" w:name="_GoBack"/>
      <w:bookmarkEnd w:id="1"/>
    </w:p>
    <w:p w14:paraId="1BE71C7B" w14:textId="0A9F1ECF" w:rsidR="00CF7601" w:rsidRPr="00CF7601" w:rsidRDefault="00CF7601" w:rsidP="11D6911D">
      <w:pPr>
        <w:spacing w:before="100" w:beforeAutospacing="1" w:after="100" w:afterAutospacing="1" w:line="240" w:lineRule="auto"/>
        <w:rPr>
          <w:rFonts w:ascii="Arial" w:eastAsia="Times New Roman" w:hAnsi="Arial" w:cs="Arial"/>
          <w:sz w:val="24"/>
          <w:szCs w:val="24"/>
          <w:lang w:eastAsia="nb-NO"/>
        </w:rPr>
      </w:pPr>
      <w:r w:rsidRPr="00CF7601">
        <w:rPr>
          <w:rFonts w:ascii="Arial" w:eastAsia="Times New Roman" w:hAnsi="Arial" w:cs="Arial"/>
          <w:sz w:val="24"/>
          <w:szCs w:val="24"/>
          <w:lang w:eastAsia="nb-NO"/>
        </w:rPr>
        <w:lastRenderedPageBreak/>
        <w:t>Målsettingen i programmet er å lære barna å:</w:t>
      </w:r>
    </w:p>
    <w:p w14:paraId="0C3C6038" w14:textId="77777777" w:rsidR="00CF7601" w:rsidRPr="00CF7601" w:rsidRDefault="11D6911D" w:rsidP="11D6911D">
      <w:pPr>
        <w:numPr>
          <w:ilvl w:val="0"/>
          <w:numId w:val="9"/>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b/>
          <w:bCs/>
          <w:sz w:val="24"/>
          <w:szCs w:val="24"/>
          <w:lang w:eastAsia="nb-NO"/>
        </w:rPr>
        <w:t>mestre dagliglivets problemer</w:t>
      </w:r>
    </w:p>
    <w:p w14:paraId="03440D67" w14:textId="77777777" w:rsidR="00CF7601" w:rsidRPr="00CF7601" w:rsidRDefault="11D6911D" w:rsidP="11D6911D">
      <w:pPr>
        <w:numPr>
          <w:ilvl w:val="0"/>
          <w:numId w:val="9"/>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b/>
          <w:bCs/>
          <w:sz w:val="24"/>
          <w:szCs w:val="24"/>
          <w:lang w:eastAsia="nb-NO"/>
        </w:rPr>
        <w:t>identifisere og snakke om følelser</w:t>
      </w:r>
    </w:p>
    <w:p w14:paraId="4FFC0462" w14:textId="1C4D74A8" w:rsidR="00E324A1" w:rsidRPr="00CF7601" w:rsidRDefault="11D6911D" w:rsidP="11D6911D">
      <w:pPr>
        <w:numPr>
          <w:ilvl w:val="0"/>
          <w:numId w:val="9"/>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b/>
          <w:bCs/>
          <w:sz w:val="24"/>
          <w:szCs w:val="24"/>
          <w:lang w:eastAsia="nb-NO"/>
        </w:rPr>
        <w:t>støtte andre som har det vanskelig</w:t>
      </w:r>
      <w:r w:rsidR="200FC499">
        <w:br/>
      </w:r>
    </w:p>
    <w:p w14:paraId="5B07E9B3" w14:textId="77777777" w:rsidR="00E324A1" w:rsidRPr="003D36EE" w:rsidRDefault="11D6911D" w:rsidP="11D6911D">
      <w:p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Forskning i Norge viser at programmet gir:</w:t>
      </w:r>
    </w:p>
    <w:p w14:paraId="1B284CA1" w14:textId="515904D8" w:rsidR="00E324A1" w:rsidRPr="00CF7601" w:rsidRDefault="11D6911D" w:rsidP="11D6911D">
      <w:pPr>
        <w:numPr>
          <w:ilvl w:val="0"/>
          <w:numId w:val="9"/>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b/>
          <w:bCs/>
          <w:sz w:val="24"/>
          <w:szCs w:val="24"/>
          <w:lang w:eastAsia="nb-NO"/>
        </w:rPr>
        <w:t>Økt mestring</w:t>
      </w:r>
    </w:p>
    <w:p w14:paraId="741074E8" w14:textId="77777777" w:rsidR="00E324A1" w:rsidRPr="00CF7601" w:rsidRDefault="11D6911D" w:rsidP="11D6911D">
      <w:pPr>
        <w:numPr>
          <w:ilvl w:val="0"/>
          <w:numId w:val="9"/>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b/>
          <w:bCs/>
          <w:sz w:val="24"/>
          <w:szCs w:val="24"/>
          <w:lang w:eastAsia="nb-NO"/>
        </w:rPr>
        <w:t>Bedre faglig fungering</w:t>
      </w:r>
    </w:p>
    <w:p w14:paraId="3661DFDE" w14:textId="77777777" w:rsidR="00E324A1" w:rsidRPr="00CF7601" w:rsidRDefault="11D6911D" w:rsidP="11D6911D">
      <w:pPr>
        <w:numPr>
          <w:ilvl w:val="0"/>
          <w:numId w:val="9"/>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b/>
          <w:bCs/>
          <w:sz w:val="24"/>
          <w:szCs w:val="24"/>
          <w:lang w:eastAsia="nb-NO"/>
        </w:rPr>
        <w:t>Bedre klassemiljø</w:t>
      </w:r>
    </w:p>
    <w:p w14:paraId="101B3221" w14:textId="461D8C80" w:rsidR="00E324A1" w:rsidRPr="00E324A1" w:rsidRDefault="11D6911D" w:rsidP="11D6911D">
      <w:pPr>
        <w:numPr>
          <w:ilvl w:val="0"/>
          <w:numId w:val="9"/>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b/>
          <w:bCs/>
          <w:sz w:val="24"/>
          <w:szCs w:val="24"/>
          <w:lang w:eastAsia="nb-NO"/>
        </w:rPr>
        <w:t>Mindre mobbing</w:t>
      </w:r>
      <w:r w:rsidRPr="11D6911D">
        <w:rPr>
          <w:rFonts w:ascii="Arial" w:eastAsia="Times New Roman" w:hAnsi="Arial" w:cs="Arial"/>
          <w:sz w:val="24"/>
          <w:szCs w:val="24"/>
          <w:lang w:eastAsia="nb-NO"/>
        </w:rPr>
        <w:t xml:space="preserve">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0"/>
      </w:tblGrid>
      <w:tr w:rsidR="00E324A1" w:rsidRPr="00E324A1" w14:paraId="39CE3351" w14:textId="77777777" w:rsidTr="11D6911D">
        <w:trPr>
          <w:tblCellSpacing w:w="15" w:type="dxa"/>
        </w:trPr>
        <w:tc>
          <w:tcPr>
            <w:tcW w:w="0" w:type="auto"/>
            <w:vAlign w:val="center"/>
            <w:hideMark/>
          </w:tcPr>
          <w:p w14:paraId="11B8A280" w14:textId="4EB8AF10" w:rsidR="003D36EE" w:rsidRPr="003D36EE" w:rsidRDefault="11D6911D" w:rsidP="11D6911D">
            <w:p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Gjennom 6 tema med historier og oppgaver som legges inn i undervisningen skal barna lære om:</w:t>
            </w:r>
          </w:p>
          <w:p w14:paraId="4DA32AB9" w14:textId="4DA6DB84" w:rsidR="003D36EE" w:rsidRPr="003D36EE" w:rsidRDefault="11D6911D" w:rsidP="11D6911D">
            <w:pPr>
              <w:pStyle w:val="Listeavsnitt"/>
              <w:numPr>
                <w:ilvl w:val="0"/>
                <w:numId w:val="14"/>
              </w:numPr>
              <w:spacing w:before="100" w:beforeAutospacing="1" w:after="100" w:afterAutospacing="1" w:line="240" w:lineRule="auto"/>
              <w:rPr>
                <w:rFonts w:ascii="Arial" w:eastAsia="Times New Roman" w:hAnsi="Arial" w:cs="Arial"/>
                <w:b/>
                <w:bCs/>
                <w:sz w:val="24"/>
                <w:szCs w:val="24"/>
                <w:lang w:eastAsia="nb-NO"/>
              </w:rPr>
            </w:pPr>
            <w:r w:rsidRPr="11D6911D">
              <w:rPr>
                <w:rFonts w:ascii="Arial" w:eastAsia="Times New Roman" w:hAnsi="Arial" w:cs="Arial"/>
                <w:b/>
                <w:bCs/>
                <w:sz w:val="24"/>
                <w:szCs w:val="24"/>
                <w:lang w:eastAsia="nb-NO"/>
              </w:rPr>
              <w:t>Følelser</w:t>
            </w:r>
          </w:p>
          <w:p w14:paraId="58C262C1" w14:textId="0E93018C" w:rsidR="003D36EE" w:rsidRPr="003D36EE" w:rsidRDefault="11D6911D" w:rsidP="11D6911D">
            <w:pPr>
              <w:pStyle w:val="Listeavsnitt"/>
              <w:numPr>
                <w:ilvl w:val="0"/>
                <w:numId w:val="14"/>
              </w:numPr>
              <w:spacing w:before="100" w:beforeAutospacing="1" w:after="100" w:afterAutospacing="1" w:line="240" w:lineRule="auto"/>
              <w:rPr>
                <w:rFonts w:ascii="Arial" w:eastAsia="Times New Roman" w:hAnsi="Arial" w:cs="Arial"/>
                <w:b/>
                <w:bCs/>
                <w:sz w:val="24"/>
                <w:szCs w:val="24"/>
                <w:lang w:eastAsia="nb-NO"/>
              </w:rPr>
            </w:pPr>
            <w:r w:rsidRPr="11D6911D">
              <w:rPr>
                <w:rFonts w:ascii="Arial" w:eastAsia="Times New Roman" w:hAnsi="Arial" w:cs="Arial"/>
                <w:b/>
                <w:bCs/>
                <w:sz w:val="24"/>
                <w:szCs w:val="24"/>
                <w:lang w:eastAsia="nb-NO"/>
              </w:rPr>
              <w:t>Kommunikasjon</w:t>
            </w:r>
          </w:p>
          <w:p w14:paraId="2FD3F997" w14:textId="674113AD" w:rsidR="003D36EE" w:rsidRPr="003D36EE" w:rsidRDefault="11D6911D" w:rsidP="11D6911D">
            <w:pPr>
              <w:pStyle w:val="Listeavsnitt"/>
              <w:numPr>
                <w:ilvl w:val="0"/>
                <w:numId w:val="14"/>
              </w:numPr>
              <w:spacing w:before="100" w:beforeAutospacing="1" w:after="100" w:afterAutospacing="1" w:line="240" w:lineRule="auto"/>
              <w:rPr>
                <w:rFonts w:ascii="Arial" w:eastAsia="Times New Roman" w:hAnsi="Arial" w:cs="Arial"/>
                <w:b/>
                <w:bCs/>
                <w:sz w:val="24"/>
                <w:szCs w:val="24"/>
                <w:lang w:eastAsia="nb-NO"/>
              </w:rPr>
            </w:pPr>
            <w:r w:rsidRPr="11D6911D">
              <w:rPr>
                <w:rFonts w:ascii="Arial" w:eastAsia="Times New Roman" w:hAnsi="Arial" w:cs="Arial"/>
                <w:b/>
                <w:bCs/>
                <w:sz w:val="24"/>
                <w:szCs w:val="24"/>
                <w:lang w:eastAsia="nb-NO"/>
              </w:rPr>
              <w:t>Vennskap</w:t>
            </w:r>
          </w:p>
          <w:p w14:paraId="07943E83" w14:textId="325ECC37" w:rsidR="003D36EE" w:rsidRPr="003D36EE" w:rsidRDefault="11D6911D" w:rsidP="11D6911D">
            <w:pPr>
              <w:pStyle w:val="Listeavsnitt"/>
              <w:numPr>
                <w:ilvl w:val="0"/>
                <w:numId w:val="14"/>
              </w:numPr>
              <w:spacing w:before="100" w:beforeAutospacing="1" w:after="100" w:afterAutospacing="1" w:line="240" w:lineRule="auto"/>
              <w:rPr>
                <w:rFonts w:ascii="Arial" w:eastAsia="Times New Roman" w:hAnsi="Arial" w:cs="Arial"/>
                <w:b/>
                <w:bCs/>
                <w:sz w:val="24"/>
                <w:szCs w:val="24"/>
                <w:lang w:eastAsia="nb-NO"/>
              </w:rPr>
            </w:pPr>
            <w:r w:rsidRPr="11D6911D">
              <w:rPr>
                <w:rFonts w:ascii="Arial" w:eastAsia="Times New Roman" w:hAnsi="Arial" w:cs="Arial"/>
                <w:b/>
                <w:bCs/>
                <w:sz w:val="24"/>
                <w:szCs w:val="24"/>
                <w:lang w:eastAsia="nb-NO"/>
              </w:rPr>
              <w:t>Konflikthåndtering</w:t>
            </w:r>
          </w:p>
          <w:p w14:paraId="4D52F31A" w14:textId="457FCF6C" w:rsidR="003D36EE" w:rsidRPr="003D36EE" w:rsidRDefault="11D6911D" w:rsidP="11D6911D">
            <w:pPr>
              <w:pStyle w:val="Listeavsnitt"/>
              <w:numPr>
                <w:ilvl w:val="0"/>
                <w:numId w:val="14"/>
              </w:numPr>
              <w:spacing w:before="100" w:beforeAutospacing="1" w:after="100" w:afterAutospacing="1" w:line="240" w:lineRule="auto"/>
              <w:rPr>
                <w:rFonts w:ascii="Arial" w:eastAsia="Times New Roman" w:hAnsi="Arial" w:cs="Arial"/>
                <w:b/>
                <w:bCs/>
                <w:sz w:val="24"/>
                <w:szCs w:val="24"/>
                <w:lang w:eastAsia="nb-NO"/>
              </w:rPr>
            </w:pPr>
            <w:r w:rsidRPr="11D6911D">
              <w:rPr>
                <w:rFonts w:ascii="Arial" w:eastAsia="Times New Roman" w:hAnsi="Arial" w:cs="Arial"/>
                <w:b/>
                <w:bCs/>
                <w:sz w:val="24"/>
                <w:szCs w:val="24"/>
                <w:lang w:eastAsia="nb-NO"/>
              </w:rPr>
              <w:t>Forandring og tap</w:t>
            </w:r>
          </w:p>
          <w:p w14:paraId="1840E346" w14:textId="1FBD11FE" w:rsidR="00E324A1" w:rsidRPr="003D36EE" w:rsidRDefault="11D6911D" w:rsidP="11D6911D">
            <w:pPr>
              <w:pStyle w:val="Listeavsnitt"/>
              <w:numPr>
                <w:ilvl w:val="0"/>
                <w:numId w:val="14"/>
              </w:numPr>
              <w:spacing w:before="100" w:beforeAutospacing="1" w:after="100" w:afterAutospacing="1" w:line="240" w:lineRule="auto"/>
              <w:rPr>
                <w:rFonts w:ascii="Arial" w:eastAsia="Times New Roman" w:hAnsi="Arial" w:cs="Arial"/>
                <w:b/>
                <w:bCs/>
                <w:sz w:val="24"/>
                <w:szCs w:val="24"/>
                <w:lang w:eastAsia="nb-NO"/>
              </w:rPr>
            </w:pPr>
            <w:r w:rsidRPr="11D6911D">
              <w:rPr>
                <w:rFonts w:ascii="Arial" w:eastAsia="Times New Roman" w:hAnsi="Arial" w:cs="Arial"/>
                <w:b/>
                <w:bCs/>
                <w:sz w:val="24"/>
                <w:szCs w:val="24"/>
                <w:lang w:eastAsia="nb-NO"/>
              </w:rPr>
              <w:t>Mestring</w:t>
            </w:r>
          </w:p>
          <w:p w14:paraId="0C5BAF40" w14:textId="215A2BBF" w:rsidR="00E324A1" w:rsidRPr="00E324A1" w:rsidRDefault="11D6911D" w:rsidP="11D6911D">
            <w:p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Etter hver modul vil barna ha med seg en oppgave hjem som familien skal jobbe med sammen - totalt 6 hjemmeoppgaver i løpet av skoleåret. Som foreldre kan dere bidra til at barnet deres tar med seg erfaringene og metodene til situasjoner også utenfor skolen. Når barna har lært seg verktøy de kan bruke i hverdagen er det en støtte at både hjem og skole kjenner til disse.</w:t>
            </w:r>
          </w:p>
          <w:p w14:paraId="367F238C" w14:textId="77777777" w:rsidR="00E324A1" w:rsidRDefault="11D6911D" w:rsidP="11D6911D">
            <w:p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 xml:space="preserve">Det vil bli gitt ytterligere informasjon om oppstart og gjennomføring av </w:t>
            </w:r>
            <w:r w:rsidRPr="11D6911D">
              <w:rPr>
                <w:rFonts w:ascii="Arial" w:eastAsia="Times New Roman" w:hAnsi="Arial" w:cs="Arial"/>
                <w:b/>
                <w:bCs/>
                <w:i/>
                <w:iCs/>
                <w:sz w:val="24"/>
                <w:szCs w:val="24"/>
                <w:lang w:eastAsia="nb-NO"/>
              </w:rPr>
              <w:t>Zippys venner</w:t>
            </w:r>
            <w:r w:rsidRPr="11D6911D">
              <w:rPr>
                <w:rFonts w:ascii="Arial" w:eastAsia="Times New Roman" w:hAnsi="Arial" w:cs="Arial"/>
                <w:sz w:val="24"/>
                <w:szCs w:val="24"/>
                <w:lang w:eastAsia="nb-NO"/>
              </w:rPr>
              <w:t xml:space="preserve"> på høstens foreldremøte, via foreldreskriv og ukeplaner. </w:t>
            </w:r>
          </w:p>
          <w:p w14:paraId="345EF448" w14:textId="7BCEDA81" w:rsidR="00E324A1" w:rsidRPr="00E324A1" w:rsidRDefault="00F0648C" w:rsidP="002B6372">
            <w:pPr>
              <w:spacing w:before="100" w:beforeAutospacing="1" w:after="100" w:afterAutospacing="1" w:line="240" w:lineRule="auto"/>
              <w:rPr>
                <w:rFonts w:ascii="Arial" w:eastAsia="Times New Roman" w:hAnsi="Arial" w:cs="Arial"/>
                <w:sz w:val="24"/>
                <w:szCs w:val="24"/>
                <w:lang w:eastAsia="nb-NO"/>
              </w:rPr>
            </w:pPr>
            <w:hyperlink r:id="rId29" w:history="1">
              <w:r w:rsidR="002B6372" w:rsidRPr="00F13727">
                <w:rPr>
                  <w:rStyle w:val="Hyperkobling"/>
                  <w:rFonts w:ascii="Arial" w:eastAsia="Times New Roman" w:hAnsi="Arial" w:cs="Arial"/>
                  <w:sz w:val="24"/>
                  <w:szCs w:val="24"/>
                  <w:lang w:eastAsia="nb-NO"/>
                </w:rPr>
                <w:t>http://www.vfb.no/no/zippys_venner/</w:t>
              </w:r>
            </w:hyperlink>
          </w:p>
        </w:tc>
      </w:tr>
    </w:tbl>
    <w:p w14:paraId="756D05A8" w14:textId="5933AE91" w:rsidR="004E7163" w:rsidRPr="006D3F18" w:rsidRDefault="004E7163" w:rsidP="3A376886">
      <w:pPr>
        <w:rPr>
          <w:rStyle w:val="s1"/>
          <w:rFonts w:ascii="Arial" w:hAnsi="Arial" w:cs="Arial"/>
          <w:color w:val="4472C4" w:themeColor="accent5"/>
          <w:sz w:val="36"/>
          <w:szCs w:val="36"/>
          <w:u w:val="single"/>
        </w:rPr>
      </w:pPr>
    </w:p>
    <w:p w14:paraId="64CEEAAD" w14:textId="77777777" w:rsidR="000D0580" w:rsidRPr="006D3F18" w:rsidRDefault="000D0580" w:rsidP="3A376886">
      <w:pPr>
        <w:rPr>
          <w:rStyle w:val="s1"/>
          <w:rFonts w:ascii="Arial" w:hAnsi="Arial" w:cs="Arial"/>
          <w:color w:val="4472C4" w:themeColor="accent5"/>
          <w:sz w:val="36"/>
          <w:szCs w:val="36"/>
          <w:u w:val="single"/>
        </w:rPr>
      </w:pPr>
    </w:p>
    <w:p w14:paraId="54185FB2" w14:textId="6E1C3DAF" w:rsidR="00E2306B" w:rsidRPr="009B297B" w:rsidRDefault="11D6911D" w:rsidP="11D6911D">
      <w:pPr>
        <w:rPr>
          <w:rFonts w:ascii="Arial" w:eastAsia="Calibri,Times New Roman" w:hAnsi="Arial" w:cs="Arial"/>
          <w:color w:val="454545"/>
          <w:sz w:val="24"/>
          <w:szCs w:val="24"/>
        </w:rPr>
      </w:pPr>
      <w:r w:rsidRPr="11D6911D">
        <w:rPr>
          <w:rFonts w:ascii="Arial" w:eastAsia="Calibri,Times New Roman" w:hAnsi="Arial" w:cs="Arial"/>
          <w:color w:val="454545"/>
          <w:sz w:val="24"/>
          <w:szCs w:val="24"/>
        </w:rPr>
        <w:t>Med sosial kompetanse mener vi at barna har ferdigheter, kunnskaper og holdninger som det er viktig å beherske ut fra tre forhold:</w:t>
      </w:r>
    </w:p>
    <w:p w14:paraId="461C0682" w14:textId="77777777" w:rsidR="00E2306B" w:rsidRPr="009B297B" w:rsidRDefault="11D6911D" w:rsidP="11D6911D">
      <w:pPr>
        <w:pStyle w:val="Listeavsnitt"/>
        <w:numPr>
          <w:ilvl w:val="0"/>
          <w:numId w:val="10"/>
        </w:numPr>
        <w:spacing w:line="240" w:lineRule="auto"/>
        <w:rPr>
          <w:rFonts w:ascii="Arial" w:eastAsia="Calibri,Times New Roman" w:hAnsi="Arial" w:cs="Arial"/>
          <w:color w:val="454545"/>
          <w:sz w:val="24"/>
          <w:szCs w:val="24"/>
        </w:rPr>
      </w:pPr>
      <w:r w:rsidRPr="11D6911D">
        <w:rPr>
          <w:rFonts w:ascii="Arial" w:eastAsia="Calibri,Times New Roman" w:hAnsi="Arial" w:cs="Arial"/>
          <w:color w:val="454545"/>
          <w:sz w:val="24"/>
          <w:szCs w:val="24"/>
        </w:rPr>
        <w:t>mestre ulike sosiale miljøer</w:t>
      </w:r>
    </w:p>
    <w:p w14:paraId="3C3270B5" w14:textId="77777777" w:rsidR="00E2306B" w:rsidRPr="009B297B" w:rsidRDefault="11D6911D" w:rsidP="11D6911D">
      <w:pPr>
        <w:pStyle w:val="Listeavsnitt"/>
        <w:numPr>
          <w:ilvl w:val="0"/>
          <w:numId w:val="10"/>
        </w:numPr>
        <w:spacing w:line="240" w:lineRule="auto"/>
        <w:rPr>
          <w:rFonts w:ascii="Arial" w:eastAsia="Calibri,Times New Roman" w:hAnsi="Arial" w:cs="Arial"/>
          <w:color w:val="454545"/>
          <w:sz w:val="24"/>
          <w:szCs w:val="24"/>
        </w:rPr>
      </w:pPr>
      <w:r w:rsidRPr="11D6911D">
        <w:rPr>
          <w:rFonts w:ascii="Arial" w:eastAsia="Calibri,Times New Roman" w:hAnsi="Arial" w:cs="Arial"/>
          <w:color w:val="454545"/>
          <w:sz w:val="24"/>
          <w:szCs w:val="24"/>
        </w:rPr>
        <w:t>etablere og vedlikeholde relasjoner eller vennskap</w:t>
      </w:r>
    </w:p>
    <w:p w14:paraId="53D63EF4" w14:textId="7386FCCC" w:rsidR="00E2306B" w:rsidRPr="00E2306B" w:rsidRDefault="11D6911D" w:rsidP="11D6911D">
      <w:pPr>
        <w:pStyle w:val="Listeavsnitt"/>
        <w:numPr>
          <w:ilvl w:val="0"/>
          <w:numId w:val="10"/>
        </w:numPr>
        <w:spacing w:line="240" w:lineRule="auto"/>
        <w:rPr>
          <w:rStyle w:val="s1"/>
          <w:rFonts w:ascii="Arial" w:eastAsia="Calibri,Times New Roman" w:hAnsi="Arial" w:cs="Arial"/>
          <w:color w:val="454545"/>
          <w:sz w:val="24"/>
          <w:szCs w:val="24"/>
        </w:rPr>
      </w:pPr>
      <w:r w:rsidRPr="11D6911D">
        <w:rPr>
          <w:rFonts w:ascii="Arial" w:eastAsia="Calibri,Times New Roman" w:hAnsi="Arial" w:cs="Arial"/>
          <w:color w:val="454545"/>
          <w:sz w:val="24"/>
          <w:szCs w:val="24"/>
        </w:rPr>
        <w:t>øke trivsel og fremme utvikling for seg selv og andre</w:t>
      </w:r>
      <w:r w:rsidR="200FC499">
        <w:br/>
      </w:r>
    </w:p>
    <w:p w14:paraId="062B7DAA" w14:textId="77777777" w:rsidR="000A2CD8" w:rsidRPr="000F60C3" w:rsidRDefault="000A2CD8" w:rsidP="000A2CD8">
      <w:pPr>
        <w:pStyle w:val="Overskrift2"/>
        <w:shd w:val="clear" w:color="auto" w:fill="FFFFFF"/>
        <w:spacing w:before="0" w:after="120" w:line="312" w:lineRule="atLeast"/>
        <w:rPr>
          <w:rFonts w:ascii="Arial" w:hAnsi="Arial" w:cs="Arial"/>
          <w:spacing w:val="24"/>
          <w:sz w:val="24"/>
          <w:szCs w:val="24"/>
        </w:rPr>
      </w:pPr>
      <w:r w:rsidRPr="000F60C3">
        <w:rPr>
          <w:rFonts w:ascii="Arial" w:hAnsi="Arial" w:cs="Arial"/>
          <w:b/>
          <w:bCs/>
          <w:spacing w:val="24"/>
          <w:sz w:val="24"/>
          <w:szCs w:val="24"/>
        </w:rPr>
        <w:t xml:space="preserve">Partnerskap for </w:t>
      </w:r>
      <w:r w:rsidRPr="000F60C3">
        <w:rPr>
          <w:rFonts w:ascii="Arial" w:hAnsi="Arial" w:cs="Arial"/>
          <w:b/>
          <w:bCs/>
          <w:i/>
          <w:spacing w:val="24"/>
          <w:sz w:val="24"/>
          <w:szCs w:val="24"/>
        </w:rPr>
        <w:t>gleding</w:t>
      </w:r>
      <w:r w:rsidRPr="000F60C3">
        <w:rPr>
          <w:rFonts w:ascii="Arial" w:hAnsi="Arial" w:cs="Arial"/>
          <w:b/>
          <w:bCs/>
          <w:spacing w:val="24"/>
          <w:sz w:val="24"/>
          <w:szCs w:val="24"/>
        </w:rPr>
        <w:t>:</w:t>
      </w:r>
    </w:p>
    <w:p w14:paraId="4D8097F5" w14:textId="77777777" w:rsidR="000A2CD8" w:rsidRPr="000F60C3" w:rsidRDefault="000A2CD8" w:rsidP="000A2CD8">
      <w:pPr>
        <w:numPr>
          <w:ilvl w:val="0"/>
          <w:numId w:val="36"/>
        </w:numPr>
        <w:shd w:val="clear" w:color="auto" w:fill="FFFFFF"/>
        <w:spacing w:before="100" w:beforeAutospacing="1" w:after="100" w:afterAutospacing="1" w:line="240" w:lineRule="auto"/>
        <w:rPr>
          <w:rFonts w:ascii="Arial" w:hAnsi="Arial" w:cs="Arial"/>
          <w:color w:val="363636"/>
          <w:spacing w:val="15"/>
          <w:sz w:val="24"/>
          <w:szCs w:val="24"/>
        </w:rPr>
      </w:pPr>
      <w:r w:rsidRPr="000F60C3">
        <w:rPr>
          <w:rFonts w:ascii="Arial" w:hAnsi="Arial" w:cs="Arial"/>
          <w:color w:val="363636"/>
          <w:spacing w:val="15"/>
          <w:sz w:val="24"/>
          <w:szCs w:val="24"/>
        </w:rPr>
        <w:t>Vi går bort til dem som står alene og snakker med dem</w:t>
      </w:r>
    </w:p>
    <w:p w14:paraId="59526A7E" w14:textId="719363E3" w:rsidR="000A2CD8" w:rsidRPr="000F60C3" w:rsidRDefault="000A2CD8" w:rsidP="000A2CD8">
      <w:pPr>
        <w:numPr>
          <w:ilvl w:val="0"/>
          <w:numId w:val="36"/>
        </w:numPr>
        <w:shd w:val="clear" w:color="auto" w:fill="FFFFFF"/>
        <w:spacing w:before="100" w:beforeAutospacing="1" w:after="100" w:afterAutospacing="1" w:line="240" w:lineRule="auto"/>
        <w:rPr>
          <w:rFonts w:ascii="Arial" w:hAnsi="Arial" w:cs="Arial"/>
          <w:color w:val="363636"/>
          <w:spacing w:val="15"/>
          <w:sz w:val="24"/>
          <w:szCs w:val="24"/>
        </w:rPr>
      </w:pPr>
      <w:r w:rsidRPr="000F60C3">
        <w:rPr>
          <w:rFonts w:ascii="Arial" w:hAnsi="Arial" w:cs="Arial"/>
          <w:color w:val="363636"/>
          <w:spacing w:val="15"/>
          <w:sz w:val="24"/>
          <w:szCs w:val="24"/>
        </w:rPr>
        <w:t>Vi tror på hverandres virkeligheter</w:t>
      </w:r>
    </w:p>
    <w:p w14:paraId="49CC5178" w14:textId="25C67B57" w:rsidR="000A2CD8" w:rsidRPr="000F60C3" w:rsidRDefault="000A2CD8" w:rsidP="000A2CD8">
      <w:pPr>
        <w:numPr>
          <w:ilvl w:val="0"/>
          <w:numId w:val="36"/>
        </w:numPr>
        <w:shd w:val="clear" w:color="auto" w:fill="FFFFFF"/>
        <w:spacing w:before="100" w:beforeAutospacing="1" w:after="100" w:afterAutospacing="1" w:line="240" w:lineRule="auto"/>
        <w:rPr>
          <w:rFonts w:ascii="Arial" w:hAnsi="Arial" w:cs="Arial"/>
          <w:color w:val="363636"/>
          <w:spacing w:val="15"/>
          <w:sz w:val="24"/>
          <w:szCs w:val="24"/>
        </w:rPr>
      </w:pPr>
      <w:r w:rsidRPr="000F60C3">
        <w:rPr>
          <w:rFonts w:ascii="Arial" w:hAnsi="Arial" w:cs="Arial"/>
          <w:color w:val="363636"/>
          <w:spacing w:val="15"/>
          <w:sz w:val="24"/>
          <w:szCs w:val="24"/>
        </w:rPr>
        <w:t>Følelser er sanne for de som opplever dem</w:t>
      </w:r>
    </w:p>
    <w:p w14:paraId="3E5E3F70" w14:textId="20827BB8" w:rsidR="000A2CD8" w:rsidRPr="000F60C3" w:rsidRDefault="000A2CD8" w:rsidP="000A2CD8">
      <w:pPr>
        <w:numPr>
          <w:ilvl w:val="0"/>
          <w:numId w:val="36"/>
        </w:numPr>
        <w:shd w:val="clear" w:color="auto" w:fill="FFFFFF"/>
        <w:spacing w:before="100" w:beforeAutospacing="1" w:after="100" w:afterAutospacing="1" w:line="240" w:lineRule="auto"/>
        <w:rPr>
          <w:rFonts w:ascii="Arial" w:hAnsi="Arial" w:cs="Arial"/>
          <w:color w:val="363636"/>
          <w:spacing w:val="15"/>
          <w:sz w:val="24"/>
          <w:szCs w:val="24"/>
        </w:rPr>
      </w:pPr>
      <w:r w:rsidRPr="000F60C3">
        <w:rPr>
          <w:rFonts w:ascii="Arial" w:hAnsi="Arial" w:cs="Arial"/>
          <w:color w:val="363636"/>
          <w:spacing w:val="15"/>
          <w:sz w:val="24"/>
          <w:szCs w:val="24"/>
        </w:rPr>
        <w:t>Vi fremsnakker og heier på hverandre med positive ord og kroppsspråk</w:t>
      </w:r>
    </w:p>
    <w:p w14:paraId="40B4732B" w14:textId="31549AC6" w:rsidR="000A2CD8" w:rsidRPr="000F60C3" w:rsidRDefault="000A2CD8" w:rsidP="000A2CD8">
      <w:pPr>
        <w:numPr>
          <w:ilvl w:val="0"/>
          <w:numId w:val="36"/>
        </w:numPr>
        <w:shd w:val="clear" w:color="auto" w:fill="FFFFFF"/>
        <w:spacing w:before="100" w:beforeAutospacing="1" w:after="100" w:afterAutospacing="1" w:line="240" w:lineRule="auto"/>
        <w:rPr>
          <w:rFonts w:ascii="Arial" w:hAnsi="Arial" w:cs="Arial"/>
          <w:color w:val="363636"/>
          <w:spacing w:val="15"/>
          <w:sz w:val="24"/>
          <w:szCs w:val="24"/>
        </w:rPr>
      </w:pPr>
      <w:r w:rsidRPr="000F60C3">
        <w:rPr>
          <w:rFonts w:ascii="Arial" w:hAnsi="Arial" w:cs="Arial"/>
          <w:color w:val="363636"/>
          <w:spacing w:val="15"/>
          <w:sz w:val="24"/>
          <w:szCs w:val="24"/>
        </w:rPr>
        <w:t>Vi smiler og sier hei (og gir klemmer til dem som vil ha)</w:t>
      </w:r>
    </w:p>
    <w:p w14:paraId="65B31D66" w14:textId="00AD684B" w:rsidR="000A2CD8" w:rsidRPr="000F60C3" w:rsidRDefault="000A2CD8" w:rsidP="000A2CD8">
      <w:pPr>
        <w:numPr>
          <w:ilvl w:val="0"/>
          <w:numId w:val="36"/>
        </w:numPr>
        <w:shd w:val="clear" w:color="auto" w:fill="FFFFFF"/>
        <w:spacing w:before="100" w:beforeAutospacing="1" w:after="100" w:afterAutospacing="1" w:line="240" w:lineRule="auto"/>
        <w:rPr>
          <w:rFonts w:ascii="Arial" w:hAnsi="Arial" w:cs="Arial"/>
          <w:color w:val="363636"/>
          <w:spacing w:val="15"/>
          <w:sz w:val="24"/>
          <w:szCs w:val="24"/>
        </w:rPr>
      </w:pPr>
      <w:r w:rsidRPr="000F60C3">
        <w:rPr>
          <w:rFonts w:ascii="Arial" w:hAnsi="Arial" w:cs="Arial"/>
          <w:color w:val="363636"/>
          <w:spacing w:val="15"/>
          <w:sz w:val="24"/>
          <w:szCs w:val="24"/>
        </w:rPr>
        <w:lastRenderedPageBreak/>
        <w:t>Vi inviterer med nye venner med hjem</w:t>
      </w:r>
    </w:p>
    <w:p w14:paraId="237BB7A9" w14:textId="6AB40F9B" w:rsidR="000A2CD8" w:rsidRPr="000F60C3" w:rsidRDefault="000A2CD8" w:rsidP="000A2CD8">
      <w:pPr>
        <w:numPr>
          <w:ilvl w:val="0"/>
          <w:numId w:val="36"/>
        </w:numPr>
        <w:shd w:val="clear" w:color="auto" w:fill="FFFFFF"/>
        <w:spacing w:before="100" w:beforeAutospacing="1" w:after="100" w:afterAutospacing="1" w:line="240" w:lineRule="auto"/>
        <w:rPr>
          <w:rFonts w:ascii="Arial" w:hAnsi="Arial" w:cs="Arial"/>
          <w:color w:val="363636"/>
          <w:spacing w:val="15"/>
          <w:sz w:val="24"/>
          <w:szCs w:val="24"/>
        </w:rPr>
      </w:pPr>
      <w:r w:rsidRPr="000F60C3">
        <w:rPr>
          <w:rFonts w:ascii="Arial" w:hAnsi="Arial" w:cs="Arial"/>
          <w:color w:val="363636"/>
          <w:spacing w:val="15"/>
          <w:sz w:val="24"/>
          <w:szCs w:val="24"/>
        </w:rPr>
        <w:t>Vi ser rundt oss om noen trenger en hjelpende hånd</w:t>
      </w:r>
    </w:p>
    <w:p w14:paraId="5C418D8F" w14:textId="24340D12" w:rsidR="000A2CD8" w:rsidRPr="000F60C3" w:rsidRDefault="000A2CD8" w:rsidP="000A2CD8">
      <w:pPr>
        <w:numPr>
          <w:ilvl w:val="0"/>
          <w:numId w:val="36"/>
        </w:numPr>
        <w:shd w:val="clear" w:color="auto" w:fill="FFFFFF"/>
        <w:spacing w:before="100" w:beforeAutospacing="1" w:after="100" w:afterAutospacing="1" w:line="240" w:lineRule="auto"/>
        <w:rPr>
          <w:rFonts w:ascii="Arial" w:hAnsi="Arial" w:cs="Arial"/>
          <w:color w:val="363636"/>
          <w:spacing w:val="15"/>
          <w:sz w:val="24"/>
          <w:szCs w:val="24"/>
        </w:rPr>
      </w:pPr>
      <w:r w:rsidRPr="000F60C3">
        <w:rPr>
          <w:rFonts w:ascii="Arial" w:hAnsi="Arial" w:cs="Arial"/>
          <w:color w:val="363636"/>
          <w:spacing w:val="15"/>
          <w:sz w:val="24"/>
          <w:szCs w:val="24"/>
        </w:rPr>
        <w:t>Vi snakker med hverandre om hva som er viktig for at vi skal ha det bra</w:t>
      </w:r>
    </w:p>
    <w:p w14:paraId="6044F47C" w14:textId="30120351" w:rsidR="000F60C3" w:rsidRDefault="000A2CD8" w:rsidP="000F60C3">
      <w:pPr>
        <w:numPr>
          <w:ilvl w:val="0"/>
          <w:numId w:val="36"/>
        </w:numPr>
        <w:shd w:val="clear" w:color="auto" w:fill="FFFFFF"/>
        <w:spacing w:before="100" w:beforeAutospacing="1" w:after="100" w:afterAutospacing="1" w:line="240" w:lineRule="auto"/>
        <w:rPr>
          <w:rFonts w:ascii="Arial" w:hAnsi="Arial" w:cs="Arial"/>
          <w:color w:val="363636"/>
          <w:spacing w:val="15"/>
          <w:sz w:val="24"/>
          <w:szCs w:val="24"/>
        </w:rPr>
      </w:pPr>
      <w:r w:rsidRPr="000F60C3">
        <w:rPr>
          <w:rFonts w:ascii="Arial" w:hAnsi="Arial" w:cs="Arial"/>
          <w:color w:val="363636"/>
          <w:spacing w:val="15"/>
          <w:sz w:val="24"/>
          <w:szCs w:val="24"/>
        </w:rPr>
        <w:t>Vi beskytter hverandre og står opp for det som er rett - ser du noen som blir dårlig behandlet - da sier du ifra. "Noen" finnes ikke!</w:t>
      </w:r>
      <w:r w:rsidR="000F60C3">
        <w:rPr>
          <w:rFonts w:ascii="Arial" w:hAnsi="Arial" w:cs="Arial"/>
          <w:color w:val="363636"/>
          <w:spacing w:val="15"/>
          <w:sz w:val="24"/>
          <w:szCs w:val="24"/>
        </w:rPr>
        <w:br/>
      </w:r>
    </w:p>
    <w:p w14:paraId="156EAEE9" w14:textId="5B6645AB" w:rsidR="000A2CD8" w:rsidRPr="000F60C3" w:rsidRDefault="000A2CD8" w:rsidP="000F60C3">
      <w:pPr>
        <w:numPr>
          <w:ilvl w:val="0"/>
          <w:numId w:val="36"/>
        </w:numPr>
        <w:shd w:val="clear" w:color="auto" w:fill="FFFFFF"/>
        <w:spacing w:before="100" w:beforeAutospacing="1" w:after="100" w:afterAutospacing="1" w:line="240" w:lineRule="auto"/>
        <w:rPr>
          <w:rFonts w:ascii="Arial" w:hAnsi="Arial" w:cs="Arial"/>
          <w:color w:val="363636"/>
          <w:spacing w:val="15"/>
          <w:sz w:val="24"/>
          <w:szCs w:val="24"/>
        </w:rPr>
      </w:pPr>
      <w:r w:rsidRPr="000F60C3">
        <w:rPr>
          <w:rFonts w:ascii="Arial" w:hAnsi="Arial" w:cs="Arial"/>
          <w:color w:val="363636"/>
          <w:spacing w:val="15"/>
          <w:sz w:val="24"/>
          <w:szCs w:val="24"/>
        </w:rPr>
        <w:t>Har du noe fint å si - så sier du det - la oss bygge hverandre gode!</w:t>
      </w:r>
    </w:p>
    <w:p w14:paraId="5238DC96" w14:textId="61BCD150" w:rsidR="000A2CD8" w:rsidRPr="000F60C3" w:rsidRDefault="000A2CD8" w:rsidP="000A2CD8">
      <w:pPr>
        <w:pStyle w:val="Overskrift2"/>
        <w:shd w:val="clear" w:color="auto" w:fill="FFFFFF"/>
        <w:spacing w:before="240" w:after="120" w:line="312" w:lineRule="atLeast"/>
        <w:rPr>
          <w:rFonts w:ascii="Arial" w:hAnsi="Arial" w:cs="Arial"/>
          <w:color w:val="auto"/>
          <w:spacing w:val="24"/>
          <w:sz w:val="24"/>
          <w:szCs w:val="24"/>
        </w:rPr>
      </w:pPr>
      <w:r w:rsidRPr="000F60C3">
        <w:rPr>
          <w:rFonts w:ascii="Arial" w:hAnsi="Arial" w:cs="Arial"/>
          <w:b/>
          <w:bCs/>
          <w:spacing w:val="24"/>
          <w:sz w:val="24"/>
          <w:szCs w:val="24"/>
        </w:rPr>
        <w:t>Her er relevante ressurser for hvordan vi kan takle mobbing:</w:t>
      </w:r>
    </w:p>
    <w:p w14:paraId="02A5E389" w14:textId="71018F90" w:rsidR="000F60C3" w:rsidRPr="000F60C3" w:rsidRDefault="00F0648C" w:rsidP="000A2CD8">
      <w:pPr>
        <w:pStyle w:val="NormalWeb"/>
        <w:shd w:val="clear" w:color="auto" w:fill="FFFFFF"/>
        <w:rPr>
          <w:rFonts w:ascii="Arial" w:hAnsi="Arial" w:cs="Arial"/>
          <w:color w:val="363636"/>
          <w:spacing w:val="15"/>
        </w:rPr>
      </w:pPr>
      <w:hyperlink r:id="rId30" w:history="1">
        <w:r w:rsidR="000A2CD8" w:rsidRPr="000F60C3">
          <w:rPr>
            <w:rStyle w:val="Hyperkobling"/>
            <w:rFonts w:ascii="Arial" w:hAnsi="Arial" w:cs="Arial"/>
            <w:color w:val="999999"/>
            <w:spacing w:val="15"/>
          </w:rPr>
          <w:t>https://www.regjeringen.no/contentassets/95ef678cc8c7454fb45e3f57826dd461/partnerskapmotmobbing.pdf</w:t>
        </w:r>
      </w:hyperlink>
    </w:p>
    <w:p w14:paraId="6443B9DB" w14:textId="7B9059C4" w:rsidR="000A2CD8" w:rsidRPr="000F60C3" w:rsidRDefault="00F0648C" w:rsidP="000A2CD8">
      <w:pPr>
        <w:pStyle w:val="NormalWeb"/>
        <w:shd w:val="clear" w:color="auto" w:fill="FFFFFF"/>
        <w:rPr>
          <w:rFonts w:ascii="Arial" w:hAnsi="Arial" w:cs="Arial"/>
          <w:color w:val="363636"/>
          <w:spacing w:val="15"/>
        </w:rPr>
      </w:pPr>
      <w:hyperlink r:id="rId31" w:history="1">
        <w:r w:rsidR="000A2CD8" w:rsidRPr="000F60C3">
          <w:rPr>
            <w:rStyle w:val="Hyperkobling"/>
            <w:rFonts w:ascii="Arial" w:hAnsi="Arial" w:cs="Arial"/>
            <w:color w:val="999999"/>
            <w:spacing w:val="15"/>
          </w:rPr>
          <w:t>https://www.udir.no/nullmobbing/</w:t>
        </w:r>
      </w:hyperlink>
    </w:p>
    <w:p w14:paraId="153DFF1F" w14:textId="77777777" w:rsidR="000A2CD8" w:rsidRPr="000F60C3" w:rsidRDefault="00F0648C" w:rsidP="000A2CD8">
      <w:pPr>
        <w:pStyle w:val="NormalWeb"/>
        <w:shd w:val="clear" w:color="auto" w:fill="FFFFFF"/>
        <w:rPr>
          <w:rFonts w:ascii="Arial" w:hAnsi="Arial" w:cs="Arial"/>
          <w:color w:val="363636"/>
          <w:spacing w:val="15"/>
        </w:rPr>
      </w:pPr>
      <w:hyperlink r:id="rId32" w:history="1">
        <w:r w:rsidR="000A2CD8" w:rsidRPr="000F60C3">
          <w:rPr>
            <w:rStyle w:val="Hyperkobling"/>
            <w:rFonts w:ascii="Arial" w:hAnsi="Arial" w:cs="Arial"/>
            <w:color w:val="999999"/>
            <w:spacing w:val="15"/>
          </w:rPr>
          <w:t>http://laringsmiljosenteret.uis.no/</w:t>
        </w:r>
      </w:hyperlink>
    </w:p>
    <w:p w14:paraId="067105B5" w14:textId="77777777" w:rsidR="000A2CD8" w:rsidRPr="000F60C3" w:rsidRDefault="00F0648C" w:rsidP="000A2CD8">
      <w:pPr>
        <w:pStyle w:val="NormalWeb"/>
        <w:shd w:val="clear" w:color="auto" w:fill="FFFFFF"/>
        <w:rPr>
          <w:rFonts w:ascii="Arial" w:hAnsi="Arial" w:cs="Arial"/>
          <w:color w:val="363636"/>
          <w:spacing w:val="15"/>
        </w:rPr>
      </w:pPr>
      <w:hyperlink r:id="rId33" w:history="1">
        <w:r w:rsidR="000A2CD8" w:rsidRPr="000F60C3">
          <w:rPr>
            <w:rStyle w:val="Hyperkobling"/>
            <w:rFonts w:ascii="Arial" w:hAnsi="Arial" w:cs="Arial"/>
            <w:color w:val="999999"/>
            <w:spacing w:val="15"/>
          </w:rPr>
          <w:t>https://www.mot.no/</w:t>
        </w:r>
      </w:hyperlink>
    </w:p>
    <w:p w14:paraId="38F4A222" w14:textId="77777777" w:rsidR="000A2CD8" w:rsidRPr="000F60C3" w:rsidRDefault="00F0648C" w:rsidP="000A2CD8">
      <w:pPr>
        <w:pStyle w:val="NormalWeb"/>
        <w:shd w:val="clear" w:color="auto" w:fill="FFFFFF"/>
        <w:rPr>
          <w:rFonts w:ascii="Arial" w:hAnsi="Arial" w:cs="Arial"/>
          <w:color w:val="363636"/>
          <w:spacing w:val="15"/>
        </w:rPr>
      </w:pPr>
      <w:hyperlink r:id="rId34" w:history="1">
        <w:r w:rsidR="000A2CD8" w:rsidRPr="000F60C3">
          <w:rPr>
            <w:rStyle w:val="Hyperkobling"/>
            <w:rFonts w:ascii="Arial" w:hAnsi="Arial" w:cs="Arial"/>
            <w:color w:val="999999"/>
            <w:spacing w:val="15"/>
          </w:rPr>
          <w:t>https://www.unicef.no/denene</w:t>
        </w:r>
      </w:hyperlink>
    </w:p>
    <w:p w14:paraId="1BFCC0BB" w14:textId="77777777" w:rsidR="000A2CD8" w:rsidRPr="000F60C3" w:rsidRDefault="00F0648C" w:rsidP="000A2CD8">
      <w:pPr>
        <w:pStyle w:val="NormalWeb"/>
        <w:shd w:val="clear" w:color="auto" w:fill="FFFFFF"/>
        <w:rPr>
          <w:rFonts w:ascii="Arial" w:hAnsi="Arial" w:cs="Arial"/>
          <w:color w:val="363636"/>
          <w:spacing w:val="15"/>
        </w:rPr>
      </w:pPr>
      <w:hyperlink r:id="rId35" w:history="1">
        <w:r w:rsidR="000A2CD8" w:rsidRPr="000F60C3">
          <w:rPr>
            <w:rStyle w:val="Hyperkobling"/>
            <w:rFonts w:ascii="Arial" w:hAnsi="Arial" w:cs="Arial"/>
            <w:color w:val="999999"/>
            <w:spacing w:val="15"/>
          </w:rPr>
          <w:t>http://www.trivselsleder.no/no/HJEM/</w:t>
        </w:r>
      </w:hyperlink>
    </w:p>
    <w:p w14:paraId="4A7A7942" w14:textId="77777777" w:rsidR="000A2CD8" w:rsidRPr="000F60C3" w:rsidRDefault="000A2CD8" w:rsidP="000A2CD8">
      <w:pPr>
        <w:pStyle w:val="Overskrift2"/>
        <w:shd w:val="clear" w:color="auto" w:fill="FFFFFF"/>
        <w:spacing w:before="240" w:after="120" w:line="312" w:lineRule="atLeast"/>
        <w:rPr>
          <w:rFonts w:ascii="Arial" w:hAnsi="Arial" w:cs="Arial"/>
          <w:color w:val="auto"/>
          <w:spacing w:val="24"/>
          <w:sz w:val="24"/>
          <w:szCs w:val="24"/>
        </w:rPr>
      </w:pPr>
      <w:r w:rsidRPr="000F60C3">
        <w:rPr>
          <w:rFonts w:ascii="Arial" w:hAnsi="Arial" w:cs="Arial"/>
          <w:b/>
          <w:bCs/>
          <w:spacing w:val="24"/>
          <w:sz w:val="24"/>
          <w:szCs w:val="24"/>
        </w:rPr>
        <w:t>Ressurser for fremtidens skole og sosial kompetanse:</w:t>
      </w:r>
    </w:p>
    <w:p w14:paraId="578AC313" w14:textId="77777777" w:rsidR="000A2CD8" w:rsidRPr="000F60C3" w:rsidRDefault="00F0648C" w:rsidP="000A2CD8">
      <w:pPr>
        <w:pStyle w:val="NormalWeb"/>
        <w:shd w:val="clear" w:color="auto" w:fill="FFFFFF"/>
        <w:rPr>
          <w:rFonts w:ascii="Arial" w:hAnsi="Arial" w:cs="Arial"/>
          <w:color w:val="363636"/>
          <w:spacing w:val="15"/>
        </w:rPr>
      </w:pPr>
      <w:hyperlink r:id="rId36" w:history="1">
        <w:r w:rsidR="000A2CD8" w:rsidRPr="000F60C3">
          <w:rPr>
            <w:rStyle w:val="Hyperkobling"/>
            <w:rFonts w:ascii="Arial" w:hAnsi="Arial" w:cs="Arial"/>
            <w:color w:val="999999"/>
            <w:spacing w:val="15"/>
          </w:rPr>
          <w:t>http://mcc.gse.harvard.edu/</w:t>
        </w:r>
      </w:hyperlink>
    </w:p>
    <w:p w14:paraId="016A918A" w14:textId="77777777" w:rsidR="000A2CD8" w:rsidRPr="000F60C3" w:rsidRDefault="00F0648C" w:rsidP="000A2CD8">
      <w:pPr>
        <w:pStyle w:val="NormalWeb"/>
        <w:shd w:val="clear" w:color="auto" w:fill="FFFFFF"/>
        <w:rPr>
          <w:rFonts w:ascii="Arial" w:hAnsi="Arial" w:cs="Arial"/>
          <w:color w:val="363636"/>
          <w:spacing w:val="15"/>
        </w:rPr>
      </w:pPr>
      <w:hyperlink r:id="rId37" w:history="1">
        <w:r w:rsidR="000A2CD8" w:rsidRPr="000F60C3">
          <w:rPr>
            <w:rStyle w:val="Hyperkobling"/>
            <w:rFonts w:ascii="Arial" w:hAnsi="Arial" w:cs="Arial"/>
            <w:color w:val="999999"/>
            <w:spacing w:val="15"/>
          </w:rPr>
          <w:t>http://sirkenrobinson.com/</w:t>
        </w:r>
      </w:hyperlink>
    </w:p>
    <w:p w14:paraId="705E023E" w14:textId="77777777" w:rsidR="000A2CD8" w:rsidRPr="000F60C3" w:rsidRDefault="00F0648C" w:rsidP="000A2CD8">
      <w:pPr>
        <w:pStyle w:val="NormalWeb"/>
        <w:shd w:val="clear" w:color="auto" w:fill="FFFFFF"/>
        <w:rPr>
          <w:rFonts w:ascii="Arial" w:hAnsi="Arial" w:cs="Arial"/>
          <w:color w:val="363636"/>
          <w:spacing w:val="15"/>
        </w:rPr>
      </w:pPr>
      <w:hyperlink r:id="rId38" w:history="1">
        <w:r w:rsidR="000A2CD8" w:rsidRPr="000F60C3">
          <w:rPr>
            <w:rStyle w:val="Hyperkobling"/>
            <w:rFonts w:ascii="Arial" w:hAnsi="Arial" w:cs="Arial"/>
            <w:color w:val="999999"/>
            <w:spacing w:val="15"/>
          </w:rPr>
          <w:t>http://smartoppvekst.no/</w:t>
        </w:r>
      </w:hyperlink>
    </w:p>
    <w:p w14:paraId="6188FDAF" w14:textId="77777777" w:rsidR="000A2CD8" w:rsidRPr="000F60C3" w:rsidRDefault="00F0648C" w:rsidP="000A2CD8">
      <w:pPr>
        <w:pStyle w:val="NormalWeb"/>
        <w:shd w:val="clear" w:color="auto" w:fill="FFFFFF"/>
        <w:rPr>
          <w:rFonts w:ascii="Arial" w:hAnsi="Arial" w:cs="Arial"/>
          <w:color w:val="363636"/>
          <w:spacing w:val="15"/>
        </w:rPr>
      </w:pPr>
      <w:hyperlink r:id="rId39" w:history="1">
        <w:r w:rsidR="000A2CD8" w:rsidRPr="000F60C3">
          <w:rPr>
            <w:rStyle w:val="Hyperkobling"/>
            <w:rFonts w:ascii="Arial" w:hAnsi="Arial" w:cs="Arial"/>
            <w:spacing w:val="15"/>
          </w:rPr>
          <w:t>http://www.aftenposten.no/meninger/Mer-fart-i-faglig-fornyelse-36188b.html</w:t>
        </w:r>
      </w:hyperlink>
    </w:p>
    <w:p w14:paraId="5F78FD03" w14:textId="77777777" w:rsidR="000A2CD8" w:rsidRPr="000F60C3" w:rsidRDefault="00F0648C" w:rsidP="000A2CD8">
      <w:pPr>
        <w:pStyle w:val="NormalWeb"/>
        <w:shd w:val="clear" w:color="auto" w:fill="FFFFFF"/>
        <w:rPr>
          <w:rFonts w:ascii="Arial" w:hAnsi="Arial" w:cs="Arial"/>
          <w:color w:val="363636"/>
          <w:spacing w:val="15"/>
        </w:rPr>
      </w:pPr>
      <w:hyperlink r:id="rId40" w:history="1">
        <w:r w:rsidR="000A2CD8" w:rsidRPr="000F60C3">
          <w:rPr>
            <w:rStyle w:val="Hyperkobling"/>
            <w:rFonts w:ascii="Arial" w:hAnsi="Arial" w:cs="Arial"/>
            <w:color w:val="999999"/>
            <w:spacing w:val="15"/>
          </w:rPr>
          <w:t>http://www.aftenposten.no/norge/Ny-rapport-Dette-blir-viktig-i-fremtidens-skole-37965b.html</w:t>
        </w:r>
      </w:hyperlink>
    </w:p>
    <w:p w14:paraId="4FC41AD6" w14:textId="77777777" w:rsidR="00570471" w:rsidRPr="009F3ECD" w:rsidRDefault="00570471" w:rsidP="200FC499">
      <w:pPr>
        <w:rPr>
          <w:rStyle w:val="s1"/>
          <w:rFonts w:ascii="Arial" w:hAnsi="Arial" w:cs="Arial"/>
          <w:color w:val="4472C4" w:themeColor="accent5"/>
          <w:sz w:val="36"/>
          <w:szCs w:val="36"/>
          <w:u w:val="single"/>
        </w:rPr>
      </w:pPr>
    </w:p>
    <w:p w14:paraId="57FCA5C2" w14:textId="77777777" w:rsidR="00570471" w:rsidRPr="009F3ECD" w:rsidRDefault="00570471" w:rsidP="200FC499">
      <w:pPr>
        <w:rPr>
          <w:rStyle w:val="s1"/>
          <w:rFonts w:ascii="Arial" w:hAnsi="Arial" w:cs="Arial"/>
          <w:color w:val="4472C4" w:themeColor="accent5"/>
          <w:sz w:val="36"/>
          <w:szCs w:val="36"/>
          <w:u w:val="single"/>
        </w:rPr>
      </w:pPr>
    </w:p>
    <w:p w14:paraId="4A2F854C" w14:textId="77777777" w:rsidR="00570471" w:rsidRPr="009F3ECD" w:rsidRDefault="00570471" w:rsidP="200FC499">
      <w:pPr>
        <w:rPr>
          <w:rStyle w:val="s1"/>
          <w:rFonts w:ascii="Arial" w:hAnsi="Arial" w:cs="Arial"/>
          <w:color w:val="4472C4" w:themeColor="accent5"/>
          <w:sz w:val="36"/>
          <w:szCs w:val="36"/>
          <w:u w:val="single"/>
        </w:rPr>
      </w:pPr>
    </w:p>
    <w:p w14:paraId="10BEE195" w14:textId="77777777" w:rsidR="00570471" w:rsidRPr="009F3ECD" w:rsidRDefault="00570471" w:rsidP="200FC499">
      <w:pPr>
        <w:rPr>
          <w:rStyle w:val="s1"/>
          <w:rFonts w:ascii="Arial" w:hAnsi="Arial" w:cs="Arial"/>
          <w:color w:val="4472C4" w:themeColor="accent5"/>
          <w:sz w:val="36"/>
          <w:szCs w:val="36"/>
          <w:u w:val="single"/>
        </w:rPr>
      </w:pPr>
    </w:p>
    <w:p w14:paraId="0159E89B" w14:textId="3B377DAE" w:rsidR="00892937" w:rsidRPr="00EB6D73" w:rsidRDefault="00892937" w:rsidP="11D6911D">
      <w:pPr>
        <w:pStyle w:val="Brdtekst"/>
        <w:spacing w:before="100" w:line="276" w:lineRule="auto"/>
        <w:ind w:right="307"/>
        <w:rPr>
          <w:rFonts w:ascii="Arial" w:hAnsi="Arial" w:cs="Arial"/>
          <w:lang w:val="nb-NO"/>
        </w:rPr>
        <w:sectPr w:rsidR="00892937" w:rsidRPr="00EB6D73" w:rsidSect="00892937">
          <w:pgSz w:w="11910" w:h="16840"/>
          <w:pgMar w:top="1420" w:right="1320" w:bottom="280" w:left="1300" w:header="708" w:footer="708" w:gutter="0"/>
          <w:cols w:space="708"/>
        </w:sectPr>
      </w:pPr>
    </w:p>
    <w:p w14:paraId="57DA37EB" w14:textId="0E1AF1B5" w:rsidR="3A376886" w:rsidRDefault="11D6911D" w:rsidP="11D6911D">
      <w:pPr>
        <w:rPr>
          <w:rStyle w:val="s1"/>
          <w:rFonts w:ascii=".SF UI Text,Times New Roman" w:eastAsia=".SF UI Text,Times New Roman" w:hAnsi=".SF UI Text,Times New Roman" w:cs=".SF UI Text,Times New Roman"/>
          <w:color w:val="454545"/>
          <w:sz w:val="26"/>
          <w:szCs w:val="26"/>
        </w:rPr>
      </w:pPr>
      <w:r w:rsidRPr="11D6911D">
        <w:rPr>
          <w:rStyle w:val="s1"/>
          <w:rFonts w:ascii="Arial" w:eastAsia="Times New Roman" w:hAnsi="Arial" w:cs="Arial"/>
          <w:color w:val="4472C4" w:themeColor="accent5"/>
          <w:sz w:val="36"/>
          <w:szCs w:val="36"/>
          <w:u w:val="single"/>
        </w:rPr>
        <w:lastRenderedPageBreak/>
        <w:t>Jentesnakk</w:t>
      </w:r>
      <w:r w:rsidRPr="11D6911D">
        <w:rPr>
          <w:rStyle w:val="s1"/>
          <w:rFonts w:ascii="Times New Roman" w:eastAsia="Times New Roman" w:hAnsi="Times New Roman" w:cs="Times New Roman"/>
          <w:color w:val="454545"/>
        </w:rPr>
        <w:t xml:space="preserve"> </w:t>
      </w:r>
    </w:p>
    <w:p w14:paraId="5E30C1B5" w14:textId="31CD981A" w:rsidR="3A376886" w:rsidRPr="006D4B46" w:rsidRDefault="11D6911D" w:rsidP="11D6911D">
      <w:pPr>
        <w:rPr>
          <w:rFonts w:ascii="Arial" w:hAnsi="Arial" w:cs="Arial"/>
          <w:sz w:val="24"/>
          <w:szCs w:val="24"/>
        </w:rPr>
      </w:pPr>
      <w:r w:rsidRPr="11D6911D">
        <w:rPr>
          <w:rFonts w:ascii="Arial" w:eastAsia="Calibri" w:hAnsi="Arial" w:cs="Arial"/>
          <w:sz w:val="24"/>
          <w:szCs w:val="24"/>
        </w:rPr>
        <w:t xml:space="preserve">Sosiallærer, helsesøster og miljøterapeut (BUP) arrangerer jentegrupper, henholdsvis for 5, 6 og 7. trinn. Metoden som tas i bruk heter Jentesnakk og målet med gruppene er å: </w:t>
      </w:r>
    </w:p>
    <w:p w14:paraId="488D20FB" w14:textId="175DDDAC" w:rsidR="3A376886" w:rsidRPr="006D4B46" w:rsidRDefault="00F03DEB" w:rsidP="3A376886">
      <w:pPr>
        <w:rPr>
          <w:rFonts w:ascii="Arial" w:eastAsia="Calibri" w:hAnsi="Arial" w:cs="Arial"/>
          <w:sz w:val="24"/>
          <w:szCs w:val="24"/>
        </w:rPr>
      </w:pPr>
      <w:r>
        <w:rPr>
          <w:rFonts w:ascii="Arial" w:eastAsia="Calibri" w:hAnsi="Arial" w:cs="Arial"/>
          <w:noProof/>
          <w:sz w:val="24"/>
          <w:szCs w:val="24"/>
          <w:lang w:eastAsia="nb-NO"/>
        </w:rPr>
        <mc:AlternateContent>
          <mc:Choice Requires="wps">
            <w:drawing>
              <wp:anchor distT="0" distB="0" distL="114300" distR="114300" simplePos="0" relativeHeight="251658257" behindDoc="1" locked="0" layoutInCell="1" allowOverlap="1" wp14:anchorId="070DD2EC" wp14:editId="01CA844B">
                <wp:simplePos x="0" y="0"/>
                <wp:positionH relativeFrom="column">
                  <wp:posOffset>24129</wp:posOffset>
                </wp:positionH>
                <wp:positionV relativeFrom="paragraph">
                  <wp:posOffset>167005</wp:posOffset>
                </wp:positionV>
                <wp:extent cx="3286125" cy="1352550"/>
                <wp:effectExtent l="0" t="0" r="28575" b="19050"/>
                <wp:wrapNone/>
                <wp:docPr id="17" name="Rektangel 17"/>
                <wp:cNvGraphicFramePr/>
                <a:graphic xmlns:a="http://schemas.openxmlformats.org/drawingml/2006/main">
                  <a:graphicData uri="http://schemas.microsoft.com/office/word/2010/wordprocessingShape">
                    <wps:wsp>
                      <wps:cNvSpPr/>
                      <wps:spPr>
                        <a:xfrm>
                          <a:off x="0" y="0"/>
                          <a:ext cx="3286125" cy="1352550"/>
                        </a:xfrm>
                        <a:prstGeom prst="rect">
                          <a:avLst/>
                        </a:prstGeom>
                        <a:solidFill>
                          <a:schemeClr val="accent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F0A061" id="Rektangel 17" o:spid="_x0000_s1026" style="position:absolute;margin-left:1.9pt;margin-top:13.15pt;width:258.75pt;height:106.5pt;z-index:-2516582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" fillcolor="#fbe4d5 [661]" strokecolor="#1f4d78 [1604]" strokeweight=".25pt"/>
            </w:pict>
          </mc:Fallback>
        </mc:AlternateContent>
      </w:r>
    </w:p>
    <w:p w14:paraId="74AB6FBA" w14:textId="5B694EC6" w:rsidR="3A376886" w:rsidRPr="006D4B46" w:rsidRDefault="11D6911D" w:rsidP="11D6911D">
      <w:pPr>
        <w:pStyle w:val="Listeavsnitt"/>
        <w:numPr>
          <w:ilvl w:val="0"/>
          <w:numId w:val="8"/>
        </w:numPr>
        <w:rPr>
          <w:rFonts w:ascii="Arial" w:hAnsi="Arial" w:cs="Arial"/>
          <w:sz w:val="24"/>
          <w:szCs w:val="24"/>
        </w:rPr>
      </w:pPr>
      <w:r w:rsidRPr="11D6911D">
        <w:rPr>
          <w:rFonts w:ascii="Arial" w:eastAsia="Calibri" w:hAnsi="Arial" w:cs="Arial"/>
          <w:sz w:val="24"/>
          <w:szCs w:val="24"/>
        </w:rPr>
        <w:t>styrke samspillet i gruppen</w:t>
      </w:r>
    </w:p>
    <w:p w14:paraId="405DC2EA" w14:textId="4930250D" w:rsidR="3A376886" w:rsidRPr="006D4B46" w:rsidRDefault="11D6911D" w:rsidP="11D6911D">
      <w:pPr>
        <w:pStyle w:val="Listeavsnitt"/>
        <w:numPr>
          <w:ilvl w:val="0"/>
          <w:numId w:val="8"/>
        </w:numPr>
        <w:rPr>
          <w:rFonts w:ascii="Arial" w:hAnsi="Arial" w:cs="Arial"/>
          <w:sz w:val="24"/>
          <w:szCs w:val="24"/>
        </w:rPr>
      </w:pPr>
      <w:r w:rsidRPr="11D6911D">
        <w:rPr>
          <w:rFonts w:ascii="Arial" w:eastAsia="Calibri" w:hAnsi="Arial" w:cs="Arial"/>
          <w:sz w:val="24"/>
          <w:szCs w:val="24"/>
        </w:rPr>
        <w:t>sette egne grenser</w:t>
      </w:r>
    </w:p>
    <w:p w14:paraId="7A1A1067" w14:textId="55DB7509" w:rsidR="3A376886" w:rsidRPr="006D4B46" w:rsidRDefault="11D6911D" w:rsidP="11D6911D">
      <w:pPr>
        <w:pStyle w:val="Listeavsnitt"/>
        <w:numPr>
          <w:ilvl w:val="0"/>
          <w:numId w:val="8"/>
        </w:numPr>
        <w:rPr>
          <w:rFonts w:ascii="Arial" w:hAnsi="Arial" w:cs="Arial"/>
          <w:sz w:val="24"/>
          <w:szCs w:val="24"/>
        </w:rPr>
      </w:pPr>
      <w:r w:rsidRPr="11D6911D">
        <w:rPr>
          <w:rFonts w:ascii="Arial" w:eastAsia="Calibri" w:hAnsi="Arial" w:cs="Arial"/>
          <w:sz w:val="24"/>
          <w:szCs w:val="24"/>
        </w:rPr>
        <w:t>ta egne valg</w:t>
      </w:r>
    </w:p>
    <w:p w14:paraId="100181DC" w14:textId="3A46CD7E" w:rsidR="3A376886" w:rsidRPr="006D4B46" w:rsidRDefault="11D6911D" w:rsidP="11D6911D">
      <w:pPr>
        <w:pStyle w:val="Listeavsnitt"/>
        <w:numPr>
          <w:ilvl w:val="0"/>
          <w:numId w:val="8"/>
        </w:numPr>
        <w:rPr>
          <w:rFonts w:ascii="Arial" w:hAnsi="Arial" w:cs="Arial"/>
          <w:sz w:val="24"/>
          <w:szCs w:val="24"/>
        </w:rPr>
      </w:pPr>
      <w:r w:rsidRPr="11D6911D">
        <w:rPr>
          <w:rFonts w:ascii="Arial" w:eastAsia="Calibri" w:hAnsi="Arial" w:cs="Arial"/>
          <w:sz w:val="24"/>
          <w:szCs w:val="24"/>
        </w:rPr>
        <w:t>respektere andres meninger</w:t>
      </w:r>
    </w:p>
    <w:p w14:paraId="00D86B7E" w14:textId="269DCE7B" w:rsidR="3A376886" w:rsidRPr="006D4B46" w:rsidRDefault="11D6911D" w:rsidP="11D6911D">
      <w:pPr>
        <w:pStyle w:val="Listeavsnitt"/>
        <w:numPr>
          <w:ilvl w:val="0"/>
          <w:numId w:val="8"/>
        </w:numPr>
        <w:rPr>
          <w:rFonts w:ascii="Arial" w:hAnsi="Arial" w:cs="Arial"/>
          <w:sz w:val="24"/>
          <w:szCs w:val="24"/>
        </w:rPr>
      </w:pPr>
      <w:r w:rsidRPr="11D6911D">
        <w:rPr>
          <w:rFonts w:ascii="Arial" w:eastAsia="Calibri" w:hAnsi="Arial" w:cs="Arial"/>
          <w:sz w:val="24"/>
          <w:szCs w:val="24"/>
        </w:rPr>
        <w:t>bli tryggere på seg selv og sine valg</w:t>
      </w:r>
    </w:p>
    <w:p w14:paraId="716F294F" w14:textId="5033EBD4" w:rsidR="3A376886" w:rsidRDefault="3A376886" w:rsidP="3A376886">
      <w:pPr>
        <w:rPr>
          <w:rFonts w:ascii="Arial" w:eastAsia="Calibri" w:hAnsi="Arial" w:cs="Arial"/>
          <w:sz w:val="24"/>
          <w:szCs w:val="24"/>
        </w:rPr>
      </w:pPr>
    </w:p>
    <w:p w14:paraId="551214A2" w14:textId="77777777" w:rsidR="00F03DEB" w:rsidRPr="006D4B46" w:rsidRDefault="00F03DEB" w:rsidP="3A376886">
      <w:pPr>
        <w:rPr>
          <w:rFonts w:ascii="Arial" w:eastAsia="Calibri" w:hAnsi="Arial" w:cs="Arial"/>
          <w:sz w:val="24"/>
          <w:szCs w:val="24"/>
        </w:rPr>
      </w:pPr>
    </w:p>
    <w:p w14:paraId="6BF739B0" w14:textId="09DA695E" w:rsidR="3A376886" w:rsidRDefault="11D6911D" w:rsidP="11D6911D">
      <w:pPr>
        <w:rPr>
          <w:rFonts w:ascii="Arial" w:eastAsia="Calibri" w:hAnsi="Arial" w:cs="Arial"/>
          <w:sz w:val="24"/>
          <w:szCs w:val="24"/>
        </w:rPr>
      </w:pPr>
      <w:r w:rsidRPr="11D6911D">
        <w:rPr>
          <w:rFonts w:ascii="Arial" w:eastAsia="Calibri" w:hAnsi="Arial" w:cs="Arial"/>
          <w:sz w:val="24"/>
          <w:szCs w:val="24"/>
        </w:rPr>
        <w:t xml:space="preserve">Gruppetreffene består av ulike samtaletemaer, praktiske øvelser og aktiviteter. Vennskap er et sentralt tema som gjennomsyrer møtene. Deltakelse i Jentesnakk er frivillig og arrangeres en time i uka, over åtte uker. </w:t>
      </w:r>
    </w:p>
    <w:p w14:paraId="1B08E124" w14:textId="5CB753F8" w:rsidR="000155C4" w:rsidRDefault="000155C4" w:rsidP="11D6911D">
      <w:pPr>
        <w:rPr>
          <w:rFonts w:ascii="Arial" w:eastAsia="Calibri" w:hAnsi="Arial" w:cs="Arial"/>
          <w:sz w:val="24"/>
          <w:szCs w:val="24"/>
        </w:rPr>
      </w:pPr>
    </w:p>
    <w:p w14:paraId="001D3A13" w14:textId="772E4EB7" w:rsidR="000155C4" w:rsidRPr="006D4B46" w:rsidRDefault="000155C4" w:rsidP="11D6911D">
      <w:pPr>
        <w:rPr>
          <w:rFonts w:ascii="Arial" w:eastAsia="Calibri" w:hAnsi="Arial" w:cs="Arial"/>
          <w:sz w:val="24"/>
          <w:szCs w:val="24"/>
        </w:rPr>
      </w:pPr>
      <w:r>
        <w:rPr>
          <w:rFonts w:ascii="Arial" w:eastAsia="Calibri" w:hAnsi="Arial" w:cs="Arial"/>
          <w:sz w:val="24"/>
          <w:szCs w:val="24"/>
        </w:rPr>
        <w:t xml:space="preserve">Litteratur: </w:t>
      </w:r>
    </w:p>
    <w:p w14:paraId="56364CCC" w14:textId="53DD562B" w:rsidR="3A376886" w:rsidRPr="006D4B46" w:rsidRDefault="11D6911D" w:rsidP="11D6911D">
      <w:pPr>
        <w:rPr>
          <w:rFonts w:ascii="Arial" w:eastAsia="Calibri" w:hAnsi="Arial" w:cs="Arial"/>
          <w:sz w:val="24"/>
          <w:szCs w:val="24"/>
        </w:rPr>
      </w:pPr>
      <w:r w:rsidRPr="11D6911D">
        <w:rPr>
          <w:rFonts w:ascii="Arial" w:eastAsia="Calibri" w:hAnsi="Arial" w:cs="Arial"/>
          <w:sz w:val="24"/>
          <w:szCs w:val="24"/>
        </w:rPr>
        <w:t xml:space="preserve">Vi ser at Jentesnakk nytter! Derfor ønsker vi å utarbeide lignende tilbud til gutter.  Tilbudet starter forhåpentligvis opp høsten 2017. </w:t>
      </w:r>
    </w:p>
    <w:p w14:paraId="0E849901" w14:textId="7B307645" w:rsidR="3A376886" w:rsidRDefault="3A376886" w:rsidP="3A376886">
      <w:pPr>
        <w:rPr>
          <w:rFonts w:ascii="Calibri" w:eastAsia="Calibri" w:hAnsi="Calibri" w:cs="Calibri"/>
        </w:rPr>
      </w:pPr>
    </w:p>
    <w:p w14:paraId="1D4E7820" w14:textId="0CC4AD9C" w:rsidR="3A376886" w:rsidRDefault="3A376886" w:rsidP="3A376886">
      <w:pPr>
        <w:rPr>
          <w:rFonts w:ascii="Calibri" w:eastAsia="Calibri" w:hAnsi="Calibri" w:cs="Calibri"/>
        </w:rPr>
      </w:pPr>
    </w:p>
    <w:p w14:paraId="163CBD12" w14:textId="2810EA36" w:rsidR="00835D87" w:rsidRDefault="11D6911D" w:rsidP="11D6911D">
      <w:pPr>
        <w:rPr>
          <w:rStyle w:val="s1"/>
          <w:rFonts w:ascii="Arial" w:eastAsia="Times New Roman" w:hAnsi="Arial" w:cs="Arial"/>
          <w:color w:val="4472C4" w:themeColor="accent5"/>
          <w:sz w:val="36"/>
          <w:szCs w:val="36"/>
          <w:u w:val="single"/>
        </w:rPr>
      </w:pPr>
      <w:r w:rsidRPr="11D6911D">
        <w:rPr>
          <w:rStyle w:val="s1"/>
          <w:rFonts w:ascii="Arial" w:eastAsia="Times New Roman" w:hAnsi="Arial" w:cs="Arial"/>
          <w:color w:val="4472C4" w:themeColor="accent5"/>
          <w:sz w:val="36"/>
          <w:szCs w:val="36"/>
          <w:u w:val="single"/>
        </w:rPr>
        <w:t>Ulike regler og ru</w:t>
      </w:r>
      <w:r w:rsidR="00E4277A">
        <w:rPr>
          <w:rStyle w:val="s1"/>
          <w:rFonts w:ascii="Arial" w:eastAsia="Times New Roman" w:hAnsi="Arial" w:cs="Arial"/>
          <w:color w:val="4472C4" w:themeColor="accent5"/>
          <w:sz w:val="36"/>
          <w:szCs w:val="36"/>
          <w:u w:val="single"/>
        </w:rPr>
        <w:t>tiner for oppstart på Vollebekk</w:t>
      </w:r>
      <w:r w:rsidRPr="11D6911D">
        <w:rPr>
          <w:rStyle w:val="s1"/>
          <w:rFonts w:ascii="Arial" w:eastAsia="Times New Roman" w:hAnsi="Arial" w:cs="Arial"/>
          <w:color w:val="4472C4" w:themeColor="accent5"/>
          <w:sz w:val="36"/>
          <w:szCs w:val="36"/>
          <w:u w:val="single"/>
        </w:rPr>
        <w:t xml:space="preserve"> Jon?</w:t>
      </w:r>
    </w:p>
    <w:p w14:paraId="332E1AA2" w14:textId="77777777" w:rsidR="00835D87" w:rsidRDefault="11D6911D" w:rsidP="11D6911D">
      <w:pPr>
        <w:pStyle w:val="Listeavsnitt"/>
        <w:numPr>
          <w:ilvl w:val="0"/>
          <w:numId w:val="12"/>
        </w:numPr>
        <w:rPr>
          <w:rStyle w:val="s1"/>
          <w:rFonts w:ascii="Arial" w:eastAsia="Times New Roman" w:hAnsi="Arial" w:cs="Arial"/>
          <w:sz w:val="24"/>
          <w:szCs w:val="24"/>
        </w:rPr>
      </w:pPr>
      <w:r w:rsidRPr="11D6911D">
        <w:rPr>
          <w:rStyle w:val="s1"/>
          <w:rFonts w:ascii="Arial" w:eastAsia="Times New Roman" w:hAnsi="Arial" w:cs="Arial"/>
          <w:sz w:val="24"/>
          <w:szCs w:val="24"/>
        </w:rPr>
        <w:t>Skolens inneområde, rutiner</w:t>
      </w:r>
    </w:p>
    <w:p w14:paraId="0AC08116" w14:textId="77777777" w:rsidR="00835D87" w:rsidRPr="00811AC7" w:rsidRDefault="11D6911D" w:rsidP="11D6911D">
      <w:pPr>
        <w:pStyle w:val="Listeavsnitt"/>
        <w:numPr>
          <w:ilvl w:val="0"/>
          <w:numId w:val="12"/>
        </w:numPr>
        <w:rPr>
          <w:rStyle w:val="s1"/>
          <w:rFonts w:ascii="Arial" w:eastAsia="Times New Roman" w:hAnsi="Arial" w:cs="Arial"/>
          <w:sz w:val="24"/>
          <w:szCs w:val="24"/>
        </w:rPr>
      </w:pPr>
      <w:r w:rsidRPr="11D6911D">
        <w:rPr>
          <w:rStyle w:val="s1"/>
          <w:rFonts w:ascii="Arial" w:eastAsia="Times New Roman" w:hAnsi="Arial" w:cs="Arial"/>
          <w:sz w:val="24"/>
          <w:szCs w:val="24"/>
        </w:rPr>
        <w:t xml:space="preserve">Skolens uteområde, friminuttene, utetid, </w:t>
      </w:r>
    </w:p>
    <w:p w14:paraId="1624E05E" w14:textId="548AAD1F" w:rsidR="00835D87" w:rsidRDefault="00FD3EC5" w:rsidP="11D6911D">
      <w:pPr>
        <w:pStyle w:val="Listeavsnitt"/>
        <w:numPr>
          <w:ilvl w:val="0"/>
          <w:numId w:val="12"/>
        </w:numPr>
        <w:rPr>
          <w:rStyle w:val="s1"/>
          <w:rFonts w:ascii="Arial" w:eastAsia="Times New Roman" w:hAnsi="Arial" w:cs="Arial"/>
          <w:sz w:val="24"/>
          <w:szCs w:val="24"/>
        </w:rPr>
      </w:pPr>
      <w:r>
        <w:rPr>
          <w:rStyle w:val="s1"/>
          <w:rFonts w:ascii="Arial" w:eastAsia="Times New Roman" w:hAnsi="Arial" w:cs="Arial"/>
          <w:sz w:val="24"/>
          <w:szCs w:val="24"/>
        </w:rPr>
        <w:t>In</w:t>
      </w:r>
      <w:r w:rsidR="11D6911D" w:rsidRPr="11D6911D">
        <w:rPr>
          <w:rStyle w:val="s1"/>
          <w:rFonts w:ascii="Arial" w:eastAsia="Times New Roman" w:hAnsi="Arial" w:cs="Arial"/>
          <w:sz w:val="24"/>
          <w:szCs w:val="24"/>
        </w:rPr>
        <w:t>speksjonsplan</w:t>
      </w:r>
    </w:p>
    <w:p w14:paraId="1FC0328B" w14:textId="67206822" w:rsidR="00835D87" w:rsidRDefault="000155C4" w:rsidP="11D6911D">
      <w:pPr>
        <w:pStyle w:val="Listeavsnitt"/>
        <w:numPr>
          <w:ilvl w:val="0"/>
          <w:numId w:val="12"/>
        </w:numPr>
        <w:rPr>
          <w:rStyle w:val="s1"/>
          <w:rFonts w:ascii="Arial" w:eastAsia="Times New Roman" w:hAnsi="Arial" w:cs="Arial"/>
          <w:sz w:val="24"/>
          <w:szCs w:val="24"/>
        </w:rPr>
      </w:pPr>
      <w:r>
        <w:rPr>
          <w:rStyle w:val="s1"/>
          <w:rFonts w:ascii="Arial" w:eastAsia="Times New Roman" w:hAnsi="Arial" w:cs="Arial"/>
          <w:sz w:val="24"/>
          <w:szCs w:val="24"/>
        </w:rPr>
        <w:t>Bussing / t</w:t>
      </w:r>
      <w:r w:rsidR="11D6911D" w:rsidRPr="11D6911D">
        <w:rPr>
          <w:rStyle w:val="s1"/>
          <w:rFonts w:ascii="Arial" w:eastAsia="Times New Roman" w:hAnsi="Arial" w:cs="Arial"/>
          <w:sz w:val="24"/>
          <w:szCs w:val="24"/>
        </w:rPr>
        <w:t>ransport av elever</w:t>
      </w:r>
    </w:p>
    <w:p w14:paraId="6147D371" w14:textId="2B70B4DB" w:rsidR="00FD3EC5" w:rsidRDefault="00FD3EC5" w:rsidP="00FD3EC5">
      <w:pPr>
        <w:pStyle w:val="Listeavsnitt"/>
        <w:numPr>
          <w:ilvl w:val="1"/>
          <w:numId w:val="12"/>
        </w:numPr>
        <w:rPr>
          <w:rStyle w:val="s1"/>
          <w:rFonts w:ascii="Arial" w:eastAsia="Times New Roman" w:hAnsi="Arial" w:cs="Arial"/>
          <w:sz w:val="24"/>
          <w:szCs w:val="24"/>
        </w:rPr>
      </w:pPr>
      <w:r>
        <w:rPr>
          <w:rStyle w:val="s1"/>
          <w:rFonts w:ascii="Arial" w:eastAsia="Times New Roman" w:hAnsi="Arial" w:cs="Arial"/>
          <w:sz w:val="24"/>
          <w:szCs w:val="24"/>
        </w:rPr>
        <w:t>Sitteplasser; unngå ekskludering og negative opplevelser, antall voksne på hver buss</w:t>
      </w:r>
    </w:p>
    <w:p w14:paraId="1DD6FF71" w14:textId="5EACF655" w:rsidR="00FD3EC5" w:rsidRDefault="00FD3EC5" w:rsidP="00FD3EC5">
      <w:pPr>
        <w:pStyle w:val="Listeavsnitt"/>
        <w:numPr>
          <w:ilvl w:val="1"/>
          <w:numId w:val="12"/>
        </w:numPr>
        <w:rPr>
          <w:rStyle w:val="s1"/>
          <w:rFonts w:ascii="Arial" w:eastAsia="Times New Roman" w:hAnsi="Arial" w:cs="Arial"/>
          <w:sz w:val="24"/>
          <w:szCs w:val="24"/>
        </w:rPr>
      </w:pPr>
      <w:r>
        <w:rPr>
          <w:rStyle w:val="s1"/>
          <w:rFonts w:ascii="Arial" w:eastAsia="Times New Roman" w:hAnsi="Arial" w:cs="Arial"/>
          <w:sz w:val="24"/>
          <w:szCs w:val="24"/>
        </w:rPr>
        <w:t>Spise, drikke, mobilbruk regler</w:t>
      </w:r>
    </w:p>
    <w:p w14:paraId="2B5FC169" w14:textId="77777777" w:rsidR="00835D87" w:rsidRDefault="11D6911D" w:rsidP="11D6911D">
      <w:pPr>
        <w:pStyle w:val="Listeavsnitt"/>
        <w:numPr>
          <w:ilvl w:val="0"/>
          <w:numId w:val="12"/>
        </w:numPr>
        <w:rPr>
          <w:rStyle w:val="s1"/>
          <w:rFonts w:ascii="Arial" w:eastAsia="Times New Roman" w:hAnsi="Arial" w:cs="Arial"/>
          <w:sz w:val="24"/>
          <w:szCs w:val="24"/>
        </w:rPr>
      </w:pPr>
      <w:r w:rsidRPr="11D6911D">
        <w:rPr>
          <w:rStyle w:val="s1"/>
          <w:rFonts w:ascii="Arial" w:eastAsia="Times New Roman" w:hAnsi="Arial" w:cs="Arial"/>
          <w:sz w:val="24"/>
          <w:szCs w:val="24"/>
        </w:rPr>
        <w:t>Garderobeorganisering</w:t>
      </w:r>
    </w:p>
    <w:p w14:paraId="138B947E" w14:textId="77777777" w:rsidR="00835D87" w:rsidRPr="00214FF1" w:rsidRDefault="11D6911D" w:rsidP="11D6911D">
      <w:pPr>
        <w:pStyle w:val="Listeavsnitt"/>
        <w:numPr>
          <w:ilvl w:val="0"/>
          <w:numId w:val="12"/>
        </w:numPr>
        <w:rPr>
          <w:rStyle w:val="s1"/>
          <w:rFonts w:ascii="Arial" w:eastAsia="Times New Roman" w:hAnsi="Arial" w:cs="Arial"/>
          <w:sz w:val="24"/>
          <w:szCs w:val="24"/>
        </w:rPr>
      </w:pPr>
      <w:r w:rsidRPr="11D6911D">
        <w:rPr>
          <w:rStyle w:val="s1"/>
          <w:rFonts w:ascii="Arial" w:eastAsia="Times New Roman" w:hAnsi="Arial" w:cs="Arial"/>
          <w:sz w:val="24"/>
          <w:szCs w:val="24"/>
        </w:rPr>
        <w:t>Osv….</w:t>
      </w:r>
    </w:p>
    <w:p w14:paraId="731D17FE" w14:textId="557CDBD5" w:rsidR="00835D87" w:rsidRPr="00EF0F66" w:rsidRDefault="11D6911D" w:rsidP="00EF0F66">
      <w:pPr>
        <w:pStyle w:val="Listeavsnitt"/>
        <w:numPr>
          <w:ilvl w:val="0"/>
          <w:numId w:val="12"/>
        </w:numPr>
        <w:rPr>
          <w:rStyle w:val="apple-converted-space"/>
          <w:rFonts w:ascii="Arial" w:eastAsia="Times New Roman" w:hAnsi="Arial" w:cs="Arial"/>
          <w:sz w:val="36"/>
          <w:szCs w:val="36"/>
        </w:rPr>
      </w:pPr>
      <w:r w:rsidRPr="11D6911D">
        <w:rPr>
          <w:rStyle w:val="s1"/>
          <w:rFonts w:ascii="Arial" w:eastAsia="Times New Roman" w:hAnsi="Arial" w:cs="Arial"/>
          <w:sz w:val="36"/>
          <w:szCs w:val="36"/>
        </w:rPr>
        <w:t>….</w:t>
      </w:r>
    </w:p>
    <w:tbl>
      <w:tblPr>
        <w:tblStyle w:val="Rutenettabell1lys-uthevingsfarge1"/>
        <w:tblpPr w:leftFromText="141" w:rightFromText="141" w:vertAnchor="text" w:horzAnchor="margin" w:tblpXSpec="right" w:tblpY="818"/>
        <w:tblW w:w="0" w:type="auto"/>
        <w:tblLook w:val="04A0" w:firstRow="1" w:lastRow="0" w:firstColumn="1" w:lastColumn="0" w:noHBand="0" w:noVBand="1"/>
      </w:tblPr>
      <w:tblGrid>
        <w:gridCol w:w="3966"/>
        <w:gridCol w:w="222"/>
      </w:tblGrid>
      <w:tr w:rsidR="00EF0F66" w:rsidRPr="00EF0F66" w14:paraId="3F751D25" w14:textId="77777777" w:rsidTr="00EF0F66">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966" w:type="dxa"/>
          </w:tcPr>
          <w:p w14:paraId="73FE817F" w14:textId="77777777" w:rsidR="00EF0F66" w:rsidRDefault="00EF0F66" w:rsidP="00EF0F66">
            <w:pPr>
              <w:jc w:val="center"/>
            </w:pPr>
            <w:r>
              <w:rPr>
                <w:noProof/>
                <w:lang w:eastAsia="nb-NO"/>
              </w:rPr>
              <w:lastRenderedPageBreak/>
              <w:drawing>
                <wp:inline distT="0" distB="0" distL="0" distR="0" wp14:anchorId="0AEBE930" wp14:editId="175D9AA0">
                  <wp:extent cx="2381250" cy="1790700"/>
                  <wp:effectExtent l="0" t="0" r="0" b="0"/>
                  <wp:docPr id="20276021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1">
                            <a:extLst>
                              <a:ext uri="{28A0092B-C50C-407E-A947-70E740481C1C}">
                                <a14:useLocalDpi xmlns:a14="http://schemas.microsoft.com/office/drawing/2010/main" val="0"/>
                              </a:ext>
                            </a:extLst>
                          </a:blip>
                          <a:stretch>
                            <a:fillRect/>
                          </a:stretch>
                        </pic:blipFill>
                        <pic:spPr>
                          <a:xfrm>
                            <a:off x="0" y="0"/>
                            <a:ext cx="2381250" cy="1790700"/>
                          </a:xfrm>
                          <a:prstGeom prst="rect">
                            <a:avLst/>
                          </a:prstGeom>
                        </pic:spPr>
                      </pic:pic>
                    </a:graphicData>
                  </a:graphic>
                </wp:inline>
              </w:drawing>
            </w:r>
          </w:p>
        </w:tc>
        <w:tc>
          <w:tcPr>
            <w:tcW w:w="222" w:type="dxa"/>
          </w:tcPr>
          <w:p w14:paraId="6D2855EB" w14:textId="685CC2C6" w:rsidR="00EF0F66" w:rsidRPr="00EF0F66" w:rsidRDefault="00EF0F66" w:rsidP="00EF0F66">
            <w:pPr>
              <w:spacing w:line="240" w:lineRule="exact"/>
              <w:cnfStyle w:val="100000000000" w:firstRow="1" w:lastRow="0" w:firstColumn="0" w:lastColumn="0" w:oddVBand="0" w:evenVBand="0" w:oddHBand="0" w:evenHBand="0" w:firstRowFirstColumn="0" w:firstRowLastColumn="0" w:lastRowFirstColumn="0" w:lastRowLastColumn="0"/>
              <w:rPr>
                <w:lang w:val="nn-NO"/>
              </w:rPr>
            </w:pPr>
          </w:p>
        </w:tc>
      </w:tr>
    </w:tbl>
    <w:p w14:paraId="30183452" w14:textId="77777777" w:rsidR="00EF0F66" w:rsidRDefault="00EF0F66" w:rsidP="11D6911D">
      <w:pPr>
        <w:pStyle w:val="p2"/>
        <w:rPr>
          <w:color w:val="4472C4" w:themeColor="accent5"/>
          <w:sz w:val="36"/>
          <w:szCs w:val="36"/>
          <w:u w:val="single"/>
        </w:rPr>
      </w:pPr>
    </w:p>
    <w:p w14:paraId="471A33BF" w14:textId="29FB7DDC" w:rsidR="11D6911D" w:rsidRDefault="11D6911D" w:rsidP="11D6911D">
      <w:pPr>
        <w:pStyle w:val="p2"/>
        <w:rPr>
          <w:color w:val="4472C4" w:themeColor="accent5"/>
          <w:sz w:val="36"/>
          <w:szCs w:val="36"/>
          <w:u w:val="single"/>
        </w:rPr>
      </w:pPr>
      <w:r w:rsidRPr="11D6911D">
        <w:rPr>
          <w:color w:val="4472C4" w:themeColor="accent5"/>
          <w:sz w:val="36"/>
          <w:szCs w:val="36"/>
          <w:u w:val="single"/>
        </w:rPr>
        <w:t>Presentasjonsfilm fra Vollebekk</w:t>
      </w:r>
    </w:p>
    <w:p w14:paraId="1A3F1CC5" w14:textId="2528712B" w:rsidR="11D6911D" w:rsidRPr="003D36EE" w:rsidRDefault="00F0648C">
      <w:pPr>
        <w:rPr>
          <w:rStyle w:val="s1"/>
          <w:rFonts w:ascii="Arial" w:hAnsi="Arial" w:cs="Arial"/>
          <w:color w:val="4472C4" w:themeColor="accent5"/>
          <w:sz w:val="36"/>
          <w:szCs w:val="36"/>
          <w:u w:val="single"/>
        </w:rPr>
      </w:pPr>
      <w:hyperlink r:id="rId42">
        <w:r w:rsidR="11D6911D" w:rsidRPr="11D6911D">
          <w:rPr>
            <w:rStyle w:val="Hyperkobling"/>
          </w:rPr>
          <w:t>https://www.youtube.com/watch?v=_c0aumUxlUY</w:t>
        </w:r>
      </w:hyperlink>
    </w:p>
    <w:p w14:paraId="075243B4" w14:textId="06D0A2BE" w:rsidR="11D6911D" w:rsidRDefault="11D6911D" w:rsidP="1E5F07DB"/>
    <w:p w14:paraId="6328256B" w14:textId="68C8EBCB" w:rsidR="002B4970" w:rsidRDefault="002B4970" w:rsidP="1E5F07DB"/>
    <w:p w14:paraId="6E3437CC" w14:textId="77777777" w:rsidR="000155C4" w:rsidRDefault="000155C4" w:rsidP="00FE2A04">
      <w:pPr>
        <w:pStyle w:val="p2"/>
        <w:rPr>
          <w:rFonts w:ascii="Arial" w:hAnsi="Arial" w:cs="Arial"/>
          <w:color w:val="4472C4" w:themeColor="accent5"/>
          <w:sz w:val="36"/>
          <w:szCs w:val="36"/>
          <w:u w:val="single"/>
        </w:rPr>
      </w:pPr>
      <w:bookmarkStart w:id="2" w:name="_Toc473542613"/>
    </w:p>
    <w:p w14:paraId="27EEF865" w14:textId="77777777" w:rsidR="000155C4" w:rsidRDefault="000155C4" w:rsidP="00FE2A04">
      <w:pPr>
        <w:pStyle w:val="p2"/>
        <w:rPr>
          <w:rFonts w:ascii="Arial" w:hAnsi="Arial" w:cs="Arial"/>
          <w:color w:val="4472C4" w:themeColor="accent5"/>
          <w:sz w:val="36"/>
          <w:szCs w:val="36"/>
          <w:u w:val="single"/>
        </w:rPr>
      </w:pPr>
    </w:p>
    <w:p w14:paraId="7401BA7E" w14:textId="77777777" w:rsidR="000155C4" w:rsidRDefault="000155C4" w:rsidP="00FE2A04">
      <w:pPr>
        <w:pStyle w:val="p2"/>
        <w:rPr>
          <w:rFonts w:ascii="Arial" w:hAnsi="Arial" w:cs="Arial"/>
          <w:color w:val="4472C4" w:themeColor="accent5"/>
          <w:sz w:val="36"/>
          <w:szCs w:val="36"/>
          <w:u w:val="single"/>
        </w:rPr>
      </w:pPr>
    </w:p>
    <w:p w14:paraId="028CA251" w14:textId="457D53B9" w:rsidR="000225BB" w:rsidRPr="00FE2A04" w:rsidRDefault="000225BB" w:rsidP="00FE2A04">
      <w:pPr>
        <w:pStyle w:val="p2"/>
        <w:rPr>
          <w:rFonts w:ascii="Arial" w:eastAsia="Times New Roman" w:hAnsi="Arial" w:cs="Arial"/>
          <w:color w:val="4472C4" w:themeColor="accent5"/>
          <w:sz w:val="36"/>
          <w:szCs w:val="36"/>
          <w:u w:val="single"/>
        </w:rPr>
      </w:pPr>
      <w:r w:rsidRPr="00FE2A04">
        <w:rPr>
          <w:rFonts w:ascii="Arial" w:hAnsi="Arial" w:cs="Arial"/>
          <w:color w:val="4472C4" w:themeColor="accent5"/>
          <w:sz w:val="36"/>
          <w:szCs w:val="36"/>
          <w:u w:val="single"/>
        </w:rPr>
        <w:t>Skolens aktivitets- og handlingsplikt</w:t>
      </w:r>
      <w:bookmarkEnd w:id="2"/>
      <w:r w:rsidR="00FE2A04" w:rsidRPr="00FE2A04">
        <w:rPr>
          <w:rFonts w:ascii="Arial" w:hAnsi="Arial" w:cs="Arial"/>
          <w:color w:val="4472C4" w:themeColor="accent5"/>
          <w:sz w:val="36"/>
          <w:szCs w:val="36"/>
          <w:u w:val="single"/>
        </w:rPr>
        <w:t xml:space="preserve"> mot mobbing, vold og rasisme</w:t>
      </w:r>
    </w:p>
    <w:p w14:paraId="70716F16" w14:textId="481DAB91" w:rsidR="00FE2A04" w:rsidRPr="00FE2A04" w:rsidRDefault="00FE2A04" w:rsidP="00FE2A04">
      <w:pPr>
        <w:tabs>
          <w:tab w:val="left" w:pos="4346"/>
        </w:tabs>
        <w:spacing w:after="0"/>
        <w:rPr>
          <w:rFonts w:ascii="Arial" w:hAnsi="Arial" w:cs="Arial"/>
          <w:sz w:val="24"/>
          <w:szCs w:val="24"/>
        </w:rPr>
      </w:pPr>
      <w:r w:rsidRPr="00FE2A04">
        <w:rPr>
          <w:rFonts w:ascii="Arial" w:hAnsi="Arial" w:cs="Arial"/>
          <w:sz w:val="24"/>
          <w:szCs w:val="24"/>
        </w:rPr>
        <w:t>Skolen har plikt til å sette inn tiltak når de blir kjent med at det er elever som ikke har et godt skolemiljø. Det er viktig at skoleledelsen, og kontaktlærer, sørger for god dialog og</w:t>
      </w:r>
      <w:r>
        <w:rPr>
          <w:rFonts w:ascii="Arial" w:hAnsi="Arial" w:cs="Arial"/>
          <w:sz w:val="24"/>
          <w:szCs w:val="24"/>
        </w:rPr>
        <w:t xml:space="preserve"> </w:t>
      </w:r>
      <w:r w:rsidRPr="00FE2A04">
        <w:rPr>
          <w:rFonts w:ascii="Arial" w:hAnsi="Arial" w:cs="Arial"/>
          <w:sz w:val="24"/>
          <w:szCs w:val="24"/>
        </w:rPr>
        <w:t xml:space="preserve">informasjon til foresatte underveis i prosessen. </w:t>
      </w:r>
    </w:p>
    <w:p w14:paraId="2396BE58" w14:textId="3A397670" w:rsidR="00FE2A04" w:rsidRDefault="00FE2A04" w:rsidP="000225BB">
      <w:pPr>
        <w:pStyle w:val="Listeavsnitt"/>
        <w:rPr>
          <w:b/>
        </w:rPr>
      </w:pPr>
      <w:r>
        <w:rPr>
          <w:b/>
          <w:noProof/>
          <w:lang w:eastAsia="nb-NO"/>
        </w:rPr>
        <mc:AlternateContent>
          <mc:Choice Requires="wps">
            <w:drawing>
              <wp:anchor distT="0" distB="0" distL="114300" distR="114300" simplePos="0" relativeHeight="251658269" behindDoc="1" locked="0" layoutInCell="1" allowOverlap="1" wp14:anchorId="498170AE" wp14:editId="2ABC3CB7">
                <wp:simplePos x="0" y="0"/>
                <wp:positionH relativeFrom="column">
                  <wp:posOffset>-25400</wp:posOffset>
                </wp:positionH>
                <wp:positionV relativeFrom="paragraph">
                  <wp:posOffset>165735</wp:posOffset>
                </wp:positionV>
                <wp:extent cx="5721532" cy="1632857"/>
                <wp:effectExtent l="0" t="0" r="12700" b="24765"/>
                <wp:wrapNone/>
                <wp:docPr id="6" name="Rektangel 6"/>
                <wp:cNvGraphicFramePr/>
                <a:graphic xmlns:a="http://schemas.openxmlformats.org/drawingml/2006/main">
                  <a:graphicData uri="http://schemas.microsoft.com/office/word/2010/wordprocessingShape">
                    <wps:wsp>
                      <wps:cNvSpPr/>
                      <wps:spPr>
                        <a:xfrm>
                          <a:off x="0" y="0"/>
                          <a:ext cx="5721532" cy="1632857"/>
                        </a:xfrm>
                        <a:prstGeom prst="rect">
                          <a:avLst/>
                        </a:prstGeom>
                        <a:solidFill>
                          <a:schemeClr val="accent2">
                            <a:lumMod val="20000"/>
                            <a:lumOff val="80000"/>
                          </a:schemeClr>
                        </a:solidFill>
                        <a:ln w="6350">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3D5A8" id="Rektangel 6" o:spid="_x0000_s1026" style="position:absolute;margin-left:-2pt;margin-top:13.05pt;width:450.5pt;height:128.55pt;z-index:-2516582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" fillcolor="#fbe4d5 [661]" strokecolor="#4472c4 [3208]" strokeweight=".5pt"/>
            </w:pict>
          </mc:Fallback>
        </mc:AlternateContent>
      </w:r>
    </w:p>
    <w:p w14:paraId="683BA2AA" w14:textId="7AB8EE31" w:rsidR="000225BB" w:rsidRPr="00FE2A04" w:rsidRDefault="000225BB" w:rsidP="00FE2A04">
      <w:pPr>
        <w:rPr>
          <w:rFonts w:ascii="Arial" w:hAnsi="Arial" w:cs="Arial"/>
          <w:sz w:val="24"/>
          <w:szCs w:val="24"/>
        </w:rPr>
      </w:pPr>
      <w:r w:rsidRPr="00FE2A04">
        <w:rPr>
          <w:rFonts w:ascii="Arial" w:hAnsi="Arial" w:cs="Arial"/>
          <w:b/>
          <w:sz w:val="24"/>
          <w:szCs w:val="24"/>
        </w:rPr>
        <w:t>På Ruseløkka skole skal alle ansatte:</w:t>
      </w:r>
    </w:p>
    <w:p w14:paraId="52DC382A" w14:textId="77777777" w:rsidR="000225BB" w:rsidRPr="00FE2A04" w:rsidRDefault="000225BB" w:rsidP="00FE2A04">
      <w:pPr>
        <w:pStyle w:val="Listeavsnitt"/>
        <w:numPr>
          <w:ilvl w:val="0"/>
          <w:numId w:val="32"/>
        </w:numPr>
        <w:spacing w:after="160" w:line="259" w:lineRule="auto"/>
        <w:rPr>
          <w:rFonts w:ascii="Arial" w:hAnsi="Arial" w:cs="Arial"/>
          <w:sz w:val="24"/>
          <w:szCs w:val="24"/>
        </w:rPr>
      </w:pPr>
      <w:r w:rsidRPr="00FE2A04">
        <w:rPr>
          <w:rFonts w:ascii="Arial" w:hAnsi="Arial" w:cs="Arial"/>
          <w:sz w:val="24"/>
          <w:szCs w:val="24"/>
        </w:rPr>
        <w:t>aktivt følge med på om alle elever har det trygt og godt på skolen (aktivitetsplikten)</w:t>
      </w:r>
    </w:p>
    <w:p w14:paraId="65637D05" w14:textId="77777777" w:rsidR="000225BB" w:rsidRPr="00FE2A04" w:rsidRDefault="000225BB" w:rsidP="00FE2A04">
      <w:pPr>
        <w:pStyle w:val="Listeavsnitt"/>
        <w:numPr>
          <w:ilvl w:val="0"/>
          <w:numId w:val="32"/>
        </w:numPr>
        <w:spacing w:after="160" w:line="259" w:lineRule="auto"/>
        <w:rPr>
          <w:rFonts w:ascii="Arial" w:hAnsi="Arial" w:cs="Arial"/>
          <w:sz w:val="24"/>
          <w:szCs w:val="24"/>
        </w:rPr>
      </w:pPr>
      <w:r w:rsidRPr="00FE2A04">
        <w:rPr>
          <w:rFonts w:ascii="Arial" w:hAnsi="Arial" w:cs="Arial"/>
          <w:sz w:val="24"/>
          <w:szCs w:val="24"/>
        </w:rPr>
        <w:t>undersøke ved mistanke eller kjennskap om krenkelser</w:t>
      </w:r>
    </w:p>
    <w:p w14:paraId="34C019E2" w14:textId="07F43089" w:rsidR="000225BB" w:rsidRPr="00FE2A04" w:rsidRDefault="000225BB" w:rsidP="00FE2A04">
      <w:pPr>
        <w:pStyle w:val="Listeavsnitt"/>
        <w:numPr>
          <w:ilvl w:val="0"/>
          <w:numId w:val="32"/>
        </w:numPr>
        <w:spacing w:after="160" w:line="259" w:lineRule="auto"/>
        <w:rPr>
          <w:rFonts w:ascii="Arial" w:hAnsi="Arial" w:cs="Arial"/>
          <w:sz w:val="24"/>
          <w:szCs w:val="24"/>
        </w:rPr>
      </w:pPr>
      <w:r w:rsidRPr="00FE2A04">
        <w:rPr>
          <w:rFonts w:ascii="Arial" w:hAnsi="Arial" w:cs="Arial"/>
          <w:sz w:val="24"/>
          <w:szCs w:val="24"/>
        </w:rPr>
        <w:t>varsle skoleledelsen ved mistanke eller kjennskap om krenkelser</w:t>
      </w:r>
    </w:p>
    <w:p w14:paraId="48ADD09D" w14:textId="77777777" w:rsidR="000225BB" w:rsidRPr="00FE2A04" w:rsidRDefault="000225BB" w:rsidP="00FE2A04">
      <w:pPr>
        <w:pStyle w:val="Listeavsnitt"/>
        <w:numPr>
          <w:ilvl w:val="0"/>
          <w:numId w:val="32"/>
        </w:numPr>
        <w:spacing w:after="160" w:line="259" w:lineRule="auto"/>
        <w:rPr>
          <w:rFonts w:ascii="Arial" w:hAnsi="Arial" w:cs="Arial"/>
          <w:sz w:val="24"/>
          <w:szCs w:val="24"/>
        </w:rPr>
      </w:pPr>
      <w:r w:rsidRPr="00FE2A04">
        <w:rPr>
          <w:rFonts w:ascii="Arial" w:hAnsi="Arial" w:cs="Arial"/>
          <w:sz w:val="24"/>
          <w:szCs w:val="24"/>
        </w:rPr>
        <w:t xml:space="preserve">gripe inn om mulig </w:t>
      </w:r>
    </w:p>
    <w:p w14:paraId="4F28E4E3" w14:textId="6AD034B0" w:rsidR="000225BB" w:rsidRPr="00FE2A04" w:rsidRDefault="000225BB" w:rsidP="00FE2A04">
      <w:pPr>
        <w:pStyle w:val="Listeavsnitt"/>
        <w:numPr>
          <w:ilvl w:val="0"/>
          <w:numId w:val="32"/>
        </w:numPr>
        <w:spacing w:after="0" w:line="259" w:lineRule="auto"/>
        <w:rPr>
          <w:rFonts w:ascii="Arial" w:hAnsi="Arial" w:cs="Arial"/>
          <w:sz w:val="24"/>
          <w:szCs w:val="24"/>
        </w:rPr>
      </w:pPr>
      <w:r w:rsidRPr="00FE2A04">
        <w:rPr>
          <w:rFonts w:ascii="Arial" w:hAnsi="Arial" w:cs="Arial"/>
          <w:sz w:val="24"/>
          <w:szCs w:val="24"/>
        </w:rPr>
        <w:t xml:space="preserve">varsle rektor hvis ansatte krenker elever </w:t>
      </w:r>
    </w:p>
    <w:p w14:paraId="63EED0C3" w14:textId="791E2071" w:rsidR="00E4277A" w:rsidRDefault="00E4277A" w:rsidP="00E4277A">
      <w:pPr>
        <w:spacing w:after="0" w:line="259" w:lineRule="auto"/>
        <w:rPr>
          <w:rFonts w:ascii="Arial" w:hAnsi="Arial" w:cs="Arial"/>
          <w:sz w:val="24"/>
          <w:szCs w:val="24"/>
        </w:rPr>
      </w:pPr>
    </w:p>
    <w:p w14:paraId="13CF9733" w14:textId="443A691D" w:rsidR="00E4277A" w:rsidRDefault="00E4277A" w:rsidP="00E4277A">
      <w:pPr>
        <w:spacing w:after="0" w:line="259" w:lineRule="auto"/>
        <w:rPr>
          <w:rFonts w:ascii="Arial" w:hAnsi="Arial" w:cs="Arial"/>
          <w:sz w:val="24"/>
          <w:szCs w:val="24"/>
        </w:rPr>
      </w:pPr>
    </w:p>
    <w:p w14:paraId="0FDF5EDF" w14:textId="28980A4B" w:rsidR="00E4277A" w:rsidRPr="00470AF0" w:rsidRDefault="009A3096" w:rsidP="00E4277A">
      <w:pPr>
        <w:spacing w:after="0" w:line="259" w:lineRule="auto"/>
        <w:rPr>
          <w:rFonts w:ascii="Arial" w:hAnsi="Arial" w:cs="Arial"/>
          <w:sz w:val="24"/>
          <w:szCs w:val="24"/>
        </w:rPr>
      </w:pPr>
      <w:r w:rsidRPr="00470AF0">
        <w:rPr>
          <w:rFonts w:ascii="Arial" w:hAnsi="Arial" w:cs="Arial"/>
          <w:sz w:val="24"/>
          <w:szCs w:val="24"/>
        </w:rPr>
        <w:t>Hvis du har mistanker om at ditt barn blir krenket av medelever / ansatte, må du som foresatt melde fra til skolen.</w:t>
      </w:r>
      <w:r>
        <w:rPr>
          <w:rFonts w:ascii="Arial" w:hAnsi="Arial" w:cs="Arial"/>
          <w:b/>
          <w:sz w:val="24"/>
          <w:szCs w:val="24"/>
        </w:rPr>
        <w:t xml:space="preserve"> </w:t>
      </w:r>
      <w:r w:rsidRPr="00470AF0">
        <w:rPr>
          <w:rFonts w:ascii="Arial" w:hAnsi="Arial" w:cs="Arial"/>
          <w:sz w:val="24"/>
          <w:szCs w:val="24"/>
        </w:rPr>
        <w:t xml:space="preserve">Du henvender deg primært til barnets kontaktlærer. Dersom problematikken vedvarer skal sosiallærer / ledelse </w:t>
      </w:r>
      <w:r w:rsidR="00470AF0">
        <w:rPr>
          <w:rFonts w:ascii="Arial" w:hAnsi="Arial" w:cs="Arial"/>
          <w:sz w:val="24"/>
          <w:szCs w:val="24"/>
        </w:rPr>
        <w:t>involveres</w:t>
      </w:r>
      <w:r w:rsidRPr="00470AF0">
        <w:rPr>
          <w:rFonts w:ascii="Arial" w:hAnsi="Arial" w:cs="Arial"/>
          <w:sz w:val="24"/>
          <w:szCs w:val="24"/>
        </w:rPr>
        <w:t>.</w:t>
      </w:r>
    </w:p>
    <w:p w14:paraId="66E90B32" w14:textId="77777777" w:rsidR="009A3096" w:rsidRDefault="009A3096" w:rsidP="00E4277A">
      <w:pPr>
        <w:spacing w:after="0" w:line="259" w:lineRule="auto"/>
        <w:rPr>
          <w:rFonts w:ascii="Arial" w:hAnsi="Arial" w:cs="Arial"/>
          <w:b/>
          <w:sz w:val="24"/>
          <w:szCs w:val="24"/>
        </w:rPr>
      </w:pPr>
    </w:p>
    <w:p w14:paraId="04687164" w14:textId="2383ED7D" w:rsidR="009A3096" w:rsidRPr="00470AF0" w:rsidRDefault="00470AF0" w:rsidP="00470AF0">
      <w:pPr>
        <w:spacing w:after="0" w:line="259" w:lineRule="auto"/>
        <w:rPr>
          <w:rFonts w:ascii="Arial" w:hAnsi="Arial" w:cs="Arial"/>
          <w:b/>
          <w:sz w:val="24"/>
          <w:szCs w:val="24"/>
        </w:rPr>
      </w:pPr>
      <w:r w:rsidRPr="00470AF0">
        <w:rPr>
          <w:b/>
          <w:noProof/>
          <w:lang w:eastAsia="nb-NO"/>
        </w:rPr>
        <mc:AlternateContent>
          <mc:Choice Requires="wps">
            <w:drawing>
              <wp:anchor distT="0" distB="0" distL="114300" distR="114300" simplePos="0" relativeHeight="251658270" behindDoc="0" locked="0" layoutInCell="1" allowOverlap="1" wp14:anchorId="37D555A0" wp14:editId="40032ACB">
                <wp:simplePos x="0" y="0"/>
                <wp:positionH relativeFrom="column">
                  <wp:posOffset>1304459</wp:posOffset>
                </wp:positionH>
                <wp:positionV relativeFrom="paragraph">
                  <wp:posOffset>123479</wp:posOffset>
                </wp:positionV>
                <wp:extent cx="628650" cy="0"/>
                <wp:effectExtent l="0" t="76200" r="19050" b="95250"/>
                <wp:wrapNone/>
                <wp:docPr id="25" name="Rett pilkobling 25"/>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43E14C" id="_x0000_t32" coordsize="21600,21600" o:spt="32" o:oned="t" path="m,l21600,21600e" filled="f">
                <v:path arrowok="t" fillok="f" o:connecttype="none"/>
                <o:lock v:ext="edit" shapetype="t"/>
              </v:shapetype>
              <v:shape id="Rett pilkobling 25" o:spid="_x0000_s1026" type="#_x0000_t32" style="position:absolute;margin-left:102.7pt;margin-top:9.7pt;width:49.5pt;height:0;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" strokecolor="#4e92d1 [3044]">
                <v:stroke endarrow="block"/>
              </v:shape>
            </w:pict>
          </mc:Fallback>
        </mc:AlternateContent>
      </w:r>
      <w:r w:rsidR="009A3096" w:rsidRPr="00470AF0">
        <w:rPr>
          <w:b/>
          <w:noProof/>
          <w:lang w:eastAsia="nb-NO"/>
        </w:rPr>
        <mc:AlternateContent>
          <mc:Choice Requires="wps">
            <w:drawing>
              <wp:anchor distT="0" distB="0" distL="114300" distR="114300" simplePos="0" relativeHeight="251658271" behindDoc="0" locked="0" layoutInCell="1" allowOverlap="1" wp14:anchorId="28B6EB5B" wp14:editId="3CEDD2D9">
                <wp:simplePos x="0" y="0"/>
                <wp:positionH relativeFrom="column">
                  <wp:posOffset>3775606</wp:posOffset>
                </wp:positionH>
                <wp:positionV relativeFrom="paragraph">
                  <wp:posOffset>94615</wp:posOffset>
                </wp:positionV>
                <wp:extent cx="609600" cy="0"/>
                <wp:effectExtent l="0" t="76200" r="19050" b="95250"/>
                <wp:wrapNone/>
                <wp:docPr id="27" name="Rett pilkobling 27"/>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B8D0A9" id="Rett pilkobling 27" o:spid="_x0000_s1026" type="#_x0000_t32" style="position:absolute;margin-left:297.3pt;margin-top:7.45pt;width:48pt;height:0;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" strokecolor="#4e92d1 [3044]">
                <v:stroke endarrow="block"/>
              </v:shape>
            </w:pict>
          </mc:Fallback>
        </mc:AlternateContent>
      </w:r>
      <w:r w:rsidR="009A3096" w:rsidRPr="00470AF0">
        <w:rPr>
          <w:rFonts w:ascii="Arial" w:hAnsi="Arial" w:cs="Arial"/>
          <w:b/>
          <w:sz w:val="24"/>
          <w:szCs w:val="24"/>
        </w:rPr>
        <w:t xml:space="preserve">Kontaktlærer       </w:t>
      </w:r>
      <w:r>
        <w:rPr>
          <w:rFonts w:ascii="Arial" w:hAnsi="Arial" w:cs="Arial"/>
          <w:b/>
          <w:sz w:val="24"/>
          <w:szCs w:val="24"/>
        </w:rPr>
        <w:t xml:space="preserve">            </w:t>
      </w:r>
      <w:r w:rsidR="009A3096" w:rsidRPr="00470AF0">
        <w:rPr>
          <w:rFonts w:ascii="Arial" w:hAnsi="Arial" w:cs="Arial"/>
          <w:b/>
          <w:sz w:val="24"/>
          <w:szCs w:val="24"/>
        </w:rPr>
        <w:t xml:space="preserve">            </w:t>
      </w:r>
      <w:r>
        <w:rPr>
          <w:rFonts w:ascii="Arial" w:hAnsi="Arial" w:cs="Arial"/>
          <w:b/>
          <w:sz w:val="24"/>
          <w:szCs w:val="24"/>
        </w:rPr>
        <w:t xml:space="preserve">  </w:t>
      </w:r>
      <w:r w:rsidR="009A3096" w:rsidRPr="00470AF0">
        <w:rPr>
          <w:rFonts w:ascii="Arial" w:hAnsi="Arial" w:cs="Arial"/>
          <w:b/>
          <w:sz w:val="24"/>
          <w:szCs w:val="24"/>
        </w:rPr>
        <w:t xml:space="preserve">Sosiallærer </w:t>
      </w:r>
      <w:r>
        <w:rPr>
          <w:rFonts w:ascii="Arial" w:hAnsi="Arial" w:cs="Arial"/>
          <w:b/>
          <w:sz w:val="24"/>
          <w:szCs w:val="24"/>
        </w:rPr>
        <w:t xml:space="preserve">                        </w:t>
      </w:r>
      <w:r w:rsidR="009A3096" w:rsidRPr="00470AF0">
        <w:rPr>
          <w:rFonts w:ascii="Arial" w:hAnsi="Arial" w:cs="Arial"/>
          <w:b/>
          <w:sz w:val="24"/>
          <w:szCs w:val="24"/>
        </w:rPr>
        <w:t xml:space="preserve">                   Ledelse </w:t>
      </w:r>
    </w:p>
    <w:p w14:paraId="53D36450" w14:textId="6FBC44C0" w:rsidR="00E4277A" w:rsidRDefault="00E4277A" w:rsidP="00E4277A">
      <w:pPr>
        <w:spacing w:after="0" w:line="259" w:lineRule="auto"/>
        <w:rPr>
          <w:rFonts w:ascii="Arial" w:hAnsi="Arial" w:cs="Arial"/>
          <w:sz w:val="24"/>
          <w:szCs w:val="24"/>
        </w:rPr>
      </w:pPr>
    </w:p>
    <w:p w14:paraId="24A664F9" w14:textId="1E7C7B9A" w:rsidR="00E4277A" w:rsidRDefault="00E4277A" w:rsidP="00E4277A">
      <w:pPr>
        <w:spacing w:after="0" w:line="259" w:lineRule="auto"/>
        <w:rPr>
          <w:rFonts w:ascii="Arial" w:hAnsi="Arial" w:cs="Arial"/>
          <w:sz w:val="24"/>
          <w:szCs w:val="24"/>
        </w:rPr>
      </w:pPr>
    </w:p>
    <w:p w14:paraId="289E7FF0" w14:textId="639EEE7B" w:rsidR="00E4277A" w:rsidRDefault="00E4277A" w:rsidP="00E4277A">
      <w:pPr>
        <w:spacing w:after="0" w:line="259" w:lineRule="auto"/>
        <w:rPr>
          <w:rFonts w:ascii="Arial" w:hAnsi="Arial" w:cs="Arial"/>
          <w:sz w:val="24"/>
          <w:szCs w:val="24"/>
        </w:rPr>
      </w:pPr>
    </w:p>
    <w:p w14:paraId="7038BC30" w14:textId="173A9A05" w:rsidR="00E4277A" w:rsidRPr="00E4277A" w:rsidRDefault="00E4277A" w:rsidP="00E4277A">
      <w:pPr>
        <w:spacing w:after="0" w:line="259" w:lineRule="auto"/>
        <w:rPr>
          <w:rFonts w:ascii="Arial" w:hAnsi="Arial" w:cs="Arial"/>
          <w:b/>
          <w:i/>
          <w:sz w:val="24"/>
          <w:szCs w:val="24"/>
        </w:rPr>
      </w:pPr>
      <w:r>
        <w:rPr>
          <w:rFonts w:ascii="Arial" w:hAnsi="Arial" w:cs="Arial"/>
          <w:sz w:val="24"/>
          <w:szCs w:val="24"/>
        </w:rPr>
        <w:t xml:space="preserve">Lenke til </w:t>
      </w:r>
      <w:r w:rsidRPr="00E4277A">
        <w:rPr>
          <w:rFonts w:ascii="Arial" w:hAnsi="Arial" w:cs="Arial"/>
          <w:b/>
          <w:i/>
          <w:sz w:val="24"/>
          <w:szCs w:val="24"/>
        </w:rPr>
        <w:t>Handlingsplan for et trygt, godt og inkluderende miljø – Ruseløkka skole</w:t>
      </w:r>
    </w:p>
    <w:p w14:paraId="71BBFA66" w14:textId="0B448A18" w:rsidR="172C9FC4" w:rsidRPr="00FD3EC5" w:rsidRDefault="00FE2A04" w:rsidP="00FD3EC5">
      <w:pPr>
        <w:tabs>
          <w:tab w:val="left" w:pos="4346"/>
        </w:tabs>
        <w:spacing w:after="0"/>
        <w:ind w:left="1080" w:hanging="372"/>
        <w:rPr>
          <w:rStyle w:val="s1"/>
          <w:rFonts w:ascii=".SF UI Text" w:hAnsi=".SF UI Text"/>
          <w:color w:val="454545"/>
          <w:sz w:val="26"/>
          <w:szCs w:val="26"/>
        </w:rPr>
      </w:pPr>
      <w:r>
        <w:rPr>
          <w:rFonts w:ascii="Arial" w:hAnsi="Arial" w:cs="Arial"/>
          <w:b/>
          <w:sz w:val="24"/>
          <w:szCs w:val="24"/>
        </w:rPr>
        <w:t xml:space="preserve">     </w:t>
      </w:r>
    </w:p>
    <w:p w14:paraId="07F93064" w14:textId="330924D7" w:rsidR="172C9FC4" w:rsidRDefault="00470AF0" w:rsidP="172C9FC4">
      <w:pPr>
        <w:pStyle w:val="p2"/>
        <w:rPr>
          <w:rStyle w:val="s1"/>
          <w:rFonts w:ascii="Arial" w:eastAsia="Times New Roman" w:hAnsi="Arial" w:cs="Arial"/>
          <w:color w:val="4472C4" w:themeColor="accent5"/>
          <w:sz w:val="36"/>
          <w:szCs w:val="36"/>
          <w:u w:val="single"/>
        </w:rPr>
      </w:pPr>
      <w:r w:rsidRPr="00834754">
        <w:rPr>
          <w:rFonts w:ascii="Helvetica" w:eastAsia="Times New Roman" w:hAnsi="Helvetica" w:cs="Helvetica"/>
          <w:noProof/>
          <w:color w:val="333333"/>
          <w:lang w:eastAsia="nb-NO"/>
        </w:rPr>
        <w:drawing>
          <wp:inline distT="0" distB="0" distL="0" distR="0" wp14:anchorId="00D70E7F" wp14:editId="5553CF10">
            <wp:extent cx="1038077" cy="576124"/>
            <wp:effectExtent l="0" t="0" r="0" b="0"/>
            <wp:docPr id="23" name="Bilde 23" descr="Logo Null mob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ull mobbi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57608" cy="586964"/>
                    </a:xfrm>
                    <a:prstGeom prst="rect">
                      <a:avLst/>
                    </a:prstGeom>
                    <a:noFill/>
                    <a:ln>
                      <a:noFill/>
                    </a:ln>
                  </pic:spPr>
                </pic:pic>
              </a:graphicData>
            </a:graphic>
          </wp:inline>
        </w:drawing>
      </w:r>
    </w:p>
    <w:p w14:paraId="36405BD1" w14:textId="320A5430" w:rsidR="00570471" w:rsidRDefault="00F0648C" w:rsidP="00570471">
      <w:hyperlink r:id="rId44" w:history="1">
        <w:r w:rsidR="00570471" w:rsidRPr="00243477">
          <w:rPr>
            <w:rStyle w:val="Hyperkobling"/>
          </w:rPr>
          <w:t>https://www.udir.no/nullmobbing/</w:t>
        </w:r>
      </w:hyperlink>
    </w:p>
    <w:p w14:paraId="7D816522" w14:textId="305A0E66" w:rsidR="007A7151" w:rsidRPr="006B3002" w:rsidRDefault="11D6911D" w:rsidP="11D6911D">
      <w:pPr>
        <w:spacing w:before="100" w:beforeAutospacing="1" w:after="100" w:afterAutospacing="1" w:line="240" w:lineRule="auto"/>
        <w:outlineLvl w:val="2"/>
        <w:rPr>
          <w:rFonts w:ascii="Arial" w:eastAsia="Times New Roman" w:hAnsi="Arial" w:cs="Arial"/>
          <w:b/>
          <w:bCs/>
          <w:sz w:val="44"/>
          <w:szCs w:val="44"/>
          <w:lang w:eastAsia="nb-NO"/>
        </w:rPr>
      </w:pPr>
      <w:r w:rsidRPr="11D6911D">
        <w:rPr>
          <w:rFonts w:ascii="Arial" w:eastAsia="Times New Roman" w:hAnsi="Arial" w:cs="Arial"/>
          <w:b/>
          <w:bCs/>
          <w:sz w:val="44"/>
          <w:szCs w:val="44"/>
          <w:lang w:eastAsia="nb-NO"/>
        </w:rPr>
        <w:lastRenderedPageBreak/>
        <w:t>Felles ordensregler for Osloskolen</w:t>
      </w:r>
    </w:p>
    <w:p w14:paraId="6811BFE3" w14:textId="77777777" w:rsidR="007A7151" w:rsidRPr="006B3002" w:rsidRDefault="007A7151" w:rsidP="11D6911D">
      <w:pPr>
        <w:spacing w:before="100" w:beforeAutospacing="1" w:after="100" w:afterAutospacing="1" w:line="240" w:lineRule="auto"/>
        <w:outlineLvl w:val="2"/>
        <w:rPr>
          <w:rFonts w:ascii="Arial" w:eastAsia="Times New Roman" w:hAnsi="Arial" w:cs="Arial"/>
          <w:b/>
          <w:bCs/>
          <w:color w:val="4472C4" w:themeColor="accent5"/>
          <w:sz w:val="36"/>
          <w:szCs w:val="36"/>
          <w:u w:val="single"/>
          <w:lang w:eastAsia="nb-NO"/>
        </w:rPr>
      </w:pPr>
      <w:r w:rsidRPr="006B3002">
        <w:rPr>
          <w:rFonts w:ascii="Arial" w:eastAsia="Times New Roman" w:hAnsi="Arial" w:cs="Arial"/>
          <w:b/>
          <w:bCs/>
          <w:noProof/>
          <w:color w:val="4472C4" w:themeColor="accent5"/>
          <w:sz w:val="36"/>
          <w:szCs w:val="36"/>
          <w:u w:val="single"/>
          <w:lang w:eastAsia="nb-NO"/>
        </w:rPr>
        <mc:AlternateContent>
          <mc:Choice Requires="wps">
            <w:drawing>
              <wp:anchor distT="0" distB="0" distL="114300" distR="114300" simplePos="0" relativeHeight="251658265" behindDoc="1" locked="0" layoutInCell="1" allowOverlap="1" wp14:anchorId="0A477C52" wp14:editId="7378FDDF">
                <wp:simplePos x="0" y="0"/>
                <wp:positionH relativeFrom="margin">
                  <wp:align>right</wp:align>
                </wp:positionH>
                <wp:positionV relativeFrom="paragraph">
                  <wp:posOffset>405196</wp:posOffset>
                </wp:positionV>
                <wp:extent cx="5771407" cy="1520042"/>
                <wp:effectExtent l="0" t="0" r="20320" b="23495"/>
                <wp:wrapNone/>
                <wp:docPr id="4" name="Rektangel 4"/>
                <wp:cNvGraphicFramePr/>
                <a:graphic xmlns:a="http://schemas.openxmlformats.org/drawingml/2006/main">
                  <a:graphicData uri="http://schemas.microsoft.com/office/word/2010/wordprocessingShape">
                    <wps:wsp>
                      <wps:cNvSpPr/>
                      <wps:spPr>
                        <a:xfrm>
                          <a:off x="0" y="0"/>
                          <a:ext cx="5771407" cy="1520042"/>
                        </a:xfrm>
                        <a:prstGeom prst="rect">
                          <a:avLst/>
                        </a:prstGeom>
                        <a:solidFill>
                          <a:schemeClr val="accent2">
                            <a:lumMod val="20000"/>
                            <a:lumOff val="8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D202A" id="Rektangel 4" o:spid="_x0000_s1026" style="position:absolute;margin-left:403.25pt;margin-top:31.9pt;width:454.45pt;height:119.7pt;z-index:-251658215;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" fillcolor="#fbe4d5 [661]" strokecolor="black [3213]" strokeweight=".25pt">
                <w10:wrap anchorx="margin"/>
              </v:rect>
            </w:pict>
          </mc:Fallback>
        </mc:AlternateContent>
      </w:r>
      <w:r w:rsidRPr="006B3002">
        <w:rPr>
          <w:rFonts w:ascii="Arial" w:eastAsia="Times New Roman" w:hAnsi="Arial" w:cs="Arial"/>
          <w:b/>
          <w:bCs/>
          <w:color w:val="4472C4" w:themeColor="accent5"/>
          <w:sz w:val="36"/>
          <w:szCs w:val="36"/>
          <w:u w:val="single"/>
          <w:lang w:eastAsia="nb-NO"/>
        </w:rPr>
        <w:t>Regler for orden_______________________________</w:t>
      </w:r>
    </w:p>
    <w:p w14:paraId="0BFB4F18" w14:textId="77777777" w:rsidR="007A7151" w:rsidRPr="006B3002" w:rsidRDefault="11D6911D" w:rsidP="11D6911D">
      <w:pPr>
        <w:spacing w:before="100" w:beforeAutospacing="1" w:after="100" w:afterAutospacing="1" w:line="240" w:lineRule="auto"/>
        <w:outlineLvl w:val="2"/>
        <w:rPr>
          <w:rFonts w:ascii="Arial" w:eastAsia="Times New Roman" w:hAnsi="Arial" w:cs="Arial"/>
          <w:b/>
          <w:bCs/>
          <w:sz w:val="27"/>
          <w:szCs w:val="27"/>
          <w:lang w:eastAsia="nb-NO"/>
        </w:rPr>
      </w:pPr>
      <w:r w:rsidRPr="11D6911D">
        <w:rPr>
          <w:rFonts w:ascii="Arial" w:eastAsia="Times New Roman" w:hAnsi="Arial" w:cs="Arial"/>
          <w:b/>
          <w:bCs/>
          <w:sz w:val="27"/>
          <w:szCs w:val="27"/>
          <w:lang w:eastAsia="nb-NO"/>
        </w:rPr>
        <w:t>Elevene skal vise alminnelig god oppførsel, herunder</w:t>
      </w:r>
    </w:p>
    <w:p w14:paraId="43160736" w14:textId="77777777" w:rsidR="007A7151" w:rsidRPr="006B3002" w:rsidRDefault="11D6911D" w:rsidP="11D6911D">
      <w:pPr>
        <w:numPr>
          <w:ilvl w:val="0"/>
          <w:numId w:val="25"/>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møte presist</w:t>
      </w:r>
    </w:p>
    <w:p w14:paraId="3F1F8500" w14:textId="77777777" w:rsidR="007A7151" w:rsidRPr="006B3002" w:rsidRDefault="11D6911D" w:rsidP="11D6911D">
      <w:pPr>
        <w:numPr>
          <w:ilvl w:val="0"/>
          <w:numId w:val="25"/>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møte forberedt til opplæringen</w:t>
      </w:r>
    </w:p>
    <w:p w14:paraId="373E176F" w14:textId="77777777" w:rsidR="007A7151" w:rsidRPr="006B3002" w:rsidRDefault="11D6911D" w:rsidP="11D6911D">
      <w:pPr>
        <w:numPr>
          <w:ilvl w:val="0"/>
          <w:numId w:val="25"/>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ha med nødvendig utstyr</w:t>
      </w:r>
    </w:p>
    <w:p w14:paraId="6415CD45" w14:textId="77777777" w:rsidR="007A7151" w:rsidRPr="006B3002" w:rsidRDefault="11D6911D" w:rsidP="11D6911D">
      <w:pPr>
        <w:numPr>
          <w:ilvl w:val="0"/>
          <w:numId w:val="25"/>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gjøre arbeid til rett tid og overholde frister</w:t>
      </w:r>
    </w:p>
    <w:p w14:paraId="3370C900" w14:textId="77777777" w:rsidR="007A7151" w:rsidRPr="006B3002" w:rsidRDefault="11D6911D" w:rsidP="11D6911D">
      <w:pPr>
        <w:numPr>
          <w:ilvl w:val="0"/>
          <w:numId w:val="25"/>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holde orden </w:t>
      </w:r>
    </w:p>
    <w:p w14:paraId="08DBE549" w14:textId="77777777" w:rsidR="007A7151" w:rsidRDefault="007A7151" w:rsidP="007A7151">
      <w:pPr>
        <w:spacing w:before="100" w:beforeAutospacing="1" w:after="100" w:afterAutospacing="1" w:line="240" w:lineRule="auto"/>
        <w:outlineLvl w:val="1"/>
        <w:rPr>
          <w:rFonts w:ascii="Arial" w:eastAsia="Times New Roman" w:hAnsi="Arial" w:cs="Arial"/>
          <w:b/>
          <w:bCs/>
          <w:sz w:val="36"/>
          <w:szCs w:val="36"/>
          <w:lang w:eastAsia="nb-NO"/>
        </w:rPr>
      </w:pPr>
    </w:p>
    <w:p w14:paraId="76F7E4A7" w14:textId="77777777" w:rsidR="007A7151" w:rsidRPr="006B3002" w:rsidRDefault="007A7151" w:rsidP="11D6911D">
      <w:pPr>
        <w:spacing w:before="100" w:beforeAutospacing="1" w:after="100" w:afterAutospacing="1" w:line="240" w:lineRule="auto"/>
        <w:outlineLvl w:val="1"/>
        <w:rPr>
          <w:rFonts w:ascii="Arial" w:eastAsia="Times New Roman" w:hAnsi="Arial" w:cs="Arial"/>
          <w:b/>
          <w:bCs/>
          <w:color w:val="4472C4" w:themeColor="accent5"/>
          <w:sz w:val="16"/>
          <w:szCs w:val="16"/>
          <w:u w:val="single"/>
          <w:lang w:eastAsia="nb-NO"/>
        </w:rPr>
      </w:pPr>
      <w:r w:rsidRPr="006B3002">
        <w:rPr>
          <w:rFonts w:ascii="Arial" w:eastAsia="Times New Roman" w:hAnsi="Arial" w:cs="Arial"/>
          <w:b/>
          <w:bCs/>
          <w:noProof/>
          <w:color w:val="4472C4" w:themeColor="accent5"/>
          <w:sz w:val="36"/>
          <w:szCs w:val="36"/>
          <w:u w:val="single"/>
          <w:lang w:eastAsia="nb-NO"/>
        </w:rPr>
        <mc:AlternateContent>
          <mc:Choice Requires="wps">
            <w:drawing>
              <wp:anchor distT="0" distB="0" distL="114300" distR="114300" simplePos="0" relativeHeight="251658266" behindDoc="1" locked="0" layoutInCell="1" allowOverlap="1" wp14:anchorId="03B05B09" wp14:editId="1FA12809">
                <wp:simplePos x="0" y="0"/>
                <wp:positionH relativeFrom="margin">
                  <wp:align>right</wp:align>
                </wp:positionH>
                <wp:positionV relativeFrom="paragraph">
                  <wp:posOffset>446380</wp:posOffset>
                </wp:positionV>
                <wp:extent cx="5781675" cy="2741930"/>
                <wp:effectExtent l="0" t="0" r="28575" b="20320"/>
                <wp:wrapNone/>
                <wp:docPr id="5" name="Rektangel 5"/>
                <wp:cNvGraphicFramePr/>
                <a:graphic xmlns:a="http://schemas.openxmlformats.org/drawingml/2006/main">
                  <a:graphicData uri="http://schemas.microsoft.com/office/word/2010/wordprocessingShape">
                    <wps:wsp>
                      <wps:cNvSpPr/>
                      <wps:spPr>
                        <a:xfrm>
                          <a:off x="0" y="0"/>
                          <a:ext cx="5781675" cy="2741930"/>
                        </a:xfrm>
                        <a:prstGeom prst="rect">
                          <a:avLst/>
                        </a:prstGeom>
                        <a:solidFill>
                          <a:srgbClr val="ED7D31">
                            <a:lumMod val="20000"/>
                            <a:lumOff val="80000"/>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B93FD" id="Rektangel 5" o:spid="_x0000_s1026" style="position:absolute;margin-left:404.05pt;margin-top:35.15pt;width:455.25pt;height:215.9pt;z-index:-2516582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" fillcolor="#fbe5d6" strokecolor="windowText" strokeweight=".25pt">
                <w10:wrap anchorx="margin"/>
              </v:rect>
            </w:pict>
          </mc:Fallback>
        </mc:AlternateContent>
      </w:r>
      <w:r w:rsidRPr="006B3002">
        <w:rPr>
          <w:rFonts w:ascii="Arial" w:eastAsia="Times New Roman" w:hAnsi="Arial" w:cs="Arial"/>
          <w:b/>
          <w:bCs/>
          <w:color w:val="4472C4" w:themeColor="accent5"/>
          <w:sz w:val="36"/>
          <w:szCs w:val="36"/>
          <w:u w:val="single"/>
          <w:lang w:eastAsia="nb-NO"/>
        </w:rPr>
        <w:t>Regler for oppførsel</w:t>
      </w:r>
      <w:r>
        <w:rPr>
          <w:rFonts w:ascii="Arial" w:eastAsia="Times New Roman" w:hAnsi="Arial" w:cs="Arial"/>
          <w:b/>
          <w:bCs/>
          <w:color w:val="4472C4" w:themeColor="accent5"/>
          <w:sz w:val="36"/>
          <w:szCs w:val="36"/>
          <w:u w:val="single"/>
          <w:lang w:eastAsia="nb-NO"/>
        </w:rPr>
        <w:t>____________________________</w:t>
      </w:r>
    </w:p>
    <w:p w14:paraId="1F0BD148" w14:textId="77777777" w:rsidR="007A7151" w:rsidRPr="006B3002" w:rsidRDefault="11D6911D" w:rsidP="11D6911D">
      <w:pPr>
        <w:spacing w:before="100" w:beforeAutospacing="1" w:after="100" w:afterAutospacing="1" w:line="240" w:lineRule="auto"/>
        <w:outlineLvl w:val="2"/>
        <w:rPr>
          <w:rFonts w:ascii="Arial" w:eastAsia="Times New Roman" w:hAnsi="Arial" w:cs="Arial"/>
          <w:b/>
          <w:bCs/>
          <w:sz w:val="27"/>
          <w:szCs w:val="27"/>
          <w:lang w:eastAsia="nb-NO"/>
        </w:rPr>
      </w:pPr>
      <w:r w:rsidRPr="11D6911D">
        <w:rPr>
          <w:rFonts w:ascii="Arial" w:eastAsia="Times New Roman" w:hAnsi="Arial" w:cs="Arial"/>
          <w:b/>
          <w:bCs/>
          <w:sz w:val="27"/>
          <w:szCs w:val="27"/>
          <w:lang w:eastAsia="nb-NO"/>
        </w:rPr>
        <w:t>Elevene skal </w:t>
      </w:r>
    </w:p>
    <w:p w14:paraId="23687F50" w14:textId="77777777" w:rsidR="007A7151" w:rsidRPr="006B3002" w:rsidRDefault="11D6911D" w:rsidP="11D6911D">
      <w:pPr>
        <w:numPr>
          <w:ilvl w:val="0"/>
          <w:numId w:val="26"/>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Vise alminnelig god oppførsel</w:t>
      </w:r>
    </w:p>
    <w:p w14:paraId="7AE8F6D4" w14:textId="77777777" w:rsidR="007A7151" w:rsidRPr="006B3002" w:rsidRDefault="11D6911D" w:rsidP="11D6911D">
      <w:pPr>
        <w:numPr>
          <w:ilvl w:val="0"/>
          <w:numId w:val="26"/>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Være til stede i opplæringen</w:t>
      </w:r>
    </w:p>
    <w:p w14:paraId="565209E4" w14:textId="77777777" w:rsidR="007A7151" w:rsidRPr="006B3002" w:rsidRDefault="11D6911D" w:rsidP="11D6911D">
      <w:pPr>
        <w:numPr>
          <w:ilvl w:val="0"/>
          <w:numId w:val="26"/>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Behandle medelever, ansatte og andre som elevene møter i skolehverdagen med respekt uansett kjønn, nasjonalitet, religion, livssyn, seksuell orientering m.m.</w:t>
      </w:r>
    </w:p>
    <w:p w14:paraId="245258CE" w14:textId="77777777" w:rsidR="007A7151" w:rsidRPr="006B3002" w:rsidRDefault="11D6911D" w:rsidP="11D6911D">
      <w:pPr>
        <w:numPr>
          <w:ilvl w:val="0"/>
          <w:numId w:val="26"/>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Bidra til et godt læringsmiljø</w:t>
      </w:r>
    </w:p>
    <w:p w14:paraId="06259CAC" w14:textId="77777777" w:rsidR="007A7151" w:rsidRPr="006B3002" w:rsidRDefault="11D6911D" w:rsidP="11D6911D">
      <w:pPr>
        <w:numPr>
          <w:ilvl w:val="0"/>
          <w:numId w:val="26"/>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Rette seg etter beskjeder fra skolens ansatte</w:t>
      </w:r>
    </w:p>
    <w:p w14:paraId="6BF8310C" w14:textId="77777777" w:rsidR="007A7151" w:rsidRPr="006B3002" w:rsidRDefault="11D6911D" w:rsidP="11D6911D">
      <w:pPr>
        <w:numPr>
          <w:ilvl w:val="0"/>
          <w:numId w:val="26"/>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Følge skolens regler for melding av fravær</w:t>
      </w:r>
    </w:p>
    <w:p w14:paraId="2B7E8CE7" w14:textId="77777777" w:rsidR="007A7151" w:rsidRPr="006B3002" w:rsidRDefault="11D6911D" w:rsidP="11D6911D">
      <w:pPr>
        <w:numPr>
          <w:ilvl w:val="0"/>
          <w:numId w:val="26"/>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Ta godt vare på skolens eiendeler</w:t>
      </w:r>
    </w:p>
    <w:p w14:paraId="30F030FE" w14:textId="77777777" w:rsidR="007A7151" w:rsidRPr="006B3002" w:rsidRDefault="11D6911D" w:rsidP="11D6911D">
      <w:pPr>
        <w:numPr>
          <w:ilvl w:val="0"/>
          <w:numId w:val="26"/>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Vise nettvett og følge skolens regler for bruk av mobiltelefoner, datautstyr og digitalt utstyr</w:t>
      </w:r>
    </w:p>
    <w:p w14:paraId="09944729" w14:textId="77777777" w:rsidR="007A7151" w:rsidRPr="006B3002" w:rsidRDefault="11D6911D" w:rsidP="11D6911D">
      <w:pPr>
        <w:numPr>
          <w:ilvl w:val="0"/>
          <w:numId w:val="26"/>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Følge skolens regler for bruk av hjelpemidler og spesialutstyr</w:t>
      </w:r>
    </w:p>
    <w:p w14:paraId="187A9CEE" w14:textId="77777777" w:rsidR="007A7151" w:rsidRDefault="007A7151" w:rsidP="007A7151">
      <w:pPr>
        <w:spacing w:before="100" w:beforeAutospacing="1" w:after="100" w:afterAutospacing="1" w:line="240" w:lineRule="auto"/>
        <w:outlineLvl w:val="2"/>
        <w:rPr>
          <w:rFonts w:ascii="Arial" w:eastAsia="Times New Roman" w:hAnsi="Arial" w:cs="Arial"/>
          <w:b/>
          <w:bCs/>
          <w:sz w:val="27"/>
          <w:szCs w:val="27"/>
          <w:lang w:eastAsia="nb-NO"/>
        </w:rPr>
      </w:pPr>
    </w:p>
    <w:p w14:paraId="32E3104F" w14:textId="77777777" w:rsidR="007A7151" w:rsidRDefault="007A7151" w:rsidP="007A7151">
      <w:pPr>
        <w:spacing w:before="100" w:beforeAutospacing="1" w:after="100" w:afterAutospacing="1" w:line="240" w:lineRule="auto"/>
        <w:outlineLvl w:val="2"/>
        <w:rPr>
          <w:rFonts w:ascii="Arial" w:eastAsia="Times New Roman" w:hAnsi="Arial" w:cs="Arial"/>
          <w:b/>
          <w:bCs/>
          <w:sz w:val="27"/>
          <w:szCs w:val="27"/>
          <w:lang w:eastAsia="nb-NO"/>
        </w:rPr>
      </w:pPr>
      <w:r w:rsidRPr="006B3002">
        <w:rPr>
          <w:rFonts w:ascii="Arial" w:eastAsia="Times New Roman" w:hAnsi="Arial" w:cs="Arial"/>
          <w:b/>
          <w:bCs/>
          <w:noProof/>
          <w:color w:val="4472C4" w:themeColor="accent5"/>
          <w:sz w:val="36"/>
          <w:szCs w:val="36"/>
          <w:u w:val="single"/>
          <w:lang w:eastAsia="nb-NO"/>
        </w:rPr>
        <mc:AlternateContent>
          <mc:Choice Requires="wps">
            <w:drawing>
              <wp:anchor distT="0" distB="0" distL="114300" distR="114300" simplePos="0" relativeHeight="251658267" behindDoc="1" locked="0" layoutInCell="1" allowOverlap="1" wp14:anchorId="0489AADA" wp14:editId="306C2EE9">
                <wp:simplePos x="0" y="0"/>
                <wp:positionH relativeFrom="margin">
                  <wp:align>right</wp:align>
                </wp:positionH>
                <wp:positionV relativeFrom="paragraph">
                  <wp:posOffset>285239</wp:posOffset>
                </wp:positionV>
                <wp:extent cx="5747657" cy="2303722"/>
                <wp:effectExtent l="0" t="0" r="24765" b="20955"/>
                <wp:wrapNone/>
                <wp:docPr id="19" name="Rektangel 19"/>
                <wp:cNvGraphicFramePr/>
                <a:graphic xmlns:a="http://schemas.openxmlformats.org/drawingml/2006/main">
                  <a:graphicData uri="http://schemas.microsoft.com/office/word/2010/wordprocessingShape">
                    <wps:wsp>
                      <wps:cNvSpPr/>
                      <wps:spPr>
                        <a:xfrm>
                          <a:off x="0" y="0"/>
                          <a:ext cx="5747657" cy="2303722"/>
                        </a:xfrm>
                        <a:prstGeom prst="rect">
                          <a:avLst/>
                        </a:prstGeom>
                        <a:solidFill>
                          <a:srgbClr val="ED7D31">
                            <a:lumMod val="20000"/>
                            <a:lumOff val="80000"/>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67FC" id="Rektangel 19" o:spid="_x0000_s1026" style="position:absolute;margin-left:401.35pt;margin-top:22.45pt;width:452.55pt;height:181.4pt;z-index:-25165821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" fillcolor="#fbe5d6" strokecolor="windowText" strokeweight=".25pt">
                <w10:wrap anchorx="margin"/>
              </v:rect>
            </w:pict>
          </mc:Fallback>
        </mc:AlternateContent>
      </w:r>
    </w:p>
    <w:p w14:paraId="4BF562DE" w14:textId="77777777" w:rsidR="007A7151" w:rsidRPr="006B3002" w:rsidRDefault="11D6911D" w:rsidP="11D6911D">
      <w:pPr>
        <w:spacing w:before="100" w:beforeAutospacing="1" w:after="100" w:afterAutospacing="1" w:line="240" w:lineRule="auto"/>
        <w:outlineLvl w:val="2"/>
        <w:rPr>
          <w:rFonts w:ascii="Arial" w:eastAsia="Times New Roman" w:hAnsi="Arial" w:cs="Arial"/>
          <w:b/>
          <w:bCs/>
          <w:sz w:val="27"/>
          <w:szCs w:val="27"/>
          <w:lang w:eastAsia="nb-NO"/>
        </w:rPr>
      </w:pPr>
      <w:r w:rsidRPr="11D6911D">
        <w:rPr>
          <w:rFonts w:ascii="Arial" w:eastAsia="Times New Roman" w:hAnsi="Arial" w:cs="Arial"/>
          <w:b/>
          <w:bCs/>
          <w:sz w:val="27"/>
          <w:szCs w:val="27"/>
          <w:lang w:eastAsia="nb-NO"/>
        </w:rPr>
        <w:t>Oppførsel og opptreden som ikke aksepteres</w:t>
      </w:r>
    </w:p>
    <w:p w14:paraId="1FDEB305" w14:textId="77777777" w:rsidR="007A7151" w:rsidRPr="006B3002" w:rsidRDefault="11D6911D" w:rsidP="11D6911D">
      <w:pPr>
        <w:numPr>
          <w:ilvl w:val="0"/>
          <w:numId w:val="27"/>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Å mobbe</w:t>
      </w:r>
    </w:p>
    <w:p w14:paraId="3D868E86" w14:textId="77777777" w:rsidR="007A7151" w:rsidRPr="006B3002" w:rsidRDefault="11D6911D" w:rsidP="11D6911D">
      <w:pPr>
        <w:numPr>
          <w:ilvl w:val="0"/>
          <w:numId w:val="27"/>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Å utøve eller true med fysisk vold</w:t>
      </w:r>
    </w:p>
    <w:p w14:paraId="6E167DFF" w14:textId="77777777" w:rsidR="007A7151" w:rsidRPr="006B3002" w:rsidRDefault="11D6911D" w:rsidP="11D6911D">
      <w:pPr>
        <w:numPr>
          <w:ilvl w:val="0"/>
          <w:numId w:val="27"/>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Å fuske eller forsøke å fuske</w:t>
      </w:r>
    </w:p>
    <w:p w14:paraId="6FEC9F3D" w14:textId="77777777" w:rsidR="007A7151" w:rsidRPr="006B3002" w:rsidRDefault="11D6911D" w:rsidP="11D6911D">
      <w:pPr>
        <w:numPr>
          <w:ilvl w:val="0"/>
          <w:numId w:val="27"/>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Å ha med, bruke eller være påvirket av alkohol, narkotika eller andre</w:t>
      </w:r>
      <w:r w:rsidR="007A7151">
        <w:br/>
      </w:r>
      <w:r w:rsidRPr="11D6911D">
        <w:rPr>
          <w:rFonts w:ascii="Arial" w:eastAsia="Times New Roman" w:hAnsi="Arial" w:cs="Arial"/>
          <w:sz w:val="24"/>
          <w:szCs w:val="24"/>
          <w:lang w:eastAsia="nb-NO"/>
        </w:rPr>
        <w:t xml:space="preserve"> rusmidler</w:t>
      </w:r>
    </w:p>
    <w:p w14:paraId="63A5CDE3" w14:textId="77777777" w:rsidR="007A7151" w:rsidRPr="006B3002" w:rsidRDefault="11D6911D" w:rsidP="11D6911D">
      <w:pPr>
        <w:numPr>
          <w:ilvl w:val="0"/>
          <w:numId w:val="27"/>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Å bruke tobakk/snus (voksenopplæringssentre kan i lokalt reglement tillate bruk av tobakk/snus på nærmere angitte områder dersom senteret ikke har elever som får opplæring før fylte 25 år)</w:t>
      </w:r>
    </w:p>
    <w:p w14:paraId="6AD85880" w14:textId="77777777" w:rsidR="007A7151" w:rsidRPr="006B3002" w:rsidRDefault="11D6911D" w:rsidP="11D6911D">
      <w:pPr>
        <w:numPr>
          <w:ilvl w:val="0"/>
          <w:numId w:val="27"/>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Å ha med og/eller benytte farlige gjenstander</w:t>
      </w:r>
    </w:p>
    <w:p w14:paraId="42B0A31C" w14:textId="78FD1C1B" w:rsidR="007A7151" w:rsidRPr="007A7151" w:rsidRDefault="11D6911D" w:rsidP="11D6911D">
      <w:pPr>
        <w:numPr>
          <w:ilvl w:val="0"/>
          <w:numId w:val="27"/>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Å bruke plagg som helt eller delvis dekker ansiktet</w:t>
      </w:r>
    </w:p>
    <w:p w14:paraId="0D6E4137" w14:textId="77777777" w:rsidR="007A7151" w:rsidRPr="006B3002" w:rsidRDefault="007A7151" w:rsidP="11D6911D">
      <w:pPr>
        <w:spacing w:before="100" w:beforeAutospacing="1" w:after="100" w:afterAutospacing="1" w:line="240" w:lineRule="auto"/>
        <w:outlineLvl w:val="1"/>
        <w:rPr>
          <w:rFonts w:ascii="Arial" w:eastAsia="Times New Roman" w:hAnsi="Arial" w:cs="Arial"/>
          <w:b/>
          <w:bCs/>
          <w:color w:val="4472C4" w:themeColor="accent5"/>
          <w:sz w:val="16"/>
          <w:szCs w:val="16"/>
          <w:u w:val="single"/>
          <w:lang w:eastAsia="nb-NO"/>
        </w:rPr>
      </w:pPr>
      <w:r w:rsidRPr="006B3002">
        <w:rPr>
          <w:rFonts w:ascii="Arial" w:eastAsia="Times New Roman" w:hAnsi="Arial" w:cs="Arial"/>
          <w:b/>
          <w:bCs/>
          <w:noProof/>
          <w:color w:val="4472C4" w:themeColor="accent5"/>
          <w:sz w:val="36"/>
          <w:szCs w:val="36"/>
          <w:u w:val="single"/>
          <w:lang w:eastAsia="nb-NO"/>
        </w:rPr>
        <w:lastRenderedPageBreak/>
        <mc:AlternateContent>
          <mc:Choice Requires="wps">
            <w:drawing>
              <wp:anchor distT="0" distB="0" distL="114300" distR="114300" simplePos="0" relativeHeight="251658268" behindDoc="1" locked="0" layoutInCell="1" allowOverlap="1" wp14:anchorId="41505F96" wp14:editId="436FC726">
                <wp:simplePos x="0" y="0"/>
                <wp:positionH relativeFrom="margin">
                  <wp:align>left</wp:align>
                </wp:positionH>
                <wp:positionV relativeFrom="paragraph">
                  <wp:posOffset>475491</wp:posOffset>
                </wp:positionV>
                <wp:extent cx="5664200" cy="3158622"/>
                <wp:effectExtent l="0" t="0" r="12700" b="22860"/>
                <wp:wrapNone/>
                <wp:docPr id="21" name="Rektangel 21"/>
                <wp:cNvGraphicFramePr/>
                <a:graphic xmlns:a="http://schemas.openxmlformats.org/drawingml/2006/main">
                  <a:graphicData uri="http://schemas.microsoft.com/office/word/2010/wordprocessingShape">
                    <wps:wsp>
                      <wps:cNvSpPr/>
                      <wps:spPr>
                        <a:xfrm>
                          <a:off x="0" y="0"/>
                          <a:ext cx="5664200" cy="3158622"/>
                        </a:xfrm>
                        <a:prstGeom prst="rect">
                          <a:avLst/>
                        </a:prstGeom>
                        <a:solidFill>
                          <a:srgbClr val="ED7D31">
                            <a:lumMod val="20000"/>
                            <a:lumOff val="80000"/>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3C3DED" id="Rektangel 21" o:spid="_x0000_s1026" style="position:absolute;margin-left:0;margin-top:37.45pt;width:446pt;height:248.7pt;z-index:-2516582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" fillcolor="#fbe5d6" strokecolor="windowText" strokeweight=".25pt">
                <w10:wrap anchorx="margin"/>
              </v:rect>
            </w:pict>
          </mc:Fallback>
        </mc:AlternateContent>
      </w:r>
      <w:r w:rsidRPr="006B3002">
        <w:rPr>
          <w:rFonts w:ascii="Arial" w:eastAsia="Times New Roman" w:hAnsi="Arial" w:cs="Arial"/>
          <w:b/>
          <w:bCs/>
          <w:color w:val="4472C4" w:themeColor="accent5"/>
          <w:sz w:val="36"/>
          <w:szCs w:val="36"/>
          <w:u w:val="single"/>
          <w:lang w:eastAsia="nb-NO"/>
        </w:rPr>
        <w:t>Hva skjer hvis reglene brytes?</w:t>
      </w:r>
      <w:r>
        <w:rPr>
          <w:rFonts w:ascii="Arial" w:eastAsia="Times New Roman" w:hAnsi="Arial" w:cs="Arial"/>
          <w:b/>
          <w:bCs/>
          <w:color w:val="4472C4" w:themeColor="accent5"/>
          <w:sz w:val="36"/>
          <w:szCs w:val="36"/>
          <w:u w:val="single"/>
          <w:lang w:eastAsia="nb-NO"/>
        </w:rPr>
        <w:t>___________________</w:t>
      </w:r>
      <w:r>
        <w:rPr>
          <w:rFonts w:ascii="Arial" w:eastAsia="Times New Roman" w:hAnsi="Arial" w:cs="Arial"/>
          <w:b/>
          <w:bCs/>
          <w:color w:val="4472C4" w:themeColor="accent5"/>
          <w:sz w:val="16"/>
          <w:szCs w:val="16"/>
          <w:u w:val="single"/>
          <w:lang w:eastAsia="nb-NO"/>
        </w:rPr>
        <w:br/>
      </w:r>
    </w:p>
    <w:p w14:paraId="59C89EDD" w14:textId="77777777" w:rsidR="007A7151" w:rsidRPr="006B3002" w:rsidRDefault="11D6911D" w:rsidP="11D6911D">
      <w:pPr>
        <w:numPr>
          <w:ilvl w:val="0"/>
          <w:numId w:val="28"/>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Anmerkning</w:t>
      </w:r>
    </w:p>
    <w:p w14:paraId="008373DC" w14:textId="77777777" w:rsidR="007A7151" w:rsidRPr="006B3002" w:rsidRDefault="11D6911D" w:rsidP="11D6911D">
      <w:pPr>
        <w:numPr>
          <w:ilvl w:val="0"/>
          <w:numId w:val="28"/>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Skriftlig advarsel til elev</w:t>
      </w:r>
    </w:p>
    <w:p w14:paraId="4E005DCB" w14:textId="77777777" w:rsidR="007A7151" w:rsidRPr="006B3002" w:rsidRDefault="11D6911D" w:rsidP="11D6911D">
      <w:pPr>
        <w:numPr>
          <w:ilvl w:val="0"/>
          <w:numId w:val="28"/>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Skriftlig melding til foresatte</w:t>
      </w:r>
    </w:p>
    <w:p w14:paraId="7F1B084A" w14:textId="77777777" w:rsidR="007A7151" w:rsidRDefault="11D6911D" w:rsidP="11D6911D">
      <w:pPr>
        <w:numPr>
          <w:ilvl w:val="0"/>
          <w:numId w:val="28"/>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 xml:space="preserve">Pålegg om å utføre oppgaver før eller etter skoletid for å rette opp skader </w:t>
      </w:r>
    </w:p>
    <w:p w14:paraId="4B19F87E" w14:textId="77777777" w:rsidR="007A7151" w:rsidRPr="006B3002" w:rsidRDefault="11D6911D" w:rsidP="11D6911D">
      <w:pPr>
        <w:numPr>
          <w:ilvl w:val="0"/>
          <w:numId w:val="28"/>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som eleven er ansvarlig for</w:t>
      </w:r>
    </w:p>
    <w:p w14:paraId="3E5ECC1F" w14:textId="77777777" w:rsidR="007A7151" w:rsidRPr="006B3002" w:rsidRDefault="11D6911D" w:rsidP="11D6911D">
      <w:pPr>
        <w:numPr>
          <w:ilvl w:val="0"/>
          <w:numId w:val="28"/>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Bortvisning </w:t>
      </w:r>
      <w:r w:rsidR="007A7151">
        <w:br/>
      </w:r>
      <w:r w:rsidRPr="11D6911D">
        <w:rPr>
          <w:rFonts w:ascii="Arial" w:eastAsia="Times New Roman" w:hAnsi="Arial" w:cs="Arial"/>
          <w:sz w:val="24"/>
          <w:szCs w:val="24"/>
          <w:lang w:eastAsia="nb-NO"/>
        </w:rPr>
        <w:t xml:space="preserve"> </w:t>
      </w:r>
    </w:p>
    <w:p w14:paraId="55C98CA3" w14:textId="77777777" w:rsidR="007A7151" w:rsidRPr="006B3002" w:rsidRDefault="11D6911D" w:rsidP="11D6911D">
      <w:pPr>
        <w:numPr>
          <w:ilvl w:val="1"/>
          <w:numId w:val="28"/>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Elever i barneskolen kan bortvises for enkelttimer eller for resten av dagen</w:t>
      </w:r>
    </w:p>
    <w:p w14:paraId="30253F14" w14:textId="77777777" w:rsidR="007A7151" w:rsidRPr="006B3002" w:rsidRDefault="11D6911D" w:rsidP="11D6911D">
      <w:pPr>
        <w:numPr>
          <w:ilvl w:val="1"/>
          <w:numId w:val="28"/>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Elever i ungdomsskolen kan bortvises i inntil tre dager</w:t>
      </w:r>
    </w:p>
    <w:p w14:paraId="1FF1B164" w14:textId="77777777" w:rsidR="007A7151" w:rsidRPr="006B3002" w:rsidRDefault="11D6911D" w:rsidP="11D6911D">
      <w:pPr>
        <w:numPr>
          <w:ilvl w:val="1"/>
          <w:numId w:val="28"/>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Elever i videregående skole kan bortvises i inntil fem dager</w:t>
      </w:r>
      <w:r w:rsidR="007A7151">
        <w:br/>
      </w:r>
    </w:p>
    <w:p w14:paraId="162F1BFA" w14:textId="77777777" w:rsidR="007A7151" w:rsidRPr="006B3002" w:rsidRDefault="11D6911D" w:rsidP="11D6911D">
      <w:pPr>
        <w:numPr>
          <w:ilvl w:val="0"/>
          <w:numId w:val="28"/>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Midlertidig eller permanent klasse-/gruppebytte</w:t>
      </w:r>
    </w:p>
    <w:p w14:paraId="285106B6" w14:textId="77777777" w:rsidR="007A7151" w:rsidRPr="006B3002" w:rsidRDefault="11D6911D" w:rsidP="11D6911D">
      <w:pPr>
        <w:numPr>
          <w:ilvl w:val="0"/>
          <w:numId w:val="28"/>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Midlertidig eller permanent skolebytte</w:t>
      </w:r>
    </w:p>
    <w:p w14:paraId="477B3322" w14:textId="77777777" w:rsidR="007A7151" w:rsidRPr="006B3002" w:rsidRDefault="11D6911D" w:rsidP="11D6911D">
      <w:pPr>
        <w:numPr>
          <w:ilvl w:val="0"/>
          <w:numId w:val="28"/>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Anmeldelse av straffbare forhold </w:t>
      </w:r>
    </w:p>
    <w:p w14:paraId="5C656FF9" w14:textId="77777777" w:rsidR="007A7151" w:rsidRPr="006B3002" w:rsidRDefault="11D6911D" w:rsidP="11D6911D">
      <w:pPr>
        <w:numPr>
          <w:ilvl w:val="0"/>
          <w:numId w:val="28"/>
        </w:numPr>
        <w:spacing w:before="100" w:beforeAutospacing="1" w:after="100" w:afterAutospacing="1" w:line="240" w:lineRule="auto"/>
        <w:rPr>
          <w:rFonts w:ascii="Arial" w:eastAsia="Times New Roman" w:hAnsi="Arial" w:cs="Arial"/>
          <w:sz w:val="24"/>
          <w:szCs w:val="24"/>
          <w:lang w:eastAsia="nb-NO"/>
        </w:rPr>
      </w:pPr>
      <w:r w:rsidRPr="11D6911D">
        <w:rPr>
          <w:rFonts w:ascii="Arial" w:eastAsia="Times New Roman" w:hAnsi="Arial" w:cs="Arial"/>
          <w:sz w:val="24"/>
          <w:szCs w:val="24"/>
          <w:lang w:eastAsia="nb-NO"/>
        </w:rPr>
        <w:t>Erstatningsansvar</w:t>
      </w:r>
    </w:p>
    <w:p w14:paraId="3A858E61" w14:textId="77777777" w:rsidR="007A7151" w:rsidRDefault="007A7151" w:rsidP="007A7151">
      <w:pPr>
        <w:spacing w:before="100" w:beforeAutospacing="1" w:after="100" w:afterAutospacing="1" w:line="240" w:lineRule="auto"/>
        <w:rPr>
          <w:rFonts w:ascii="Arial" w:eastAsia="Times New Roman" w:hAnsi="Arial" w:cs="Arial"/>
          <w:sz w:val="24"/>
          <w:szCs w:val="24"/>
          <w:lang w:eastAsia="nb-NO"/>
        </w:rPr>
      </w:pPr>
    </w:p>
    <w:p w14:paraId="30B400CC" w14:textId="77777777" w:rsidR="007A7151" w:rsidRPr="006B3002" w:rsidRDefault="00F0648C" w:rsidP="007A7151">
      <w:pPr>
        <w:spacing w:before="100" w:beforeAutospacing="1" w:after="100" w:afterAutospacing="1" w:line="240" w:lineRule="auto"/>
        <w:rPr>
          <w:rFonts w:ascii="Arial" w:eastAsia="Times New Roman" w:hAnsi="Arial" w:cs="Arial"/>
          <w:sz w:val="24"/>
          <w:szCs w:val="24"/>
          <w:lang w:eastAsia="nb-NO"/>
        </w:rPr>
      </w:pPr>
      <w:hyperlink r:id="rId45" w:history="1">
        <w:r w:rsidR="007A7151" w:rsidRPr="006B3002">
          <w:rPr>
            <w:rFonts w:ascii="Arial" w:eastAsia="Times New Roman" w:hAnsi="Arial" w:cs="Arial"/>
            <w:color w:val="0000FF"/>
            <w:sz w:val="24"/>
            <w:szCs w:val="24"/>
            <w:u w:val="single"/>
            <w:lang w:eastAsia="nb-NO"/>
          </w:rPr>
          <w:t>I ordensreglementet finner du en detaljert gjennomgang av reglene og det som kan bli konsekvensene dersom reglene brytes (PDF).</w:t>
        </w:r>
      </w:hyperlink>
    </w:p>
    <w:p w14:paraId="048F589F" w14:textId="77777777" w:rsidR="007A7151" w:rsidRDefault="007A7151" w:rsidP="007A7151"/>
    <w:p w14:paraId="332C064C" w14:textId="77777777" w:rsidR="00835D87" w:rsidRDefault="00835D87" w:rsidP="00835D87">
      <w:pPr>
        <w:rPr>
          <w:rFonts w:ascii="Arial" w:eastAsia="Times New Roman" w:hAnsi="Arial" w:cs="Arial"/>
          <w:color w:val="454545"/>
          <w:sz w:val="24"/>
          <w:szCs w:val="24"/>
        </w:rPr>
      </w:pPr>
    </w:p>
    <w:p w14:paraId="75CA5603" w14:textId="34B18F9E" w:rsidR="200FC499" w:rsidRDefault="200FC499" w:rsidP="200FC499">
      <w:pPr>
        <w:rPr>
          <w:rFonts w:ascii="Arial" w:eastAsia="Times New Roman" w:hAnsi="Arial" w:cs="Arial"/>
          <w:color w:val="454545"/>
          <w:sz w:val="24"/>
          <w:szCs w:val="24"/>
        </w:rPr>
      </w:pPr>
    </w:p>
    <w:p w14:paraId="50F0A7A1" w14:textId="741020E7" w:rsidR="200FC499" w:rsidRDefault="200FC499" w:rsidP="200FC499">
      <w:pPr>
        <w:rPr>
          <w:rFonts w:ascii="Arial" w:eastAsia="Times New Roman" w:hAnsi="Arial" w:cs="Arial"/>
          <w:color w:val="454545"/>
          <w:sz w:val="24"/>
          <w:szCs w:val="24"/>
        </w:rPr>
      </w:pPr>
    </w:p>
    <w:p w14:paraId="3326BE9C" w14:textId="097FEE4E" w:rsidR="200FC499" w:rsidRDefault="200FC499" w:rsidP="200FC499">
      <w:pPr>
        <w:rPr>
          <w:rFonts w:ascii="Arial" w:eastAsia="Times New Roman" w:hAnsi="Arial" w:cs="Arial"/>
          <w:color w:val="454545"/>
          <w:sz w:val="24"/>
          <w:szCs w:val="24"/>
        </w:rPr>
      </w:pPr>
    </w:p>
    <w:p w14:paraId="6F861495" w14:textId="77777777" w:rsidR="00570471" w:rsidRDefault="00570471" w:rsidP="200FC499">
      <w:pPr>
        <w:rPr>
          <w:rStyle w:val="s1"/>
          <w:rFonts w:ascii="Arial" w:eastAsia="Times New Roman" w:hAnsi="Arial" w:cs="Arial"/>
          <w:color w:val="4472C4" w:themeColor="accent5"/>
          <w:sz w:val="36"/>
          <w:szCs w:val="36"/>
          <w:u w:val="single"/>
        </w:rPr>
      </w:pPr>
    </w:p>
    <w:p w14:paraId="7CF61E0D" w14:textId="77777777" w:rsidR="00570471" w:rsidRDefault="00570471" w:rsidP="200FC499">
      <w:pPr>
        <w:rPr>
          <w:rStyle w:val="s1"/>
          <w:rFonts w:ascii="Arial" w:eastAsia="Times New Roman" w:hAnsi="Arial" w:cs="Arial"/>
          <w:color w:val="4472C4" w:themeColor="accent5"/>
          <w:sz w:val="36"/>
          <w:szCs w:val="36"/>
          <w:u w:val="single"/>
        </w:rPr>
      </w:pPr>
    </w:p>
    <w:p w14:paraId="7CF73E24" w14:textId="77777777" w:rsidR="00570471" w:rsidRDefault="00570471" w:rsidP="200FC499">
      <w:pPr>
        <w:rPr>
          <w:rStyle w:val="s1"/>
          <w:rFonts w:ascii="Arial" w:eastAsia="Times New Roman" w:hAnsi="Arial" w:cs="Arial"/>
          <w:color w:val="4472C4" w:themeColor="accent5"/>
          <w:sz w:val="36"/>
          <w:szCs w:val="36"/>
          <w:u w:val="single"/>
        </w:rPr>
      </w:pPr>
    </w:p>
    <w:p w14:paraId="5C9A43D7" w14:textId="77777777" w:rsidR="00570471" w:rsidRDefault="00570471" w:rsidP="200FC499">
      <w:pPr>
        <w:rPr>
          <w:rStyle w:val="s1"/>
          <w:rFonts w:ascii="Arial" w:eastAsia="Times New Roman" w:hAnsi="Arial" w:cs="Arial"/>
          <w:color w:val="4472C4" w:themeColor="accent5"/>
          <w:sz w:val="36"/>
          <w:szCs w:val="36"/>
          <w:u w:val="single"/>
        </w:rPr>
      </w:pPr>
    </w:p>
    <w:p w14:paraId="396B0F71" w14:textId="77777777" w:rsidR="00570471" w:rsidRDefault="00570471" w:rsidP="200FC499">
      <w:pPr>
        <w:rPr>
          <w:rStyle w:val="s1"/>
          <w:rFonts w:ascii="Arial" w:eastAsia="Times New Roman" w:hAnsi="Arial" w:cs="Arial"/>
          <w:color w:val="4472C4" w:themeColor="accent5"/>
          <w:sz w:val="36"/>
          <w:szCs w:val="36"/>
          <w:u w:val="single"/>
        </w:rPr>
      </w:pPr>
    </w:p>
    <w:p w14:paraId="55B3787D" w14:textId="77777777" w:rsidR="00570471" w:rsidRDefault="00570471" w:rsidP="200FC499">
      <w:pPr>
        <w:rPr>
          <w:rStyle w:val="s1"/>
          <w:rFonts w:ascii="Arial" w:eastAsia="Times New Roman" w:hAnsi="Arial" w:cs="Arial"/>
          <w:color w:val="4472C4" w:themeColor="accent5"/>
          <w:sz w:val="36"/>
          <w:szCs w:val="36"/>
          <w:u w:val="single"/>
        </w:rPr>
      </w:pPr>
    </w:p>
    <w:p w14:paraId="19A08A93" w14:textId="77777777" w:rsidR="00570471" w:rsidRDefault="00570471" w:rsidP="200FC499">
      <w:pPr>
        <w:rPr>
          <w:rStyle w:val="s1"/>
          <w:rFonts w:ascii="Arial" w:eastAsia="Times New Roman" w:hAnsi="Arial" w:cs="Arial"/>
          <w:color w:val="4472C4" w:themeColor="accent5"/>
          <w:sz w:val="36"/>
          <w:szCs w:val="36"/>
          <w:u w:val="single"/>
        </w:rPr>
      </w:pPr>
    </w:p>
    <w:p w14:paraId="197ACFF6" w14:textId="77777777" w:rsidR="00570471" w:rsidRDefault="00570471" w:rsidP="200FC499">
      <w:pPr>
        <w:rPr>
          <w:rStyle w:val="s1"/>
          <w:rFonts w:ascii="Arial" w:eastAsia="Times New Roman" w:hAnsi="Arial" w:cs="Arial"/>
          <w:color w:val="4472C4" w:themeColor="accent5"/>
          <w:sz w:val="36"/>
          <w:szCs w:val="36"/>
          <w:u w:val="single"/>
        </w:rPr>
      </w:pPr>
    </w:p>
    <w:p w14:paraId="7A0D6091" w14:textId="0344C58C" w:rsidR="007A59EB" w:rsidRDefault="11D6911D" w:rsidP="11D6911D">
      <w:pPr>
        <w:rPr>
          <w:rStyle w:val="s1"/>
          <w:rFonts w:ascii="Arial" w:eastAsia="Times New Roman" w:hAnsi="Arial" w:cs="Arial"/>
          <w:color w:val="4472C4" w:themeColor="accent5"/>
          <w:sz w:val="36"/>
          <w:szCs w:val="36"/>
          <w:u w:val="single"/>
        </w:rPr>
      </w:pPr>
      <w:r w:rsidRPr="11D6911D">
        <w:rPr>
          <w:rStyle w:val="s1"/>
          <w:rFonts w:ascii="Arial" w:eastAsia="Times New Roman" w:hAnsi="Arial" w:cs="Arial"/>
          <w:color w:val="4472C4" w:themeColor="accent5"/>
          <w:sz w:val="36"/>
          <w:szCs w:val="36"/>
          <w:u w:val="single"/>
        </w:rPr>
        <w:lastRenderedPageBreak/>
        <w:t>Ruseløkkas standard for skole-hjem samarbeid</w:t>
      </w:r>
    </w:p>
    <w:p w14:paraId="1F0087AD" w14:textId="77777777" w:rsidR="00570471" w:rsidRDefault="11D6911D" w:rsidP="11D6911D">
      <w:pPr>
        <w:pStyle w:val="Listeavsnitt"/>
        <w:numPr>
          <w:ilvl w:val="0"/>
          <w:numId w:val="1"/>
        </w:numPr>
        <w:rPr>
          <w:rStyle w:val="s1"/>
          <w:rFonts w:ascii="Arial" w:hAnsi="Arial" w:cs="Arial"/>
          <w:color w:val="454545"/>
          <w:sz w:val="24"/>
          <w:szCs w:val="24"/>
        </w:rPr>
      </w:pPr>
      <w:r w:rsidRPr="11D6911D">
        <w:rPr>
          <w:rStyle w:val="s1"/>
          <w:rFonts w:ascii="Arial" w:hAnsi="Arial" w:cs="Arial"/>
          <w:color w:val="454545"/>
          <w:sz w:val="24"/>
          <w:szCs w:val="24"/>
        </w:rPr>
        <w:t>Gjensidige forventninger skole-hjem Utg punkt i Konneruds skjema. Hva passer inn hos oss/ hva vil vi tilføye, ta ut?</w:t>
      </w:r>
    </w:p>
    <w:p w14:paraId="005B312E" w14:textId="77777777" w:rsidR="00570471" w:rsidRPr="00F03DEB" w:rsidRDefault="00570471" w:rsidP="200FC499">
      <w:pPr>
        <w:rPr>
          <w:rFonts w:ascii="Arial" w:eastAsia=".SF UI Text,Times New Roman" w:hAnsi="Arial" w:cs="Arial"/>
          <w:color w:val="4472C4" w:themeColor="accent5"/>
          <w:sz w:val="36"/>
          <w:szCs w:val="36"/>
          <w:u w:val="single"/>
        </w:rPr>
      </w:pPr>
    </w:p>
    <w:p w14:paraId="7DD9C3C8" w14:textId="77777777" w:rsidR="00570471" w:rsidRDefault="11D6911D" w:rsidP="11D6911D">
      <w:pPr>
        <w:rPr>
          <w:rFonts w:ascii="Arial" w:hAnsi="Arial" w:cs="Arial"/>
          <w:b/>
          <w:bCs/>
          <w:sz w:val="40"/>
          <w:szCs w:val="40"/>
        </w:rPr>
      </w:pPr>
      <w:r w:rsidRPr="11D6911D">
        <w:rPr>
          <w:rFonts w:ascii="Arial" w:hAnsi="Arial" w:cs="Arial"/>
          <w:b/>
          <w:bCs/>
          <w:sz w:val="40"/>
          <w:szCs w:val="40"/>
        </w:rPr>
        <w:t>SAMARBEID – SKOLE OG HJEM</w:t>
      </w:r>
    </w:p>
    <w:p w14:paraId="2638DCF9" w14:textId="77777777" w:rsidR="00570471" w:rsidRPr="00F77EEF" w:rsidRDefault="11D6911D" w:rsidP="11D6911D">
      <w:pPr>
        <w:rPr>
          <w:rFonts w:ascii="Arial" w:hAnsi="Arial" w:cs="Arial"/>
          <w:sz w:val="28"/>
          <w:szCs w:val="28"/>
        </w:rPr>
      </w:pPr>
      <w:r w:rsidRPr="11D6911D">
        <w:rPr>
          <w:rFonts w:ascii="Arial" w:hAnsi="Arial" w:cs="Arial"/>
          <w:sz w:val="28"/>
          <w:szCs w:val="28"/>
        </w:rPr>
        <w:t>GJENSIDIGE FORVENTNINGER</w:t>
      </w:r>
    </w:p>
    <w:tbl>
      <w:tblPr>
        <w:tblStyle w:val="Tabellrutenett"/>
        <w:tblW w:w="9856" w:type="dxa"/>
        <w:tblLook w:val="04A0" w:firstRow="1" w:lastRow="0" w:firstColumn="1" w:lastColumn="0" w:noHBand="0" w:noVBand="1"/>
      </w:tblPr>
      <w:tblGrid>
        <w:gridCol w:w="1968"/>
        <w:gridCol w:w="2676"/>
        <w:gridCol w:w="2676"/>
        <w:gridCol w:w="2536"/>
      </w:tblGrid>
      <w:tr w:rsidR="00570471" w14:paraId="0CDE8634" w14:textId="77777777" w:rsidTr="11D6911D">
        <w:trPr>
          <w:trHeight w:val="1038"/>
        </w:trPr>
        <w:tc>
          <w:tcPr>
            <w:tcW w:w="1968" w:type="dxa"/>
            <w:shd w:val="clear" w:color="auto" w:fill="FBE4D5" w:themeFill="accent2" w:themeFillTint="33"/>
          </w:tcPr>
          <w:p w14:paraId="6E82061C" w14:textId="77777777" w:rsidR="00570471" w:rsidRPr="00F77EEF" w:rsidRDefault="11D6911D" w:rsidP="11D6911D">
            <w:pPr>
              <w:rPr>
                <w:rFonts w:ascii="Arial" w:hAnsi="Arial" w:cs="Arial"/>
                <w:sz w:val="24"/>
                <w:szCs w:val="24"/>
              </w:rPr>
            </w:pPr>
            <w:r w:rsidRPr="11D6911D">
              <w:rPr>
                <w:rFonts w:ascii="Arial" w:hAnsi="Arial" w:cs="Arial"/>
                <w:sz w:val="24"/>
                <w:szCs w:val="24"/>
              </w:rPr>
              <w:t>Tema</w:t>
            </w:r>
          </w:p>
        </w:tc>
        <w:tc>
          <w:tcPr>
            <w:tcW w:w="2676" w:type="dxa"/>
            <w:shd w:val="clear" w:color="auto" w:fill="FBE4D5" w:themeFill="accent2" w:themeFillTint="33"/>
          </w:tcPr>
          <w:p w14:paraId="37B8D250" w14:textId="0DD570FE" w:rsidR="00570471" w:rsidRPr="00570471" w:rsidRDefault="11D6911D" w:rsidP="11D6911D">
            <w:pPr>
              <w:rPr>
                <w:b/>
                <w:bCs/>
              </w:rPr>
            </w:pPr>
            <w:r w:rsidRPr="11D6911D">
              <w:rPr>
                <w:rFonts w:ascii="Arial" w:hAnsi="Arial" w:cs="Arial"/>
                <w:sz w:val="24"/>
                <w:szCs w:val="24"/>
              </w:rPr>
              <w:t xml:space="preserve">Vi forventer at </w:t>
            </w:r>
          </w:p>
          <w:p w14:paraId="48691F07" w14:textId="77777777" w:rsidR="00570471" w:rsidRPr="00F77EEF" w:rsidRDefault="11D6911D" w:rsidP="11D6911D">
            <w:pPr>
              <w:rPr>
                <w:rFonts w:ascii="Arial" w:hAnsi="Arial" w:cs="Arial"/>
                <w:sz w:val="24"/>
                <w:szCs w:val="24"/>
              </w:rPr>
            </w:pPr>
            <w:r w:rsidRPr="11D6911D">
              <w:rPr>
                <w:rFonts w:ascii="Arial" w:hAnsi="Arial" w:cs="Arial"/>
                <w:sz w:val="24"/>
                <w:szCs w:val="24"/>
              </w:rPr>
              <w:t>Elevene:</w:t>
            </w:r>
          </w:p>
        </w:tc>
        <w:tc>
          <w:tcPr>
            <w:tcW w:w="2676" w:type="dxa"/>
            <w:shd w:val="clear" w:color="auto" w:fill="FBE4D5" w:themeFill="accent2" w:themeFillTint="33"/>
          </w:tcPr>
          <w:p w14:paraId="03D832D4" w14:textId="77777777" w:rsidR="00570471" w:rsidRPr="00F77EEF" w:rsidRDefault="11D6911D" w:rsidP="11D6911D">
            <w:pPr>
              <w:rPr>
                <w:rFonts w:ascii="Arial" w:hAnsi="Arial" w:cs="Arial"/>
                <w:sz w:val="24"/>
                <w:szCs w:val="24"/>
              </w:rPr>
            </w:pPr>
            <w:r w:rsidRPr="11D6911D">
              <w:rPr>
                <w:rFonts w:ascii="Arial" w:hAnsi="Arial" w:cs="Arial"/>
                <w:sz w:val="24"/>
                <w:szCs w:val="24"/>
              </w:rPr>
              <w:t>Vi forventer at</w:t>
            </w:r>
          </w:p>
          <w:p w14:paraId="182295FB" w14:textId="77777777" w:rsidR="00570471" w:rsidRPr="00F77EEF" w:rsidRDefault="11D6911D" w:rsidP="11D6911D">
            <w:pPr>
              <w:rPr>
                <w:rFonts w:ascii="Arial" w:hAnsi="Arial" w:cs="Arial"/>
                <w:sz w:val="24"/>
                <w:szCs w:val="24"/>
              </w:rPr>
            </w:pPr>
            <w:r w:rsidRPr="11D6911D">
              <w:rPr>
                <w:rFonts w:ascii="Arial" w:hAnsi="Arial" w:cs="Arial"/>
                <w:sz w:val="24"/>
                <w:szCs w:val="24"/>
              </w:rPr>
              <w:t xml:space="preserve">Foresatte: </w:t>
            </w:r>
          </w:p>
        </w:tc>
        <w:tc>
          <w:tcPr>
            <w:tcW w:w="2536" w:type="dxa"/>
            <w:shd w:val="clear" w:color="auto" w:fill="FBE4D5" w:themeFill="accent2" w:themeFillTint="33"/>
          </w:tcPr>
          <w:p w14:paraId="01E0830C" w14:textId="77777777" w:rsidR="00570471" w:rsidRPr="00F77EEF" w:rsidRDefault="11D6911D" w:rsidP="11D6911D">
            <w:pPr>
              <w:rPr>
                <w:rFonts w:ascii="Arial" w:hAnsi="Arial" w:cs="Arial"/>
                <w:sz w:val="24"/>
                <w:szCs w:val="24"/>
              </w:rPr>
            </w:pPr>
            <w:r w:rsidRPr="11D6911D">
              <w:rPr>
                <w:rFonts w:ascii="Arial" w:hAnsi="Arial" w:cs="Arial"/>
                <w:sz w:val="24"/>
                <w:szCs w:val="24"/>
              </w:rPr>
              <w:t xml:space="preserve">Vi forventer at </w:t>
            </w:r>
          </w:p>
          <w:p w14:paraId="1D101411" w14:textId="77777777" w:rsidR="00570471" w:rsidRPr="00F77EEF" w:rsidRDefault="11D6911D" w:rsidP="11D6911D">
            <w:pPr>
              <w:rPr>
                <w:rFonts w:ascii="Arial" w:hAnsi="Arial" w:cs="Arial"/>
                <w:sz w:val="24"/>
                <w:szCs w:val="24"/>
              </w:rPr>
            </w:pPr>
            <w:r w:rsidRPr="11D6911D">
              <w:rPr>
                <w:rFonts w:ascii="Arial" w:hAnsi="Arial" w:cs="Arial"/>
                <w:sz w:val="24"/>
                <w:szCs w:val="24"/>
              </w:rPr>
              <w:t>de ansatte:</w:t>
            </w:r>
          </w:p>
        </w:tc>
      </w:tr>
      <w:tr w:rsidR="00570471" w14:paraId="7188C6DC" w14:textId="77777777" w:rsidTr="11D6911D">
        <w:trPr>
          <w:trHeight w:val="1737"/>
        </w:trPr>
        <w:tc>
          <w:tcPr>
            <w:tcW w:w="1968" w:type="dxa"/>
          </w:tcPr>
          <w:p w14:paraId="4FCF41F2" w14:textId="77777777" w:rsidR="00570471" w:rsidRDefault="11D6911D" w:rsidP="11D6911D">
            <w:pPr>
              <w:rPr>
                <w:rFonts w:ascii="Arial" w:hAnsi="Arial" w:cs="Arial"/>
                <w:i/>
                <w:iCs/>
                <w:sz w:val="24"/>
                <w:szCs w:val="24"/>
              </w:rPr>
            </w:pPr>
            <w:r w:rsidRPr="11D6911D">
              <w:rPr>
                <w:rFonts w:ascii="Arial" w:hAnsi="Arial" w:cs="Arial"/>
                <w:i/>
                <w:iCs/>
                <w:sz w:val="24"/>
                <w:szCs w:val="24"/>
              </w:rPr>
              <w:t>Demokratiske spilleregler</w:t>
            </w:r>
          </w:p>
          <w:p w14:paraId="5D21BE93" w14:textId="77777777" w:rsidR="00570471" w:rsidRDefault="00570471" w:rsidP="00570471">
            <w:pPr>
              <w:rPr>
                <w:rFonts w:ascii="Arial" w:hAnsi="Arial" w:cs="Arial"/>
                <w:i/>
                <w:sz w:val="24"/>
                <w:szCs w:val="24"/>
              </w:rPr>
            </w:pPr>
          </w:p>
          <w:p w14:paraId="7298E930" w14:textId="77777777" w:rsidR="00570471" w:rsidRDefault="00570471" w:rsidP="00570471">
            <w:pPr>
              <w:rPr>
                <w:rFonts w:ascii="Arial" w:hAnsi="Arial" w:cs="Arial"/>
                <w:i/>
                <w:sz w:val="24"/>
                <w:szCs w:val="24"/>
              </w:rPr>
            </w:pPr>
          </w:p>
          <w:p w14:paraId="6F36C3D5" w14:textId="77777777" w:rsidR="00570471" w:rsidRPr="00F77EEF" w:rsidRDefault="00570471" w:rsidP="00570471">
            <w:pPr>
              <w:rPr>
                <w:rFonts w:ascii="Arial" w:hAnsi="Arial" w:cs="Arial"/>
                <w:i/>
                <w:sz w:val="24"/>
                <w:szCs w:val="24"/>
              </w:rPr>
            </w:pPr>
          </w:p>
        </w:tc>
        <w:tc>
          <w:tcPr>
            <w:tcW w:w="2676" w:type="dxa"/>
          </w:tcPr>
          <w:p w14:paraId="2303A3B6" w14:textId="77777777" w:rsidR="00570471" w:rsidRPr="00F77EEF" w:rsidRDefault="00570471" w:rsidP="00570471">
            <w:pPr>
              <w:rPr>
                <w:rFonts w:ascii="Arial" w:hAnsi="Arial" w:cs="Arial"/>
                <w:sz w:val="24"/>
                <w:szCs w:val="24"/>
              </w:rPr>
            </w:pPr>
          </w:p>
        </w:tc>
        <w:tc>
          <w:tcPr>
            <w:tcW w:w="2676" w:type="dxa"/>
          </w:tcPr>
          <w:p w14:paraId="5DAC5528" w14:textId="77777777" w:rsidR="00570471" w:rsidRPr="00F77EEF" w:rsidRDefault="00570471" w:rsidP="00570471">
            <w:pPr>
              <w:rPr>
                <w:rFonts w:ascii="Arial" w:hAnsi="Arial" w:cs="Arial"/>
                <w:sz w:val="24"/>
                <w:szCs w:val="24"/>
              </w:rPr>
            </w:pPr>
          </w:p>
        </w:tc>
        <w:tc>
          <w:tcPr>
            <w:tcW w:w="2536" w:type="dxa"/>
          </w:tcPr>
          <w:p w14:paraId="374BC9C8" w14:textId="77777777" w:rsidR="00570471" w:rsidRPr="00F77EEF" w:rsidRDefault="00570471" w:rsidP="00570471">
            <w:pPr>
              <w:rPr>
                <w:rFonts w:ascii="Arial" w:hAnsi="Arial" w:cs="Arial"/>
                <w:sz w:val="24"/>
                <w:szCs w:val="24"/>
              </w:rPr>
            </w:pPr>
          </w:p>
        </w:tc>
      </w:tr>
      <w:tr w:rsidR="00570471" w:rsidRPr="00570471" w14:paraId="76852C2D" w14:textId="77777777" w:rsidTr="11D6911D">
        <w:trPr>
          <w:trHeight w:val="1378"/>
        </w:trPr>
        <w:tc>
          <w:tcPr>
            <w:tcW w:w="1968" w:type="dxa"/>
          </w:tcPr>
          <w:p w14:paraId="2741D185" w14:textId="77777777" w:rsidR="00570471" w:rsidRPr="00570471" w:rsidRDefault="11D6911D" w:rsidP="11D6911D">
            <w:pPr>
              <w:rPr>
                <w:rFonts w:ascii="Arial" w:hAnsi="Arial" w:cs="Arial"/>
                <w:i/>
                <w:iCs/>
                <w:sz w:val="24"/>
                <w:szCs w:val="24"/>
              </w:rPr>
            </w:pPr>
            <w:r w:rsidRPr="11D6911D">
              <w:rPr>
                <w:rFonts w:ascii="Arial" w:hAnsi="Arial" w:cs="Arial"/>
                <w:i/>
                <w:iCs/>
                <w:sz w:val="24"/>
                <w:szCs w:val="24"/>
              </w:rPr>
              <w:t>Støttende atferd</w:t>
            </w:r>
          </w:p>
          <w:p w14:paraId="230FAEDD" w14:textId="77777777" w:rsidR="00570471" w:rsidRPr="00570471" w:rsidRDefault="00570471" w:rsidP="00570471">
            <w:pPr>
              <w:rPr>
                <w:rFonts w:ascii="Arial" w:hAnsi="Arial" w:cs="Arial"/>
                <w:i/>
                <w:sz w:val="24"/>
                <w:szCs w:val="24"/>
              </w:rPr>
            </w:pPr>
          </w:p>
          <w:p w14:paraId="2BB41C11" w14:textId="77777777" w:rsidR="00570471" w:rsidRPr="00570471" w:rsidRDefault="00570471" w:rsidP="00570471">
            <w:pPr>
              <w:rPr>
                <w:rFonts w:ascii="Arial" w:hAnsi="Arial" w:cs="Arial"/>
                <w:i/>
                <w:sz w:val="24"/>
                <w:szCs w:val="24"/>
              </w:rPr>
            </w:pPr>
          </w:p>
          <w:p w14:paraId="37A59277" w14:textId="77777777" w:rsidR="00570471" w:rsidRPr="00570471" w:rsidRDefault="00570471" w:rsidP="00570471">
            <w:pPr>
              <w:rPr>
                <w:rFonts w:ascii="Arial" w:hAnsi="Arial" w:cs="Arial"/>
                <w:i/>
                <w:sz w:val="24"/>
                <w:szCs w:val="24"/>
              </w:rPr>
            </w:pPr>
          </w:p>
        </w:tc>
        <w:tc>
          <w:tcPr>
            <w:tcW w:w="2676" w:type="dxa"/>
          </w:tcPr>
          <w:p w14:paraId="65F0B459" w14:textId="77777777" w:rsidR="00570471" w:rsidRPr="00570471" w:rsidRDefault="00570471" w:rsidP="00570471">
            <w:pPr>
              <w:rPr>
                <w:rFonts w:ascii="Arial" w:hAnsi="Arial" w:cs="Arial"/>
                <w:i/>
                <w:sz w:val="24"/>
                <w:szCs w:val="24"/>
              </w:rPr>
            </w:pPr>
          </w:p>
        </w:tc>
        <w:tc>
          <w:tcPr>
            <w:tcW w:w="2676" w:type="dxa"/>
          </w:tcPr>
          <w:p w14:paraId="5E43A15B" w14:textId="77777777" w:rsidR="00570471" w:rsidRPr="00570471" w:rsidRDefault="00570471" w:rsidP="00570471">
            <w:pPr>
              <w:rPr>
                <w:rFonts w:ascii="Arial" w:hAnsi="Arial" w:cs="Arial"/>
                <w:i/>
                <w:sz w:val="24"/>
                <w:szCs w:val="24"/>
              </w:rPr>
            </w:pPr>
          </w:p>
        </w:tc>
        <w:tc>
          <w:tcPr>
            <w:tcW w:w="2536" w:type="dxa"/>
          </w:tcPr>
          <w:p w14:paraId="639216E5" w14:textId="77777777" w:rsidR="00570471" w:rsidRPr="00570471" w:rsidRDefault="00570471" w:rsidP="00570471">
            <w:pPr>
              <w:rPr>
                <w:rFonts w:ascii="Arial" w:hAnsi="Arial" w:cs="Arial"/>
                <w:i/>
                <w:sz w:val="24"/>
                <w:szCs w:val="24"/>
              </w:rPr>
            </w:pPr>
          </w:p>
        </w:tc>
      </w:tr>
      <w:tr w:rsidR="00570471" w:rsidRPr="00570471" w14:paraId="4AB3532B" w14:textId="77777777" w:rsidTr="11D6911D">
        <w:trPr>
          <w:trHeight w:val="1378"/>
        </w:trPr>
        <w:tc>
          <w:tcPr>
            <w:tcW w:w="1968" w:type="dxa"/>
          </w:tcPr>
          <w:p w14:paraId="6DFCA425" w14:textId="77777777" w:rsidR="00570471" w:rsidRPr="00570471" w:rsidRDefault="11D6911D" w:rsidP="11D6911D">
            <w:pPr>
              <w:rPr>
                <w:rFonts w:ascii="Arial" w:hAnsi="Arial" w:cs="Arial"/>
                <w:i/>
                <w:iCs/>
                <w:sz w:val="24"/>
                <w:szCs w:val="24"/>
              </w:rPr>
            </w:pPr>
            <w:r w:rsidRPr="11D6911D">
              <w:rPr>
                <w:rFonts w:ascii="Arial" w:hAnsi="Arial" w:cs="Arial"/>
                <w:i/>
                <w:iCs/>
                <w:sz w:val="24"/>
                <w:szCs w:val="24"/>
              </w:rPr>
              <w:t>Høflighet</w:t>
            </w:r>
          </w:p>
          <w:p w14:paraId="10320B91" w14:textId="77777777" w:rsidR="00570471" w:rsidRPr="00570471" w:rsidRDefault="00570471" w:rsidP="00570471">
            <w:pPr>
              <w:rPr>
                <w:rFonts w:ascii="Arial" w:hAnsi="Arial" w:cs="Arial"/>
                <w:i/>
                <w:sz w:val="24"/>
                <w:szCs w:val="24"/>
              </w:rPr>
            </w:pPr>
          </w:p>
          <w:p w14:paraId="6AF27158" w14:textId="77777777" w:rsidR="00570471" w:rsidRPr="00570471" w:rsidRDefault="00570471" w:rsidP="00570471">
            <w:pPr>
              <w:rPr>
                <w:rFonts w:ascii="Arial" w:hAnsi="Arial" w:cs="Arial"/>
                <w:i/>
                <w:sz w:val="24"/>
                <w:szCs w:val="24"/>
              </w:rPr>
            </w:pPr>
          </w:p>
          <w:p w14:paraId="71F33B98" w14:textId="77777777" w:rsidR="00570471" w:rsidRPr="00570471" w:rsidRDefault="00570471" w:rsidP="00570471">
            <w:pPr>
              <w:rPr>
                <w:rFonts w:ascii="Arial" w:hAnsi="Arial" w:cs="Arial"/>
                <w:i/>
                <w:sz w:val="24"/>
                <w:szCs w:val="24"/>
              </w:rPr>
            </w:pPr>
          </w:p>
        </w:tc>
        <w:tc>
          <w:tcPr>
            <w:tcW w:w="2676" w:type="dxa"/>
          </w:tcPr>
          <w:p w14:paraId="1B423586" w14:textId="77777777" w:rsidR="00570471" w:rsidRPr="00570471" w:rsidRDefault="00570471" w:rsidP="00570471">
            <w:pPr>
              <w:rPr>
                <w:rFonts w:ascii="Arial" w:hAnsi="Arial" w:cs="Arial"/>
                <w:i/>
                <w:sz w:val="24"/>
                <w:szCs w:val="24"/>
              </w:rPr>
            </w:pPr>
          </w:p>
        </w:tc>
        <w:tc>
          <w:tcPr>
            <w:tcW w:w="2676" w:type="dxa"/>
          </w:tcPr>
          <w:p w14:paraId="560C2088" w14:textId="77777777" w:rsidR="00570471" w:rsidRPr="00570471" w:rsidRDefault="00570471" w:rsidP="00570471">
            <w:pPr>
              <w:rPr>
                <w:rFonts w:ascii="Arial" w:hAnsi="Arial" w:cs="Arial"/>
                <w:i/>
                <w:sz w:val="24"/>
                <w:szCs w:val="24"/>
              </w:rPr>
            </w:pPr>
          </w:p>
        </w:tc>
        <w:tc>
          <w:tcPr>
            <w:tcW w:w="2536" w:type="dxa"/>
          </w:tcPr>
          <w:p w14:paraId="2A48ECDB" w14:textId="77777777" w:rsidR="00570471" w:rsidRPr="00570471" w:rsidRDefault="00570471" w:rsidP="00570471">
            <w:pPr>
              <w:rPr>
                <w:rFonts w:ascii="Arial" w:hAnsi="Arial" w:cs="Arial"/>
                <w:i/>
                <w:sz w:val="24"/>
                <w:szCs w:val="24"/>
              </w:rPr>
            </w:pPr>
          </w:p>
        </w:tc>
      </w:tr>
      <w:tr w:rsidR="00570471" w:rsidRPr="00570471" w14:paraId="542B3840" w14:textId="77777777" w:rsidTr="11D6911D">
        <w:trPr>
          <w:trHeight w:val="1378"/>
        </w:trPr>
        <w:tc>
          <w:tcPr>
            <w:tcW w:w="1968" w:type="dxa"/>
          </w:tcPr>
          <w:p w14:paraId="5C8A68A5" w14:textId="77777777" w:rsidR="00570471" w:rsidRPr="00570471" w:rsidRDefault="11D6911D" w:rsidP="11D6911D">
            <w:pPr>
              <w:rPr>
                <w:rFonts w:ascii="Arial" w:hAnsi="Arial" w:cs="Arial"/>
                <w:i/>
                <w:iCs/>
                <w:sz w:val="24"/>
                <w:szCs w:val="24"/>
              </w:rPr>
            </w:pPr>
            <w:r w:rsidRPr="11D6911D">
              <w:rPr>
                <w:rFonts w:ascii="Arial" w:hAnsi="Arial" w:cs="Arial"/>
                <w:i/>
                <w:iCs/>
                <w:sz w:val="24"/>
                <w:szCs w:val="24"/>
              </w:rPr>
              <w:t>Ordbruk</w:t>
            </w:r>
          </w:p>
          <w:p w14:paraId="44DD5B7B" w14:textId="77777777" w:rsidR="00570471" w:rsidRPr="00570471" w:rsidRDefault="00570471" w:rsidP="00570471">
            <w:pPr>
              <w:rPr>
                <w:rFonts w:ascii="Arial" w:hAnsi="Arial" w:cs="Arial"/>
                <w:i/>
                <w:sz w:val="24"/>
                <w:szCs w:val="24"/>
              </w:rPr>
            </w:pPr>
          </w:p>
          <w:p w14:paraId="7B0B59D8" w14:textId="77777777" w:rsidR="00570471" w:rsidRPr="00570471" w:rsidRDefault="00570471" w:rsidP="00570471">
            <w:pPr>
              <w:rPr>
                <w:rFonts w:ascii="Arial" w:hAnsi="Arial" w:cs="Arial"/>
                <w:i/>
                <w:sz w:val="24"/>
                <w:szCs w:val="24"/>
              </w:rPr>
            </w:pPr>
          </w:p>
          <w:p w14:paraId="7D829D57" w14:textId="77777777" w:rsidR="00570471" w:rsidRPr="00570471" w:rsidRDefault="00570471" w:rsidP="00570471">
            <w:pPr>
              <w:rPr>
                <w:rFonts w:ascii="Arial" w:hAnsi="Arial" w:cs="Arial"/>
                <w:i/>
                <w:sz w:val="24"/>
                <w:szCs w:val="24"/>
              </w:rPr>
            </w:pPr>
          </w:p>
        </w:tc>
        <w:tc>
          <w:tcPr>
            <w:tcW w:w="2676" w:type="dxa"/>
          </w:tcPr>
          <w:p w14:paraId="16DB05C6" w14:textId="77777777" w:rsidR="00570471" w:rsidRPr="00570471" w:rsidRDefault="00570471" w:rsidP="00570471">
            <w:pPr>
              <w:rPr>
                <w:rFonts w:ascii="Arial" w:hAnsi="Arial" w:cs="Arial"/>
                <w:i/>
                <w:sz w:val="24"/>
                <w:szCs w:val="24"/>
              </w:rPr>
            </w:pPr>
          </w:p>
        </w:tc>
        <w:tc>
          <w:tcPr>
            <w:tcW w:w="2676" w:type="dxa"/>
          </w:tcPr>
          <w:p w14:paraId="6B793772" w14:textId="77777777" w:rsidR="00570471" w:rsidRPr="00570471" w:rsidRDefault="00570471" w:rsidP="00570471">
            <w:pPr>
              <w:rPr>
                <w:rFonts w:ascii="Arial" w:hAnsi="Arial" w:cs="Arial"/>
                <w:i/>
                <w:sz w:val="24"/>
                <w:szCs w:val="24"/>
              </w:rPr>
            </w:pPr>
          </w:p>
        </w:tc>
        <w:tc>
          <w:tcPr>
            <w:tcW w:w="2536" w:type="dxa"/>
          </w:tcPr>
          <w:p w14:paraId="24510B4C" w14:textId="77777777" w:rsidR="00570471" w:rsidRPr="00570471" w:rsidRDefault="00570471" w:rsidP="00570471">
            <w:pPr>
              <w:rPr>
                <w:rFonts w:ascii="Arial" w:hAnsi="Arial" w:cs="Arial"/>
                <w:i/>
                <w:sz w:val="24"/>
                <w:szCs w:val="24"/>
              </w:rPr>
            </w:pPr>
          </w:p>
        </w:tc>
      </w:tr>
      <w:tr w:rsidR="00570471" w:rsidRPr="00570471" w14:paraId="5235CC38" w14:textId="77777777" w:rsidTr="11D6911D">
        <w:trPr>
          <w:trHeight w:val="1397"/>
        </w:trPr>
        <w:tc>
          <w:tcPr>
            <w:tcW w:w="1968" w:type="dxa"/>
          </w:tcPr>
          <w:p w14:paraId="1919E0B2" w14:textId="77777777" w:rsidR="00570471" w:rsidRPr="00570471" w:rsidRDefault="11D6911D" w:rsidP="11D6911D">
            <w:pPr>
              <w:rPr>
                <w:rFonts w:ascii="Arial" w:hAnsi="Arial" w:cs="Arial"/>
                <w:i/>
                <w:iCs/>
                <w:sz w:val="24"/>
                <w:szCs w:val="24"/>
              </w:rPr>
            </w:pPr>
            <w:r w:rsidRPr="11D6911D">
              <w:rPr>
                <w:rFonts w:ascii="Arial" w:hAnsi="Arial" w:cs="Arial"/>
                <w:i/>
                <w:iCs/>
                <w:sz w:val="24"/>
                <w:szCs w:val="24"/>
              </w:rPr>
              <w:t>Be om unskyldning?</w:t>
            </w:r>
          </w:p>
          <w:p w14:paraId="10CDC04B" w14:textId="77777777" w:rsidR="00570471" w:rsidRPr="00570471" w:rsidRDefault="00570471" w:rsidP="00570471">
            <w:pPr>
              <w:rPr>
                <w:rFonts w:ascii="Arial" w:hAnsi="Arial" w:cs="Arial"/>
                <w:i/>
                <w:sz w:val="24"/>
                <w:szCs w:val="24"/>
              </w:rPr>
            </w:pPr>
          </w:p>
          <w:p w14:paraId="4056B67E" w14:textId="77777777" w:rsidR="00570471" w:rsidRPr="00570471" w:rsidRDefault="00570471" w:rsidP="00570471">
            <w:pPr>
              <w:rPr>
                <w:rFonts w:ascii="Arial" w:hAnsi="Arial" w:cs="Arial"/>
                <w:i/>
                <w:sz w:val="24"/>
                <w:szCs w:val="24"/>
              </w:rPr>
            </w:pPr>
          </w:p>
        </w:tc>
        <w:tc>
          <w:tcPr>
            <w:tcW w:w="2676" w:type="dxa"/>
          </w:tcPr>
          <w:p w14:paraId="59A3D0EB" w14:textId="77777777" w:rsidR="00570471" w:rsidRPr="00570471" w:rsidRDefault="00570471" w:rsidP="00570471">
            <w:pPr>
              <w:rPr>
                <w:rFonts w:ascii="Arial" w:hAnsi="Arial" w:cs="Arial"/>
                <w:i/>
                <w:sz w:val="24"/>
                <w:szCs w:val="24"/>
              </w:rPr>
            </w:pPr>
          </w:p>
        </w:tc>
        <w:tc>
          <w:tcPr>
            <w:tcW w:w="2676" w:type="dxa"/>
          </w:tcPr>
          <w:p w14:paraId="7C92BCB5" w14:textId="77777777" w:rsidR="00570471" w:rsidRPr="00570471" w:rsidRDefault="00570471" w:rsidP="00570471">
            <w:pPr>
              <w:rPr>
                <w:rFonts w:ascii="Arial" w:hAnsi="Arial" w:cs="Arial"/>
                <w:i/>
                <w:sz w:val="24"/>
                <w:szCs w:val="24"/>
              </w:rPr>
            </w:pPr>
          </w:p>
        </w:tc>
        <w:tc>
          <w:tcPr>
            <w:tcW w:w="2536" w:type="dxa"/>
          </w:tcPr>
          <w:p w14:paraId="245E56D4" w14:textId="77777777" w:rsidR="00570471" w:rsidRPr="00570471" w:rsidRDefault="00570471" w:rsidP="00570471">
            <w:pPr>
              <w:rPr>
                <w:rFonts w:ascii="Arial" w:hAnsi="Arial" w:cs="Arial"/>
                <w:i/>
                <w:sz w:val="24"/>
                <w:szCs w:val="24"/>
              </w:rPr>
            </w:pPr>
          </w:p>
        </w:tc>
      </w:tr>
      <w:tr w:rsidR="00570471" w:rsidRPr="00570471" w14:paraId="7FA1F749" w14:textId="77777777" w:rsidTr="11D6911D">
        <w:trPr>
          <w:trHeight w:val="679"/>
        </w:trPr>
        <w:tc>
          <w:tcPr>
            <w:tcW w:w="1968" w:type="dxa"/>
          </w:tcPr>
          <w:p w14:paraId="74E86BF0" w14:textId="0EFC42E4" w:rsidR="00570471" w:rsidRPr="00570471" w:rsidRDefault="11D6911D" w:rsidP="11D6911D">
            <w:pPr>
              <w:rPr>
                <w:rFonts w:ascii="Arial" w:hAnsi="Arial" w:cs="Arial"/>
                <w:i/>
                <w:iCs/>
                <w:sz w:val="24"/>
                <w:szCs w:val="24"/>
              </w:rPr>
            </w:pPr>
            <w:r w:rsidRPr="11D6911D">
              <w:rPr>
                <w:rFonts w:ascii="Arial" w:hAnsi="Arial" w:cs="Arial"/>
                <w:i/>
                <w:iCs/>
                <w:sz w:val="24"/>
                <w:szCs w:val="24"/>
              </w:rPr>
              <w:t>Grensesetting</w:t>
            </w:r>
          </w:p>
          <w:p w14:paraId="7E9ECDA9" w14:textId="2D44CC60" w:rsidR="00570471" w:rsidRPr="00570471" w:rsidRDefault="00570471" w:rsidP="00570471">
            <w:pPr>
              <w:rPr>
                <w:rFonts w:ascii="Arial" w:hAnsi="Arial" w:cs="Arial"/>
                <w:i/>
                <w:sz w:val="24"/>
                <w:szCs w:val="24"/>
              </w:rPr>
            </w:pPr>
          </w:p>
          <w:p w14:paraId="43613BA4" w14:textId="0439E856" w:rsidR="00570471" w:rsidRPr="00570471" w:rsidRDefault="00570471" w:rsidP="00570471">
            <w:pPr>
              <w:rPr>
                <w:rFonts w:ascii="Arial" w:hAnsi="Arial" w:cs="Arial"/>
                <w:i/>
                <w:sz w:val="24"/>
                <w:szCs w:val="24"/>
              </w:rPr>
            </w:pPr>
          </w:p>
          <w:p w14:paraId="3C92D1FB" w14:textId="678E6080" w:rsidR="00570471" w:rsidRPr="00570471" w:rsidRDefault="00570471" w:rsidP="00570471">
            <w:pPr>
              <w:rPr>
                <w:rFonts w:ascii="Arial" w:hAnsi="Arial" w:cs="Arial"/>
                <w:i/>
                <w:sz w:val="24"/>
                <w:szCs w:val="24"/>
              </w:rPr>
            </w:pPr>
          </w:p>
          <w:p w14:paraId="5C18F1EE" w14:textId="77777777" w:rsidR="00570471" w:rsidRPr="00570471" w:rsidRDefault="00570471" w:rsidP="00570471">
            <w:pPr>
              <w:rPr>
                <w:rFonts w:ascii="Arial" w:hAnsi="Arial" w:cs="Arial"/>
                <w:i/>
                <w:sz w:val="24"/>
                <w:szCs w:val="24"/>
              </w:rPr>
            </w:pPr>
          </w:p>
          <w:p w14:paraId="1381D019" w14:textId="77777777" w:rsidR="00570471" w:rsidRPr="00570471" w:rsidRDefault="00570471" w:rsidP="00570471">
            <w:pPr>
              <w:rPr>
                <w:rFonts w:ascii="Arial" w:hAnsi="Arial" w:cs="Arial"/>
                <w:i/>
                <w:sz w:val="24"/>
                <w:szCs w:val="24"/>
              </w:rPr>
            </w:pPr>
          </w:p>
        </w:tc>
        <w:tc>
          <w:tcPr>
            <w:tcW w:w="2676" w:type="dxa"/>
          </w:tcPr>
          <w:p w14:paraId="761916EF" w14:textId="77777777" w:rsidR="00570471" w:rsidRPr="00570471" w:rsidRDefault="00570471" w:rsidP="00570471">
            <w:pPr>
              <w:rPr>
                <w:rFonts w:ascii="Arial" w:hAnsi="Arial" w:cs="Arial"/>
                <w:i/>
                <w:sz w:val="24"/>
                <w:szCs w:val="24"/>
              </w:rPr>
            </w:pPr>
          </w:p>
        </w:tc>
        <w:tc>
          <w:tcPr>
            <w:tcW w:w="2676" w:type="dxa"/>
          </w:tcPr>
          <w:p w14:paraId="3B91D672" w14:textId="77777777" w:rsidR="00570471" w:rsidRPr="00570471" w:rsidRDefault="00570471" w:rsidP="00570471">
            <w:pPr>
              <w:rPr>
                <w:rFonts w:ascii="Arial" w:hAnsi="Arial" w:cs="Arial"/>
                <w:i/>
                <w:sz w:val="24"/>
                <w:szCs w:val="24"/>
              </w:rPr>
            </w:pPr>
          </w:p>
        </w:tc>
        <w:tc>
          <w:tcPr>
            <w:tcW w:w="2536" w:type="dxa"/>
          </w:tcPr>
          <w:p w14:paraId="64DCA48F" w14:textId="77777777" w:rsidR="00570471" w:rsidRPr="00570471" w:rsidRDefault="00570471" w:rsidP="00570471">
            <w:pPr>
              <w:rPr>
                <w:rFonts w:ascii="Arial" w:hAnsi="Arial" w:cs="Arial"/>
                <w:i/>
                <w:sz w:val="24"/>
                <w:szCs w:val="24"/>
              </w:rPr>
            </w:pPr>
          </w:p>
        </w:tc>
      </w:tr>
    </w:tbl>
    <w:p w14:paraId="03989699" w14:textId="77777777" w:rsidR="00570471" w:rsidRPr="00570471" w:rsidRDefault="00570471" w:rsidP="00570471">
      <w:pPr>
        <w:rPr>
          <w:i/>
        </w:rPr>
      </w:pPr>
    </w:p>
    <w:p w14:paraId="0FD60E6D" w14:textId="77777777" w:rsidR="00570471" w:rsidRPr="00570471" w:rsidRDefault="00570471" w:rsidP="00570471">
      <w:pPr>
        <w:rPr>
          <w:i/>
        </w:rPr>
      </w:pPr>
    </w:p>
    <w:p w14:paraId="21F430D5" w14:textId="77777777" w:rsidR="00570471" w:rsidRPr="00570471" w:rsidRDefault="00570471" w:rsidP="00570471">
      <w:pPr>
        <w:rPr>
          <w:i/>
        </w:rPr>
      </w:pPr>
    </w:p>
    <w:p w14:paraId="30022EED" w14:textId="77777777" w:rsidR="00570471" w:rsidRPr="00570471" w:rsidRDefault="00570471" w:rsidP="00570471">
      <w:pPr>
        <w:rPr>
          <w:i/>
        </w:rPr>
      </w:pPr>
    </w:p>
    <w:tbl>
      <w:tblPr>
        <w:tblStyle w:val="Tabellrutenett"/>
        <w:tblW w:w="9856" w:type="dxa"/>
        <w:tblLook w:val="04A0" w:firstRow="1" w:lastRow="0" w:firstColumn="1" w:lastColumn="0" w:noHBand="0" w:noVBand="1"/>
      </w:tblPr>
      <w:tblGrid>
        <w:gridCol w:w="1968"/>
        <w:gridCol w:w="2676"/>
        <w:gridCol w:w="2676"/>
        <w:gridCol w:w="2536"/>
      </w:tblGrid>
      <w:tr w:rsidR="00570471" w14:paraId="00AF7470" w14:textId="77777777" w:rsidTr="11D6911D">
        <w:trPr>
          <w:trHeight w:val="1038"/>
        </w:trPr>
        <w:tc>
          <w:tcPr>
            <w:tcW w:w="1968" w:type="dxa"/>
            <w:shd w:val="clear" w:color="auto" w:fill="FBE4D5" w:themeFill="accent2" w:themeFillTint="33"/>
          </w:tcPr>
          <w:p w14:paraId="0E15FA3B" w14:textId="77777777" w:rsidR="00570471" w:rsidRPr="00F77EEF" w:rsidRDefault="11D6911D" w:rsidP="11D6911D">
            <w:pPr>
              <w:rPr>
                <w:rFonts w:ascii="Arial" w:hAnsi="Arial" w:cs="Arial"/>
                <w:sz w:val="24"/>
                <w:szCs w:val="24"/>
              </w:rPr>
            </w:pPr>
            <w:r w:rsidRPr="11D6911D">
              <w:rPr>
                <w:rFonts w:ascii="Arial" w:hAnsi="Arial" w:cs="Arial"/>
                <w:sz w:val="24"/>
                <w:szCs w:val="24"/>
              </w:rPr>
              <w:t>Tema</w:t>
            </w:r>
          </w:p>
        </w:tc>
        <w:tc>
          <w:tcPr>
            <w:tcW w:w="2676" w:type="dxa"/>
            <w:shd w:val="clear" w:color="auto" w:fill="FBE4D5" w:themeFill="accent2" w:themeFillTint="33"/>
          </w:tcPr>
          <w:p w14:paraId="722FD560" w14:textId="3E612782" w:rsidR="00570471" w:rsidRPr="00570471" w:rsidRDefault="11D6911D" w:rsidP="11D6911D">
            <w:pPr>
              <w:rPr>
                <w:b/>
                <w:bCs/>
              </w:rPr>
            </w:pPr>
            <w:r w:rsidRPr="11D6911D">
              <w:rPr>
                <w:rFonts w:ascii="Arial" w:hAnsi="Arial" w:cs="Arial"/>
                <w:sz w:val="24"/>
                <w:szCs w:val="24"/>
              </w:rPr>
              <w:t xml:space="preserve">Vi forventer at </w:t>
            </w:r>
          </w:p>
          <w:p w14:paraId="3019BDEF" w14:textId="77777777" w:rsidR="00570471" w:rsidRPr="00F77EEF" w:rsidRDefault="11D6911D" w:rsidP="11D6911D">
            <w:pPr>
              <w:rPr>
                <w:rFonts w:ascii="Arial" w:hAnsi="Arial" w:cs="Arial"/>
                <w:sz w:val="24"/>
                <w:szCs w:val="24"/>
              </w:rPr>
            </w:pPr>
            <w:r w:rsidRPr="11D6911D">
              <w:rPr>
                <w:rFonts w:ascii="Arial" w:hAnsi="Arial" w:cs="Arial"/>
                <w:sz w:val="24"/>
                <w:szCs w:val="24"/>
              </w:rPr>
              <w:t>Elevene:</w:t>
            </w:r>
          </w:p>
        </w:tc>
        <w:tc>
          <w:tcPr>
            <w:tcW w:w="2676" w:type="dxa"/>
            <w:shd w:val="clear" w:color="auto" w:fill="FBE4D5" w:themeFill="accent2" w:themeFillTint="33"/>
          </w:tcPr>
          <w:p w14:paraId="66984F9D" w14:textId="77777777" w:rsidR="00570471" w:rsidRPr="00F77EEF" w:rsidRDefault="11D6911D" w:rsidP="11D6911D">
            <w:pPr>
              <w:rPr>
                <w:rFonts w:ascii="Arial" w:hAnsi="Arial" w:cs="Arial"/>
                <w:sz w:val="24"/>
                <w:szCs w:val="24"/>
              </w:rPr>
            </w:pPr>
            <w:r w:rsidRPr="11D6911D">
              <w:rPr>
                <w:rFonts w:ascii="Arial" w:hAnsi="Arial" w:cs="Arial"/>
                <w:sz w:val="24"/>
                <w:szCs w:val="24"/>
              </w:rPr>
              <w:t>Vi forventer at</w:t>
            </w:r>
          </w:p>
          <w:p w14:paraId="7C333969" w14:textId="77777777" w:rsidR="00570471" w:rsidRPr="00F77EEF" w:rsidRDefault="11D6911D" w:rsidP="11D6911D">
            <w:pPr>
              <w:rPr>
                <w:rFonts w:ascii="Arial" w:hAnsi="Arial" w:cs="Arial"/>
                <w:sz w:val="24"/>
                <w:szCs w:val="24"/>
              </w:rPr>
            </w:pPr>
            <w:r w:rsidRPr="11D6911D">
              <w:rPr>
                <w:rFonts w:ascii="Arial" w:hAnsi="Arial" w:cs="Arial"/>
                <w:sz w:val="24"/>
                <w:szCs w:val="24"/>
              </w:rPr>
              <w:t xml:space="preserve">Foresatte: </w:t>
            </w:r>
          </w:p>
        </w:tc>
        <w:tc>
          <w:tcPr>
            <w:tcW w:w="2536" w:type="dxa"/>
            <w:shd w:val="clear" w:color="auto" w:fill="FBE4D5" w:themeFill="accent2" w:themeFillTint="33"/>
          </w:tcPr>
          <w:p w14:paraId="542E6941" w14:textId="77777777" w:rsidR="00570471" w:rsidRPr="00F77EEF" w:rsidRDefault="11D6911D" w:rsidP="11D6911D">
            <w:pPr>
              <w:rPr>
                <w:rFonts w:ascii="Arial" w:hAnsi="Arial" w:cs="Arial"/>
                <w:sz w:val="24"/>
                <w:szCs w:val="24"/>
              </w:rPr>
            </w:pPr>
            <w:r w:rsidRPr="11D6911D">
              <w:rPr>
                <w:rFonts w:ascii="Arial" w:hAnsi="Arial" w:cs="Arial"/>
                <w:sz w:val="24"/>
                <w:szCs w:val="24"/>
              </w:rPr>
              <w:t xml:space="preserve">Vi forventer at </w:t>
            </w:r>
          </w:p>
          <w:p w14:paraId="1388C30D" w14:textId="77777777" w:rsidR="00570471" w:rsidRPr="00F77EEF" w:rsidRDefault="11D6911D" w:rsidP="11D6911D">
            <w:pPr>
              <w:rPr>
                <w:rFonts w:ascii="Arial" w:hAnsi="Arial" w:cs="Arial"/>
                <w:sz w:val="24"/>
                <w:szCs w:val="24"/>
              </w:rPr>
            </w:pPr>
            <w:r w:rsidRPr="11D6911D">
              <w:rPr>
                <w:rFonts w:ascii="Arial" w:hAnsi="Arial" w:cs="Arial"/>
                <w:sz w:val="24"/>
                <w:szCs w:val="24"/>
              </w:rPr>
              <w:t>de ansatte:</w:t>
            </w:r>
          </w:p>
        </w:tc>
      </w:tr>
      <w:tr w:rsidR="00570471" w14:paraId="446F7FD7" w14:textId="77777777" w:rsidTr="11D6911D">
        <w:trPr>
          <w:trHeight w:val="1737"/>
        </w:trPr>
        <w:tc>
          <w:tcPr>
            <w:tcW w:w="1968" w:type="dxa"/>
          </w:tcPr>
          <w:p w14:paraId="70EB1BB5" w14:textId="749329E1" w:rsidR="00570471" w:rsidRPr="00570471" w:rsidRDefault="11D6911D" w:rsidP="11D6911D">
            <w:pPr>
              <w:rPr>
                <w:rFonts w:ascii="Arial" w:hAnsi="Arial" w:cs="Arial"/>
                <w:i/>
                <w:iCs/>
                <w:sz w:val="24"/>
                <w:szCs w:val="24"/>
              </w:rPr>
            </w:pPr>
            <w:r w:rsidRPr="11D6911D">
              <w:rPr>
                <w:rFonts w:ascii="Arial" w:hAnsi="Arial" w:cs="Arial"/>
                <w:i/>
                <w:iCs/>
                <w:sz w:val="24"/>
                <w:szCs w:val="24"/>
              </w:rPr>
              <w:t>Plaging / mobbing</w:t>
            </w:r>
          </w:p>
          <w:p w14:paraId="0692E957" w14:textId="77777777" w:rsidR="00570471" w:rsidRPr="00570471" w:rsidRDefault="00570471" w:rsidP="00570471">
            <w:pPr>
              <w:rPr>
                <w:rFonts w:ascii="Arial" w:hAnsi="Arial" w:cs="Arial"/>
                <w:i/>
                <w:sz w:val="24"/>
                <w:szCs w:val="24"/>
              </w:rPr>
            </w:pPr>
          </w:p>
          <w:p w14:paraId="4D0E6860" w14:textId="77777777" w:rsidR="00570471" w:rsidRPr="00570471" w:rsidRDefault="00570471" w:rsidP="00570471">
            <w:pPr>
              <w:rPr>
                <w:rFonts w:ascii="Arial" w:hAnsi="Arial" w:cs="Arial"/>
                <w:i/>
                <w:sz w:val="24"/>
                <w:szCs w:val="24"/>
              </w:rPr>
            </w:pPr>
          </w:p>
        </w:tc>
        <w:tc>
          <w:tcPr>
            <w:tcW w:w="2676" w:type="dxa"/>
          </w:tcPr>
          <w:p w14:paraId="3CC70670" w14:textId="77777777" w:rsidR="00570471" w:rsidRPr="00F77EEF" w:rsidRDefault="00570471" w:rsidP="00570471">
            <w:pPr>
              <w:rPr>
                <w:rFonts w:ascii="Arial" w:hAnsi="Arial" w:cs="Arial"/>
                <w:sz w:val="24"/>
                <w:szCs w:val="24"/>
              </w:rPr>
            </w:pPr>
          </w:p>
        </w:tc>
        <w:tc>
          <w:tcPr>
            <w:tcW w:w="2676" w:type="dxa"/>
          </w:tcPr>
          <w:p w14:paraId="3A4ECF2E" w14:textId="77777777" w:rsidR="00570471" w:rsidRPr="00F77EEF" w:rsidRDefault="00570471" w:rsidP="00570471">
            <w:pPr>
              <w:rPr>
                <w:rFonts w:ascii="Arial" w:hAnsi="Arial" w:cs="Arial"/>
                <w:sz w:val="24"/>
                <w:szCs w:val="24"/>
              </w:rPr>
            </w:pPr>
          </w:p>
        </w:tc>
        <w:tc>
          <w:tcPr>
            <w:tcW w:w="2536" w:type="dxa"/>
          </w:tcPr>
          <w:p w14:paraId="7C6EDF0A" w14:textId="77777777" w:rsidR="00570471" w:rsidRPr="00F77EEF" w:rsidRDefault="00570471" w:rsidP="00570471">
            <w:pPr>
              <w:rPr>
                <w:rFonts w:ascii="Arial" w:hAnsi="Arial" w:cs="Arial"/>
                <w:sz w:val="24"/>
                <w:szCs w:val="24"/>
              </w:rPr>
            </w:pPr>
          </w:p>
        </w:tc>
      </w:tr>
      <w:tr w:rsidR="00570471" w14:paraId="78233989" w14:textId="77777777" w:rsidTr="11D6911D">
        <w:trPr>
          <w:trHeight w:val="1378"/>
        </w:trPr>
        <w:tc>
          <w:tcPr>
            <w:tcW w:w="1968" w:type="dxa"/>
          </w:tcPr>
          <w:p w14:paraId="134DDB90" w14:textId="10C6F017" w:rsidR="00570471" w:rsidRPr="00570471" w:rsidRDefault="11D6911D" w:rsidP="11D6911D">
            <w:pPr>
              <w:rPr>
                <w:rFonts w:ascii="Arial" w:hAnsi="Arial" w:cs="Arial"/>
                <w:i/>
                <w:iCs/>
                <w:sz w:val="24"/>
                <w:szCs w:val="24"/>
              </w:rPr>
            </w:pPr>
            <w:r w:rsidRPr="11D6911D">
              <w:rPr>
                <w:rFonts w:ascii="Arial" w:hAnsi="Arial" w:cs="Arial"/>
                <w:i/>
                <w:iCs/>
                <w:sz w:val="24"/>
                <w:szCs w:val="24"/>
              </w:rPr>
              <w:t>Korrigring av atferd</w:t>
            </w:r>
          </w:p>
          <w:p w14:paraId="2CECE2EE" w14:textId="77777777" w:rsidR="00570471" w:rsidRPr="00570471" w:rsidRDefault="00570471" w:rsidP="00570471">
            <w:pPr>
              <w:rPr>
                <w:rFonts w:ascii="Arial" w:hAnsi="Arial" w:cs="Arial"/>
                <w:i/>
                <w:sz w:val="24"/>
                <w:szCs w:val="24"/>
              </w:rPr>
            </w:pPr>
          </w:p>
        </w:tc>
        <w:tc>
          <w:tcPr>
            <w:tcW w:w="2676" w:type="dxa"/>
          </w:tcPr>
          <w:p w14:paraId="16CA801B" w14:textId="77777777" w:rsidR="00570471" w:rsidRPr="00F77EEF" w:rsidRDefault="00570471" w:rsidP="00570471">
            <w:pPr>
              <w:rPr>
                <w:rFonts w:ascii="Arial" w:hAnsi="Arial" w:cs="Arial"/>
                <w:sz w:val="24"/>
                <w:szCs w:val="24"/>
              </w:rPr>
            </w:pPr>
          </w:p>
        </w:tc>
        <w:tc>
          <w:tcPr>
            <w:tcW w:w="2676" w:type="dxa"/>
          </w:tcPr>
          <w:p w14:paraId="71A155C3" w14:textId="77777777" w:rsidR="00570471" w:rsidRPr="00F77EEF" w:rsidRDefault="00570471" w:rsidP="00570471">
            <w:pPr>
              <w:rPr>
                <w:rFonts w:ascii="Arial" w:hAnsi="Arial" w:cs="Arial"/>
                <w:sz w:val="24"/>
                <w:szCs w:val="24"/>
              </w:rPr>
            </w:pPr>
          </w:p>
        </w:tc>
        <w:tc>
          <w:tcPr>
            <w:tcW w:w="2536" w:type="dxa"/>
          </w:tcPr>
          <w:p w14:paraId="5563FE65" w14:textId="77777777" w:rsidR="00570471" w:rsidRPr="00F77EEF" w:rsidRDefault="00570471" w:rsidP="00570471">
            <w:pPr>
              <w:rPr>
                <w:rFonts w:ascii="Arial" w:hAnsi="Arial" w:cs="Arial"/>
                <w:sz w:val="24"/>
                <w:szCs w:val="24"/>
              </w:rPr>
            </w:pPr>
          </w:p>
        </w:tc>
      </w:tr>
      <w:tr w:rsidR="00570471" w14:paraId="16ECD153" w14:textId="77777777" w:rsidTr="11D6911D">
        <w:trPr>
          <w:trHeight w:val="1378"/>
        </w:trPr>
        <w:tc>
          <w:tcPr>
            <w:tcW w:w="1968" w:type="dxa"/>
          </w:tcPr>
          <w:p w14:paraId="4C188EED" w14:textId="41BE62C0" w:rsidR="00570471" w:rsidRPr="00570471" w:rsidRDefault="11D6911D" w:rsidP="11D6911D">
            <w:pPr>
              <w:rPr>
                <w:rFonts w:ascii="Arial" w:hAnsi="Arial" w:cs="Arial"/>
                <w:i/>
                <w:iCs/>
                <w:sz w:val="24"/>
                <w:szCs w:val="24"/>
              </w:rPr>
            </w:pPr>
            <w:r w:rsidRPr="11D6911D">
              <w:rPr>
                <w:rFonts w:ascii="Arial" w:hAnsi="Arial" w:cs="Arial"/>
                <w:i/>
                <w:iCs/>
                <w:sz w:val="24"/>
                <w:szCs w:val="24"/>
              </w:rPr>
              <w:t>Snakke uten å avbryte</w:t>
            </w:r>
          </w:p>
          <w:p w14:paraId="652FEFBD" w14:textId="77777777" w:rsidR="00570471" w:rsidRPr="00570471" w:rsidRDefault="00570471" w:rsidP="00570471">
            <w:pPr>
              <w:rPr>
                <w:rFonts w:ascii="Arial" w:hAnsi="Arial" w:cs="Arial"/>
                <w:i/>
                <w:sz w:val="24"/>
                <w:szCs w:val="24"/>
              </w:rPr>
            </w:pPr>
          </w:p>
          <w:p w14:paraId="7B0D1719" w14:textId="77777777" w:rsidR="00570471" w:rsidRPr="00570471" w:rsidRDefault="00570471" w:rsidP="00570471">
            <w:pPr>
              <w:rPr>
                <w:rFonts w:ascii="Arial" w:hAnsi="Arial" w:cs="Arial"/>
                <w:i/>
                <w:sz w:val="24"/>
                <w:szCs w:val="24"/>
              </w:rPr>
            </w:pPr>
          </w:p>
        </w:tc>
        <w:tc>
          <w:tcPr>
            <w:tcW w:w="2676" w:type="dxa"/>
          </w:tcPr>
          <w:p w14:paraId="403C1A6F" w14:textId="77777777" w:rsidR="00570471" w:rsidRPr="00F77EEF" w:rsidRDefault="00570471" w:rsidP="00570471">
            <w:pPr>
              <w:rPr>
                <w:rFonts w:ascii="Arial" w:hAnsi="Arial" w:cs="Arial"/>
                <w:sz w:val="24"/>
                <w:szCs w:val="24"/>
              </w:rPr>
            </w:pPr>
          </w:p>
        </w:tc>
        <w:tc>
          <w:tcPr>
            <w:tcW w:w="2676" w:type="dxa"/>
          </w:tcPr>
          <w:p w14:paraId="5CCEF402" w14:textId="77777777" w:rsidR="00570471" w:rsidRPr="00F77EEF" w:rsidRDefault="00570471" w:rsidP="00570471">
            <w:pPr>
              <w:rPr>
                <w:rFonts w:ascii="Arial" w:hAnsi="Arial" w:cs="Arial"/>
                <w:sz w:val="24"/>
                <w:szCs w:val="24"/>
              </w:rPr>
            </w:pPr>
          </w:p>
        </w:tc>
        <w:tc>
          <w:tcPr>
            <w:tcW w:w="2536" w:type="dxa"/>
          </w:tcPr>
          <w:p w14:paraId="0A73C8D9" w14:textId="77777777" w:rsidR="00570471" w:rsidRPr="00F77EEF" w:rsidRDefault="00570471" w:rsidP="00570471">
            <w:pPr>
              <w:rPr>
                <w:rFonts w:ascii="Arial" w:hAnsi="Arial" w:cs="Arial"/>
                <w:sz w:val="24"/>
                <w:szCs w:val="24"/>
              </w:rPr>
            </w:pPr>
          </w:p>
        </w:tc>
      </w:tr>
      <w:tr w:rsidR="00570471" w14:paraId="3A2A04EE" w14:textId="77777777" w:rsidTr="11D6911D">
        <w:trPr>
          <w:trHeight w:val="1378"/>
        </w:trPr>
        <w:tc>
          <w:tcPr>
            <w:tcW w:w="1968" w:type="dxa"/>
          </w:tcPr>
          <w:p w14:paraId="1627223D" w14:textId="5389D55C" w:rsidR="00570471" w:rsidRPr="00570471" w:rsidRDefault="11D6911D" w:rsidP="11D6911D">
            <w:pPr>
              <w:rPr>
                <w:rFonts w:ascii="Arial" w:hAnsi="Arial" w:cs="Arial"/>
                <w:i/>
                <w:iCs/>
                <w:sz w:val="24"/>
                <w:szCs w:val="24"/>
              </w:rPr>
            </w:pPr>
            <w:r w:rsidRPr="11D6911D">
              <w:rPr>
                <w:rFonts w:ascii="Arial" w:hAnsi="Arial" w:cs="Arial"/>
                <w:i/>
                <w:iCs/>
                <w:sz w:val="24"/>
                <w:szCs w:val="24"/>
              </w:rPr>
              <w:t>Skoleregler</w:t>
            </w:r>
          </w:p>
          <w:p w14:paraId="765943C4" w14:textId="77777777" w:rsidR="00570471" w:rsidRPr="00570471" w:rsidRDefault="00570471" w:rsidP="00570471">
            <w:pPr>
              <w:rPr>
                <w:rFonts w:ascii="Arial" w:hAnsi="Arial" w:cs="Arial"/>
                <w:i/>
                <w:sz w:val="24"/>
                <w:szCs w:val="24"/>
              </w:rPr>
            </w:pPr>
          </w:p>
          <w:p w14:paraId="5989AC97" w14:textId="77777777" w:rsidR="00570471" w:rsidRPr="00570471" w:rsidRDefault="00570471" w:rsidP="00570471">
            <w:pPr>
              <w:rPr>
                <w:rFonts w:ascii="Arial" w:hAnsi="Arial" w:cs="Arial"/>
                <w:i/>
                <w:sz w:val="24"/>
                <w:szCs w:val="24"/>
              </w:rPr>
            </w:pPr>
          </w:p>
          <w:p w14:paraId="11AEF666" w14:textId="77777777" w:rsidR="00570471" w:rsidRPr="00570471" w:rsidRDefault="00570471" w:rsidP="00570471">
            <w:pPr>
              <w:rPr>
                <w:rFonts w:ascii="Arial" w:hAnsi="Arial" w:cs="Arial"/>
                <w:i/>
                <w:sz w:val="24"/>
                <w:szCs w:val="24"/>
              </w:rPr>
            </w:pPr>
          </w:p>
        </w:tc>
        <w:tc>
          <w:tcPr>
            <w:tcW w:w="2676" w:type="dxa"/>
          </w:tcPr>
          <w:p w14:paraId="002F5CDC" w14:textId="77777777" w:rsidR="00570471" w:rsidRPr="00F77EEF" w:rsidRDefault="00570471" w:rsidP="00570471">
            <w:pPr>
              <w:rPr>
                <w:rFonts w:ascii="Arial" w:hAnsi="Arial" w:cs="Arial"/>
                <w:sz w:val="24"/>
                <w:szCs w:val="24"/>
              </w:rPr>
            </w:pPr>
          </w:p>
        </w:tc>
        <w:tc>
          <w:tcPr>
            <w:tcW w:w="2676" w:type="dxa"/>
          </w:tcPr>
          <w:p w14:paraId="340A0112" w14:textId="77777777" w:rsidR="00570471" w:rsidRPr="00F77EEF" w:rsidRDefault="00570471" w:rsidP="00570471">
            <w:pPr>
              <w:rPr>
                <w:rFonts w:ascii="Arial" w:hAnsi="Arial" w:cs="Arial"/>
                <w:sz w:val="24"/>
                <w:szCs w:val="24"/>
              </w:rPr>
            </w:pPr>
          </w:p>
        </w:tc>
        <w:tc>
          <w:tcPr>
            <w:tcW w:w="2536" w:type="dxa"/>
          </w:tcPr>
          <w:p w14:paraId="7ED7DC43" w14:textId="77777777" w:rsidR="00570471" w:rsidRPr="00F77EEF" w:rsidRDefault="00570471" w:rsidP="00570471">
            <w:pPr>
              <w:rPr>
                <w:rFonts w:ascii="Arial" w:hAnsi="Arial" w:cs="Arial"/>
                <w:sz w:val="24"/>
                <w:szCs w:val="24"/>
              </w:rPr>
            </w:pPr>
          </w:p>
        </w:tc>
      </w:tr>
      <w:tr w:rsidR="00570471" w14:paraId="6F0E6BEF" w14:textId="77777777" w:rsidTr="11D6911D">
        <w:trPr>
          <w:trHeight w:val="1397"/>
        </w:trPr>
        <w:tc>
          <w:tcPr>
            <w:tcW w:w="1968" w:type="dxa"/>
          </w:tcPr>
          <w:p w14:paraId="595309E3" w14:textId="79AAA3D5" w:rsidR="00570471" w:rsidRPr="00570471" w:rsidRDefault="11D6911D" w:rsidP="11D6911D">
            <w:pPr>
              <w:rPr>
                <w:rFonts w:ascii="Arial" w:hAnsi="Arial" w:cs="Arial"/>
                <w:i/>
                <w:iCs/>
                <w:sz w:val="24"/>
                <w:szCs w:val="24"/>
              </w:rPr>
            </w:pPr>
            <w:r w:rsidRPr="11D6911D">
              <w:rPr>
                <w:rFonts w:ascii="Arial" w:hAnsi="Arial" w:cs="Arial"/>
                <w:i/>
                <w:iCs/>
                <w:sz w:val="24"/>
                <w:szCs w:val="24"/>
              </w:rPr>
              <w:t>Fremmøte</w:t>
            </w:r>
          </w:p>
          <w:p w14:paraId="61AF3549" w14:textId="77777777" w:rsidR="00570471" w:rsidRPr="00570471" w:rsidRDefault="00570471" w:rsidP="00570471">
            <w:pPr>
              <w:rPr>
                <w:rFonts w:ascii="Arial" w:hAnsi="Arial" w:cs="Arial"/>
                <w:i/>
                <w:sz w:val="24"/>
                <w:szCs w:val="24"/>
              </w:rPr>
            </w:pPr>
          </w:p>
        </w:tc>
        <w:tc>
          <w:tcPr>
            <w:tcW w:w="2676" w:type="dxa"/>
          </w:tcPr>
          <w:p w14:paraId="199C19F9" w14:textId="77777777" w:rsidR="00570471" w:rsidRPr="00F77EEF" w:rsidRDefault="00570471" w:rsidP="00570471">
            <w:pPr>
              <w:rPr>
                <w:rFonts w:ascii="Arial" w:hAnsi="Arial" w:cs="Arial"/>
                <w:sz w:val="24"/>
                <w:szCs w:val="24"/>
              </w:rPr>
            </w:pPr>
          </w:p>
        </w:tc>
        <w:tc>
          <w:tcPr>
            <w:tcW w:w="2676" w:type="dxa"/>
          </w:tcPr>
          <w:p w14:paraId="149D20E1" w14:textId="77777777" w:rsidR="00570471" w:rsidRPr="00F77EEF" w:rsidRDefault="00570471" w:rsidP="00570471">
            <w:pPr>
              <w:rPr>
                <w:rFonts w:ascii="Arial" w:hAnsi="Arial" w:cs="Arial"/>
                <w:sz w:val="24"/>
                <w:szCs w:val="24"/>
              </w:rPr>
            </w:pPr>
          </w:p>
        </w:tc>
        <w:tc>
          <w:tcPr>
            <w:tcW w:w="2536" w:type="dxa"/>
          </w:tcPr>
          <w:p w14:paraId="6B030CC9" w14:textId="77777777" w:rsidR="00570471" w:rsidRPr="00F77EEF" w:rsidRDefault="00570471" w:rsidP="00570471">
            <w:pPr>
              <w:rPr>
                <w:rFonts w:ascii="Arial" w:hAnsi="Arial" w:cs="Arial"/>
                <w:sz w:val="24"/>
                <w:szCs w:val="24"/>
              </w:rPr>
            </w:pPr>
          </w:p>
        </w:tc>
      </w:tr>
      <w:tr w:rsidR="00570471" w14:paraId="6D3D8904" w14:textId="77777777" w:rsidTr="11D6911D">
        <w:trPr>
          <w:trHeight w:val="679"/>
        </w:trPr>
        <w:tc>
          <w:tcPr>
            <w:tcW w:w="1968" w:type="dxa"/>
          </w:tcPr>
          <w:p w14:paraId="174FA5D7" w14:textId="2CBC6BC1" w:rsidR="00570471" w:rsidRPr="00570471" w:rsidRDefault="11D6911D" w:rsidP="11D6911D">
            <w:pPr>
              <w:rPr>
                <w:rFonts w:ascii="Arial" w:hAnsi="Arial" w:cs="Arial"/>
                <w:i/>
                <w:iCs/>
                <w:sz w:val="24"/>
                <w:szCs w:val="24"/>
              </w:rPr>
            </w:pPr>
            <w:r w:rsidRPr="11D6911D">
              <w:rPr>
                <w:rFonts w:ascii="Arial" w:hAnsi="Arial" w:cs="Arial"/>
                <w:i/>
                <w:iCs/>
                <w:sz w:val="24"/>
                <w:szCs w:val="24"/>
              </w:rPr>
              <w:t>Orden</w:t>
            </w:r>
          </w:p>
          <w:p w14:paraId="6599DFE0" w14:textId="77777777" w:rsidR="00570471" w:rsidRPr="00570471" w:rsidRDefault="00570471" w:rsidP="00570471">
            <w:pPr>
              <w:rPr>
                <w:rFonts w:ascii="Arial" w:hAnsi="Arial" w:cs="Arial"/>
                <w:i/>
                <w:sz w:val="24"/>
                <w:szCs w:val="24"/>
              </w:rPr>
            </w:pPr>
          </w:p>
          <w:p w14:paraId="5B2E8C1C" w14:textId="77777777" w:rsidR="00570471" w:rsidRPr="00570471" w:rsidRDefault="00570471" w:rsidP="00570471">
            <w:pPr>
              <w:rPr>
                <w:rFonts w:ascii="Arial" w:hAnsi="Arial" w:cs="Arial"/>
                <w:i/>
                <w:sz w:val="24"/>
                <w:szCs w:val="24"/>
              </w:rPr>
            </w:pPr>
          </w:p>
          <w:p w14:paraId="23C1F20E" w14:textId="77777777" w:rsidR="00570471" w:rsidRPr="00570471" w:rsidRDefault="00570471" w:rsidP="00570471">
            <w:pPr>
              <w:rPr>
                <w:rFonts w:ascii="Arial" w:hAnsi="Arial" w:cs="Arial"/>
                <w:i/>
                <w:sz w:val="24"/>
                <w:szCs w:val="24"/>
              </w:rPr>
            </w:pPr>
          </w:p>
          <w:p w14:paraId="626FBB6E" w14:textId="77777777" w:rsidR="00570471" w:rsidRPr="00570471" w:rsidRDefault="00570471" w:rsidP="00570471">
            <w:pPr>
              <w:rPr>
                <w:rFonts w:ascii="Arial" w:hAnsi="Arial" w:cs="Arial"/>
                <w:i/>
                <w:sz w:val="24"/>
                <w:szCs w:val="24"/>
              </w:rPr>
            </w:pPr>
          </w:p>
          <w:p w14:paraId="73765B93" w14:textId="77777777" w:rsidR="00570471" w:rsidRPr="00570471" w:rsidRDefault="00570471" w:rsidP="00570471">
            <w:pPr>
              <w:rPr>
                <w:rFonts w:ascii="Arial" w:hAnsi="Arial" w:cs="Arial"/>
                <w:i/>
                <w:sz w:val="24"/>
                <w:szCs w:val="24"/>
              </w:rPr>
            </w:pPr>
          </w:p>
        </w:tc>
        <w:tc>
          <w:tcPr>
            <w:tcW w:w="2676" w:type="dxa"/>
          </w:tcPr>
          <w:p w14:paraId="1EA416D5" w14:textId="77777777" w:rsidR="00570471" w:rsidRPr="00F77EEF" w:rsidRDefault="00570471" w:rsidP="00570471">
            <w:pPr>
              <w:rPr>
                <w:rFonts w:ascii="Arial" w:hAnsi="Arial" w:cs="Arial"/>
                <w:sz w:val="24"/>
                <w:szCs w:val="24"/>
              </w:rPr>
            </w:pPr>
          </w:p>
        </w:tc>
        <w:tc>
          <w:tcPr>
            <w:tcW w:w="2676" w:type="dxa"/>
          </w:tcPr>
          <w:p w14:paraId="180CA9BF" w14:textId="77777777" w:rsidR="00570471" w:rsidRPr="00F77EEF" w:rsidRDefault="00570471" w:rsidP="00570471">
            <w:pPr>
              <w:rPr>
                <w:rFonts w:ascii="Arial" w:hAnsi="Arial" w:cs="Arial"/>
                <w:sz w:val="24"/>
                <w:szCs w:val="24"/>
              </w:rPr>
            </w:pPr>
          </w:p>
        </w:tc>
        <w:tc>
          <w:tcPr>
            <w:tcW w:w="2536" w:type="dxa"/>
          </w:tcPr>
          <w:p w14:paraId="38D8B8FD" w14:textId="77777777" w:rsidR="00570471" w:rsidRPr="00F77EEF" w:rsidRDefault="00570471" w:rsidP="00570471">
            <w:pPr>
              <w:rPr>
                <w:rFonts w:ascii="Arial" w:hAnsi="Arial" w:cs="Arial"/>
                <w:sz w:val="24"/>
                <w:szCs w:val="24"/>
              </w:rPr>
            </w:pPr>
          </w:p>
        </w:tc>
      </w:tr>
    </w:tbl>
    <w:p w14:paraId="5ECF01E1" w14:textId="77777777" w:rsidR="00570471" w:rsidRDefault="00570471" w:rsidP="00570471"/>
    <w:p w14:paraId="4687EF07" w14:textId="77777777" w:rsidR="00570471" w:rsidRDefault="00570471" w:rsidP="00570471"/>
    <w:p w14:paraId="67E9B4A9" w14:textId="77777777" w:rsidR="00570471" w:rsidRDefault="00570471" w:rsidP="00570471"/>
    <w:p w14:paraId="0BC49E6D" w14:textId="77777777" w:rsidR="00570471" w:rsidRDefault="00570471" w:rsidP="00570471"/>
    <w:p w14:paraId="10FE65B6" w14:textId="77777777" w:rsidR="00570471" w:rsidRDefault="00570471" w:rsidP="00570471"/>
    <w:p w14:paraId="0A90ADBE" w14:textId="77777777" w:rsidR="00570471" w:rsidRDefault="00570471" w:rsidP="00570471"/>
    <w:p w14:paraId="6B661575" w14:textId="77777777" w:rsidR="00570471" w:rsidRDefault="00570471" w:rsidP="00570471"/>
    <w:p w14:paraId="465215A0" w14:textId="77777777" w:rsidR="00570471" w:rsidRDefault="00570471" w:rsidP="00570471"/>
    <w:p w14:paraId="56147929" w14:textId="537E87CE" w:rsidR="00570471" w:rsidRDefault="00570471" w:rsidP="00570471"/>
    <w:p w14:paraId="382CC89F" w14:textId="29194CFC" w:rsidR="00570471" w:rsidRDefault="00570471" w:rsidP="00570471"/>
    <w:tbl>
      <w:tblPr>
        <w:tblStyle w:val="Tabellrutenett"/>
        <w:tblW w:w="9856" w:type="dxa"/>
        <w:tblLook w:val="04A0" w:firstRow="1" w:lastRow="0" w:firstColumn="1" w:lastColumn="0" w:noHBand="0" w:noVBand="1"/>
      </w:tblPr>
      <w:tblGrid>
        <w:gridCol w:w="1968"/>
        <w:gridCol w:w="2676"/>
        <w:gridCol w:w="2676"/>
        <w:gridCol w:w="2536"/>
      </w:tblGrid>
      <w:tr w:rsidR="00570471" w14:paraId="0079B5CF" w14:textId="77777777" w:rsidTr="11D6911D">
        <w:trPr>
          <w:trHeight w:val="1038"/>
        </w:trPr>
        <w:tc>
          <w:tcPr>
            <w:tcW w:w="1968" w:type="dxa"/>
            <w:shd w:val="clear" w:color="auto" w:fill="FBE4D5" w:themeFill="accent2" w:themeFillTint="33"/>
          </w:tcPr>
          <w:p w14:paraId="47BAC329" w14:textId="77777777" w:rsidR="00570471" w:rsidRPr="00F77EEF" w:rsidRDefault="11D6911D" w:rsidP="11D6911D">
            <w:pPr>
              <w:rPr>
                <w:rFonts w:ascii="Arial" w:hAnsi="Arial" w:cs="Arial"/>
                <w:sz w:val="24"/>
                <w:szCs w:val="24"/>
              </w:rPr>
            </w:pPr>
            <w:r w:rsidRPr="11D6911D">
              <w:rPr>
                <w:rFonts w:ascii="Arial" w:hAnsi="Arial" w:cs="Arial"/>
                <w:sz w:val="24"/>
                <w:szCs w:val="24"/>
              </w:rPr>
              <w:t>Tema</w:t>
            </w:r>
          </w:p>
        </w:tc>
        <w:tc>
          <w:tcPr>
            <w:tcW w:w="2676" w:type="dxa"/>
            <w:shd w:val="clear" w:color="auto" w:fill="FBE4D5" w:themeFill="accent2" w:themeFillTint="33"/>
          </w:tcPr>
          <w:p w14:paraId="75124B4F" w14:textId="562F4CCD" w:rsidR="00570471" w:rsidRPr="00570471" w:rsidRDefault="11D6911D" w:rsidP="11D6911D">
            <w:pPr>
              <w:rPr>
                <w:b/>
                <w:bCs/>
              </w:rPr>
            </w:pPr>
            <w:r w:rsidRPr="11D6911D">
              <w:rPr>
                <w:rFonts w:ascii="Arial" w:hAnsi="Arial" w:cs="Arial"/>
                <w:sz w:val="24"/>
                <w:szCs w:val="24"/>
              </w:rPr>
              <w:t xml:space="preserve">Vi forventer at </w:t>
            </w:r>
          </w:p>
          <w:p w14:paraId="59E008DD" w14:textId="77777777" w:rsidR="00570471" w:rsidRPr="00F77EEF" w:rsidRDefault="11D6911D" w:rsidP="11D6911D">
            <w:pPr>
              <w:rPr>
                <w:rFonts w:ascii="Arial" w:hAnsi="Arial" w:cs="Arial"/>
                <w:sz w:val="24"/>
                <w:szCs w:val="24"/>
              </w:rPr>
            </w:pPr>
            <w:r w:rsidRPr="11D6911D">
              <w:rPr>
                <w:rFonts w:ascii="Arial" w:hAnsi="Arial" w:cs="Arial"/>
                <w:sz w:val="24"/>
                <w:szCs w:val="24"/>
              </w:rPr>
              <w:t>Elevene:</w:t>
            </w:r>
          </w:p>
        </w:tc>
        <w:tc>
          <w:tcPr>
            <w:tcW w:w="2676" w:type="dxa"/>
            <w:shd w:val="clear" w:color="auto" w:fill="FBE4D5" w:themeFill="accent2" w:themeFillTint="33"/>
          </w:tcPr>
          <w:p w14:paraId="02C0E72C" w14:textId="77777777" w:rsidR="00570471" w:rsidRPr="00F77EEF" w:rsidRDefault="11D6911D" w:rsidP="11D6911D">
            <w:pPr>
              <w:rPr>
                <w:rFonts w:ascii="Arial" w:hAnsi="Arial" w:cs="Arial"/>
                <w:sz w:val="24"/>
                <w:szCs w:val="24"/>
              </w:rPr>
            </w:pPr>
            <w:r w:rsidRPr="11D6911D">
              <w:rPr>
                <w:rFonts w:ascii="Arial" w:hAnsi="Arial" w:cs="Arial"/>
                <w:sz w:val="24"/>
                <w:szCs w:val="24"/>
              </w:rPr>
              <w:t>Vi forventer at</w:t>
            </w:r>
          </w:p>
          <w:p w14:paraId="3D713124" w14:textId="77777777" w:rsidR="00570471" w:rsidRPr="00F77EEF" w:rsidRDefault="11D6911D" w:rsidP="11D6911D">
            <w:pPr>
              <w:rPr>
                <w:rFonts w:ascii="Arial" w:hAnsi="Arial" w:cs="Arial"/>
                <w:sz w:val="24"/>
                <w:szCs w:val="24"/>
              </w:rPr>
            </w:pPr>
            <w:r w:rsidRPr="11D6911D">
              <w:rPr>
                <w:rFonts w:ascii="Arial" w:hAnsi="Arial" w:cs="Arial"/>
                <w:sz w:val="24"/>
                <w:szCs w:val="24"/>
              </w:rPr>
              <w:t xml:space="preserve">Foresatte: </w:t>
            </w:r>
          </w:p>
        </w:tc>
        <w:tc>
          <w:tcPr>
            <w:tcW w:w="2536" w:type="dxa"/>
            <w:shd w:val="clear" w:color="auto" w:fill="FBE4D5" w:themeFill="accent2" w:themeFillTint="33"/>
          </w:tcPr>
          <w:p w14:paraId="3A7707B9" w14:textId="77777777" w:rsidR="00570471" w:rsidRPr="00F77EEF" w:rsidRDefault="11D6911D" w:rsidP="11D6911D">
            <w:pPr>
              <w:rPr>
                <w:rFonts w:ascii="Arial" w:hAnsi="Arial" w:cs="Arial"/>
                <w:sz w:val="24"/>
                <w:szCs w:val="24"/>
              </w:rPr>
            </w:pPr>
            <w:r w:rsidRPr="11D6911D">
              <w:rPr>
                <w:rFonts w:ascii="Arial" w:hAnsi="Arial" w:cs="Arial"/>
                <w:sz w:val="24"/>
                <w:szCs w:val="24"/>
              </w:rPr>
              <w:t xml:space="preserve">Vi forventer at </w:t>
            </w:r>
          </w:p>
          <w:p w14:paraId="0370264B" w14:textId="77777777" w:rsidR="00570471" w:rsidRPr="00F77EEF" w:rsidRDefault="11D6911D" w:rsidP="11D6911D">
            <w:pPr>
              <w:rPr>
                <w:rFonts w:ascii="Arial" w:hAnsi="Arial" w:cs="Arial"/>
                <w:sz w:val="24"/>
                <w:szCs w:val="24"/>
              </w:rPr>
            </w:pPr>
            <w:r w:rsidRPr="11D6911D">
              <w:rPr>
                <w:rFonts w:ascii="Arial" w:hAnsi="Arial" w:cs="Arial"/>
                <w:sz w:val="24"/>
                <w:szCs w:val="24"/>
              </w:rPr>
              <w:t>de ansatte:</w:t>
            </w:r>
          </w:p>
        </w:tc>
      </w:tr>
      <w:tr w:rsidR="00570471" w14:paraId="1AC7F985" w14:textId="77777777" w:rsidTr="11D6911D">
        <w:trPr>
          <w:trHeight w:val="1737"/>
        </w:trPr>
        <w:tc>
          <w:tcPr>
            <w:tcW w:w="1968" w:type="dxa"/>
          </w:tcPr>
          <w:p w14:paraId="58408044" w14:textId="39416B26" w:rsidR="00570471" w:rsidRDefault="11D6911D" w:rsidP="11D6911D">
            <w:pPr>
              <w:rPr>
                <w:rFonts w:ascii="Arial" w:hAnsi="Arial" w:cs="Arial"/>
                <w:i/>
                <w:iCs/>
                <w:sz w:val="24"/>
                <w:szCs w:val="24"/>
              </w:rPr>
            </w:pPr>
            <w:r w:rsidRPr="11D6911D">
              <w:rPr>
                <w:rFonts w:ascii="Arial" w:hAnsi="Arial" w:cs="Arial"/>
                <w:i/>
                <w:iCs/>
                <w:sz w:val="24"/>
                <w:szCs w:val="24"/>
              </w:rPr>
              <w:t>Skolearbeid</w:t>
            </w:r>
          </w:p>
          <w:p w14:paraId="3D85A824" w14:textId="77777777" w:rsidR="00570471" w:rsidRDefault="00570471" w:rsidP="00570471">
            <w:pPr>
              <w:rPr>
                <w:rFonts w:ascii="Arial" w:hAnsi="Arial" w:cs="Arial"/>
                <w:i/>
                <w:sz w:val="24"/>
                <w:szCs w:val="24"/>
              </w:rPr>
            </w:pPr>
          </w:p>
          <w:p w14:paraId="4B90408C" w14:textId="77777777" w:rsidR="00570471" w:rsidRDefault="00570471" w:rsidP="00570471">
            <w:pPr>
              <w:rPr>
                <w:rFonts w:ascii="Arial" w:hAnsi="Arial" w:cs="Arial"/>
                <w:i/>
                <w:sz w:val="24"/>
                <w:szCs w:val="24"/>
              </w:rPr>
            </w:pPr>
          </w:p>
          <w:p w14:paraId="78092208" w14:textId="77777777" w:rsidR="00570471" w:rsidRPr="00F77EEF" w:rsidRDefault="00570471" w:rsidP="00570471">
            <w:pPr>
              <w:rPr>
                <w:rFonts w:ascii="Arial" w:hAnsi="Arial" w:cs="Arial"/>
                <w:i/>
                <w:sz w:val="24"/>
                <w:szCs w:val="24"/>
              </w:rPr>
            </w:pPr>
          </w:p>
        </w:tc>
        <w:tc>
          <w:tcPr>
            <w:tcW w:w="2676" w:type="dxa"/>
          </w:tcPr>
          <w:p w14:paraId="116B91AF" w14:textId="77777777" w:rsidR="00570471" w:rsidRPr="00F77EEF" w:rsidRDefault="00570471" w:rsidP="00570471">
            <w:pPr>
              <w:rPr>
                <w:rFonts w:ascii="Arial" w:hAnsi="Arial" w:cs="Arial"/>
                <w:sz w:val="24"/>
                <w:szCs w:val="24"/>
              </w:rPr>
            </w:pPr>
          </w:p>
        </w:tc>
        <w:tc>
          <w:tcPr>
            <w:tcW w:w="2676" w:type="dxa"/>
          </w:tcPr>
          <w:p w14:paraId="66C094F4" w14:textId="77777777" w:rsidR="00570471" w:rsidRPr="00F77EEF" w:rsidRDefault="00570471" w:rsidP="00570471">
            <w:pPr>
              <w:rPr>
                <w:rFonts w:ascii="Arial" w:hAnsi="Arial" w:cs="Arial"/>
                <w:sz w:val="24"/>
                <w:szCs w:val="24"/>
              </w:rPr>
            </w:pPr>
          </w:p>
        </w:tc>
        <w:tc>
          <w:tcPr>
            <w:tcW w:w="2536" w:type="dxa"/>
          </w:tcPr>
          <w:p w14:paraId="051F3F31" w14:textId="77777777" w:rsidR="00570471" w:rsidRPr="00F77EEF" w:rsidRDefault="00570471" w:rsidP="00570471">
            <w:pPr>
              <w:rPr>
                <w:rFonts w:ascii="Arial" w:hAnsi="Arial" w:cs="Arial"/>
                <w:sz w:val="24"/>
                <w:szCs w:val="24"/>
              </w:rPr>
            </w:pPr>
          </w:p>
        </w:tc>
      </w:tr>
      <w:tr w:rsidR="00570471" w14:paraId="2CF12CC1" w14:textId="77777777" w:rsidTr="11D6911D">
        <w:trPr>
          <w:trHeight w:val="1378"/>
        </w:trPr>
        <w:tc>
          <w:tcPr>
            <w:tcW w:w="1968" w:type="dxa"/>
          </w:tcPr>
          <w:p w14:paraId="04BC1812" w14:textId="29870909" w:rsidR="00570471" w:rsidRPr="00570471" w:rsidRDefault="11D6911D" w:rsidP="11D6911D">
            <w:pPr>
              <w:rPr>
                <w:rFonts w:ascii="Arial" w:hAnsi="Arial" w:cs="Arial"/>
                <w:i/>
                <w:iCs/>
                <w:sz w:val="24"/>
                <w:szCs w:val="24"/>
              </w:rPr>
            </w:pPr>
            <w:r w:rsidRPr="11D6911D">
              <w:rPr>
                <w:rFonts w:ascii="Arial" w:hAnsi="Arial" w:cs="Arial"/>
                <w:i/>
                <w:iCs/>
                <w:sz w:val="24"/>
                <w:szCs w:val="24"/>
              </w:rPr>
              <w:t>Post / beskjeder</w:t>
            </w:r>
          </w:p>
          <w:p w14:paraId="3EF41938" w14:textId="77777777" w:rsidR="00570471" w:rsidRPr="00570471" w:rsidRDefault="00570471" w:rsidP="00570471">
            <w:pPr>
              <w:rPr>
                <w:rFonts w:ascii="Arial" w:hAnsi="Arial" w:cs="Arial"/>
                <w:i/>
                <w:sz w:val="24"/>
                <w:szCs w:val="24"/>
              </w:rPr>
            </w:pPr>
          </w:p>
          <w:p w14:paraId="35785967" w14:textId="77777777" w:rsidR="00570471" w:rsidRPr="00570471" w:rsidRDefault="00570471" w:rsidP="00570471">
            <w:pPr>
              <w:rPr>
                <w:rFonts w:ascii="Arial" w:hAnsi="Arial" w:cs="Arial"/>
                <w:i/>
                <w:sz w:val="24"/>
                <w:szCs w:val="24"/>
              </w:rPr>
            </w:pPr>
          </w:p>
          <w:p w14:paraId="650A9903" w14:textId="77777777" w:rsidR="00570471" w:rsidRPr="00570471" w:rsidRDefault="00570471" w:rsidP="00570471">
            <w:pPr>
              <w:rPr>
                <w:rFonts w:ascii="Arial" w:hAnsi="Arial" w:cs="Arial"/>
                <w:i/>
                <w:sz w:val="24"/>
                <w:szCs w:val="24"/>
              </w:rPr>
            </w:pPr>
          </w:p>
        </w:tc>
        <w:tc>
          <w:tcPr>
            <w:tcW w:w="2676" w:type="dxa"/>
          </w:tcPr>
          <w:p w14:paraId="629CE4B3" w14:textId="77777777" w:rsidR="00570471" w:rsidRPr="00F77EEF" w:rsidRDefault="00570471" w:rsidP="00570471">
            <w:pPr>
              <w:rPr>
                <w:rFonts w:ascii="Arial" w:hAnsi="Arial" w:cs="Arial"/>
                <w:sz w:val="24"/>
                <w:szCs w:val="24"/>
              </w:rPr>
            </w:pPr>
          </w:p>
        </w:tc>
        <w:tc>
          <w:tcPr>
            <w:tcW w:w="2676" w:type="dxa"/>
          </w:tcPr>
          <w:p w14:paraId="37FE9459" w14:textId="77777777" w:rsidR="00570471" w:rsidRPr="00F77EEF" w:rsidRDefault="00570471" w:rsidP="00570471">
            <w:pPr>
              <w:rPr>
                <w:rFonts w:ascii="Arial" w:hAnsi="Arial" w:cs="Arial"/>
                <w:sz w:val="24"/>
                <w:szCs w:val="24"/>
              </w:rPr>
            </w:pPr>
          </w:p>
        </w:tc>
        <w:tc>
          <w:tcPr>
            <w:tcW w:w="2536" w:type="dxa"/>
          </w:tcPr>
          <w:p w14:paraId="3C8DF4B2" w14:textId="77777777" w:rsidR="00570471" w:rsidRPr="00F77EEF" w:rsidRDefault="00570471" w:rsidP="00570471">
            <w:pPr>
              <w:rPr>
                <w:rFonts w:ascii="Arial" w:hAnsi="Arial" w:cs="Arial"/>
                <w:sz w:val="24"/>
                <w:szCs w:val="24"/>
              </w:rPr>
            </w:pPr>
          </w:p>
        </w:tc>
      </w:tr>
      <w:tr w:rsidR="00570471" w14:paraId="6E4F457C" w14:textId="77777777" w:rsidTr="11D6911D">
        <w:trPr>
          <w:trHeight w:val="1378"/>
        </w:trPr>
        <w:tc>
          <w:tcPr>
            <w:tcW w:w="1968" w:type="dxa"/>
          </w:tcPr>
          <w:p w14:paraId="3B4EA4A8" w14:textId="5D2BF7FE" w:rsidR="00570471" w:rsidRPr="00570471" w:rsidRDefault="11D6911D" w:rsidP="11D6911D">
            <w:pPr>
              <w:rPr>
                <w:rFonts w:ascii="Arial" w:hAnsi="Arial" w:cs="Arial"/>
                <w:i/>
                <w:iCs/>
                <w:sz w:val="24"/>
                <w:szCs w:val="24"/>
              </w:rPr>
            </w:pPr>
            <w:r w:rsidRPr="11D6911D">
              <w:rPr>
                <w:rFonts w:ascii="Arial" w:hAnsi="Arial" w:cs="Arial"/>
                <w:i/>
                <w:iCs/>
                <w:sz w:val="24"/>
                <w:szCs w:val="24"/>
              </w:rPr>
              <w:t>Rydde</w:t>
            </w:r>
          </w:p>
          <w:p w14:paraId="530F91E1" w14:textId="77777777" w:rsidR="00570471" w:rsidRPr="00570471" w:rsidRDefault="00570471" w:rsidP="00570471">
            <w:pPr>
              <w:rPr>
                <w:rFonts w:ascii="Arial" w:hAnsi="Arial" w:cs="Arial"/>
                <w:i/>
                <w:sz w:val="24"/>
                <w:szCs w:val="24"/>
              </w:rPr>
            </w:pPr>
          </w:p>
          <w:p w14:paraId="175C3E35" w14:textId="77777777" w:rsidR="00570471" w:rsidRPr="00570471" w:rsidRDefault="00570471" w:rsidP="00570471">
            <w:pPr>
              <w:rPr>
                <w:rFonts w:ascii="Arial" w:hAnsi="Arial" w:cs="Arial"/>
                <w:i/>
                <w:sz w:val="24"/>
                <w:szCs w:val="24"/>
              </w:rPr>
            </w:pPr>
          </w:p>
          <w:p w14:paraId="48CB2615" w14:textId="77777777" w:rsidR="00570471" w:rsidRPr="00570471" w:rsidRDefault="00570471" w:rsidP="00570471">
            <w:pPr>
              <w:rPr>
                <w:rFonts w:ascii="Arial" w:hAnsi="Arial" w:cs="Arial"/>
                <w:i/>
                <w:sz w:val="24"/>
                <w:szCs w:val="24"/>
              </w:rPr>
            </w:pPr>
          </w:p>
        </w:tc>
        <w:tc>
          <w:tcPr>
            <w:tcW w:w="2676" w:type="dxa"/>
          </w:tcPr>
          <w:p w14:paraId="3480E1A0" w14:textId="77777777" w:rsidR="00570471" w:rsidRPr="00F77EEF" w:rsidRDefault="00570471" w:rsidP="00570471">
            <w:pPr>
              <w:rPr>
                <w:rFonts w:ascii="Arial" w:hAnsi="Arial" w:cs="Arial"/>
                <w:sz w:val="24"/>
                <w:szCs w:val="24"/>
              </w:rPr>
            </w:pPr>
          </w:p>
        </w:tc>
        <w:tc>
          <w:tcPr>
            <w:tcW w:w="2676" w:type="dxa"/>
          </w:tcPr>
          <w:p w14:paraId="4F5C837A" w14:textId="77777777" w:rsidR="00570471" w:rsidRPr="00F77EEF" w:rsidRDefault="00570471" w:rsidP="00570471">
            <w:pPr>
              <w:rPr>
                <w:rFonts w:ascii="Arial" w:hAnsi="Arial" w:cs="Arial"/>
                <w:sz w:val="24"/>
                <w:szCs w:val="24"/>
              </w:rPr>
            </w:pPr>
          </w:p>
        </w:tc>
        <w:tc>
          <w:tcPr>
            <w:tcW w:w="2536" w:type="dxa"/>
          </w:tcPr>
          <w:p w14:paraId="2B2CBCAF" w14:textId="77777777" w:rsidR="00570471" w:rsidRPr="00F77EEF" w:rsidRDefault="00570471" w:rsidP="00570471">
            <w:pPr>
              <w:rPr>
                <w:rFonts w:ascii="Arial" w:hAnsi="Arial" w:cs="Arial"/>
                <w:sz w:val="24"/>
                <w:szCs w:val="24"/>
              </w:rPr>
            </w:pPr>
          </w:p>
        </w:tc>
      </w:tr>
      <w:tr w:rsidR="00570471" w14:paraId="2328E2F3" w14:textId="77777777" w:rsidTr="11D6911D">
        <w:trPr>
          <w:trHeight w:val="1378"/>
        </w:trPr>
        <w:tc>
          <w:tcPr>
            <w:tcW w:w="1968" w:type="dxa"/>
          </w:tcPr>
          <w:p w14:paraId="7229A3EC" w14:textId="647414A0" w:rsidR="00570471" w:rsidRPr="00570471" w:rsidRDefault="11D6911D" w:rsidP="11D6911D">
            <w:pPr>
              <w:rPr>
                <w:rFonts w:ascii="Arial" w:hAnsi="Arial" w:cs="Arial"/>
                <w:i/>
                <w:iCs/>
                <w:sz w:val="24"/>
                <w:szCs w:val="24"/>
              </w:rPr>
            </w:pPr>
            <w:r w:rsidRPr="11D6911D">
              <w:rPr>
                <w:rFonts w:ascii="Arial" w:hAnsi="Arial" w:cs="Arial"/>
                <w:i/>
                <w:iCs/>
                <w:sz w:val="24"/>
                <w:szCs w:val="24"/>
              </w:rPr>
              <w:t>Skolens utstyr og bøker</w:t>
            </w:r>
          </w:p>
          <w:p w14:paraId="42829AEE" w14:textId="77777777" w:rsidR="00570471" w:rsidRPr="00570471" w:rsidRDefault="00570471" w:rsidP="00570471">
            <w:pPr>
              <w:rPr>
                <w:rFonts w:ascii="Arial" w:hAnsi="Arial" w:cs="Arial"/>
                <w:i/>
                <w:sz w:val="24"/>
                <w:szCs w:val="24"/>
              </w:rPr>
            </w:pPr>
          </w:p>
          <w:p w14:paraId="277E8297" w14:textId="77777777" w:rsidR="00570471" w:rsidRPr="00570471" w:rsidRDefault="00570471" w:rsidP="00570471">
            <w:pPr>
              <w:rPr>
                <w:rFonts w:ascii="Arial" w:hAnsi="Arial" w:cs="Arial"/>
                <w:i/>
                <w:sz w:val="24"/>
                <w:szCs w:val="24"/>
              </w:rPr>
            </w:pPr>
          </w:p>
          <w:p w14:paraId="3B64A470" w14:textId="77777777" w:rsidR="00570471" w:rsidRPr="00570471" w:rsidRDefault="00570471" w:rsidP="00570471">
            <w:pPr>
              <w:rPr>
                <w:rFonts w:ascii="Arial" w:hAnsi="Arial" w:cs="Arial"/>
                <w:i/>
                <w:sz w:val="24"/>
                <w:szCs w:val="24"/>
              </w:rPr>
            </w:pPr>
          </w:p>
        </w:tc>
        <w:tc>
          <w:tcPr>
            <w:tcW w:w="2676" w:type="dxa"/>
          </w:tcPr>
          <w:p w14:paraId="1F051E67" w14:textId="77777777" w:rsidR="00570471" w:rsidRPr="00F77EEF" w:rsidRDefault="00570471" w:rsidP="00570471">
            <w:pPr>
              <w:rPr>
                <w:rFonts w:ascii="Arial" w:hAnsi="Arial" w:cs="Arial"/>
                <w:sz w:val="24"/>
                <w:szCs w:val="24"/>
              </w:rPr>
            </w:pPr>
          </w:p>
        </w:tc>
        <w:tc>
          <w:tcPr>
            <w:tcW w:w="2676" w:type="dxa"/>
          </w:tcPr>
          <w:p w14:paraId="226C145C" w14:textId="77777777" w:rsidR="00570471" w:rsidRPr="00F77EEF" w:rsidRDefault="00570471" w:rsidP="00570471">
            <w:pPr>
              <w:rPr>
                <w:rFonts w:ascii="Arial" w:hAnsi="Arial" w:cs="Arial"/>
                <w:sz w:val="24"/>
                <w:szCs w:val="24"/>
              </w:rPr>
            </w:pPr>
          </w:p>
        </w:tc>
        <w:tc>
          <w:tcPr>
            <w:tcW w:w="2536" w:type="dxa"/>
          </w:tcPr>
          <w:p w14:paraId="2755D714" w14:textId="77777777" w:rsidR="00570471" w:rsidRPr="00F77EEF" w:rsidRDefault="00570471" w:rsidP="00570471">
            <w:pPr>
              <w:rPr>
                <w:rFonts w:ascii="Arial" w:hAnsi="Arial" w:cs="Arial"/>
                <w:sz w:val="24"/>
                <w:szCs w:val="24"/>
              </w:rPr>
            </w:pPr>
          </w:p>
        </w:tc>
      </w:tr>
      <w:tr w:rsidR="00570471" w14:paraId="1B1DB92E" w14:textId="77777777" w:rsidTr="11D6911D">
        <w:trPr>
          <w:trHeight w:val="1397"/>
        </w:trPr>
        <w:tc>
          <w:tcPr>
            <w:tcW w:w="1968" w:type="dxa"/>
          </w:tcPr>
          <w:p w14:paraId="72973F18" w14:textId="0E0741F3" w:rsidR="00570471" w:rsidRPr="00570471" w:rsidRDefault="11D6911D" w:rsidP="11D6911D">
            <w:pPr>
              <w:rPr>
                <w:rFonts w:ascii="Arial" w:hAnsi="Arial" w:cs="Arial"/>
                <w:i/>
                <w:iCs/>
                <w:sz w:val="24"/>
                <w:szCs w:val="24"/>
              </w:rPr>
            </w:pPr>
            <w:r w:rsidRPr="11D6911D">
              <w:rPr>
                <w:rFonts w:ascii="Arial" w:hAnsi="Arial" w:cs="Arial"/>
                <w:i/>
                <w:iCs/>
                <w:sz w:val="24"/>
                <w:szCs w:val="24"/>
              </w:rPr>
              <w:t>Skolemat</w:t>
            </w:r>
          </w:p>
          <w:p w14:paraId="2F5C6C1D" w14:textId="77777777" w:rsidR="00570471" w:rsidRPr="00570471" w:rsidRDefault="00570471" w:rsidP="00570471">
            <w:pPr>
              <w:rPr>
                <w:rFonts w:ascii="Arial" w:hAnsi="Arial" w:cs="Arial"/>
                <w:i/>
                <w:sz w:val="24"/>
                <w:szCs w:val="24"/>
              </w:rPr>
            </w:pPr>
          </w:p>
          <w:p w14:paraId="07AC59B3" w14:textId="77777777" w:rsidR="00570471" w:rsidRPr="00570471" w:rsidRDefault="00570471" w:rsidP="00570471">
            <w:pPr>
              <w:rPr>
                <w:rFonts w:ascii="Arial" w:hAnsi="Arial" w:cs="Arial"/>
                <w:i/>
                <w:sz w:val="24"/>
                <w:szCs w:val="24"/>
              </w:rPr>
            </w:pPr>
          </w:p>
        </w:tc>
        <w:tc>
          <w:tcPr>
            <w:tcW w:w="2676" w:type="dxa"/>
          </w:tcPr>
          <w:p w14:paraId="79F9CE3D" w14:textId="77777777" w:rsidR="00570471" w:rsidRPr="00F77EEF" w:rsidRDefault="00570471" w:rsidP="00570471">
            <w:pPr>
              <w:rPr>
                <w:rFonts w:ascii="Arial" w:hAnsi="Arial" w:cs="Arial"/>
                <w:sz w:val="24"/>
                <w:szCs w:val="24"/>
              </w:rPr>
            </w:pPr>
          </w:p>
        </w:tc>
        <w:tc>
          <w:tcPr>
            <w:tcW w:w="2676" w:type="dxa"/>
          </w:tcPr>
          <w:p w14:paraId="7F69EC6C" w14:textId="77777777" w:rsidR="00570471" w:rsidRPr="00F77EEF" w:rsidRDefault="00570471" w:rsidP="00570471">
            <w:pPr>
              <w:rPr>
                <w:rFonts w:ascii="Arial" w:hAnsi="Arial" w:cs="Arial"/>
                <w:sz w:val="24"/>
                <w:szCs w:val="24"/>
              </w:rPr>
            </w:pPr>
          </w:p>
        </w:tc>
        <w:tc>
          <w:tcPr>
            <w:tcW w:w="2536" w:type="dxa"/>
          </w:tcPr>
          <w:p w14:paraId="1D9FEB97" w14:textId="77777777" w:rsidR="00570471" w:rsidRPr="00F77EEF" w:rsidRDefault="00570471" w:rsidP="00570471">
            <w:pPr>
              <w:rPr>
                <w:rFonts w:ascii="Arial" w:hAnsi="Arial" w:cs="Arial"/>
                <w:sz w:val="24"/>
                <w:szCs w:val="24"/>
              </w:rPr>
            </w:pPr>
          </w:p>
        </w:tc>
      </w:tr>
      <w:tr w:rsidR="00570471" w14:paraId="5C28A62D" w14:textId="77777777" w:rsidTr="11D6911D">
        <w:trPr>
          <w:trHeight w:val="679"/>
        </w:trPr>
        <w:tc>
          <w:tcPr>
            <w:tcW w:w="1968" w:type="dxa"/>
          </w:tcPr>
          <w:p w14:paraId="5E55CB76" w14:textId="4779C385" w:rsidR="00570471" w:rsidRDefault="00570471" w:rsidP="00570471">
            <w:pPr>
              <w:rPr>
                <w:rFonts w:ascii="Arial" w:hAnsi="Arial" w:cs="Arial"/>
                <w:sz w:val="24"/>
                <w:szCs w:val="24"/>
              </w:rPr>
            </w:pPr>
          </w:p>
          <w:p w14:paraId="1C6B5F16" w14:textId="77777777" w:rsidR="00570471" w:rsidRDefault="00570471" w:rsidP="00570471">
            <w:pPr>
              <w:rPr>
                <w:rFonts w:ascii="Arial" w:hAnsi="Arial" w:cs="Arial"/>
                <w:sz w:val="24"/>
                <w:szCs w:val="24"/>
              </w:rPr>
            </w:pPr>
          </w:p>
          <w:p w14:paraId="5E2B9413" w14:textId="77777777" w:rsidR="00570471" w:rsidRDefault="00570471" w:rsidP="00570471">
            <w:pPr>
              <w:rPr>
                <w:rFonts w:ascii="Arial" w:hAnsi="Arial" w:cs="Arial"/>
                <w:sz w:val="24"/>
                <w:szCs w:val="24"/>
              </w:rPr>
            </w:pPr>
          </w:p>
          <w:p w14:paraId="48DC88E0" w14:textId="77777777" w:rsidR="00570471" w:rsidRDefault="00570471" w:rsidP="00570471">
            <w:pPr>
              <w:rPr>
                <w:rFonts w:ascii="Arial" w:hAnsi="Arial" w:cs="Arial"/>
                <w:sz w:val="24"/>
                <w:szCs w:val="24"/>
              </w:rPr>
            </w:pPr>
          </w:p>
          <w:p w14:paraId="4F7BC966" w14:textId="77777777" w:rsidR="00570471" w:rsidRDefault="00570471" w:rsidP="00570471">
            <w:pPr>
              <w:rPr>
                <w:rFonts w:ascii="Arial" w:hAnsi="Arial" w:cs="Arial"/>
                <w:sz w:val="24"/>
                <w:szCs w:val="24"/>
              </w:rPr>
            </w:pPr>
          </w:p>
          <w:p w14:paraId="5AEA2798" w14:textId="77777777" w:rsidR="00570471" w:rsidRPr="00F77EEF" w:rsidRDefault="00570471" w:rsidP="00570471">
            <w:pPr>
              <w:rPr>
                <w:rFonts w:ascii="Arial" w:hAnsi="Arial" w:cs="Arial"/>
                <w:sz w:val="24"/>
                <w:szCs w:val="24"/>
              </w:rPr>
            </w:pPr>
          </w:p>
        </w:tc>
        <w:tc>
          <w:tcPr>
            <w:tcW w:w="2676" w:type="dxa"/>
          </w:tcPr>
          <w:p w14:paraId="63FDCE61" w14:textId="77777777" w:rsidR="00570471" w:rsidRPr="00F77EEF" w:rsidRDefault="00570471" w:rsidP="00570471">
            <w:pPr>
              <w:rPr>
                <w:rFonts w:ascii="Arial" w:hAnsi="Arial" w:cs="Arial"/>
                <w:sz w:val="24"/>
                <w:szCs w:val="24"/>
              </w:rPr>
            </w:pPr>
          </w:p>
        </w:tc>
        <w:tc>
          <w:tcPr>
            <w:tcW w:w="2676" w:type="dxa"/>
          </w:tcPr>
          <w:p w14:paraId="1AE3491D" w14:textId="77777777" w:rsidR="00570471" w:rsidRPr="00F77EEF" w:rsidRDefault="00570471" w:rsidP="00570471">
            <w:pPr>
              <w:rPr>
                <w:rFonts w:ascii="Arial" w:hAnsi="Arial" w:cs="Arial"/>
                <w:sz w:val="24"/>
                <w:szCs w:val="24"/>
              </w:rPr>
            </w:pPr>
          </w:p>
        </w:tc>
        <w:tc>
          <w:tcPr>
            <w:tcW w:w="2536" w:type="dxa"/>
          </w:tcPr>
          <w:p w14:paraId="1C78AA44" w14:textId="77777777" w:rsidR="00570471" w:rsidRPr="00F77EEF" w:rsidRDefault="00570471" w:rsidP="00570471">
            <w:pPr>
              <w:rPr>
                <w:rFonts w:ascii="Arial" w:hAnsi="Arial" w:cs="Arial"/>
                <w:sz w:val="24"/>
                <w:szCs w:val="24"/>
              </w:rPr>
            </w:pPr>
          </w:p>
        </w:tc>
      </w:tr>
    </w:tbl>
    <w:p w14:paraId="3932304A" w14:textId="557367FD" w:rsidR="00570471" w:rsidRDefault="00570471" w:rsidP="00570471"/>
    <w:p w14:paraId="6A78F228" w14:textId="77777777" w:rsidR="00570471" w:rsidRDefault="00570471" w:rsidP="00570471">
      <w:r w:rsidRPr="00834754">
        <w:rPr>
          <w:noProof/>
          <w:lang w:eastAsia="nb-NO"/>
        </w:rPr>
        <w:lastRenderedPageBreak/>
        <w:drawing>
          <wp:inline distT="0" distB="0" distL="0" distR="0" wp14:anchorId="2172446F" wp14:editId="37B82D04">
            <wp:extent cx="5760720" cy="4296375"/>
            <wp:effectExtent l="0" t="0" r="0" b="952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720" cy="4296375"/>
                    </a:xfrm>
                    <a:prstGeom prst="rect">
                      <a:avLst/>
                    </a:prstGeom>
                    <a:noFill/>
                    <a:ln>
                      <a:noFill/>
                    </a:ln>
                  </pic:spPr>
                </pic:pic>
              </a:graphicData>
            </a:graphic>
          </wp:inline>
        </w:drawing>
      </w:r>
    </w:p>
    <w:p w14:paraId="567B8A8A" w14:textId="0CE08B45" w:rsidR="36DC7895" w:rsidRPr="00F03DEB" w:rsidRDefault="36DC7895" w:rsidP="36DC7895">
      <w:pPr>
        <w:ind w:left="360"/>
        <w:rPr>
          <w:rStyle w:val="s1"/>
          <w:rFonts w:ascii="Arial" w:eastAsia="Times New Roman" w:hAnsi="Arial" w:cs="Arial"/>
          <w:color w:val="454545"/>
          <w:sz w:val="24"/>
          <w:szCs w:val="24"/>
        </w:rPr>
      </w:pPr>
    </w:p>
    <w:p w14:paraId="628948EE" w14:textId="7A711615" w:rsidR="36DC7895" w:rsidRPr="00F03DEB" w:rsidRDefault="11D6911D" w:rsidP="11D6911D">
      <w:pPr>
        <w:pStyle w:val="Listeavsnitt"/>
        <w:numPr>
          <w:ilvl w:val="0"/>
          <w:numId w:val="1"/>
        </w:numPr>
        <w:rPr>
          <w:rStyle w:val="s1"/>
          <w:rFonts w:ascii="Arial" w:hAnsi="Arial" w:cs="Arial"/>
          <w:color w:val="454545"/>
          <w:sz w:val="24"/>
          <w:szCs w:val="24"/>
        </w:rPr>
      </w:pPr>
      <w:r w:rsidRPr="11D6911D">
        <w:rPr>
          <w:rStyle w:val="s1"/>
          <w:rFonts w:ascii="Arial" w:eastAsia="Times New Roman" w:hAnsi="Arial" w:cs="Arial"/>
          <w:color w:val="454545"/>
          <w:sz w:val="24"/>
          <w:szCs w:val="24"/>
        </w:rPr>
        <w:t xml:space="preserve">Foreldremøter - hva tar vi opp? (vennegrupper / årstidsgrupper / nettvett / regler / rutiner) </w:t>
      </w:r>
    </w:p>
    <w:p w14:paraId="3C165B3D" w14:textId="6F977599" w:rsidR="36DC7895" w:rsidRPr="00F03DEB" w:rsidRDefault="11D6911D" w:rsidP="11D6911D">
      <w:pPr>
        <w:pStyle w:val="Listeavsnitt"/>
        <w:numPr>
          <w:ilvl w:val="0"/>
          <w:numId w:val="1"/>
        </w:numPr>
        <w:rPr>
          <w:rStyle w:val="s1"/>
          <w:rFonts w:ascii="Arial" w:hAnsi="Arial" w:cs="Arial"/>
          <w:color w:val="454545"/>
          <w:sz w:val="24"/>
          <w:szCs w:val="24"/>
        </w:rPr>
      </w:pPr>
      <w:r w:rsidRPr="11D6911D">
        <w:rPr>
          <w:rStyle w:val="s1"/>
          <w:rFonts w:ascii="Arial" w:eastAsia="Times New Roman" w:hAnsi="Arial" w:cs="Arial"/>
          <w:color w:val="454545"/>
          <w:sz w:val="24"/>
          <w:szCs w:val="24"/>
        </w:rPr>
        <w:t>FAU – Vi har en plan for klassekontakter</w:t>
      </w:r>
    </w:p>
    <w:p w14:paraId="4C662615" w14:textId="6A255415" w:rsidR="36DC7895" w:rsidRPr="00835D87" w:rsidRDefault="11D6911D" w:rsidP="11D6911D">
      <w:pPr>
        <w:pStyle w:val="Listeavsnitt"/>
        <w:numPr>
          <w:ilvl w:val="0"/>
          <w:numId w:val="1"/>
        </w:numPr>
        <w:rPr>
          <w:rStyle w:val="s1"/>
          <w:rFonts w:ascii="Arial" w:hAnsi="Arial" w:cs="Arial"/>
          <w:color w:val="454545"/>
          <w:sz w:val="24"/>
          <w:szCs w:val="24"/>
        </w:rPr>
      </w:pPr>
      <w:r w:rsidRPr="11D6911D">
        <w:rPr>
          <w:rStyle w:val="s1"/>
          <w:rFonts w:ascii="Arial" w:eastAsia="Times New Roman" w:hAnsi="Arial" w:cs="Arial"/>
          <w:color w:val="454545"/>
          <w:sz w:val="24"/>
          <w:szCs w:val="24"/>
        </w:rPr>
        <w:t>Utviklingssamtaler</w:t>
      </w:r>
    </w:p>
    <w:p w14:paraId="536E1839" w14:textId="77777777" w:rsidR="00835D87" w:rsidRPr="00835D87" w:rsidRDefault="00835D87" w:rsidP="00835D87">
      <w:pPr>
        <w:rPr>
          <w:rStyle w:val="s1"/>
          <w:rFonts w:ascii="Arial" w:hAnsi="Arial" w:cs="Arial"/>
          <w:color w:val="454545"/>
          <w:sz w:val="24"/>
          <w:szCs w:val="24"/>
        </w:rPr>
      </w:pPr>
    </w:p>
    <w:p w14:paraId="70634DCD" w14:textId="77777777" w:rsidR="00985A0E" w:rsidRDefault="00985A0E" w:rsidP="200FC499">
      <w:pPr>
        <w:rPr>
          <w:rFonts w:ascii="Arial" w:eastAsia="Times New Roman" w:hAnsi="Arial" w:cs="Arial"/>
          <w:color w:val="4472C4" w:themeColor="accent5"/>
          <w:sz w:val="36"/>
          <w:szCs w:val="36"/>
          <w:u w:val="single"/>
        </w:rPr>
      </w:pPr>
    </w:p>
    <w:p w14:paraId="24049756" w14:textId="31B8E6A5" w:rsidR="00985A0E" w:rsidRDefault="00985A0E" w:rsidP="200FC499">
      <w:pPr>
        <w:rPr>
          <w:rFonts w:ascii="Arial" w:eastAsia="Times New Roman" w:hAnsi="Arial" w:cs="Arial"/>
          <w:color w:val="4472C4" w:themeColor="accent5"/>
          <w:sz w:val="36"/>
          <w:szCs w:val="36"/>
          <w:u w:val="single"/>
        </w:rPr>
      </w:pPr>
    </w:p>
    <w:p w14:paraId="1D7515DF" w14:textId="174D5445" w:rsidR="0067634C" w:rsidRDefault="0067634C" w:rsidP="200FC499">
      <w:pPr>
        <w:rPr>
          <w:rFonts w:ascii="Arial" w:eastAsia="Times New Roman" w:hAnsi="Arial" w:cs="Arial"/>
          <w:color w:val="4472C4" w:themeColor="accent5"/>
          <w:sz w:val="36"/>
          <w:szCs w:val="36"/>
          <w:u w:val="single"/>
        </w:rPr>
      </w:pPr>
    </w:p>
    <w:p w14:paraId="0CA69750" w14:textId="1E10C918" w:rsidR="0067634C" w:rsidRDefault="0067634C" w:rsidP="200FC499">
      <w:pPr>
        <w:rPr>
          <w:rFonts w:ascii="Arial" w:eastAsia="Times New Roman" w:hAnsi="Arial" w:cs="Arial"/>
          <w:color w:val="4472C4" w:themeColor="accent5"/>
          <w:sz w:val="36"/>
          <w:szCs w:val="36"/>
          <w:u w:val="single"/>
        </w:rPr>
      </w:pPr>
    </w:p>
    <w:p w14:paraId="04FF6787" w14:textId="2660BA6B" w:rsidR="0067634C" w:rsidRDefault="0067634C" w:rsidP="200FC499">
      <w:pPr>
        <w:rPr>
          <w:rFonts w:ascii="Arial" w:eastAsia="Times New Roman" w:hAnsi="Arial" w:cs="Arial"/>
          <w:color w:val="4472C4" w:themeColor="accent5"/>
          <w:sz w:val="36"/>
          <w:szCs w:val="36"/>
          <w:u w:val="single"/>
        </w:rPr>
      </w:pPr>
    </w:p>
    <w:p w14:paraId="67DC4FA8" w14:textId="58AF4429" w:rsidR="0067634C" w:rsidRDefault="0067634C" w:rsidP="200FC499">
      <w:pPr>
        <w:rPr>
          <w:rFonts w:ascii="Arial" w:eastAsia="Times New Roman" w:hAnsi="Arial" w:cs="Arial"/>
          <w:color w:val="4472C4" w:themeColor="accent5"/>
          <w:sz w:val="36"/>
          <w:szCs w:val="36"/>
          <w:u w:val="single"/>
        </w:rPr>
      </w:pPr>
    </w:p>
    <w:p w14:paraId="56D6B5F4" w14:textId="4E56BA2E" w:rsidR="0067634C" w:rsidRDefault="0067634C" w:rsidP="200FC499">
      <w:pPr>
        <w:rPr>
          <w:rFonts w:ascii="Arial" w:eastAsia="Times New Roman" w:hAnsi="Arial" w:cs="Arial"/>
          <w:color w:val="4472C4" w:themeColor="accent5"/>
          <w:sz w:val="36"/>
          <w:szCs w:val="36"/>
          <w:u w:val="single"/>
        </w:rPr>
      </w:pPr>
    </w:p>
    <w:p w14:paraId="684C716D" w14:textId="75D0EC98" w:rsidR="0067634C" w:rsidRDefault="0067634C" w:rsidP="200FC499">
      <w:pPr>
        <w:rPr>
          <w:rFonts w:ascii="Arial" w:eastAsia="Times New Roman" w:hAnsi="Arial" w:cs="Arial"/>
          <w:color w:val="4472C4" w:themeColor="accent5"/>
          <w:sz w:val="36"/>
          <w:szCs w:val="36"/>
          <w:u w:val="single"/>
        </w:rPr>
      </w:pPr>
    </w:p>
    <w:p w14:paraId="2948FB9D" w14:textId="62047413" w:rsidR="004A4D7C" w:rsidRPr="00196792" w:rsidRDefault="11D6911D" w:rsidP="11D6911D">
      <w:pPr>
        <w:rPr>
          <w:rFonts w:ascii="Arial" w:eastAsia="Times New Roman" w:hAnsi="Arial" w:cs="Arial"/>
          <w:color w:val="4472C4" w:themeColor="accent5"/>
          <w:sz w:val="36"/>
          <w:szCs w:val="36"/>
          <w:u w:val="single"/>
        </w:rPr>
      </w:pPr>
      <w:r w:rsidRPr="11D6911D">
        <w:rPr>
          <w:rFonts w:ascii="Arial" w:eastAsia="Times New Roman" w:hAnsi="Arial" w:cs="Arial"/>
          <w:color w:val="4472C4" w:themeColor="accent5"/>
          <w:sz w:val="36"/>
          <w:szCs w:val="36"/>
          <w:u w:val="single"/>
        </w:rPr>
        <w:lastRenderedPageBreak/>
        <w:t>Samarbeid med aktivitetsskolen (AKS)________</w:t>
      </w:r>
      <w:r w:rsidR="0067634C" w:rsidRPr="0067634C">
        <w:rPr>
          <w:rFonts w:ascii="Arial" w:eastAsia="Times New Roman" w:hAnsi="Arial" w:cs="Arial"/>
          <w:color w:val="4472C4" w:themeColor="accent5"/>
          <w:sz w:val="36"/>
          <w:szCs w:val="36"/>
          <w:u w:val="single"/>
        </w:rPr>
        <w:t>______</w:t>
      </w:r>
    </w:p>
    <w:p w14:paraId="773F4EF5" w14:textId="77777777" w:rsidR="0067634C" w:rsidRDefault="0067634C" w:rsidP="0067634C">
      <w:pPr>
        <w:rPr>
          <w:rFonts w:ascii="Arial" w:hAnsi="Arial" w:cs="Arial"/>
          <w:sz w:val="24"/>
          <w:szCs w:val="24"/>
        </w:rPr>
      </w:pPr>
      <w:r w:rsidRPr="0067634C">
        <w:rPr>
          <w:rFonts w:ascii="Arial" w:hAnsi="Arial" w:cs="Arial"/>
          <w:sz w:val="24"/>
          <w:szCs w:val="24"/>
        </w:rPr>
        <w:t xml:space="preserve">Aktivitetsskolen (AKS) </w:t>
      </w:r>
      <w:r>
        <w:rPr>
          <w:rFonts w:ascii="Arial" w:hAnsi="Arial" w:cs="Arial"/>
          <w:sz w:val="24"/>
          <w:szCs w:val="24"/>
        </w:rPr>
        <w:t>er en</w:t>
      </w:r>
      <w:r w:rsidRPr="0067634C">
        <w:rPr>
          <w:rFonts w:ascii="Arial" w:hAnsi="Arial" w:cs="Arial"/>
          <w:sz w:val="24"/>
          <w:szCs w:val="24"/>
        </w:rPr>
        <w:t xml:space="preserve"> alternativ læringsarena som understøtter skolens arbeid med elevenes faglige, sosiale og personlige utvikling. </w:t>
      </w:r>
    </w:p>
    <w:p w14:paraId="1FADB798" w14:textId="77777777" w:rsidR="0067634C" w:rsidRDefault="0067634C" w:rsidP="0067634C">
      <w:pPr>
        <w:pStyle w:val="Listeavsnitt"/>
        <w:numPr>
          <w:ilvl w:val="0"/>
          <w:numId w:val="35"/>
        </w:numPr>
        <w:rPr>
          <w:rFonts w:ascii="Arial" w:hAnsi="Arial" w:cs="Arial"/>
          <w:sz w:val="24"/>
          <w:szCs w:val="24"/>
        </w:rPr>
      </w:pPr>
      <w:r w:rsidRPr="0067634C">
        <w:rPr>
          <w:rFonts w:ascii="Arial" w:hAnsi="Arial" w:cs="Arial"/>
          <w:sz w:val="24"/>
          <w:szCs w:val="24"/>
        </w:rPr>
        <w:t xml:space="preserve">AKS-tiden er barnas fritid, og det skal være rom for fri lek. </w:t>
      </w:r>
    </w:p>
    <w:p w14:paraId="385011BC" w14:textId="109BD4CD" w:rsidR="0067634C" w:rsidRPr="00831119" w:rsidRDefault="0067634C" w:rsidP="00831119">
      <w:pPr>
        <w:pStyle w:val="Listeavsnitt"/>
        <w:numPr>
          <w:ilvl w:val="0"/>
          <w:numId w:val="35"/>
        </w:numPr>
        <w:rPr>
          <w:rFonts w:ascii="Arial" w:hAnsi="Arial" w:cs="Arial"/>
          <w:sz w:val="24"/>
          <w:szCs w:val="24"/>
        </w:rPr>
      </w:pPr>
      <w:r w:rsidRPr="0067634C">
        <w:rPr>
          <w:rFonts w:ascii="Arial" w:hAnsi="Arial" w:cs="Arial"/>
          <w:sz w:val="24"/>
          <w:szCs w:val="24"/>
        </w:rPr>
        <w:t xml:space="preserve">AKS er et sted hvor barna kan sette i gang sine egne prosjekter </w:t>
      </w:r>
      <w:r w:rsidR="00831119">
        <w:rPr>
          <w:rFonts w:ascii="Arial" w:hAnsi="Arial" w:cs="Arial"/>
          <w:sz w:val="24"/>
          <w:szCs w:val="24"/>
        </w:rPr>
        <w:t>men også</w:t>
      </w:r>
      <w:r w:rsidR="00831119" w:rsidRPr="00831119">
        <w:rPr>
          <w:rFonts w:ascii="Arial" w:hAnsi="Arial" w:cs="Arial"/>
          <w:sz w:val="24"/>
          <w:szCs w:val="24"/>
        </w:rPr>
        <w:t xml:space="preserve"> </w:t>
      </w:r>
      <w:r w:rsidRPr="00831119">
        <w:rPr>
          <w:rFonts w:ascii="Arial" w:hAnsi="Arial" w:cs="Arial"/>
          <w:sz w:val="24"/>
          <w:szCs w:val="24"/>
        </w:rPr>
        <w:t xml:space="preserve">velge å være med på organiserte aktiviteter. </w:t>
      </w:r>
    </w:p>
    <w:p w14:paraId="72C53588" w14:textId="77777777" w:rsidR="0067634C" w:rsidRPr="0067634C" w:rsidRDefault="0067634C" w:rsidP="0067634C">
      <w:pPr>
        <w:rPr>
          <w:rFonts w:ascii="Arial" w:hAnsi="Arial" w:cs="Arial"/>
          <w:sz w:val="24"/>
          <w:szCs w:val="24"/>
        </w:rPr>
      </w:pPr>
      <w:r w:rsidRPr="0067634C">
        <w:rPr>
          <w:rFonts w:ascii="Arial" w:hAnsi="Arial" w:cs="Arial"/>
          <w:sz w:val="24"/>
          <w:szCs w:val="24"/>
        </w:rPr>
        <w:t>Vi følger de samme reglene som skolen, og er opptatt av at barna skal lære å ha respekt, toleranse og omsorg for seg selv og de andre.</w:t>
      </w:r>
    </w:p>
    <w:p w14:paraId="12A39340" w14:textId="77777777" w:rsidR="0067634C" w:rsidRPr="0067634C" w:rsidRDefault="0067634C" w:rsidP="0067634C">
      <w:pPr>
        <w:rPr>
          <w:rFonts w:ascii="Tahoma" w:hAnsi="Tahoma" w:cs="Tahoma"/>
          <w:b/>
          <w:sz w:val="24"/>
          <w:szCs w:val="24"/>
        </w:rPr>
      </w:pPr>
      <w:r w:rsidRPr="0067634C">
        <w:rPr>
          <w:rFonts w:ascii="Tahoma" w:hAnsi="Tahoma" w:cs="Tahoma"/>
          <w:sz w:val="24"/>
          <w:szCs w:val="24"/>
        </w:rPr>
        <w:t>Vi vil også at barna skal mestre, og vi skal se hvert enkelt barn i den store barnegruppa og møte dem der de er i livet sitt. Vi fokuserer på det positive hos barna; det vi fokuserer på blir det mer av.</w:t>
      </w:r>
    </w:p>
    <w:p w14:paraId="2854C702" w14:textId="77777777" w:rsidR="0067634C" w:rsidRPr="0067634C" w:rsidRDefault="0067634C" w:rsidP="0067634C">
      <w:pPr>
        <w:rPr>
          <w:rFonts w:ascii="Tahoma" w:hAnsi="Tahoma" w:cs="Tahoma"/>
          <w:sz w:val="24"/>
          <w:szCs w:val="24"/>
        </w:rPr>
      </w:pPr>
      <w:r w:rsidRPr="0067634C">
        <w:rPr>
          <w:rFonts w:ascii="Tahoma" w:hAnsi="Tahoma" w:cs="Tahoma"/>
          <w:sz w:val="24"/>
          <w:szCs w:val="24"/>
        </w:rPr>
        <w:t xml:space="preserve">Det kan vanskelig unngås at barna noen ganger opplever å komme i konflikt med andre barn. Vi vil at barna skal lære å løse sine egne konflikter. Vi er tilstede og stiller spørsmål, og gjennom det, hjelper vi barna til å finne løsninger på hva de kunne gjort. Vi tenker at vi velger hele tiden hva vi gjør, og gjennom spørsmålene skaper vi bevissthet om valgene de har. For å konkretisere valgene for barna bruker vi en modell fra: " Å møte og forebygge problematferd". </w:t>
      </w:r>
    </w:p>
    <w:p w14:paraId="1733C83E" w14:textId="77777777" w:rsidR="0067634C" w:rsidRDefault="0067634C" w:rsidP="0067634C">
      <w:pPr>
        <w:pStyle w:val="Listeavsnitt"/>
        <w:numPr>
          <w:ilvl w:val="0"/>
          <w:numId w:val="34"/>
        </w:numPr>
        <w:rPr>
          <w:rFonts w:ascii="Tahoma" w:hAnsi="Tahoma" w:cs="Tahoma"/>
          <w:sz w:val="24"/>
          <w:szCs w:val="24"/>
        </w:rPr>
      </w:pPr>
      <w:r w:rsidRPr="0067634C">
        <w:rPr>
          <w:rFonts w:ascii="Tahoma" w:hAnsi="Tahoma" w:cs="Tahoma"/>
          <w:sz w:val="24"/>
          <w:szCs w:val="24"/>
        </w:rPr>
        <w:t xml:space="preserve">AKS samarbeider tett med lærerne til barna på de enkelte trinn. </w:t>
      </w:r>
    </w:p>
    <w:p w14:paraId="5845D5BF" w14:textId="77777777" w:rsidR="0067634C" w:rsidRDefault="0067634C" w:rsidP="0067634C">
      <w:pPr>
        <w:pStyle w:val="Listeavsnitt"/>
        <w:numPr>
          <w:ilvl w:val="0"/>
          <w:numId w:val="34"/>
        </w:numPr>
        <w:rPr>
          <w:rFonts w:ascii="Tahoma" w:hAnsi="Tahoma" w:cs="Tahoma"/>
          <w:sz w:val="24"/>
          <w:szCs w:val="24"/>
        </w:rPr>
      </w:pPr>
      <w:r w:rsidRPr="0067634C">
        <w:rPr>
          <w:rFonts w:ascii="Tahoma" w:hAnsi="Tahoma" w:cs="Tahoma"/>
          <w:sz w:val="24"/>
          <w:szCs w:val="24"/>
        </w:rPr>
        <w:t xml:space="preserve">Baselederne </w:t>
      </w:r>
      <w:r>
        <w:rPr>
          <w:rFonts w:ascii="Tahoma" w:hAnsi="Tahoma" w:cs="Tahoma"/>
          <w:sz w:val="24"/>
          <w:szCs w:val="24"/>
        </w:rPr>
        <w:t>er med på tverrfaglige møter.</w:t>
      </w:r>
    </w:p>
    <w:p w14:paraId="2CA90EB7" w14:textId="77777777" w:rsidR="0067634C" w:rsidRDefault="0067634C" w:rsidP="0067634C">
      <w:pPr>
        <w:pStyle w:val="Listeavsnitt"/>
        <w:numPr>
          <w:ilvl w:val="0"/>
          <w:numId w:val="34"/>
        </w:numPr>
        <w:rPr>
          <w:rFonts w:ascii="Tahoma" w:hAnsi="Tahoma" w:cs="Tahoma"/>
          <w:sz w:val="24"/>
          <w:szCs w:val="24"/>
        </w:rPr>
      </w:pPr>
      <w:r w:rsidRPr="0067634C">
        <w:rPr>
          <w:rFonts w:ascii="Tahoma" w:hAnsi="Tahoma" w:cs="Tahoma"/>
          <w:sz w:val="24"/>
          <w:szCs w:val="24"/>
        </w:rPr>
        <w:t xml:space="preserve">AKS-leder er med på utvidet ressursmøte en gang i måneden. </w:t>
      </w:r>
    </w:p>
    <w:p w14:paraId="4486EF17" w14:textId="77777777" w:rsidR="0067634C" w:rsidRDefault="0067634C" w:rsidP="0067634C">
      <w:pPr>
        <w:pStyle w:val="Listeavsnitt"/>
        <w:numPr>
          <w:ilvl w:val="0"/>
          <w:numId w:val="34"/>
        </w:numPr>
        <w:rPr>
          <w:rFonts w:ascii="Tahoma" w:hAnsi="Tahoma" w:cs="Tahoma"/>
          <w:sz w:val="24"/>
          <w:szCs w:val="24"/>
        </w:rPr>
      </w:pPr>
      <w:r w:rsidRPr="0067634C">
        <w:rPr>
          <w:rFonts w:ascii="Tahoma" w:hAnsi="Tahoma" w:cs="Tahoma"/>
          <w:sz w:val="24"/>
          <w:szCs w:val="24"/>
        </w:rPr>
        <w:t xml:space="preserve">Vi informerer og drøfter saker med rektor, sosial-lærer og inspektør ved behov. </w:t>
      </w:r>
    </w:p>
    <w:p w14:paraId="57635983" w14:textId="2E8B4561" w:rsidR="0067634C" w:rsidRPr="0067634C" w:rsidRDefault="0067634C" w:rsidP="0067634C">
      <w:pPr>
        <w:pStyle w:val="Listeavsnitt"/>
        <w:numPr>
          <w:ilvl w:val="0"/>
          <w:numId w:val="34"/>
        </w:numPr>
        <w:rPr>
          <w:rFonts w:ascii="Tahoma" w:hAnsi="Tahoma" w:cs="Tahoma"/>
          <w:sz w:val="24"/>
          <w:szCs w:val="24"/>
        </w:rPr>
      </w:pPr>
      <w:r w:rsidRPr="0067634C">
        <w:rPr>
          <w:rFonts w:ascii="Tahoma" w:hAnsi="Tahoma" w:cs="Tahoma"/>
          <w:sz w:val="24"/>
          <w:szCs w:val="24"/>
        </w:rPr>
        <w:t xml:space="preserve">Baselederne </w:t>
      </w:r>
      <w:r>
        <w:rPr>
          <w:rFonts w:ascii="Tahoma" w:hAnsi="Tahoma" w:cs="Tahoma"/>
          <w:sz w:val="24"/>
          <w:szCs w:val="24"/>
        </w:rPr>
        <w:t>er</w:t>
      </w:r>
      <w:r w:rsidRPr="0067634C">
        <w:rPr>
          <w:rFonts w:ascii="Tahoma" w:hAnsi="Tahoma" w:cs="Tahoma"/>
          <w:sz w:val="24"/>
          <w:szCs w:val="24"/>
        </w:rPr>
        <w:t xml:space="preserve"> med på en av skolens planleggingsdager i august</w:t>
      </w:r>
      <w:r w:rsidR="00831119">
        <w:rPr>
          <w:rFonts w:ascii="Tahoma" w:hAnsi="Tahoma" w:cs="Tahoma"/>
          <w:sz w:val="24"/>
          <w:szCs w:val="24"/>
        </w:rPr>
        <w:t>.</w:t>
      </w:r>
    </w:p>
    <w:p w14:paraId="7A0D6094" w14:textId="77777777" w:rsidR="007A59EB" w:rsidRPr="0067634C" w:rsidRDefault="007A59EB" w:rsidP="007A59EB">
      <w:pPr>
        <w:pStyle w:val="p2"/>
        <w:rPr>
          <w:rFonts w:ascii="Arial" w:hAnsi="Arial" w:cs="Arial"/>
          <w:sz w:val="24"/>
          <w:szCs w:val="24"/>
        </w:rPr>
      </w:pPr>
    </w:p>
    <w:p w14:paraId="33B74EE8" w14:textId="77777777" w:rsidR="00196792" w:rsidRDefault="00196792" w:rsidP="00196792">
      <w:pPr>
        <w:rPr>
          <w:rFonts w:ascii=".SF UI Text,Times New Roman" w:eastAsia=".SF UI Text,Times New Roman" w:hAnsi=".SF UI Text,Times New Roman" w:cs=".SF UI Text,Times New Roman"/>
          <w:color w:val="454545"/>
          <w:sz w:val="26"/>
          <w:szCs w:val="26"/>
        </w:rPr>
      </w:pPr>
    </w:p>
    <w:p w14:paraId="681E9F6A" w14:textId="246A2177" w:rsidR="00E353BB" w:rsidRPr="00E353BB" w:rsidRDefault="00E353BB" w:rsidP="00E353BB">
      <w:pPr>
        <w:tabs>
          <w:tab w:val="left" w:pos="2955"/>
        </w:tabs>
        <w:rPr>
          <w:rFonts w:ascii="Arial" w:eastAsia="Times New Roman" w:hAnsi="Arial" w:cs="Arial"/>
          <w:color w:val="4472C4" w:themeColor="accent5"/>
          <w:sz w:val="36"/>
          <w:szCs w:val="36"/>
        </w:rPr>
      </w:pPr>
      <w:r w:rsidRPr="00E353BB">
        <w:rPr>
          <w:rFonts w:ascii="Arial" w:eastAsia="Times New Roman" w:hAnsi="Arial" w:cs="Arial"/>
          <w:color w:val="4472C4" w:themeColor="accent5"/>
          <w:sz w:val="36"/>
          <w:szCs w:val="36"/>
        </w:rPr>
        <w:tab/>
      </w:r>
    </w:p>
    <w:p w14:paraId="79D69E97" w14:textId="0954FDC7" w:rsidR="00E353BB" w:rsidRPr="00E353BB" w:rsidRDefault="11D6911D" w:rsidP="11D6911D">
      <w:pPr>
        <w:pStyle w:val="NormalWeb"/>
        <w:rPr>
          <w:rFonts w:ascii="Arial" w:hAnsi="Arial" w:cs="Arial"/>
          <w:color w:val="4472C4" w:themeColor="accent5"/>
          <w:sz w:val="36"/>
          <w:szCs w:val="36"/>
          <w:u w:val="single"/>
        </w:rPr>
      </w:pPr>
      <w:r w:rsidRPr="11D6911D">
        <w:rPr>
          <w:rFonts w:ascii="Arial" w:hAnsi="Arial" w:cs="Arial"/>
          <w:color w:val="4472C4" w:themeColor="accent5"/>
          <w:sz w:val="36"/>
          <w:szCs w:val="36"/>
          <w:u w:val="single"/>
        </w:rPr>
        <w:t xml:space="preserve">Skolens Ressursteam (R-team)____________________ </w:t>
      </w:r>
    </w:p>
    <w:p w14:paraId="398EF513" w14:textId="07D58960" w:rsidR="00E353BB" w:rsidRPr="00E353BB" w:rsidRDefault="11D6911D" w:rsidP="11D6911D">
      <w:pPr>
        <w:pStyle w:val="NormalWeb"/>
        <w:rPr>
          <w:rFonts w:ascii="Arial" w:hAnsi="Arial" w:cs="Arial"/>
        </w:rPr>
      </w:pPr>
      <w:r w:rsidRPr="11D6911D">
        <w:rPr>
          <w:rFonts w:ascii="Arial" w:hAnsi="Arial" w:cs="Arial"/>
        </w:rPr>
        <w:t>Dette er et tverrfaglig team som består av skolens ledelse, sosiallærer, spesialpedagoger, skolehelsetjenesten, pedagogisk-psykologisk rådgiver og logoped fra PP-tjenesten, psykolog og miljøterapeut fra BUP. Teamet fungerer som en rådgivende instans for rektor, ved bekymring for en elevs faglige/sosiale/emosjonelle utvikling. Ressursteamet har som oppgave å fremme hensiktsmessige tiltak. Foreldene skal alltid samtykke før en elevsak blir diskutert.</w:t>
      </w:r>
    </w:p>
    <w:p w14:paraId="4616F122" w14:textId="7ADF97ED" w:rsidR="36DC7895" w:rsidRPr="00F03DEB" w:rsidRDefault="36DC7895" w:rsidP="36DC7895">
      <w:pPr>
        <w:pStyle w:val="p2"/>
        <w:rPr>
          <w:rFonts w:ascii="Arial" w:hAnsi="Arial" w:cs="Arial"/>
          <w:sz w:val="24"/>
          <w:szCs w:val="24"/>
        </w:rPr>
      </w:pPr>
    </w:p>
    <w:p w14:paraId="5D387259" w14:textId="77777777" w:rsidR="00831119" w:rsidRDefault="00831119" w:rsidP="11D6911D">
      <w:pPr>
        <w:pStyle w:val="NormalWeb"/>
        <w:rPr>
          <w:rFonts w:ascii="Arial" w:hAnsi="Arial" w:cs="Arial"/>
          <w:color w:val="4472C4" w:themeColor="accent5"/>
          <w:sz w:val="36"/>
          <w:szCs w:val="36"/>
          <w:u w:val="single"/>
        </w:rPr>
      </w:pPr>
    </w:p>
    <w:p w14:paraId="2603EEAF" w14:textId="2FF17594" w:rsidR="000F60D4" w:rsidRPr="000F60D4" w:rsidRDefault="11D6911D" w:rsidP="11D6911D">
      <w:pPr>
        <w:pStyle w:val="NormalWeb"/>
        <w:rPr>
          <w:rFonts w:ascii="Arial" w:hAnsi="Arial" w:cs="Arial"/>
          <w:color w:val="4472C4" w:themeColor="accent5"/>
          <w:sz w:val="36"/>
          <w:szCs w:val="36"/>
          <w:u w:val="single"/>
        </w:rPr>
      </w:pPr>
      <w:r w:rsidRPr="11D6911D">
        <w:rPr>
          <w:rFonts w:ascii="Arial" w:hAnsi="Arial" w:cs="Arial"/>
          <w:color w:val="4472C4" w:themeColor="accent5"/>
          <w:sz w:val="36"/>
          <w:szCs w:val="36"/>
          <w:u w:val="single"/>
        </w:rPr>
        <w:lastRenderedPageBreak/>
        <w:t>Samarbeidsinstanser utenfor skolen________________</w:t>
      </w:r>
    </w:p>
    <w:p w14:paraId="6142D8CB" w14:textId="063CAF1C" w:rsidR="00E353BB" w:rsidRPr="00E353BB" w:rsidRDefault="11D6911D" w:rsidP="11D6911D">
      <w:pPr>
        <w:pStyle w:val="NormalWeb"/>
        <w:rPr>
          <w:rFonts w:ascii="Arial" w:hAnsi="Arial" w:cs="Arial"/>
        </w:rPr>
      </w:pPr>
      <w:r w:rsidRPr="11D6911D">
        <w:rPr>
          <w:rFonts w:ascii="Arial" w:hAnsi="Arial" w:cs="Arial"/>
        </w:rPr>
        <w:t xml:space="preserve">Skolen samarbeider med ulike eksterne instanser og de tetteste </w:t>
      </w:r>
      <w:r w:rsidRPr="11D6911D">
        <w:rPr>
          <w:rFonts w:ascii="Arial" w:hAnsi="Arial" w:cs="Arial"/>
          <w:i/>
          <w:iCs/>
        </w:rPr>
        <w:t>samarbeidspartnerne</w:t>
      </w:r>
      <w:r w:rsidRPr="11D6911D">
        <w:rPr>
          <w:rFonts w:ascii="Arial" w:hAnsi="Arial" w:cs="Arial"/>
        </w:rPr>
        <w:t xml:space="preserve"> er Skolehelsetjenesten, PPT (pedagogisk-psykologisk tjeneste), BUP (barne- og ungdomspsykiatrisk poliklinikk) og barnevernstjenesten.  </w:t>
      </w:r>
    </w:p>
    <w:p w14:paraId="5C83BBEF" w14:textId="3690DF27" w:rsidR="00E353BB" w:rsidRPr="00E353BB" w:rsidRDefault="11D6911D" w:rsidP="11D6911D">
      <w:pPr>
        <w:pStyle w:val="NormalWeb"/>
        <w:rPr>
          <w:rFonts w:ascii="Arial" w:hAnsi="Arial" w:cs="Arial"/>
        </w:rPr>
      </w:pPr>
      <w:r w:rsidRPr="11D6911D">
        <w:rPr>
          <w:rFonts w:ascii="Arial" w:hAnsi="Arial" w:cs="Arial"/>
          <w:b/>
          <w:bCs/>
        </w:rPr>
        <w:t>Skolehelsetjenesten</w:t>
      </w:r>
      <w:r w:rsidRPr="11D6911D">
        <w:rPr>
          <w:rFonts w:ascii="Arial" w:hAnsi="Arial" w:cs="Arial"/>
        </w:rPr>
        <w:t xml:space="preserve">: Skolehelsetjenesten skal fremme barnets helse og forebygge sykdom og skade. Skolehelsetjenesten består primært av skolelege og helsesøster. Helsesøster er utdannet sykepleier med videreutdanning innen helsefremmende og forebyggende arbeid for barn og unge.  </w:t>
      </w:r>
    </w:p>
    <w:p w14:paraId="44CDB802" w14:textId="57F9DC48" w:rsidR="00E353BB" w:rsidRPr="00E353BB" w:rsidRDefault="11D6911D" w:rsidP="11D6911D">
      <w:pPr>
        <w:pStyle w:val="NormalWeb"/>
        <w:rPr>
          <w:rFonts w:ascii="Arial" w:hAnsi="Arial" w:cs="Arial"/>
        </w:rPr>
      </w:pPr>
      <w:r w:rsidRPr="11D6911D">
        <w:rPr>
          <w:rFonts w:ascii="Arial" w:hAnsi="Arial" w:cs="Arial"/>
          <w:b/>
          <w:bCs/>
        </w:rPr>
        <w:t>PPT:</w:t>
      </w:r>
      <w:r w:rsidRPr="11D6911D">
        <w:rPr>
          <w:rFonts w:ascii="Arial" w:hAnsi="Arial" w:cs="Arial"/>
        </w:rPr>
        <w:t xml:space="preserve"> Pedagogisk- psykologisk tjeneste er en rådgivende tjeneste. De jobber med utreding av enkeltbarns behov, og foretar den sakkyndige vurderingen dersom man vurderer at barnet har behov for ekstra støtte, blant annet i form av spesialundervisning.  </w:t>
      </w:r>
    </w:p>
    <w:p w14:paraId="23190C0E" w14:textId="77777777" w:rsidR="00E353BB" w:rsidRPr="00E353BB" w:rsidRDefault="11D6911D" w:rsidP="11D6911D">
      <w:pPr>
        <w:pStyle w:val="NormalWeb"/>
        <w:rPr>
          <w:rFonts w:ascii="Arial" w:hAnsi="Arial" w:cs="Arial"/>
        </w:rPr>
      </w:pPr>
      <w:r w:rsidRPr="11D6911D">
        <w:rPr>
          <w:rFonts w:ascii="Arial" w:hAnsi="Arial" w:cs="Arial"/>
          <w:b/>
          <w:bCs/>
        </w:rPr>
        <w:t>BUP</w:t>
      </w:r>
      <w:r w:rsidRPr="11D6911D">
        <w:rPr>
          <w:rFonts w:ascii="Arial" w:hAnsi="Arial" w:cs="Arial"/>
        </w:rPr>
        <w:t xml:space="preserve">: Er et poliklinisk spesialisthelsetilbud innenfor psykisk helsevern for barn og ungdom. Dersom det oppleves at et barn strever sosialt eller emosjonelt, kan foreldre i samråd med fastlege vurdere henvisning til BUP. Skolen kan også bistå med hjelp til dette, i form av rådgivning og pedagogiske rapporter om elevens skolehverdag.  </w:t>
      </w:r>
    </w:p>
    <w:p w14:paraId="12F03B12" w14:textId="77777777" w:rsidR="00E353BB" w:rsidRPr="00E353BB" w:rsidRDefault="11D6911D" w:rsidP="11D6911D">
      <w:pPr>
        <w:pStyle w:val="NormalWeb"/>
        <w:rPr>
          <w:rFonts w:ascii="Arial" w:hAnsi="Arial" w:cs="Arial"/>
        </w:rPr>
      </w:pPr>
      <w:r w:rsidRPr="11D6911D">
        <w:rPr>
          <w:rFonts w:ascii="Arial" w:hAnsi="Arial" w:cs="Arial"/>
          <w:b/>
          <w:bCs/>
        </w:rPr>
        <w:t>Barnevern</w:t>
      </w:r>
      <w:r w:rsidRPr="11D6911D">
        <w:rPr>
          <w:rFonts w:ascii="Arial" w:hAnsi="Arial" w:cs="Arial"/>
        </w:rPr>
        <w:t xml:space="preserve">: Barnevernets oppgave er å gi barn og familier støtte når hverdagen er vanskelig og situasjoner blir krevende. Barnevernet kan bistå med familieveiledning og andre tilpassede tiltak til den enkelte familie.  </w:t>
      </w:r>
    </w:p>
    <w:p w14:paraId="660060B5" w14:textId="5A430F9C" w:rsidR="00475818" w:rsidRDefault="00346314" w:rsidP="00346314">
      <w:pPr>
        <w:pStyle w:val="p2"/>
        <w:tabs>
          <w:tab w:val="center" w:pos="4536"/>
        </w:tabs>
        <w:rPr>
          <w:rFonts w:ascii="Arial" w:hAnsi="Arial" w:cs="Arial"/>
          <w:sz w:val="24"/>
          <w:szCs w:val="24"/>
        </w:rPr>
      </w:pPr>
      <w:r w:rsidRPr="00F03DEB">
        <w:rPr>
          <w:rFonts w:ascii="Arial" w:hAnsi="Arial" w:cs="Arial"/>
          <w:sz w:val="24"/>
          <w:szCs w:val="24"/>
        </w:rPr>
        <w:tab/>
      </w:r>
    </w:p>
    <w:p w14:paraId="4308AEAE" w14:textId="77777777" w:rsidR="003D36EE" w:rsidRDefault="003D36EE" w:rsidP="00346314">
      <w:pPr>
        <w:pStyle w:val="p2"/>
        <w:tabs>
          <w:tab w:val="center" w:pos="4536"/>
        </w:tabs>
        <w:rPr>
          <w:rFonts w:ascii="Arial" w:hAnsi="Arial" w:cs="Arial"/>
          <w:sz w:val="24"/>
          <w:szCs w:val="24"/>
        </w:rPr>
      </w:pPr>
    </w:p>
    <w:p w14:paraId="145FED12" w14:textId="6CC103CF" w:rsidR="00892937" w:rsidRDefault="001A3B0B" w:rsidP="001E2DA8">
      <w:pPr>
        <w:rPr>
          <w:rFonts w:ascii="Arial" w:eastAsia="Times New Roman" w:hAnsi="Arial" w:cs="Arial"/>
          <w:b/>
          <w:color w:val="454545"/>
          <w:sz w:val="24"/>
          <w:szCs w:val="24"/>
        </w:rPr>
      </w:pPr>
      <w:r w:rsidRPr="001A3B0B">
        <w:rPr>
          <w:rFonts w:ascii="Arial" w:eastAsia="Times New Roman" w:hAnsi="Arial" w:cs="Arial"/>
          <w:b/>
          <w:color w:val="454545"/>
          <w:sz w:val="24"/>
          <w:szCs w:val="24"/>
        </w:rPr>
        <w:t>God skolestart</w:t>
      </w:r>
      <w:r>
        <w:rPr>
          <w:rFonts w:ascii="Arial" w:eastAsia="Times New Roman" w:hAnsi="Arial" w:cs="Arial"/>
          <w:b/>
          <w:color w:val="454545"/>
          <w:sz w:val="24"/>
          <w:szCs w:val="24"/>
        </w:rPr>
        <w:t>:</w:t>
      </w:r>
    </w:p>
    <w:p w14:paraId="43BC138F" w14:textId="0EAB62D5" w:rsidR="001A3B0B" w:rsidRDefault="001A3B0B" w:rsidP="001E2DA8">
      <w:pPr>
        <w:rPr>
          <w:rFonts w:ascii="Arial" w:eastAsia="Times New Roman" w:hAnsi="Arial" w:cs="Arial"/>
          <w:color w:val="454545"/>
          <w:sz w:val="24"/>
          <w:szCs w:val="24"/>
        </w:rPr>
      </w:pPr>
      <w:r>
        <w:rPr>
          <w:rFonts w:ascii="Arial" w:eastAsia="Times New Roman" w:hAnsi="Arial" w:cs="Arial"/>
          <w:color w:val="454545"/>
          <w:sz w:val="24"/>
          <w:szCs w:val="24"/>
        </w:rPr>
        <w:t>God skolestart er et samarbeid mellom Ruseløkka skole og Skolehelsetjenesten v/ helsesøster, fysioterapeut og ergoterapeut. Tiltaket skal bidra til å skape en best mulig skolehverdag for alle elever, med fokus på sårbare barn med behov for ekstra tilrettelegging og oppfølging og sikre et godt samarbeid mellom skolen og skolehelsetjenesten.</w:t>
      </w:r>
    </w:p>
    <w:p w14:paraId="116DAD1F" w14:textId="77777777" w:rsidR="00D135B6" w:rsidRDefault="001A3B0B" w:rsidP="001E2DA8">
      <w:pPr>
        <w:rPr>
          <w:rFonts w:ascii="Arial" w:eastAsia="Times New Roman" w:hAnsi="Arial" w:cs="Arial"/>
          <w:color w:val="454545"/>
          <w:sz w:val="24"/>
          <w:szCs w:val="24"/>
        </w:rPr>
      </w:pPr>
      <w:r>
        <w:rPr>
          <w:rFonts w:ascii="Arial" w:eastAsia="Times New Roman" w:hAnsi="Arial" w:cs="Arial"/>
          <w:color w:val="454545"/>
          <w:sz w:val="24"/>
          <w:szCs w:val="24"/>
        </w:rPr>
        <w:t xml:space="preserve">Skolehelsetjenesten </w:t>
      </w:r>
      <w:r w:rsidR="00D135B6">
        <w:rPr>
          <w:rFonts w:ascii="Arial" w:eastAsia="Times New Roman" w:hAnsi="Arial" w:cs="Arial"/>
          <w:color w:val="454545"/>
          <w:sz w:val="24"/>
          <w:szCs w:val="24"/>
        </w:rPr>
        <w:t>er med og holder undervisningen som</w:t>
      </w:r>
      <w:r>
        <w:rPr>
          <w:rFonts w:ascii="Arial" w:eastAsia="Times New Roman" w:hAnsi="Arial" w:cs="Arial"/>
          <w:color w:val="454545"/>
          <w:sz w:val="24"/>
          <w:szCs w:val="24"/>
        </w:rPr>
        <w:t xml:space="preserve"> </w:t>
      </w:r>
      <w:r w:rsidR="00D135B6">
        <w:rPr>
          <w:rFonts w:ascii="Arial" w:eastAsia="Times New Roman" w:hAnsi="Arial" w:cs="Arial"/>
          <w:color w:val="454545"/>
          <w:sz w:val="24"/>
          <w:szCs w:val="24"/>
        </w:rPr>
        <w:t xml:space="preserve">gjennomføres på 1. trinn en uke tidlig i høstsemesteret. </w:t>
      </w:r>
    </w:p>
    <w:p w14:paraId="78D9ECD3" w14:textId="3CB28479" w:rsidR="001A3B0B" w:rsidRDefault="001A3B0B" w:rsidP="001E2DA8">
      <w:pPr>
        <w:rPr>
          <w:rFonts w:ascii="Arial" w:eastAsia="Times New Roman" w:hAnsi="Arial" w:cs="Arial"/>
          <w:color w:val="454545"/>
          <w:sz w:val="24"/>
          <w:szCs w:val="24"/>
        </w:rPr>
      </w:pPr>
      <w:r>
        <w:rPr>
          <w:rFonts w:ascii="Arial" w:eastAsia="Times New Roman" w:hAnsi="Arial" w:cs="Arial"/>
          <w:color w:val="454545"/>
          <w:sz w:val="24"/>
          <w:szCs w:val="24"/>
        </w:rPr>
        <w:t>Temaene for undervisning</w:t>
      </w:r>
      <w:r w:rsidR="00D135B6">
        <w:rPr>
          <w:rFonts w:ascii="Arial" w:eastAsia="Times New Roman" w:hAnsi="Arial" w:cs="Arial"/>
          <w:color w:val="454545"/>
          <w:sz w:val="24"/>
          <w:szCs w:val="24"/>
        </w:rPr>
        <w:t xml:space="preserve">en er fysisk og psykisk helse. </w:t>
      </w:r>
      <w:r>
        <w:rPr>
          <w:rFonts w:ascii="Arial" w:eastAsia="Times New Roman" w:hAnsi="Arial" w:cs="Arial"/>
          <w:color w:val="454545"/>
          <w:sz w:val="24"/>
          <w:szCs w:val="24"/>
        </w:rPr>
        <w:t>Vi avslutter uken med felles turdag.</w:t>
      </w:r>
    </w:p>
    <w:p w14:paraId="1C86FA21" w14:textId="77777777" w:rsidR="001A3B0B" w:rsidRPr="001A3B0B" w:rsidRDefault="001A3B0B" w:rsidP="001E2DA8">
      <w:pPr>
        <w:rPr>
          <w:rFonts w:ascii="Arial" w:eastAsia="Times New Roman" w:hAnsi="Arial" w:cs="Arial"/>
          <w:b/>
          <w:color w:val="454545"/>
          <w:sz w:val="24"/>
          <w:szCs w:val="24"/>
        </w:rPr>
      </w:pPr>
    </w:p>
    <w:p w14:paraId="6ECBCD92" w14:textId="77777777" w:rsidR="00892937" w:rsidRDefault="00892937" w:rsidP="001E2DA8">
      <w:pPr>
        <w:rPr>
          <w:rFonts w:ascii="Arial" w:eastAsia="Times New Roman" w:hAnsi="Arial" w:cs="Arial"/>
          <w:color w:val="454545"/>
          <w:sz w:val="24"/>
          <w:szCs w:val="24"/>
        </w:rPr>
      </w:pPr>
    </w:p>
    <w:p w14:paraId="0080E34B" w14:textId="77777777" w:rsidR="00892937" w:rsidRDefault="00892937" w:rsidP="001E2DA8">
      <w:pPr>
        <w:rPr>
          <w:rFonts w:ascii="Arial" w:eastAsia="Times New Roman" w:hAnsi="Arial" w:cs="Arial"/>
          <w:color w:val="454545"/>
          <w:sz w:val="24"/>
          <w:szCs w:val="24"/>
        </w:rPr>
      </w:pPr>
    </w:p>
    <w:p w14:paraId="67F158FE" w14:textId="77777777" w:rsidR="00892937" w:rsidRDefault="00892937" w:rsidP="001E2DA8">
      <w:pPr>
        <w:rPr>
          <w:rFonts w:ascii="Arial" w:eastAsia="Times New Roman" w:hAnsi="Arial" w:cs="Arial"/>
          <w:color w:val="454545"/>
          <w:sz w:val="24"/>
          <w:szCs w:val="24"/>
        </w:rPr>
      </w:pPr>
    </w:p>
    <w:p w14:paraId="4A6B65E0" w14:textId="77777777" w:rsidR="00892937" w:rsidRDefault="00892937" w:rsidP="001E2DA8">
      <w:pPr>
        <w:rPr>
          <w:rFonts w:ascii="Arial" w:eastAsia="Times New Roman" w:hAnsi="Arial" w:cs="Arial"/>
          <w:color w:val="454545"/>
          <w:sz w:val="24"/>
          <w:szCs w:val="24"/>
        </w:rPr>
      </w:pPr>
    </w:p>
    <w:p w14:paraId="7A0D609E" w14:textId="7B3F50AA" w:rsidR="00252707" w:rsidRPr="000C5C44" w:rsidRDefault="00252707">
      <w:pPr>
        <w:rPr>
          <w:rFonts w:ascii="Arial" w:eastAsia=".SF UI Text,Times New Roman" w:hAnsi="Arial" w:cs="Arial"/>
          <w:color w:val="454545"/>
          <w:sz w:val="24"/>
          <w:szCs w:val="24"/>
        </w:rPr>
      </w:pPr>
    </w:p>
    <w:sectPr w:rsidR="00252707" w:rsidRPr="000C5C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E754D" w14:textId="77777777" w:rsidR="00EE73BB" w:rsidRDefault="00EE73BB" w:rsidP="00475818">
      <w:r>
        <w:separator/>
      </w:r>
    </w:p>
  </w:endnote>
  <w:endnote w:type="continuationSeparator" w:id="0">
    <w:p w14:paraId="1676B246" w14:textId="77777777" w:rsidR="00EE73BB" w:rsidRDefault="00EE73BB" w:rsidP="00475818">
      <w:r>
        <w:continuationSeparator/>
      </w:r>
    </w:p>
  </w:endnote>
  <w:endnote w:type="continuationNotice" w:id="1">
    <w:p w14:paraId="7893CE37" w14:textId="77777777" w:rsidR="00EE73BB" w:rsidRDefault="00EE7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Times New Roman">
    <w:altName w:val="Times New Roman"/>
    <w:panose1 w:val="00000000000000000000"/>
    <w:charset w:val="00"/>
    <w:family w:val="roman"/>
    <w:notTrueType/>
    <w:pitch w:val="default"/>
  </w:font>
  <w:font w:name="Calibri,Arial,Times New Roman">
    <w:altName w:val="Calibri"/>
    <w:panose1 w:val="00000000000000000000"/>
    <w:charset w:val="00"/>
    <w:family w:val="roman"/>
    <w:notTrueType/>
    <w:pitch w:val="default"/>
  </w:font>
  <w:font w:name="Calibri,.SF UI Text,Times New R">
    <w:altName w:val="Calibri"/>
    <w:panose1 w:val="00000000000000000000"/>
    <w:charset w:val="00"/>
    <w:family w:val="roman"/>
    <w:notTrueType/>
    <w:pitch w:val="default"/>
  </w:font>
  <w:font w:name=".SF UI Text,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DF39" w14:textId="77777777" w:rsidR="00EE73BB" w:rsidRDefault="00EE73BB" w:rsidP="00475818">
      <w:r>
        <w:separator/>
      </w:r>
    </w:p>
  </w:footnote>
  <w:footnote w:type="continuationSeparator" w:id="0">
    <w:p w14:paraId="7C22EBC7" w14:textId="77777777" w:rsidR="00EE73BB" w:rsidRDefault="00EE73BB" w:rsidP="00475818">
      <w:r>
        <w:continuationSeparator/>
      </w:r>
    </w:p>
  </w:footnote>
  <w:footnote w:type="continuationNotice" w:id="1">
    <w:p w14:paraId="653D0F7D" w14:textId="77777777" w:rsidR="00EE73BB" w:rsidRDefault="00EE73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EBD"/>
      </v:shape>
    </w:pict>
  </w:numPicBullet>
  <w:abstractNum w:abstractNumId="0" w15:restartNumberingAfterBreak="0">
    <w:nsid w:val="0B114D89"/>
    <w:multiLevelType w:val="hybridMultilevel"/>
    <w:tmpl w:val="3EBABD6E"/>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98527B"/>
    <w:multiLevelType w:val="hybridMultilevel"/>
    <w:tmpl w:val="FB8013EC"/>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C44EEC"/>
    <w:multiLevelType w:val="hybridMultilevel"/>
    <w:tmpl w:val="EAAA13F4"/>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045147"/>
    <w:multiLevelType w:val="hybridMultilevel"/>
    <w:tmpl w:val="BEEE2CB6"/>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C36ADF"/>
    <w:multiLevelType w:val="hybridMultilevel"/>
    <w:tmpl w:val="1E9824DE"/>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067899"/>
    <w:multiLevelType w:val="hybridMultilevel"/>
    <w:tmpl w:val="957A09E0"/>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4A0556"/>
    <w:multiLevelType w:val="hybridMultilevel"/>
    <w:tmpl w:val="CD5E0EF8"/>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F81610"/>
    <w:multiLevelType w:val="hybridMultilevel"/>
    <w:tmpl w:val="15C6B88E"/>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A03361"/>
    <w:multiLevelType w:val="hybridMultilevel"/>
    <w:tmpl w:val="8D707288"/>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FB0ED0"/>
    <w:multiLevelType w:val="hybridMultilevel"/>
    <w:tmpl w:val="E27E7B90"/>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C67CE3"/>
    <w:multiLevelType w:val="hybridMultilevel"/>
    <w:tmpl w:val="A8D0BE80"/>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3EA7FA6"/>
    <w:multiLevelType w:val="multilevel"/>
    <w:tmpl w:val="B184A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316EC"/>
    <w:multiLevelType w:val="multilevel"/>
    <w:tmpl w:val="08AC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C2018E"/>
    <w:multiLevelType w:val="multilevel"/>
    <w:tmpl w:val="AC548170"/>
    <w:lvl w:ilvl="0">
      <w:start w:val="4"/>
      <w:numFmt w:val="bullet"/>
      <w:lvlText w:val="-"/>
      <w:lvlJc w:val="left"/>
      <w:pPr>
        <w:tabs>
          <w:tab w:val="num" w:pos="720"/>
        </w:tabs>
        <w:ind w:left="720" w:hanging="360"/>
      </w:pPr>
      <w:rPr>
        <w:rFonts w:ascii="Calibri" w:eastAsia="Arial"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26E0B"/>
    <w:multiLevelType w:val="hybridMultilevel"/>
    <w:tmpl w:val="FC38AC0A"/>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8596E2E"/>
    <w:multiLevelType w:val="hybridMultilevel"/>
    <w:tmpl w:val="F51E17AA"/>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F3358CC"/>
    <w:multiLevelType w:val="multilevel"/>
    <w:tmpl w:val="B06C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B6266"/>
    <w:multiLevelType w:val="hybridMultilevel"/>
    <w:tmpl w:val="61128408"/>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53E2EA4"/>
    <w:multiLevelType w:val="hybridMultilevel"/>
    <w:tmpl w:val="2ACE7A0C"/>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DB2885"/>
    <w:multiLevelType w:val="multilevel"/>
    <w:tmpl w:val="5B12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468F7"/>
    <w:multiLevelType w:val="hybridMultilevel"/>
    <w:tmpl w:val="E1807F12"/>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7C30A89"/>
    <w:multiLevelType w:val="hybridMultilevel"/>
    <w:tmpl w:val="A10266E0"/>
    <w:lvl w:ilvl="0" w:tplc="294E02F8">
      <w:start w:val="1"/>
      <w:numFmt w:val="bullet"/>
      <w:lvlText w:val=""/>
      <w:lvlJc w:val="left"/>
      <w:pPr>
        <w:ind w:left="720" w:hanging="360"/>
      </w:pPr>
      <w:rPr>
        <w:rFonts w:ascii="Symbol" w:hAnsi="Symbol" w:hint="default"/>
      </w:rPr>
    </w:lvl>
    <w:lvl w:ilvl="1" w:tplc="3B7A42EA">
      <w:start w:val="1"/>
      <w:numFmt w:val="bullet"/>
      <w:lvlText w:val="o"/>
      <w:lvlJc w:val="left"/>
      <w:pPr>
        <w:ind w:left="1440" w:hanging="360"/>
      </w:pPr>
      <w:rPr>
        <w:rFonts w:ascii="Courier New" w:hAnsi="Courier New" w:hint="default"/>
      </w:rPr>
    </w:lvl>
    <w:lvl w:ilvl="2" w:tplc="76C6209A">
      <w:start w:val="1"/>
      <w:numFmt w:val="bullet"/>
      <w:lvlText w:val=""/>
      <w:lvlJc w:val="left"/>
      <w:pPr>
        <w:ind w:left="2160" w:hanging="360"/>
      </w:pPr>
      <w:rPr>
        <w:rFonts w:ascii="Wingdings" w:hAnsi="Wingdings" w:hint="default"/>
      </w:rPr>
    </w:lvl>
    <w:lvl w:ilvl="3" w:tplc="080E3EA2">
      <w:start w:val="1"/>
      <w:numFmt w:val="bullet"/>
      <w:lvlText w:val=""/>
      <w:lvlJc w:val="left"/>
      <w:pPr>
        <w:ind w:left="2880" w:hanging="360"/>
      </w:pPr>
      <w:rPr>
        <w:rFonts w:ascii="Symbol" w:hAnsi="Symbol" w:hint="default"/>
      </w:rPr>
    </w:lvl>
    <w:lvl w:ilvl="4" w:tplc="2B06E860">
      <w:start w:val="1"/>
      <w:numFmt w:val="bullet"/>
      <w:lvlText w:val="o"/>
      <w:lvlJc w:val="left"/>
      <w:pPr>
        <w:ind w:left="3600" w:hanging="360"/>
      </w:pPr>
      <w:rPr>
        <w:rFonts w:ascii="Courier New" w:hAnsi="Courier New" w:hint="default"/>
      </w:rPr>
    </w:lvl>
    <w:lvl w:ilvl="5" w:tplc="480AF888">
      <w:start w:val="1"/>
      <w:numFmt w:val="bullet"/>
      <w:lvlText w:val=""/>
      <w:lvlJc w:val="left"/>
      <w:pPr>
        <w:ind w:left="4320" w:hanging="360"/>
      </w:pPr>
      <w:rPr>
        <w:rFonts w:ascii="Wingdings" w:hAnsi="Wingdings" w:hint="default"/>
      </w:rPr>
    </w:lvl>
    <w:lvl w:ilvl="6" w:tplc="3A02AE64">
      <w:start w:val="1"/>
      <w:numFmt w:val="bullet"/>
      <w:lvlText w:val=""/>
      <w:lvlJc w:val="left"/>
      <w:pPr>
        <w:ind w:left="5040" w:hanging="360"/>
      </w:pPr>
      <w:rPr>
        <w:rFonts w:ascii="Symbol" w:hAnsi="Symbol" w:hint="default"/>
      </w:rPr>
    </w:lvl>
    <w:lvl w:ilvl="7" w:tplc="C5E4691E">
      <w:start w:val="1"/>
      <w:numFmt w:val="bullet"/>
      <w:lvlText w:val="o"/>
      <w:lvlJc w:val="left"/>
      <w:pPr>
        <w:ind w:left="5760" w:hanging="360"/>
      </w:pPr>
      <w:rPr>
        <w:rFonts w:ascii="Courier New" w:hAnsi="Courier New" w:hint="default"/>
      </w:rPr>
    </w:lvl>
    <w:lvl w:ilvl="8" w:tplc="24C6146E">
      <w:start w:val="1"/>
      <w:numFmt w:val="bullet"/>
      <w:lvlText w:val=""/>
      <w:lvlJc w:val="left"/>
      <w:pPr>
        <w:ind w:left="6480" w:hanging="360"/>
      </w:pPr>
      <w:rPr>
        <w:rFonts w:ascii="Wingdings" w:hAnsi="Wingdings" w:hint="default"/>
      </w:rPr>
    </w:lvl>
  </w:abstractNum>
  <w:abstractNum w:abstractNumId="22" w15:restartNumberingAfterBreak="0">
    <w:nsid w:val="57DB360A"/>
    <w:multiLevelType w:val="hybridMultilevel"/>
    <w:tmpl w:val="C94C04B4"/>
    <w:lvl w:ilvl="0" w:tplc="6AD0285E">
      <w:start w:val="4"/>
      <w:numFmt w:val="bullet"/>
      <w:lvlText w:val="-"/>
      <w:lvlJc w:val="left"/>
      <w:pPr>
        <w:ind w:left="720" w:hanging="360"/>
      </w:pPr>
      <w:rPr>
        <w:rFonts w:ascii="Calibri" w:eastAsia="Arial"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551297"/>
    <w:multiLevelType w:val="hybridMultilevel"/>
    <w:tmpl w:val="DB608728"/>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F9521FC"/>
    <w:multiLevelType w:val="hybridMultilevel"/>
    <w:tmpl w:val="E786B5E4"/>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0724EF0"/>
    <w:multiLevelType w:val="hybridMultilevel"/>
    <w:tmpl w:val="49CA46BC"/>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0736FCF"/>
    <w:multiLevelType w:val="hybridMultilevel"/>
    <w:tmpl w:val="C060A79A"/>
    <w:lvl w:ilvl="0" w:tplc="6AD0285E">
      <w:start w:val="4"/>
      <w:numFmt w:val="bullet"/>
      <w:lvlText w:val="-"/>
      <w:lvlJc w:val="left"/>
      <w:pPr>
        <w:ind w:left="495" w:hanging="360"/>
      </w:pPr>
      <w:rPr>
        <w:rFonts w:ascii="Calibri" w:eastAsia="Arial" w:hAnsi="Calibri" w:cstheme="minorBidi" w:hint="default"/>
      </w:rPr>
    </w:lvl>
    <w:lvl w:ilvl="1" w:tplc="04140003" w:tentative="1">
      <w:start w:val="1"/>
      <w:numFmt w:val="bullet"/>
      <w:lvlText w:val="o"/>
      <w:lvlJc w:val="left"/>
      <w:pPr>
        <w:ind w:left="1215" w:hanging="360"/>
      </w:pPr>
      <w:rPr>
        <w:rFonts w:ascii="Courier New" w:hAnsi="Courier New" w:cs="Courier New" w:hint="default"/>
      </w:rPr>
    </w:lvl>
    <w:lvl w:ilvl="2" w:tplc="04140005" w:tentative="1">
      <w:start w:val="1"/>
      <w:numFmt w:val="bullet"/>
      <w:lvlText w:val=""/>
      <w:lvlJc w:val="left"/>
      <w:pPr>
        <w:ind w:left="1935" w:hanging="360"/>
      </w:pPr>
      <w:rPr>
        <w:rFonts w:ascii="Wingdings" w:hAnsi="Wingdings" w:hint="default"/>
      </w:rPr>
    </w:lvl>
    <w:lvl w:ilvl="3" w:tplc="04140001" w:tentative="1">
      <w:start w:val="1"/>
      <w:numFmt w:val="bullet"/>
      <w:lvlText w:val=""/>
      <w:lvlJc w:val="left"/>
      <w:pPr>
        <w:ind w:left="2655" w:hanging="360"/>
      </w:pPr>
      <w:rPr>
        <w:rFonts w:ascii="Symbol" w:hAnsi="Symbol" w:hint="default"/>
      </w:rPr>
    </w:lvl>
    <w:lvl w:ilvl="4" w:tplc="04140003" w:tentative="1">
      <w:start w:val="1"/>
      <w:numFmt w:val="bullet"/>
      <w:lvlText w:val="o"/>
      <w:lvlJc w:val="left"/>
      <w:pPr>
        <w:ind w:left="3375" w:hanging="360"/>
      </w:pPr>
      <w:rPr>
        <w:rFonts w:ascii="Courier New" w:hAnsi="Courier New" w:cs="Courier New" w:hint="default"/>
      </w:rPr>
    </w:lvl>
    <w:lvl w:ilvl="5" w:tplc="04140005" w:tentative="1">
      <w:start w:val="1"/>
      <w:numFmt w:val="bullet"/>
      <w:lvlText w:val=""/>
      <w:lvlJc w:val="left"/>
      <w:pPr>
        <w:ind w:left="4095" w:hanging="360"/>
      </w:pPr>
      <w:rPr>
        <w:rFonts w:ascii="Wingdings" w:hAnsi="Wingdings" w:hint="default"/>
      </w:rPr>
    </w:lvl>
    <w:lvl w:ilvl="6" w:tplc="04140001" w:tentative="1">
      <w:start w:val="1"/>
      <w:numFmt w:val="bullet"/>
      <w:lvlText w:val=""/>
      <w:lvlJc w:val="left"/>
      <w:pPr>
        <w:ind w:left="4815" w:hanging="360"/>
      </w:pPr>
      <w:rPr>
        <w:rFonts w:ascii="Symbol" w:hAnsi="Symbol" w:hint="default"/>
      </w:rPr>
    </w:lvl>
    <w:lvl w:ilvl="7" w:tplc="04140003" w:tentative="1">
      <w:start w:val="1"/>
      <w:numFmt w:val="bullet"/>
      <w:lvlText w:val="o"/>
      <w:lvlJc w:val="left"/>
      <w:pPr>
        <w:ind w:left="5535" w:hanging="360"/>
      </w:pPr>
      <w:rPr>
        <w:rFonts w:ascii="Courier New" w:hAnsi="Courier New" w:cs="Courier New" w:hint="default"/>
      </w:rPr>
    </w:lvl>
    <w:lvl w:ilvl="8" w:tplc="04140005" w:tentative="1">
      <w:start w:val="1"/>
      <w:numFmt w:val="bullet"/>
      <w:lvlText w:val=""/>
      <w:lvlJc w:val="left"/>
      <w:pPr>
        <w:ind w:left="6255" w:hanging="360"/>
      </w:pPr>
      <w:rPr>
        <w:rFonts w:ascii="Wingdings" w:hAnsi="Wingdings" w:hint="default"/>
      </w:rPr>
    </w:lvl>
  </w:abstractNum>
  <w:abstractNum w:abstractNumId="27" w15:restartNumberingAfterBreak="0">
    <w:nsid w:val="6417257B"/>
    <w:multiLevelType w:val="hybridMultilevel"/>
    <w:tmpl w:val="2DBAAC30"/>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AB629C"/>
    <w:multiLevelType w:val="hybridMultilevel"/>
    <w:tmpl w:val="9D5C8166"/>
    <w:lvl w:ilvl="0" w:tplc="6AD0285E">
      <w:start w:val="4"/>
      <w:numFmt w:val="bullet"/>
      <w:lvlText w:val="-"/>
      <w:lvlJc w:val="left"/>
      <w:pPr>
        <w:ind w:left="720" w:hanging="360"/>
      </w:pPr>
      <w:rPr>
        <w:rFonts w:ascii="Calibri" w:eastAsia="Arial" w:hAnsi="Calibri" w:cstheme="minorBidi" w:hint="default"/>
      </w:rPr>
    </w:lvl>
    <w:lvl w:ilvl="1" w:tplc="9E8009D6">
      <w:start w:val="1"/>
      <w:numFmt w:val="bullet"/>
      <w:lvlText w:val="o"/>
      <w:lvlJc w:val="left"/>
      <w:pPr>
        <w:ind w:left="1440" w:hanging="360"/>
      </w:pPr>
      <w:rPr>
        <w:rFonts w:ascii="Courier New" w:hAnsi="Courier New" w:hint="default"/>
      </w:rPr>
    </w:lvl>
    <w:lvl w:ilvl="2" w:tplc="C694CD38">
      <w:start w:val="1"/>
      <w:numFmt w:val="bullet"/>
      <w:lvlText w:val=""/>
      <w:lvlJc w:val="left"/>
      <w:pPr>
        <w:ind w:left="2160" w:hanging="360"/>
      </w:pPr>
      <w:rPr>
        <w:rFonts w:ascii="Wingdings" w:hAnsi="Wingdings" w:hint="default"/>
      </w:rPr>
    </w:lvl>
    <w:lvl w:ilvl="3" w:tplc="553C4636">
      <w:start w:val="1"/>
      <w:numFmt w:val="bullet"/>
      <w:lvlText w:val=""/>
      <w:lvlJc w:val="left"/>
      <w:pPr>
        <w:ind w:left="2880" w:hanging="360"/>
      </w:pPr>
      <w:rPr>
        <w:rFonts w:ascii="Symbol" w:hAnsi="Symbol" w:hint="default"/>
      </w:rPr>
    </w:lvl>
    <w:lvl w:ilvl="4" w:tplc="F6EEC886">
      <w:start w:val="1"/>
      <w:numFmt w:val="bullet"/>
      <w:lvlText w:val="o"/>
      <w:lvlJc w:val="left"/>
      <w:pPr>
        <w:ind w:left="3600" w:hanging="360"/>
      </w:pPr>
      <w:rPr>
        <w:rFonts w:ascii="Courier New" w:hAnsi="Courier New" w:hint="default"/>
      </w:rPr>
    </w:lvl>
    <w:lvl w:ilvl="5" w:tplc="315E4794">
      <w:start w:val="1"/>
      <w:numFmt w:val="bullet"/>
      <w:lvlText w:val=""/>
      <w:lvlJc w:val="left"/>
      <w:pPr>
        <w:ind w:left="4320" w:hanging="360"/>
      </w:pPr>
      <w:rPr>
        <w:rFonts w:ascii="Wingdings" w:hAnsi="Wingdings" w:hint="default"/>
      </w:rPr>
    </w:lvl>
    <w:lvl w:ilvl="6" w:tplc="71C62EBE">
      <w:start w:val="1"/>
      <w:numFmt w:val="bullet"/>
      <w:lvlText w:val=""/>
      <w:lvlJc w:val="left"/>
      <w:pPr>
        <w:ind w:left="5040" w:hanging="360"/>
      </w:pPr>
      <w:rPr>
        <w:rFonts w:ascii="Symbol" w:hAnsi="Symbol" w:hint="default"/>
      </w:rPr>
    </w:lvl>
    <w:lvl w:ilvl="7" w:tplc="9F180070">
      <w:start w:val="1"/>
      <w:numFmt w:val="bullet"/>
      <w:lvlText w:val="o"/>
      <w:lvlJc w:val="left"/>
      <w:pPr>
        <w:ind w:left="5760" w:hanging="360"/>
      </w:pPr>
      <w:rPr>
        <w:rFonts w:ascii="Courier New" w:hAnsi="Courier New" w:hint="default"/>
      </w:rPr>
    </w:lvl>
    <w:lvl w:ilvl="8" w:tplc="4AAC24A2">
      <w:start w:val="1"/>
      <w:numFmt w:val="bullet"/>
      <w:lvlText w:val=""/>
      <w:lvlJc w:val="left"/>
      <w:pPr>
        <w:ind w:left="6480" w:hanging="360"/>
      </w:pPr>
      <w:rPr>
        <w:rFonts w:ascii="Wingdings" w:hAnsi="Wingdings" w:hint="default"/>
      </w:rPr>
    </w:lvl>
  </w:abstractNum>
  <w:abstractNum w:abstractNumId="29" w15:restartNumberingAfterBreak="0">
    <w:nsid w:val="6ABC04FD"/>
    <w:multiLevelType w:val="hybridMultilevel"/>
    <w:tmpl w:val="56CE7E34"/>
    <w:lvl w:ilvl="0" w:tplc="21481036">
      <w:start w:val="3"/>
      <w:numFmt w:val="bullet"/>
      <w:lvlText w:val="-"/>
      <w:lvlJc w:val="left"/>
      <w:pPr>
        <w:ind w:left="1440" w:hanging="360"/>
      </w:pPr>
      <w:rPr>
        <w:rFonts w:ascii="Calibri" w:eastAsiaTheme="minorHAnsi" w:hAnsi="Calibri"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0" w15:restartNumberingAfterBreak="0">
    <w:nsid w:val="6E9467BA"/>
    <w:multiLevelType w:val="hybridMultilevel"/>
    <w:tmpl w:val="2AFA1DC4"/>
    <w:lvl w:ilvl="0" w:tplc="6AD0285E">
      <w:start w:val="4"/>
      <w:numFmt w:val="bullet"/>
      <w:lvlText w:val="-"/>
      <w:lvlJc w:val="left"/>
      <w:pPr>
        <w:ind w:left="720" w:hanging="360"/>
      </w:pPr>
      <w:rPr>
        <w:rFonts w:ascii="Calibri" w:eastAsia="Arial"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2A62B50"/>
    <w:multiLevelType w:val="hybridMultilevel"/>
    <w:tmpl w:val="1E109D52"/>
    <w:lvl w:ilvl="0" w:tplc="D5C8F4A0">
      <w:start w:val="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30D08CC"/>
    <w:multiLevelType w:val="multilevel"/>
    <w:tmpl w:val="6D82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4B2D3C"/>
    <w:multiLevelType w:val="hybridMultilevel"/>
    <w:tmpl w:val="FFDC2440"/>
    <w:lvl w:ilvl="0" w:tplc="D5C8F4A0">
      <w:start w:val="10"/>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4" w15:restartNumberingAfterBreak="0">
    <w:nsid w:val="76C961CC"/>
    <w:multiLevelType w:val="hybridMultilevel"/>
    <w:tmpl w:val="A7947B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70257EE"/>
    <w:multiLevelType w:val="hybridMultilevel"/>
    <w:tmpl w:val="2424C384"/>
    <w:lvl w:ilvl="0" w:tplc="6AD0285E">
      <w:start w:val="4"/>
      <w:numFmt w:val="bullet"/>
      <w:lvlText w:val="-"/>
      <w:lvlJc w:val="left"/>
      <w:pPr>
        <w:ind w:left="360" w:hanging="360"/>
      </w:pPr>
      <w:rPr>
        <w:rFonts w:ascii="Calibri" w:eastAsia="Arial"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26"/>
  </w:num>
  <w:num w:numId="4">
    <w:abstractNumId w:val="25"/>
  </w:num>
  <w:num w:numId="5">
    <w:abstractNumId w:val="10"/>
  </w:num>
  <w:num w:numId="6">
    <w:abstractNumId w:val="27"/>
  </w:num>
  <w:num w:numId="7">
    <w:abstractNumId w:val="5"/>
  </w:num>
  <w:num w:numId="8">
    <w:abstractNumId w:val="28"/>
  </w:num>
  <w:num w:numId="9">
    <w:abstractNumId w:val="13"/>
  </w:num>
  <w:num w:numId="10">
    <w:abstractNumId w:val="35"/>
  </w:num>
  <w:num w:numId="11">
    <w:abstractNumId w:val="18"/>
  </w:num>
  <w:num w:numId="12">
    <w:abstractNumId w:val="22"/>
  </w:num>
  <w:num w:numId="13">
    <w:abstractNumId w:val="15"/>
  </w:num>
  <w:num w:numId="14">
    <w:abstractNumId w:val="1"/>
  </w:num>
  <w:num w:numId="15">
    <w:abstractNumId w:val="34"/>
  </w:num>
  <w:num w:numId="16">
    <w:abstractNumId w:val="30"/>
  </w:num>
  <w:num w:numId="17">
    <w:abstractNumId w:val="2"/>
  </w:num>
  <w:num w:numId="18">
    <w:abstractNumId w:val="4"/>
  </w:num>
  <w:num w:numId="19">
    <w:abstractNumId w:val="6"/>
  </w:num>
  <w:num w:numId="20">
    <w:abstractNumId w:val="7"/>
  </w:num>
  <w:num w:numId="21">
    <w:abstractNumId w:val="23"/>
  </w:num>
  <w:num w:numId="22">
    <w:abstractNumId w:val="3"/>
  </w:num>
  <w:num w:numId="23">
    <w:abstractNumId w:val="9"/>
  </w:num>
  <w:num w:numId="24">
    <w:abstractNumId w:val="8"/>
  </w:num>
  <w:num w:numId="25">
    <w:abstractNumId w:val="19"/>
  </w:num>
  <w:num w:numId="26">
    <w:abstractNumId w:val="32"/>
  </w:num>
  <w:num w:numId="27">
    <w:abstractNumId w:val="16"/>
  </w:num>
  <w:num w:numId="28">
    <w:abstractNumId w:val="11"/>
  </w:num>
  <w:num w:numId="29">
    <w:abstractNumId w:val="33"/>
  </w:num>
  <w:num w:numId="30">
    <w:abstractNumId w:val="31"/>
  </w:num>
  <w:num w:numId="31">
    <w:abstractNumId w:val="29"/>
  </w:num>
  <w:num w:numId="32">
    <w:abstractNumId w:val="17"/>
  </w:num>
  <w:num w:numId="33">
    <w:abstractNumId w:val="14"/>
  </w:num>
  <w:num w:numId="34">
    <w:abstractNumId w:val="0"/>
  </w:num>
  <w:num w:numId="35">
    <w:abstractNumId w:val="20"/>
  </w:num>
  <w:num w:numId="3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EB"/>
    <w:rsid w:val="000078D5"/>
    <w:rsid w:val="000155C4"/>
    <w:rsid w:val="000225BB"/>
    <w:rsid w:val="0003138D"/>
    <w:rsid w:val="000474C9"/>
    <w:rsid w:val="000601E8"/>
    <w:rsid w:val="000A2CD8"/>
    <w:rsid w:val="000A71C3"/>
    <w:rsid w:val="000B1B89"/>
    <w:rsid w:val="000C326B"/>
    <w:rsid w:val="000C5C44"/>
    <w:rsid w:val="000D0580"/>
    <w:rsid w:val="000D625B"/>
    <w:rsid w:val="000F60C3"/>
    <w:rsid w:val="000F60D4"/>
    <w:rsid w:val="00105E8F"/>
    <w:rsid w:val="0014070D"/>
    <w:rsid w:val="00152548"/>
    <w:rsid w:val="00196792"/>
    <w:rsid w:val="001A07F1"/>
    <w:rsid w:val="001A359E"/>
    <w:rsid w:val="001A3B0B"/>
    <w:rsid w:val="001E2DA8"/>
    <w:rsid w:val="001E5C9C"/>
    <w:rsid w:val="00214FF1"/>
    <w:rsid w:val="00233116"/>
    <w:rsid w:val="00245F10"/>
    <w:rsid w:val="0025248A"/>
    <w:rsid w:val="00252707"/>
    <w:rsid w:val="00255342"/>
    <w:rsid w:val="00265A3C"/>
    <w:rsid w:val="0029191D"/>
    <w:rsid w:val="002B4970"/>
    <w:rsid w:val="002B6372"/>
    <w:rsid w:val="002B7982"/>
    <w:rsid w:val="002C2B97"/>
    <w:rsid w:val="003020CA"/>
    <w:rsid w:val="00326ACD"/>
    <w:rsid w:val="003439C3"/>
    <w:rsid w:val="00346314"/>
    <w:rsid w:val="003544DE"/>
    <w:rsid w:val="003614C5"/>
    <w:rsid w:val="0037374B"/>
    <w:rsid w:val="00397A7E"/>
    <w:rsid w:val="003A0893"/>
    <w:rsid w:val="003D36EE"/>
    <w:rsid w:val="003E0169"/>
    <w:rsid w:val="00431C8E"/>
    <w:rsid w:val="004456B0"/>
    <w:rsid w:val="004501F8"/>
    <w:rsid w:val="00470AF0"/>
    <w:rsid w:val="00475818"/>
    <w:rsid w:val="004831BE"/>
    <w:rsid w:val="00483744"/>
    <w:rsid w:val="004A47A0"/>
    <w:rsid w:val="004A47F1"/>
    <w:rsid w:val="004A4D7C"/>
    <w:rsid w:val="004A6F84"/>
    <w:rsid w:val="004E2AC5"/>
    <w:rsid w:val="004E3792"/>
    <w:rsid w:val="004E7163"/>
    <w:rsid w:val="0050240F"/>
    <w:rsid w:val="00504C33"/>
    <w:rsid w:val="005154D6"/>
    <w:rsid w:val="00517A82"/>
    <w:rsid w:val="005362B8"/>
    <w:rsid w:val="00536CA3"/>
    <w:rsid w:val="005464D3"/>
    <w:rsid w:val="005571B3"/>
    <w:rsid w:val="00570471"/>
    <w:rsid w:val="0057448B"/>
    <w:rsid w:val="00574C43"/>
    <w:rsid w:val="005B5A8A"/>
    <w:rsid w:val="005C14EC"/>
    <w:rsid w:val="006305B8"/>
    <w:rsid w:val="00635845"/>
    <w:rsid w:val="00652850"/>
    <w:rsid w:val="00654BBE"/>
    <w:rsid w:val="0066379A"/>
    <w:rsid w:val="0067634C"/>
    <w:rsid w:val="00687FA6"/>
    <w:rsid w:val="00697EE0"/>
    <w:rsid w:val="006A09BD"/>
    <w:rsid w:val="006D25A0"/>
    <w:rsid w:val="006D3F18"/>
    <w:rsid w:val="006D4B46"/>
    <w:rsid w:val="006F1940"/>
    <w:rsid w:val="006F6825"/>
    <w:rsid w:val="00710FC8"/>
    <w:rsid w:val="00724A2A"/>
    <w:rsid w:val="007275A0"/>
    <w:rsid w:val="007425FB"/>
    <w:rsid w:val="00754901"/>
    <w:rsid w:val="007620E2"/>
    <w:rsid w:val="007A3A2B"/>
    <w:rsid w:val="007A59EB"/>
    <w:rsid w:val="007A7151"/>
    <w:rsid w:val="007D2E1A"/>
    <w:rsid w:val="007D38E3"/>
    <w:rsid w:val="00801927"/>
    <w:rsid w:val="00804D02"/>
    <w:rsid w:val="00811AC7"/>
    <w:rsid w:val="00831119"/>
    <w:rsid w:val="00835D87"/>
    <w:rsid w:val="00845F33"/>
    <w:rsid w:val="00856D4E"/>
    <w:rsid w:val="00861DA3"/>
    <w:rsid w:val="008631EB"/>
    <w:rsid w:val="008636C8"/>
    <w:rsid w:val="00866711"/>
    <w:rsid w:val="00892937"/>
    <w:rsid w:val="008A2B6B"/>
    <w:rsid w:val="008A5219"/>
    <w:rsid w:val="008C11BB"/>
    <w:rsid w:val="008C5D04"/>
    <w:rsid w:val="00900CA6"/>
    <w:rsid w:val="00901831"/>
    <w:rsid w:val="00910D0A"/>
    <w:rsid w:val="0091504D"/>
    <w:rsid w:val="0095060A"/>
    <w:rsid w:val="00957F42"/>
    <w:rsid w:val="00964CA1"/>
    <w:rsid w:val="009751BB"/>
    <w:rsid w:val="00985A0E"/>
    <w:rsid w:val="009A3096"/>
    <w:rsid w:val="009B297B"/>
    <w:rsid w:val="009C6215"/>
    <w:rsid w:val="009F3ECD"/>
    <w:rsid w:val="009F40CC"/>
    <w:rsid w:val="009F6CFE"/>
    <w:rsid w:val="00A1595E"/>
    <w:rsid w:val="00A227E5"/>
    <w:rsid w:val="00A4754E"/>
    <w:rsid w:val="00A54572"/>
    <w:rsid w:val="00A66E6C"/>
    <w:rsid w:val="00A83290"/>
    <w:rsid w:val="00AB4D88"/>
    <w:rsid w:val="00AB5DA9"/>
    <w:rsid w:val="00AD59E3"/>
    <w:rsid w:val="00AE38B8"/>
    <w:rsid w:val="00AF23C0"/>
    <w:rsid w:val="00B54866"/>
    <w:rsid w:val="00B8059D"/>
    <w:rsid w:val="00B92486"/>
    <w:rsid w:val="00BA1E7A"/>
    <w:rsid w:val="00BC491A"/>
    <w:rsid w:val="00BE245A"/>
    <w:rsid w:val="00BE25C4"/>
    <w:rsid w:val="00C002B9"/>
    <w:rsid w:val="00C34818"/>
    <w:rsid w:val="00C45A9D"/>
    <w:rsid w:val="00C9425E"/>
    <w:rsid w:val="00CA5760"/>
    <w:rsid w:val="00CB1B7E"/>
    <w:rsid w:val="00CD0AF2"/>
    <w:rsid w:val="00CF7601"/>
    <w:rsid w:val="00D135B6"/>
    <w:rsid w:val="00D27C5F"/>
    <w:rsid w:val="00D7463D"/>
    <w:rsid w:val="00D74D6E"/>
    <w:rsid w:val="00D87C1F"/>
    <w:rsid w:val="00D9018B"/>
    <w:rsid w:val="00D92444"/>
    <w:rsid w:val="00DA0935"/>
    <w:rsid w:val="00DA6563"/>
    <w:rsid w:val="00DD34B8"/>
    <w:rsid w:val="00DE1BD3"/>
    <w:rsid w:val="00DF15EF"/>
    <w:rsid w:val="00DF5C66"/>
    <w:rsid w:val="00E2306B"/>
    <w:rsid w:val="00E324A1"/>
    <w:rsid w:val="00E353BB"/>
    <w:rsid w:val="00E40783"/>
    <w:rsid w:val="00E4277A"/>
    <w:rsid w:val="00E4446E"/>
    <w:rsid w:val="00E44698"/>
    <w:rsid w:val="00E673D5"/>
    <w:rsid w:val="00E70AE7"/>
    <w:rsid w:val="00E728FB"/>
    <w:rsid w:val="00E9568F"/>
    <w:rsid w:val="00EB6D73"/>
    <w:rsid w:val="00EC5512"/>
    <w:rsid w:val="00EC66C2"/>
    <w:rsid w:val="00ED76B9"/>
    <w:rsid w:val="00EE5594"/>
    <w:rsid w:val="00EE73BB"/>
    <w:rsid w:val="00EF0F66"/>
    <w:rsid w:val="00EF1102"/>
    <w:rsid w:val="00EF4894"/>
    <w:rsid w:val="00F00555"/>
    <w:rsid w:val="00F03DEB"/>
    <w:rsid w:val="00F0648C"/>
    <w:rsid w:val="00F07976"/>
    <w:rsid w:val="00F179A8"/>
    <w:rsid w:val="00F2733D"/>
    <w:rsid w:val="00F806A2"/>
    <w:rsid w:val="00F96D73"/>
    <w:rsid w:val="00FA076A"/>
    <w:rsid w:val="00FA323A"/>
    <w:rsid w:val="00FB2966"/>
    <w:rsid w:val="00FD3EC5"/>
    <w:rsid w:val="00FE2A04"/>
    <w:rsid w:val="00FE50FF"/>
    <w:rsid w:val="00FF304A"/>
    <w:rsid w:val="05267EC7"/>
    <w:rsid w:val="11D6911D"/>
    <w:rsid w:val="172C9FC4"/>
    <w:rsid w:val="1E5F07DB"/>
    <w:rsid w:val="200FC499"/>
    <w:rsid w:val="36DC7895"/>
    <w:rsid w:val="3A3768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D6078"/>
  <w15:docId w15:val="{C8D3E9FF-5E4F-4D41-B10A-75A37AB8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76A"/>
  </w:style>
  <w:style w:type="paragraph" w:styleId="Overskrift1">
    <w:name w:val="heading 1"/>
    <w:basedOn w:val="Normal"/>
    <w:next w:val="Normal"/>
    <w:link w:val="Overskrift1Tegn"/>
    <w:uiPriority w:val="9"/>
    <w:qFormat/>
    <w:rsid w:val="007D38E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Overskrift2">
    <w:name w:val="heading 2"/>
    <w:basedOn w:val="Normal"/>
    <w:next w:val="Normal"/>
    <w:link w:val="Overskrift2Tegn"/>
    <w:uiPriority w:val="9"/>
    <w:unhideWhenUsed/>
    <w:qFormat/>
    <w:rsid w:val="007D38E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Overskrift3">
    <w:name w:val="heading 3"/>
    <w:basedOn w:val="Normal"/>
    <w:next w:val="Normal"/>
    <w:link w:val="Overskrift3Tegn"/>
    <w:uiPriority w:val="9"/>
    <w:semiHidden/>
    <w:unhideWhenUsed/>
    <w:qFormat/>
    <w:rsid w:val="007D38E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7D38E3"/>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7D38E3"/>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7D38E3"/>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7D38E3"/>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7D38E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7D38E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1">
    <w:name w:val="p1"/>
    <w:basedOn w:val="Normal"/>
    <w:rsid w:val="007A59EB"/>
    <w:rPr>
      <w:rFonts w:ascii=".SF UI Text" w:hAnsi=".SF UI Text"/>
      <w:color w:val="454545"/>
      <w:sz w:val="26"/>
      <w:szCs w:val="26"/>
    </w:rPr>
  </w:style>
  <w:style w:type="paragraph" w:customStyle="1" w:styleId="p2">
    <w:name w:val="p2"/>
    <w:basedOn w:val="Normal"/>
    <w:rsid w:val="007A59EB"/>
    <w:rPr>
      <w:rFonts w:ascii=".SF UI Text" w:hAnsi=".SF UI Text"/>
      <w:color w:val="454545"/>
      <w:sz w:val="26"/>
      <w:szCs w:val="26"/>
    </w:rPr>
  </w:style>
  <w:style w:type="character" w:customStyle="1" w:styleId="s1">
    <w:name w:val="s1"/>
    <w:basedOn w:val="Standardskriftforavsnitt"/>
    <w:rsid w:val="007A59EB"/>
    <w:rPr>
      <w:rFonts w:ascii=".SFUIText" w:hAnsi=".SFUIText" w:hint="default"/>
      <w:b w:val="0"/>
      <w:bCs w:val="0"/>
      <w:i w:val="0"/>
      <w:iCs w:val="0"/>
      <w:sz w:val="34"/>
      <w:szCs w:val="34"/>
    </w:rPr>
  </w:style>
  <w:style w:type="character" w:customStyle="1" w:styleId="apple-converted-space">
    <w:name w:val="apple-converted-space"/>
    <w:basedOn w:val="Standardskriftforavsnitt"/>
    <w:rsid w:val="007A59EB"/>
  </w:style>
  <w:style w:type="paragraph" w:styleId="Listeavsnitt">
    <w:name w:val="List Paragraph"/>
    <w:basedOn w:val="Normal"/>
    <w:uiPriority w:val="1"/>
    <w:qFormat/>
    <w:pPr>
      <w:ind w:left="720"/>
      <w:contextualSpacing/>
    </w:pPr>
  </w:style>
  <w:style w:type="paragraph" w:styleId="Bobletekst">
    <w:name w:val="Balloon Text"/>
    <w:basedOn w:val="Normal"/>
    <w:link w:val="BobletekstTegn"/>
    <w:uiPriority w:val="99"/>
    <w:semiHidden/>
    <w:unhideWhenUsed/>
    <w:rsid w:val="004E3792"/>
    <w:rPr>
      <w:rFonts w:ascii="Tahoma" w:hAnsi="Tahoma" w:cs="Tahoma"/>
      <w:sz w:val="16"/>
      <w:szCs w:val="16"/>
    </w:rPr>
  </w:style>
  <w:style w:type="character" w:customStyle="1" w:styleId="BobletekstTegn">
    <w:name w:val="Bobletekst Tegn"/>
    <w:basedOn w:val="Standardskriftforavsnitt"/>
    <w:link w:val="Bobletekst"/>
    <w:uiPriority w:val="99"/>
    <w:semiHidden/>
    <w:rsid w:val="004E3792"/>
    <w:rPr>
      <w:rFonts w:ascii="Tahoma" w:hAnsi="Tahoma" w:cs="Tahoma"/>
      <w:sz w:val="16"/>
      <w:szCs w:val="16"/>
      <w:lang w:eastAsia="nb-NO"/>
    </w:rPr>
  </w:style>
  <w:style w:type="paragraph" w:styleId="Topptekst">
    <w:name w:val="header"/>
    <w:basedOn w:val="Normal"/>
    <w:link w:val="TopptekstTegn"/>
    <w:uiPriority w:val="99"/>
    <w:unhideWhenUsed/>
    <w:rsid w:val="00475818"/>
    <w:pPr>
      <w:tabs>
        <w:tab w:val="center" w:pos="4536"/>
        <w:tab w:val="right" w:pos="9072"/>
      </w:tabs>
    </w:pPr>
  </w:style>
  <w:style w:type="character" w:customStyle="1" w:styleId="TopptekstTegn">
    <w:name w:val="Topptekst Tegn"/>
    <w:basedOn w:val="Standardskriftforavsnitt"/>
    <w:link w:val="Topptekst"/>
    <w:uiPriority w:val="99"/>
    <w:rsid w:val="00475818"/>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475818"/>
    <w:pPr>
      <w:tabs>
        <w:tab w:val="center" w:pos="4536"/>
        <w:tab w:val="right" w:pos="9072"/>
      </w:tabs>
    </w:pPr>
  </w:style>
  <w:style w:type="character" w:customStyle="1" w:styleId="BunntekstTegn">
    <w:name w:val="Bunntekst Tegn"/>
    <w:basedOn w:val="Standardskriftforavsnitt"/>
    <w:link w:val="Bunntekst"/>
    <w:uiPriority w:val="99"/>
    <w:rsid w:val="00475818"/>
    <w:rPr>
      <w:rFonts w:ascii="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7D38E3"/>
    <w:rPr>
      <w:rFonts w:asciiTheme="majorHAnsi" w:eastAsiaTheme="majorEastAsia" w:hAnsiTheme="majorHAnsi" w:cstheme="majorBidi"/>
      <w:color w:val="2E74B5" w:themeColor="accent1" w:themeShade="BF"/>
      <w:sz w:val="36"/>
      <w:szCs w:val="36"/>
    </w:rPr>
  </w:style>
  <w:style w:type="character" w:customStyle="1" w:styleId="Overskrift2Tegn">
    <w:name w:val="Overskrift 2 Tegn"/>
    <w:basedOn w:val="Standardskriftforavsnitt"/>
    <w:link w:val="Overskrift2"/>
    <w:uiPriority w:val="9"/>
    <w:rsid w:val="007D38E3"/>
    <w:rPr>
      <w:rFonts w:asciiTheme="majorHAnsi" w:eastAsiaTheme="majorEastAsia" w:hAnsiTheme="majorHAnsi" w:cstheme="majorBidi"/>
      <w:color w:val="2E74B5" w:themeColor="accent1" w:themeShade="BF"/>
      <w:sz w:val="28"/>
      <w:szCs w:val="28"/>
    </w:rPr>
  </w:style>
  <w:style w:type="character" w:customStyle="1" w:styleId="Overskrift3Tegn">
    <w:name w:val="Overskrift 3 Tegn"/>
    <w:basedOn w:val="Standardskriftforavsnitt"/>
    <w:link w:val="Overskrift3"/>
    <w:uiPriority w:val="9"/>
    <w:semiHidden/>
    <w:rsid w:val="007D38E3"/>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sid w:val="007D38E3"/>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sid w:val="007D38E3"/>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sid w:val="007D38E3"/>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7D38E3"/>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7D38E3"/>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7D38E3"/>
    <w:rPr>
      <w:rFonts w:asciiTheme="majorHAnsi" w:eastAsiaTheme="majorEastAsia" w:hAnsiTheme="majorHAnsi" w:cstheme="majorBidi"/>
      <w:i/>
      <w:iCs/>
      <w:smallCaps/>
      <w:color w:val="595959" w:themeColor="text1" w:themeTint="A6"/>
    </w:rPr>
  </w:style>
  <w:style w:type="paragraph" w:styleId="Bildetekst">
    <w:name w:val="caption"/>
    <w:basedOn w:val="Normal"/>
    <w:next w:val="Normal"/>
    <w:uiPriority w:val="35"/>
    <w:semiHidden/>
    <w:unhideWhenUsed/>
    <w:qFormat/>
    <w:rsid w:val="007D38E3"/>
    <w:pPr>
      <w:spacing w:line="240" w:lineRule="auto"/>
    </w:pPr>
    <w:rPr>
      <w:b/>
      <w:bCs/>
      <w:color w:val="404040" w:themeColor="text1" w:themeTint="BF"/>
      <w:sz w:val="20"/>
      <w:szCs w:val="20"/>
    </w:rPr>
  </w:style>
  <w:style w:type="paragraph" w:styleId="Tittel">
    <w:name w:val="Title"/>
    <w:basedOn w:val="Normal"/>
    <w:next w:val="Normal"/>
    <w:link w:val="TittelTegn"/>
    <w:uiPriority w:val="10"/>
    <w:qFormat/>
    <w:rsid w:val="007D38E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telTegn">
    <w:name w:val="Tittel Tegn"/>
    <w:basedOn w:val="Standardskriftforavsnitt"/>
    <w:link w:val="Tittel"/>
    <w:uiPriority w:val="10"/>
    <w:rsid w:val="007D38E3"/>
    <w:rPr>
      <w:rFonts w:asciiTheme="majorHAnsi" w:eastAsiaTheme="majorEastAsia" w:hAnsiTheme="majorHAnsi" w:cstheme="majorBidi"/>
      <w:color w:val="2E74B5" w:themeColor="accent1" w:themeShade="BF"/>
      <w:spacing w:val="-7"/>
      <w:sz w:val="80"/>
      <w:szCs w:val="80"/>
    </w:rPr>
  </w:style>
  <w:style w:type="paragraph" w:styleId="Undertittel">
    <w:name w:val="Subtitle"/>
    <w:basedOn w:val="Normal"/>
    <w:next w:val="Normal"/>
    <w:link w:val="UndertittelTegn"/>
    <w:uiPriority w:val="11"/>
    <w:qFormat/>
    <w:rsid w:val="007D38E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7D38E3"/>
    <w:rPr>
      <w:rFonts w:asciiTheme="majorHAnsi" w:eastAsiaTheme="majorEastAsia" w:hAnsiTheme="majorHAnsi" w:cstheme="majorBidi"/>
      <w:color w:val="404040" w:themeColor="text1" w:themeTint="BF"/>
      <w:sz w:val="30"/>
      <w:szCs w:val="30"/>
    </w:rPr>
  </w:style>
  <w:style w:type="character" w:styleId="Sterk">
    <w:name w:val="Strong"/>
    <w:basedOn w:val="Standardskriftforavsnitt"/>
    <w:uiPriority w:val="22"/>
    <w:qFormat/>
    <w:rsid w:val="007D38E3"/>
    <w:rPr>
      <w:b/>
      <w:bCs/>
    </w:rPr>
  </w:style>
  <w:style w:type="character" w:styleId="Utheving">
    <w:name w:val="Emphasis"/>
    <w:basedOn w:val="Standardskriftforavsnitt"/>
    <w:uiPriority w:val="20"/>
    <w:qFormat/>
    <w:rsid w:val="007D38E3"/>
    <w:rPr>
      <w:i/>
      <w:iCs/>
    </w:rPr>
  </w:style>
  <w:style w:type="paragraph" w:styleId="Ingenmellomrom">
    <w:name w:val="No Spacing"/>
    <w:uiPriority w:val="1"/>
    <w:qFormat/>
    <w:rsid w:val="007D38E3"/>
    <w:pPr>
      <w:spacing w:after="0" w:line="240" w:lineRule="auto"/>
    </w:pPr>
  </w:style>
  <w:style w:type="paragraph" w:styleId="Sitat">
    <w:name w:val="Quote"/>
    <w:basedOn w:val="Normal"/>
    <w:next w:val="Normal"/>
    <w:link w:val="SitatTegn"/>
    <w:uiPriority w:val="29"/>
    <w:qFormat/>
    <w:rsid w:val="007D38E3"/>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7D38E3"/>
    <w:rPr>
      <w:i/>
      <w:iCs/>
    </w:rPr>
  </w:style>
  <w:style w:type="paragraph" w:styleId="Sterktsitat">
    <w:name w:val="Intense Quote"/>
    <w:basedOn w:val="Normal"/>
    <w:next w:val="Normal"/>
    <w:link w:val="SterktsitatTegn"/>
    <w:uiPriority w:val="30"/>
    <w:qFormat/>
    <w:rsid w:val="007D38E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7D38E3"/>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7D38E3"/>
    <w:rPr>
      <w:i/>
      <w:iCs/>
      <w:color w:val="595959" w:themeColor="text1" w:themeTint="A6"/>
    </w:rPr>
  </w:style>
  <w:style w:type="character" w:styleId="Sterkutheving">
    <w:name w:val="Intense Emphasis"/>
    <w:basedOn w:val="Standardskriftforavsnitt"/>
    <w:uiPriority w:val="21"/>
    <w:qFormat/>
    <w:rsid w:val="007D38E3"/>
    <w:rPr>
      <w:b/>
      <w:bCs/>
      <w:i/>
      <w:iCs/>
    </w:rPr>
  </w:style>
  <w:style w:type="character" w:styleId="Svakreferanse">
    <w:name w:val="Subtle Reference"/>
    <w:basedOn w:val="Standardskriftforavsnitt"/>
    <w:uiPriority w:val="31"/>
    <w:qFormat/>
    <w:rsid w:val="007D38E3"/>
    <w:rPr>
      <w:smallCaps/>
      <w:color w:val="404040" w:themeColor="text1" w:themeTint="BF"/>
    </w:rPr>
  </w:style>
  <w:style w:type="character" w:styleId="Sterkreferanse">
    <w:name w:val="Intense Reference"/>
    <w:basedOn w:val="Standardskriftforavsnitt"/>
    <w:uiPriority w:val="32"/>
    <w:qFormat/>
    <w:rsid w:val="007D38E3"/>
    <w:rPr>
      <w:b/>
      <w:bCs/>
      <w:smallCaps/>
      <w:u w:val="single"/>
    </w:rPr>
  </w:style>
  <w:style w:type="character" w:styleId="Boktittel">
    <w:name w:val="Book Title"/>
    <w:basedOn w:val="Standardskriftforavsnitt"/>
    <w:uiPriority w:val="33"/>
    <w:qFormat/>
    <w:rsid w:val="007D38E3"/>
    <w:rPr>
      <w:b/>
      <w:bCs/>
      <w:smallCaps/>
    </w:rPr>
  </w:style>
  <w:style w:type="paragraph" w:styleId="Overskriftforinnholdsfortegnelse">
    <w:name w:val="TOC Heading"/>
    <w:basedOn w:val="Overskrift1"/>
    <w:next w:val="Normal"/>
    <w:uiPriority w:val="39"/>
    <w:semiHidden/>
    <w:unhideWhenUsed/>
    <w:qFormat/>
    <w:rsid w:val="007D38E3"/>
    <w:pPr>
      <w:outlineLvl w:val="9"/>
    </w:pPr>
  </w:style>
  <w:style w:type="character" w:styleId="Hyperkobling">
    <w:name w:val="Hyperlink"/>
    <w:basedOn w:val="Standardskriftforavsnitt"/>
    <w:uiPriority w:val="99"/>
    <w:unhideWhenUsed/>
    <w:rsid w:val="002B6372"/>
    <w:rPr>
      <w:color w:val="0563C1" w:themeColor="hyperlink"/>
      <w:u w:val="single"/>
    </w:rPr>
  </w:style>
  <w:style w:type="paragraph" w:styleId="Brdtekst">
    <w:name w:val="Body Text"/>
    <w:basedOn w:val="Normal"/>
    <w:link w:val="BrdtekstTegn"/>
    <w:uiPriority w:val="1"/>
    <w:qFormat/>
    <w:rsid w:val="002B6372"/>
    <w:pPr>
      <w:widowControl w:val="0"/>
      <w:autoSpaceDE w:val="0"/>
      <w:autoSpaceDN w:val="0"/>
      <w:spacing w:after="0" w:line="240" w:lineRule="auto"/>
    </w:pPr>
    <w:rPr>
      <w:rFonts w:ascii="Comic Sans MS" w:eastAsia="Comic Sans MS" w:hAnsi="Comic Sans MS" w:cs="Comic Sans MS"/>
      <w:sz w:val="24"/>
      <w:szCs w:val="24"/>
      <w:lang w:val="en-US"/>
    </w:rPr>
  </w:style>
  <w:style w:type="character" w:customStyle="1" w:styleId="BrdtekstTegn">
    <w:name w:val="Brødtekst Tegn"/>
    <w:basedOn w:val="Standardskriftforavsnitt"/>
    <w:link w:val="Brdtekst"/>
    <w:uiPriority w:val="1"/>
    <w:rsid w:val="002B6372"/>
    <w:rPr>
      <w:rFonts w:ascii="Comic Sans MS" w:eastAsia="Comic Sans MS" w:hAnsi="Comic Sans MS" w:cs="Comic Sans MS"/>
      <w:sz w:val="24"/>
      <w:szCs w:val="24"/>
      <w:lang w:val="en-US"/>
    </w:rPr>
  </w:style>
  <w:style w:type="paragraph" w:styleId="NormalWeb">
    <w:name w:val="Normal (Web)"/>
    <w:basedOn w:val="Normal"/>
    <w:uiPriority w:val="99"/>
    <w:unhideWhenUsed/>
    <w:rsid w:val="00AB4D8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37374B"/>
    <w:rPr>
      <w:color w:val="954F72" w:themeColor="followedHyperlink"/>
      <w:u w:val="single"/>
    </w:rPr>
  </w:style>
  <w:style w:type="table" w:styleId="Tabellrutenett">
    <w:name w:val="Table Grid"/>
    <w:basedOn w:val="Vanligtabell"/>
    <w:uiPriority w:val="39"/>
    <w:rsid w:val="00FB2966"/>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1">
    <w:name w:val="Grid Table 1 Light Accent 1"/>
    <w:basedOn w:val="Vanlig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tion">
    <w:name w:val="Mention"/>
    <w:basedOn w:val="Standardskriftforavsnitt"/>
    <w:uiPriority w:val="99"/>
    <w:semiHidden/>
    <w:unhideWhenUsed/>
    <w:rsid w:val="00EE73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091">
      <w:bodyDiv w:val="1"/>
      <w:marLeft w:val="0"/>
      <w:marRight w:val="0"/>
      <w:marTop w:val="0"/>
      <w:marBottom w:val="0"/>
      <w:divBdr>
        <w:top w:val="none" w:sz="0" w:space="0" w:color="auto"/>
        <w:left w:val="none" w:sz="0" w:space="0" w:color="auto"/>
        <w:bottom w:val="none" w:sz="0" w:space="0" w:color="auto"/>
        <w:right w:val="none" w:sz="0" w:space="0" w:color="auto"/>
      </w:divBdr>
    </w:div>
    <w:div w:id="309604121">
      <w:bodyDiv w:val="1"/>
      <w:marLeft w:val="0"/>
      <w:marRight w:val="0"/>
      <w:marTop w:val="0"/>
      <w:marBottom w:val="0"/>
      <w:divBdr>
        <w:top w:val="none" w:sz="0" w:space="0" w:color="auto"/>
        <w:left w:val="none" w:sz="0" w:space="0" w:color="auto"/>
        <w:bottom w:val="none" w:sz="0" w:space="0" w:color="auto"/>
        <w:right w:val="none" w:sz="0" w:space="0" w:color="auto"/>
      </w:divBdr>
      <w:divsChild>
        <w:div w:id="1188713008">
          <w:marLeft w:val="0"/>
          <w:marRight w:val="0"/>
          <w:marTop w:val="0"/>
          <w:marBottom w:val="0"/>
          <w:divBdr>
            <w:top w:val="none" w:sz="0" w:space="0" w:color="auto"/>
            <w:left w:val="none" w:sz="0" w:space="0" w:color="auto"/>
            <w:bottom w:val="none" w:sz="0" w:space="0" w:color="auto"/>
            <w:right w:val="none" w:sz="0" w:space="0" w:color="auto"/>
          </w:divBdr>
          <w:divsChild>
            <w:div w:id="235821981">
              <w:marLeft w:val="0"/>
              <w:marRight w:val="0"/>
              <w:marTop w:val="0"/>
              <w:marBottom w:val="0"/>
              <w:divBdr>
                <w:top w:val="none" w:sz="0" w:space="0" w:color="auto"/>
                <w:left w:val="none" w:sz="0" w:space="0" w:color="auto"/>
                <w:bottom w:val="none" w:sz="0" w:space="0" w:color="auto"/>
                <w:right w:val="none" w:sz="0" w:space="0" w:color="auto"/>
              </w:divBdr>
              <w:divsChild>
                <w:div w:id="1126312673">
                  <w:marLeft w:val="0"/>
                  <w:marRight w:val="0"/>
                  <w:marTop w:val="0"/>
                  <w:marBottom w:val="0"/>
                  <w:divBdr>
                    <w:top w:val="none" w:sz="0" w:space="0" w:color="auto"/>
                    <w:left w:val="none" w:sz="0" w:space="0" w:color="auto"/>
                    <w:bottom w:val="none" w:sz="0" w:space="0" w:color="auto"/>
                    <w:right w:val="none" w:sz="0" w:space="0" w:color="auto"/>
                  </w:divBdr>
                  <w:divsChild>
                    <w:div w:id="1421869618">
                      <w:marLeft w:val="0"/>
                      <w:marRight w:val="0"/>
                      <w:marTop w:val="0"/>
                      <w:marBottom w:val="0"/>
                      <w:divBdr>
                        <w:top w:val="none" w:sz="0" w:space="0" w:color="auto"/>
                        <w:left w:val="none" w:sz="0" w:space="0" w:color="auto"/>
                        <w:bottom w:val="none" w:sz="0" w:space="0" w:color="auto"/>
                        <w:right w:val="none" w:sz="0" w:space="0" w:color="auto"/>
                      </w:divBdr>
                      <w:divsChild>
                        <w:div w:id="1965578976">
                          <w:marLeft w:val="0"/>
                          <w:marRight w:val="0"/>
                          <w:marTop w:val="0"/>
                          <w:marBottom w:val="0"/>
                          <w:divBdr>
                            <w:top w:val="none" w:sz="0" w:space="0" w:color="auto"/>
                            <w:left w:val="none" w:sz="0" w:space="0" w:color="auto"/>
                            <w:bottom w:val="none" w:sz="0" w:space="0" w:color="auto"/>
                            <w:right w:val="none" w:sz="0" w:space="0" w:color="auto"/>
                          </w:divBdr>
                          <w:divsChild>
                            <w:div w:id="981428508">
                              <w:marLeft w:val="15"/>
                              <w:marRight w:val="195"/>
                              <w:marTop w:val="0"/>
                              <w:marBottom w:val="0"/>
                              <w:divBdr>
                                <w:top w:val="none" w:sz="0" w:space="0" w:color="auto"/>
                                <w:left w:val="none" w:sz="0" w:space="0" w:color="auto"/>
                                <w:bottom w:val="none" w:sz="0" w:space="0" w:color="auto"/>
                                <w:right w:val="none" w:sz="0" w:space="0" w:color="auto"/>
                              </w:divBdr>
                              <w:divsChild>
                                <w:div w:id="67700858">
                                  <w:marLeft w:val="0"/>
                                  <w:marRight w:val="0"/>
                                  <w:marTop w:val="0"/>
                                  <w:marBottom w:val="0"/>
                                  <w:divBdr>
                                    <w:top w:val="none" w:sz="0" w:space="0" w:color="auto"/>
                                    <w:left w:val="none" w:sz="0" w:space="0" w:color="auto"/>
                                    <w:bottom w:val="none" w:sz="0" w:space="0" w:color="auto"/>
                                    <w:right w:val="none" w:sz="0" w:space="0" w:color="auto"/>
                                  </w:divBdr>
                                  <w:divsChild>
                                    <w:div w:id="52774790">
                                      <w:marLeft w:val="0"/>
                                      <w:marRight w:val="0"/>
                                      <w:marTop w:val="0"/>
                                      <w:marBottom w:val="0"/>
                                      <w:divBdr>
                                        <w:top w:val="none" w:sz="0" w:space="0" w:color="auto"/>
                                        <w:left w:val="none" w:sz="0" w:space="0" w:color="auto"/>
                                        <w:bottom w:val="none" w:sz="0" w:space="0" w:color="auto"/>
                                        <w:right w:val="none" w:sz="0" w:space="0" w:color="auto"/>
                                      </w:divBdr>
                                      <w:divsChild>
                                        <w:div w:id="1104182631">
                                          <w:marLeft w:val="0"/>
                                          <w:marRight w:val="0"/>
                                          <w:marTop w:val="0"/>
                                          <w:marBottom w:val="0"/>
                                          <w:divBdr>
                                            <w:top w:val="none" w:sz="0" w:space="0" w:color="auto"/>
                                            <w:left w:val="none" w:sz="0" w:space="0" w:color="auto"/>
                                            <w:bottom w:val="none" w:sz="0" w:space="0" w:color="auto"/>
                                            <w:right w:val="none" w:sz="0" w:space="0" w:color="auto"/>
                                          </w:divBdr>
                                          <w:divsChild>
                                            <w:div w:id="2100903625">
                                              <w:marLeft w:val="0"/>
                                              <w:marRight w:val="0"/>
                                              <w:marTop w:val="0"/>
                                              <w:marBottom w:val="0"/>
                                              <w:divBdr>
                                                <w:top w:val="none" w:sz="0" w:space="0" w:color="auto"/>
                                                <w:left w:val="none" w:sz="0" w:space="0" w:color="auto"/>
                                                <w:bottom w:val="none" w:sz="0" w:space="0" w:color="auto"/>
                                                <w:right w:val="none" w:sz="0" w:space="0" w:color="auto"/>
                                              </w:divBdr>
                                              <w:divsChild>
                                                <w:div w:id="405955267">
                                                  <w:marLeft w:val="0"/>
                                                  <w:marRight w:val="0"/>
                                                  <w:marTop w:val="0"/>
                                                  <w:marBottom w:val="0"/>
                                                  <w:divBdr>
                                                    <w:top w:val="none" w:sz="0" w:space="0" w:color="auto"/>
                                                    <w:left w:val="none" w:sz="0" w:space="0" w:color="auto"/>
                                                    <w:bottom w:val="none" w:sz="0" w:space="0" w:color="auto"/>
                                                    <w:right w:val="none" w:sz="0" w:space="0" w:color="auto"/>
                                                  </w:divBdr>
                                                  <w:divsChild>
                                                    <w:div w:id="1177496319">
                                                      <w:marLeft w:val="0"/>
                                                      <w:marRight w:val="0"/>
                                                      <w:marTop w:val="0"/>
                                                      <w:marBottom w:val="0"/>
                                                      <w:divBdr>
                                                        <w:top w:val="none" w:sz="0" w:space="0" w:color="auto"/>
                                                        <w:left w:val="none" w:sz="0" w:space="0" w:color="auto"/>
                                                        <w:bottom w:val="none" w:sz="0" w:space="0" w:color="auto"/>
                                                        <w:right w:val="none" w:sz="0" w:space="0" w:color="auto"/>
                                                      </w:divBdr>
                                                      <w:divsChild>
                                                        <w:div w:id="1304385310">
                                                          <w:marLeft w:val="0"/>
                                                          <w:marRight w:val="0"/>
                                                          <w:marTop w:val="0"/>
                                                          <w:marBottom w:val="0"/>
                                                          <w:divBdr>
                                                            <w:top w:val="none" w:sz="0" w:space="0" w:color="auto"/>
                                                            <w:left w:val="none" w:sz="0" w:space="0" w:color="auto"/>
                                                            <w:bottom w:val="none" w:sz="0" w:space="0" w:color="auto"/>
                                                            <w:right w:val="none" w:sz="0" w:space="0" w:color="auto"/>
                                                          </w:divBdr>
                                                          <w:divsChild>
                                                            <w:div w:id="1719356830">
                                                              <w:marLeft w:val="0"/>
                                                              <w:marRight w:val="0"/>
                                                              <w:marTop w:val="0"/>
                                                              <w:marBottom w:val="0"/>
                                                              <w:divBdr>
                                                                <w:top w:val="none" w:sz="0" w:space="0" w:color="auto"/>
                                                                <w:left w:val="none" w:sz="0" w:space="0" w:color="auto"/>
                                                                <w:bottom w:val="none" w:sz="0" w:space="0" w:color="auto"/>
                                                                <w:right w:val="none" w:sz="0" w:space="0" w:color="auto"/>
                                                              </w:divBdr>
                                                              <w:divsChild>
                                                                <w:div w:id="716977405">
                                                                  <w:marLeft w:val="0"/>
                                                                  <w:marRight w:val="0"/>
                                                                  <w:marTop w:val="0"/>
                                                                  <w:marBottom w:val="0"/>
                                                                  <w:divBdr>
                                                                    <w:top w:val="none" w:sz="0" w:space="0" w:color="auto"/>
                                                                    <w:left w:val="none" w:sz="0" w:space="0" w:color="auto"/>
                                                                    <w:bottom w:val="none" w:sz="0" w:space="0" w:color="auto"/>
                                                                    <w:right w:val="none" w:sz="0" w:space="0" w:color="auto"/>
                                                                  </w:divBdr>
                                                                  <w:divsChild>
                                                                    <w:div w:id="1076899000">
                                                                      <w:marLeft w:val="405"/>
                                                                      <w:marRight w:val="0"/>
                                                                      <w:marTop w:val="0"/>
                                                                      <w:marBottom w:val="0"/>
                                                                      <w:divBdr>
                                                                        <w:top w:val="none" w:sz="0" w:space="0" w:color="auto"/>
                                                                        <w:left w:val="none" w:sz="0" w:space="0" w:color="auto"/>
                                                                        <w:bottom w:val="none" w:sz="0" w:space="0" w:color="auto"/>
                                                                        <w:right w:val="none" w:sz="0" w:space="0" w:color="auto"/>
                                                                      </w:divBdr>
                                                                      <w:divsChild>
                                                                        <w:div w:id="992023518">
                                                                          <w:marLeft w:val="0"/>
                                                                          <w:marRight w:val="0"/>
                                                                          <w:marTop w:val="0"/>
                                                                          <w:marBottom w:val="0"/>
                                                                          <w:divBdr>
                                                                            <w:top w:val="none" w:sz="0" w:space="0" w:color="auto"/>
                                                                            <w:left w:val="none" w:sz="0" w:space="0" w:color="auto"/>
                                                                            <w:bottom w:val="none" w:sz="0" w:space="0" w:color="auto"/>
                                                                            <w:right w:val="none" w:sz="0" w:space="0" w:color="auto"/>
                                                                          </w:divBdr>
                                                                          <w:divsChild>
                                                                            <w:div w:id="5374314">
                                                                              <w:marLeft w:val="0"/>
                                                                              <w:marRight w:val="0"/>
                                                                              <w:marTop w:val="0"/>
                                                                              <w:marBottom w:val="0"/>
                                                                              <w:divBdr>
                                                                                <w:top w:val="none" w:sz="0" w:space="0" w:color="auto"/>
                                                                                <w:left w:val="none" w:sz="0" w:space="0" w:color="auto"/>
                                                                                <w:bottom w:val="none" w:sz="0" w:space="0" w:color="auto"/>
                                                                                <w:right w:val="none" w:sz="0" w:space="0" w:color="auto"/>
                                                                              </w:divBdr>
                                                                              <w:divsChild>
                                                                                <w:div w:id="865099019">
                                                                                  <w:marLeft w:val="0"/>
                                                                                  <w:marRight w:val="0"/>
                                                                                  <w:marTop w:val="0"/>
                                                                                  <w:marBottom w:val="0"/>
                                                                                  <w:divBdr>
                                                                                    <w:top w:val="none" w:sz="0" w:space="0" w:color="auto"/>
                                                                                    <w:left w:val="none" w:sz="0" w:space="0" w:color="auto"/>
                                                                                    <w:bottom w:val="none" w:sz="0" w:space="0" w:color="auto"/>
                                                                                    <w:right w:val="none" w:sz="0" w:space="0" w:color="auto"/>
                                                                                  </w:divBdr>
                                                                                  <w:divsChild>
                                                                                    <w:div w:id="381560492">
                                                                                      <w:marLeft w:val="0"/>
                                                                                      <w:marRight w:val="0"/>
                                                                                      <w:marTop w:val="0"/>
                                                                                      <w:marBottom w:val="0"/>
                                                                                      <w:divBdr>
                                                                                        <w:top w:val="none" w:sz="0" w:space="0" w:color="auto"/>
                                                                                        <w:left w:val="none" w:sz="0" w:space="0" w:color="auto"/>
                                                                                        <w:bottom w:val="none" w:sz="0" w:space="0" w:color="auto"/>
                                                                                        <w:right w:val="none" w:sz="0" w:space="0" w:color="auto"/>
                                                                                      </w:divBdr>
                                                                                      <w:divsChild>
                                                                                        <w:div w:id="1363936560">
                                                                                          <w:marLeft w:val="0"/>
                                                                                          <w:marRight w:val="0"/>
                                                                                          <w:marTop w:val="0"/>
                                                                                          <w:marBottom w:val="0"/>
                                                                                          <w:divBdr>
                                                                                            <w:top w:val="none" w:sz="0" w:space="0" w:color="auto"/>
                                                                                            <w:left w:val="none" w:sz="0" w:space="0" w:color="auto"/>
                                                                                            <w:bottom w:val="none" w:sz="0" w:space="0" w:color="auto"/>
                                                                                            <w:right w:val="none" w:sz="0" w:space="0" w:color="auto"/>
                                                                                          </w:divBdr>
                                                                                          <w:divsChild>
                                                                                            <w:div w:id="1186676489">
                                                                                              <w:marLeft w:val="0"/>
                                                                                              <w:marRight w:val="0"/>
                                                                                              <w:marTop w:val="0"/>
                                                                                              <w:marBottom w:val="0"/>
                                                                                              <w:divBdr>
                                                                                                <w:top w:val="none" w:sz="0" w:space="0" w:color="auto"/>
                                                                                                <w:left w:val="none" w:sz="0" w:space="0" w:color="auto"/>
                                                                                                <w:bottom w:val="none" w:sz="0" w:space="0" w:color="auto"/>
                                                                                                <w:right w:val="none" w:sz="0" w:space="0" w:color="auto"/>
                                                                                              </w:divBdr>
                                                                                              <w:divsChild>
                                                                                                <w:div w:id="20936954">
                                                                                                  <w:marLeft w:val="0"/>
                                                                                                  <w:marRight w:val="0"/>
                                                                                                  <w:marTop w:val="15"/>
                                                                                                  <w:marBottom w:val="0"/>
                                                                                                  <w:divBdr>
                                                                                                    <w:top w:val="none" w:sz="0" w:space="0" w:color="auto"/>
                                                                                                    <w:left w:val="none" w:sz="0" w:space="0" w:color="auto"/>
                                                                                                    <w:bottom w:val="single" w:sz="6" w:space="15" w:color="auto"/>
                                                                                                    <w:right w:val="none" w:sz="0" w:space="0" w:color="auto"/>
                                                                                                  </w:divBdr>
                                                                                                  <w:divsChild>
                                                                                                    <w:div w:id="2085104156">
                                                                                                      <w:marLeft w:val="900"/>
                                                                                                      <w:marRight w:val="0"/>
                                                                                                      <w:marTop w:val="180"/>
                                                                                                      <w:marBottom w:val="0"/>
                                                                                                      <w:divBdr>
                                                                                                        <w:top w:val="none" w:sz="0" w:space="0" w:color="auto"/>
                                                                                                        <w:left w:val="none" w:sz="0" w:space="0" w:color="auto"/>
                                                                                                        <w:bottom w:val="none" w:sz="0" w:space="0" w:color="auto"/>
                                                                                                        <w:right w:val="none" w:sz="0" w:space="0" w:color="auto"/>
                                                                                                      </w:divBdr>
                                                                                                      <w:divsChild>
                                                                                                        <w:div w:id="604268277">
                                                                                                          <w:marLeft w:val="0"/>
                                                                                                          <w:marRight w:val="0"/>
                                                                                                          <w:marTop w:val="0"/>
                                                                                                          <w:marBottom w:val="0"/>
                                                                                                          <w:divBdr>
                                                                                                            <w:top w:val="none" w:sz="0" w:space="0" w:color="auto"/>
                                                                                                            <w:left w:val="none" w:sz="0" w:space="0" w:color="auto"/>
                                                                                                            <w:bottom w:val="none" w:sz="0" w:space="0" w:color="auto"/>
                                                                                                            <w:right w:val="none" w:sz="0" w:space="0" w:color="auto"/>
                                                                                                          </w:divBdr>
                                                                                                          <w:divsChild>
                                                                                                            <w:div w:id="1595897485">
                                                                                                              <w:marLeft w:val="0"/>
                                                                                                              <w:marRight w:val="0"/>
                                                                                                              <w:marTop w:val="0"/>
                                                                                                              <w:marBottom w:val="0"/>
                                                                                                              <w:divBdr>
                                                                                                                <w:top w:val="none" w:sz="0" w:space="0" w:color="auto"/>
                                                                                                                <w:left w:val="none" w:sz="0" w:space="0" w:color="auto"/>
                                                                                                                <w:bottom w:val="none" w:sz="0" w:space="0" w:color="auto"/>
                                                                                                                <w:right w:val="none" w:sz="0" w:space="0" w:color="auto"/>
                                                                                                              </w:divBdr>
                                                                                                              <w:divsChild>
                                                                                                                <w:div w:id="933591948">
                                                                                                                  <w:marLeft w:val="0"/>
                                                                                                                  <w:marRight w:val="0"/>
                                                                                                                  <w:marTop w:val="30"/>
                                                                                                                  <w:marBottom w:val="0"/>
                                                                                                                  <w:divBdr>
                                                                                                                    <w:top w:val="none" w:sz="0" w:space="0" w:color="auto"/>
                                                                                                                    <w:left w:val="none" w:sz="0" w:space="0" w:color="auto"/>
                                                                                                                    <w:bottom w:val="none" w:sz="0" w:space="0" w:color="auto"/>
                                                                                                                    <w:right w:val="none" w:sz="0" w:space="0" w:color="auto"/>
                                                                                                                  </w:divBdr>
                                                                                                                  <w:divsChild>
                                                                                                                    <w:div w:id="294415272">
                                                                                                                      <w:marLeft w:val="0"/>
                                                                                                                      <w:marRight w:val="0"/>
                                                                                                                      <w:marTop w:val="0"/>
                                                                                                                      <w:marBottom w:val="0"/>
                                                                                                                      <w:divBdr>
                                                                                                                        <w:top w:val="none" w:sz="0" w:space="0" w:color="auto"/>
                                                                                                                        <w:left w:val="none" w:sz="0" w:space="0" w:color="auto"/>
                                                                                                                        <w:bottom w:val="none" w:sz="0" w:space="0" w:color="auto"/>
                                                                                                                        <w:right w:val="none" w:sz="0" w:space="0" w:color="auto"/>
                                                                                                                      </w:divBdr>
                                                                                                                      <w:divsChild>
                                                                                                                        <w:div w:id="1795514745">
                                                                                                                          <w:marLeft w:val="0"/>
                                                                                                                          <w:marRight w:val="0"/>
                                                                                                                          <w:marTop w:val="0"/>
                                                                                                                          <w:marBottom w:val="0"/>
                                                                                                                          <w:divBdr>
                                                                                                                            <w:top w:val="none" w:sz="0" w:space="0" w:color="auto"/>
                                                                                                                            <w:left w:val="none" w:sz="0" w:space="0" w:color="auto"/>
                                                                                                                            <w:bottom w:val="none" w:sz="0" w:space="0" w:color="auto"/>
                                                                                                                            <w:right w:val="none" w:sz="0" w:space="0" w:color="auto"/>
                                                                                                                          </w:divBdr>
                                                                                                                          <w:divsChild>
                                                                                                                            <w:div w:id="141705193">
                                                                                                                              <w:marLeft w:val="0"/>
                                                                                                                              <w:marRight w:val="0"/>
                                                                                                                              <w:marTop w:val="0"/>
                                                                                                                              <w:marBottom w:val="0"/>
                                                                                                                              <w:divBdr>
                                                                                                                                <w:top w:val="none" w:sz="0" w:space="0" w:color="auto"/>
                                                                                                                                <w:left w:val="none" w:sz="0" w:space="0" w:color="auto"/>
                                                                                                                                <w:bottom w:val="none" w:sz="0" w:space="0" w:color="auto"/>
                                                                                                                                <w:right w:val="none" w:sz="0" w:space="0" w:color="auto"/>
                                                                                                                              </w:divBdr>
                                                                                                                              <w:divsChild>
                                                                                                                                <w:div w:id="3365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075134">
      <w:bodyDiv w:val="1"/>
      <w:marLeft w:val="0"/>
      <w:marRight w:val="0"/>
      <w:marTop w:val="0"/>
      <w:marBottom w:val="0"/>
      <w:divBdr>
        <w:top w:val="none" w:sz="0" w:space="0" w:color="auto"/>
        <w:left w:val="none" w:sz="0" w:space="0" w:color="auto"/>
        <w:bottom w:val="none" w:sz="0" w:space="0" w:color="auto"/>
        <w:right w:val="none" w:sz="0" w:space="0" w:color="auto"/>
      </w:divBdr>
    </w:div>
    <w:div w:id="864101400">
      <w:bodyDiv w:val="1"/>
      <w:marLeft w:val="0"/>
      <w:marRight w:val="0"/>
      <w:marTop w:val="0"/>
      <w:marBottom w:val="0"/>
      <w:divBdr>
        <w:top w:val="none" w:sz="0" w:space="0" w:color="auto"/>
        <w:left w:val="none" w:sz="0" w:space="0" w:color="auto"/>
        <w:bottom w:val="none" w:sz="0" w:space="0" w:color="auto"/>
        <w:right w:val="none" w:sz="0" w:space="0" w:color="auto"/>
      </w:divBdr>
    </w:div>
    <w:div w:id="1061758445">
      <w:bodyDiv w:val="1"/>
      <w:marLeft w:val="0"/>
      <w:marRight w:val="0"/>
      <w:marTop w:val="0"/>
      <w:marBottom w:val="0"/>
      <w:divBdr>
        <w:top w:val="none" w:sz="0" w:space="0" w:color="auto"/>
        <w:left w:val="none" w:sz="0" w:space="0" w:color="auto"/>
        <w:bottom w:val="none" w:sz="0" w:space="0" w:color="auto"/>
        <w:right w:val="none" w:sz="0" w:space="0" w:color="auto"/>
      </w:divBdr>
    </w:div>
    <w:div w:id="1061948673">
      <w:bodyDiv w:val="1"/>
      <w:marLeft w:val="0"/>
      <w:marRight w:val="0"/>
      <w:marTop w:val="0"/>
      <w:marBottom w:val="0"/>
      <w:divBdr>
        <w:top w:val="none" w:sz="0" w:space="0" w:color="auto"/>
        <w:left w:val="none" w:sz="0" w:space="0" w:color="auto"/>
        <w:bottom w:val="none" w:sz="0" w:space="0" w:color="auto"/>
        <w:right w:val="none" w:sz="0" w:space="0" w:color="auto"/>
      </w:divBdr>
    </w:div>
    <w:div w:id="1295866180">
      <w:bodyDiv w:val="1"/>
      <w:marLeft w:val="0"/>
      <w:marRight w:val="0"/>
      <w:marTop w:val="0"/>
      <w:marBottom w:val="0"/>
      <w:divBdr>
        <w:top w:val="none" w:sz="0" w:space="0" w:color="auto"/>
        <w:left w:val="none" w:sz="0" w:space="0" w:color="auto"/>
        <w:bottom w:val="none" w:sz="0" w:space="0" w:color="auto"/>
        <w:right w:val="none" w:sz="0" w:space="0" w:color="auto"/>
      </w:divBdr>
      <w:divsChild>
        <w:div w:id="269901492">
          <w:marLeft w:val="0"/>
          <w:marRight w:val="0"/>
          <w:marTop w:val="0"/>
          <w:marBottom w:val="0"/>
          <w:divBdr>
            <w:top w:val="none" w:sz="0" w:space="0" w:color="auto"/>
            <w:left w:val="none" w:sz="0" w:space="0" w:color="auto"/>
            <w:bottom w:val="none" w:sz="0" w:space="0" w:color="auto"/>
            <w:right w:val="none" w:sz="0" w:space="0" w:color="auto"/>
          </w:divBdr>
          <w:divsChild>
            <w:div w:id="1848054652">
              <w:marLeft w:val="0"/>
              <w:marRight w:val="0"/>
              <w:marTop w:val="0"/>
              <w:marBottom w:val="0"/>
              <w:divBdr>
                <w:top w:val="none" w:sz="0" w:space="0" w:color="auto"/>
                <w:left w:val="none" w:sz="0" w:space="0" w:color="auto"/>
                <w:bottom w:val="none" w:sz="0" w:space="0" w:color="auto"/>
                <w:right w:val="none" w:sz="0" w:space="0" w:color="auto"/>
              </w:divBdr>
              <w:divsChild>
                <w:div w:id="1882667652">
                  <w:marLeft w:val="0"/>
                  <w:marRight w:val="0"/>
                  <w:marTop w:val="0"/>
                  <w:marBottom w:val="0"/>
                  <w:divBdr>
                    <w:top w:val="none" w:sz="0" w:space="0" w:color="auto"/>
                    <w:left w:val="none" w:sz="0" w:space="0" w:color="auto"/>
                    <w:bottom w:val="none" w:sz="0" w:space="0" w:color="auto"/>
                    <w:right w:val="none" w:sz="0" w:space="0" w:color="auto"/>
                  </w:divBdr>
                </w:div>
                <w:div w:id="290015232">
                  <w:marLeft w:val="0"/>
                  <w:marRight w:val="0"/>
                  <w:marTop w:val="0"/>
                  <w:marBottom w:val="0"/>
                  <w:divBdr>
                    <w:top w:val="none" w:sz="0" w:space="0" w:color="auto"/>
                    <w:left w:val="none" w:sz="0" w:space="0" w:color="auto"/>
                    <w:bottom w:val="none" w:sz="0" w:space="0" w:color="auto"/>
                    <w:right w:val="none" w:sz="0" w:space="0" w:color="auto"/>
                  </w:divBdr>
                </w:div>
                <w:div w:id="2029064653">
                  <w:marLeft w:val="0"/>
                  <w:marRight w:val="0"/>
                  <w:marTop w:val="0"/>
                  <w:marBottom w:val="0"/>
                  <w:divBdr>
                    <w:top w:val="none" w:sz="0" w:space="0" w:color="auto"/>
                    <w:left w:val="none" w:sz="0" w:space="0" w:color="auto"/>
                    <w:bottom w:val="none" w:sz="0" w:space="0" w:color="auto"/>
                    <w:right w:val="none" w:sz="0" w:space="0" w:color="auto"/>
                  </w:divBdr>
                  <w:divsChild>
                    <w:div w:id="796607422">
                      <w:marLeft w:val="0"/>
                      <w:marRight w:val="0"/>
                      <w:marTop w:val="0"/>
                      <w:marBottom w:val="0"/>
                      <w:divBdr>
                        <w:top w:val="none" w:sz="0" w:space="0" w:color="auto"/>
                        <w:left w:val="none" w:sz="0" w:space="0" w:color="auto"/>
                        <w:bottom w:val="none" w:sz="0" w:space="0" w:color="auto"/>
                        <w:right w:val="none" w:sz="0" w:space="0" w:color="auto"/>
                      </w:divBdr>
                      <w:divsChild>
                        <w:div w:id="867137772">
                          <w:marLeft w:val="0"/>
                          <w:marRight w:val="0"/>
                          <w:marTop w:val="0"/>
                          <w:marBottom w:val="0"/>
                          <w:divBdr>
                            <w:top w:val="none" w:sz="0" w:space="0" w:color="auto"/>
                            <w:left w:val="none" w:sz="0" w:space="0" w:color="auto"/>
                            <w:bottom w:val="none" w:sz="0" w:space="0" w:color="auto"/>
                            <w:right w:val="none" w:sz="0" w:space="0" w:color="auto"/>
                          </w:divBdr>
                          <w:divsChild>
                            <w:div w:id="6079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9396">
      <w:bodyDiv w:val="1"/>
      <w:marLeft w:val="0"/>
      <w:marRight w:val="0"/>
      <w:marTop w:val="0"/>
      <w:marBottom w:val="0"/>
      <w:divBdr>
        <w:top w:val="none" w:sz="0" w:space="0" w:color="auto"/>
        <w:left w:val="none" w:sz="0" w:space="0" w:color="auto"/>
        <w:bottom w:val="none" w:sz="0" w:space="0" w:color="auto"/>
        <w:right w:val="none" w:sz="0" w:space="0" w:color="auto"/>
      </w:divBdr>
    </w:div>
    <w:div w:id="1555386255">
      <w:bodyDiv w:val="1"/>
      <w:marLeft w:val="0"/>
      <w:marRight w:val="0"/>
      <w:marTop w:val="0"/>
      <w:marBottom w:val="0"/>
      <w:divBdr>
        <w:top w:val="none" w:sz="0" w:space="0" w:color="auto"/>
        <w:left w:val="none" w:sz="0" w:space="0" w:color="auto"/>
        <w:bottom w:val="none" w:sz="0" w:space="0" w:color="auto"/>
        <w:right w:val="none" w:sz="0" w:space="0" w:color="auto"/>
      </w:divBdr>
      <w:divsChild>
        <w:div w:id="1385983550">
          <w:marLeft w:val="0"/>
          <w:marRight w:val="0"/>
          <w:marTop w:val="0"/>
          <w:marBottom w:val="0"/>
          <w:divBdr>
            <w:top w:val="none" w:sz="0" w:space="0" w:color="auto"/>
            <w:left w:val="none" w:sz="0" w:space="0" w:color="auto"/>
            <w:bottom w:val="none" w:sz="0" w:space="0" w:color="auto"/>
            <w:right w:val="none" w:sz="0" w:space="0" w:color="auto"/>
          </w:divBdr>
          <w:divsChild>
            <w:div w:id="942493727">
              <w:marLeft w:val="0"/>
              <w:marRight w:val="0"/>
              <w:marTop w:val="0"/>
              <w:marBottom w:val="0"/>
              <w:divBdr>
                <w:top w:val="none" w:sz="0" w:space="0" w:color="auto"/>
                <w:left w:val="none" w:sz="0" w:space="0" w:color="auto"/>
                <w:bottom w:val="none" w:sz="0" w:space="0" w:color="auto"/>
                <w:right w:val="none" w:sz="0" w:space="0" w:color="auto"/>
              </w:divBdr>
              <w:divsChild>
                <w:div w:id="490562955">
                  <w:marLeft w:val="0"/>
                  <w:marRight w:val="0"/>
                  <w:marTop w:val="0"/>
                  <w:marBottom w:val="0"/>
                  <w:divBdr>
                    <w:top w:val="none" w:sz="0" w:space="0" w:color="auto"/>
                    <w:left w:val="none" w:sz="0" w:space="0" w:color="auto"/>
                    <w:bottom w:val="none" w:sz="0" w:space="0" w:color="auto"/>
                    <w:right w:val="none" w:sz="0" w:space="0" w:color="auto"/>
                  </w:divBdr>
                  <w:divsChild>
                    <w:div w:id="1492286653">
                      <w:marLeft w:val="0"/>
                      <w:marRight w:val="0"/>
                      <w:marTop w:val="0"/>
                      <w:marBottom w:val="0"/>
                      <w:divBdr>
                        <w:top w:val="none" w:sz="0" w:space="0" w:color="auto"/>
                        <w:left w:val="none" w:sz="0" w:space="0" w:color="auto"/>
                        <w:bottom w:val="none" w:sz="0" w:space="0" w:color="auto"/>
                        <w:right w:val="none" w:sz="0" w:space="0" w:color="auto"/>
                      </w:divBdr>
                      <w:divsChild>
                        <w:div w:id="1833176738">
                          <w:marLeft w:val="0"/>
                          <w:marRight w:val="0"/>
                          <w:marTop w:val="0"/>
                          <w:marBottom w:val="0"/>
                          <w:divBdr>
                            <w:top w:val="none" w:sz="0" w:space="0" w:color="auto"/>
                            <w:left w:val="none" w:sz="0" w:space="0" w:color="auto"/>
                            <w:bottom w:val="none" w:sz="0" w:space="0" w:color="auto"/>
                            <w:right w:val="none" w:sz="0" w:space="0" w:color="auto"/>
                          </w:divBdr>
                          <w:divsChild>
                            <w:div w:id="542254302">
                              <w:marLeft w:val="15"/>
                              <w:marRight w:val="195"/>
                              <w:marTop w:val="0"/>
                              <w:marBottom w:val="0"/>
                              <w:divBdr>
                                <w:top w:val="none" w:sz="0" w:space="0" w:color="auto"/>
                                <w:left w:val="none" w:sz="0" w:space="0" w:color="auto"/>
                                <w:bottom w:val="none" w:sz="0" w:space="0" w:color="auto"/>
                                <w:right w:val="none" w:sz="0" w:space="0" w:color="auto"/>
                              </w:divBdr>
                              <w:divsChild>
                                <w:div w:id="2120375360">
                                  <w:marLeft w:val="0"/>
                                  <w:marRight w:val="0"/>
                                  <w:marTop w:val="0"/>
                                  <w:marBottom w:val="0"/>
                                  <w:divBdr>
                                    <w:top w:val="none" w:sz="0" w:space="0" w:color="auto"/>
                                    <w:left w:val="none" w:sz="0" w:space="0" w:color="auto"/>
                                    <w:bottom w:val="none" w:sz="0" w:space="0" w:color="auto"/>
                                    <w:right w:val="none" w:sz="0" w:space="0" w:color="auto"/>
                                  </w:divBdr>
                                  <w:divsChild>
                                    <w:div w:id="149255309">
                                      <w:marLeft w:val="0"/>
                                      <w:marRight w:val="0"/>
                                      <w:marTop w:val="0"/>
                                      <w:marBottom w:val="0"/>
                                      <w:divBdr>
                                        <w:top w:val="none" w:sz="0" w:space="0" w:color="auto"/>
                                        <w:left w:val="none" w:sz="0" w:space="0" w:color="auto"/>
                                        <w:bottom w:val="none" w:sz="0" w:space="0" w:color="auto"/>
                                        <w:right w:val="none" w:sz="0" w:space="0" w:color="auto"/>
                                      </w:divBdr>
                                      <w:divsChild>
                                        <w:div w:id="1655832886">
                                          <w:marLeft w:val="0"/>
                                          <w:marRight w:val="0"/>
                                          <w:marTop w:val="0"/>
                                          <w:marBottom w:val="0"/>
                                          <w:divBdr>
                                            <w:top w:val="none" w:sz="0" w:space="0" w:color="auto"/>
                                            <w:left w:val="none" w:sz="0" w:space="0" w:color="auto"/>
                                            <w:bottom w:val="none" w:sz="0" w:space="0" w:color="auto"/>
                                            <w:right w:val="none" w:sz="0" w:space="0" w:color="auto"/>
                                          </w:divBdr>
                                          <w:divsChild>
                                            <w:div w:id="2066173716">
                                              <w:marLeft w:val="0"/>
                                              <w:marRight w:val="0"/>
                                              <w:marTop w:val="0"/>
                                              <w:marBottom w:val="0"/>
                                              <w:divBdr>
                                                <w:top w:val="none" w:sz="0" w:space="0" w:color="auto"/>
                                                <w:left w:val="none" w:sz="0" w:space="0" w:color="auto"/>
                                                <w:bottom w:val="none" w:sz="0" w:space="0" w:color="auto"/>
                                                <w:right w:val="none" w:sz="0" w:space="0" w:color="auto"/>
                                              </w:divBdr>
                                              <w:divsChild>
                                                <w:div w:id="673605729">
                                                  <w:marLeft w:val="0"/>
                                                  <w:marRight w:val="0"/>
                                                  <w:marTop w:val="0"/>
                                                  <w:marBottom w:val="0"/>
                                                  <w:divBdr>
                                                    <w:top w:val="none" w:sz="0" w:space="0" w:color="auto"/>
                                                    <w:left w:val="none" w:sz="0" w:space="0" w:color="auto"/>
                                                    <w:bottom w:val="none" w:sz="0" w:space="0" w:color="auto"/>
                                                    <w:right w:val="none" w:sz="0" w:space="0" w:color="auto"/>
                                                  </w:divBdr>
                                                  <w:divsChild>
                                                    <w:div w:id="1664815216">
                                                      <w:marLeft w:val="0"/>
                                                      <w:marRight w:val="0"/>
                                                      <w:marTop w:val="0"/>
                                                      <w:marBottom w:val="0"/>
                                                      <w:divBdr>
                                                        <w:top w:val="none" w:sz="0" w:space="0" w:color="auto"/>
                                                        <w:left w:val="none" w:sz="0" w:space="0" w:color="auto"/>
                                                        <w:bottom w:val="none" w:sz="0" w:space="0" w:color="auto"/>
                                                        <w:right w:val="none" w:sz="0" w:space="0" w:color="auto"/>
                                                      </w:divBdr>
                                                      <w:divsChild>
                                                        <w:div w:id="1931505791">
                                                          <w:marLeft w:val="0"/>
                                                          <w:marRight w:val="0"/>
                                                          <w:marTop w:val="0"/>
                                                          <w:marBottom w:val="0"/>
                                                          <w:divBdr>
                                                            <w:top w:val="none" w:sz="0" w:space="0" w:color="auto"/>
                                                            <w:left w:val="none" w:sz="0" w:space="0" w:color="auto"/>
                                                            <w:bottom w:val="none" w:sz="0" w:space="0" w:color="auto"/>
                                                            <w:right w:val="none" w:sz="0" w:space="0" w:color="auto"/>
                                                          </w:divBdr>
                                                          <w:divsChild>
                                                            <w:div w:id="879702609">
                                                              <w:marLeft w:val="0"/>
                                                              <w:marRight w:val="0"/>
                                                              <w:marTop w:val="0"/>
                                                              <w:marBottom w:val="0"/>
                                                              <w:divBdr>
                                                                <w:top w:val="none" w:sz="0" w:space="0" w:color="auto"/>
                                                                <w:left w:val="none" w:sz="0" w:space="0" w:color="auto"/>
                                                                <w:bottom w:val="none" w:sz="0" w:space="0" w:color="auto"/>
                                                                <w:right w:val="none" w:sz="0" w:space="0" w:color="auto"/>
                                                              </w:divBdr>
                                                              <w:divsChild>
                                                                <w:div w:id="904993468">
                                                                  <w:marLeft w:val="0"/>
                                                                  <w:marRight w:val="0"/>
                                                                  <w:marTop w:val="0"/>
                                                                  <w:marBottom w:val="0"/>
                                                                  <w:divBdr>
                                                                    <w:top w:val="none" w:sz="0" w:space="0" w:color="auto"/>
                                                                    <w:left w:val="none" w:sz="0" w:space="0" w:color="auto"/>
                                                                    <w:bottom w:val="none" w:sz="0" w:space="0" w:color="auto"/>
                                                                    <w:right w:val="none" w:sz="0" w:space="0" w:color="auto"/>
                                                                  </w:divBdr>
                                                                  <w:divsChild>
                                                                    <w:div w:id="236549280">
                                                                      <w:marLeft w:val="405"/>
                                                                      <w:marRight w:val="0"/>
                                                                      <w:marTop w:val="0"/>
                                                                      <w:marBottom w:val="0"/>
                                                                      <w:divBdr>
                                                                        <w:top w:val="none" w:sz="0" w:space="0" w:color="auto"/>
                                                                        <w:left w:val="none" w:sz="0" w:space="0" w:color="auto"/>
                                                                        <w:bottom w:val="none" w:sz="0" w:space="0" w:color="auto"/>
                                                                        <w:right w:val="none" w:sz="0" w:space="0" w:color="auto"/>
                                                                      </w:divBdr>
                                                                      <w:divsChild>
                                                                        <w:div w:id="1546791649">
                                                                          <w:marLeft w:val="0"/>
                                                                          <w:marRight w:val="0"/>
                                                                          <w:marTop w:val="0"/>
                                                                          <w:marBottom w:val="0"/>
                                                                          <w:divBdr>
                                                                            <w:top w:val="none" w:sz="0" w:space="0" w:color="auto"/>
                                                                            <w:left w:val="none" w:sz="0" w:space="0" w:color="auto"/>
                                                                            <w:bottom w:val="none" w:sz="0" w:space="0" w:color="auto"/>
                                                                            <w:right w:val="none" w:sz="0" w:space="0" w:color="auto"/>
                                                                          </w:divBdr>
                                                                          <w:divsChild>
                                                                            <w:div w:id="1449395923">
                                                                              <w:marLeft w:val="0"/>
                                                                              <w:marRight w:val="0"/>
                                                                              <w:marTop w:val="0"/>
                                                                              <w:marBottom w:val="0"/>
                                                                              <w:divBdr>
                                                                                <w:top w:val="none" w:sz="0" w:space="0" w:color="auto"/>
                                                                                <w:left w:val="none" w:sz="0" w:space="0" w:color="auto"/>
                                                                                <w:bottom w:val="none" w:sz="0" w:space="0" w:color="auto"/>
                                                                                <w:right w:val="none" w:sz="0" w:space="0" w:color="auto"/>
                                                                              </w:divBdr>
                                                                              <w:divsChild>
                                                                                <w:div w:id="100301538">
                                                                                  <w:marLeft w:val="0"/>
                                                                                  <w:marRight w:val="0"/>
                                                                                  <w:marTop w:val="0"/>
                                                                                  <w:marBottom w:val="0"/>
                                                                                  <w:divBdr>
                                                                                    <w:top w:val="none" w:sz="0" w:space="0" w:color="auto"/>
                                                                                    <w:left w:val="none" w:sz="0" w:space="0" w:color="auto"/>
                                                                                    <w:bottom w:val="none" w:sz="0" w:space="0" w:color="auto"/>
                                                                                    <w:right w:val="none" w:sz="0" w:space="0" w:color="auto"/>
                                                                                  </w:divBdr>
                                                                                  <w:divsChild>
                                                                                    <w:div w:id="608702926">
                                                                                      <w:marLeft w:val="0"/>
                                                                                      <w:marRight w:val="0"/>
                                                                                      <w:marTop w:val="0"/>
                                                                                      <w:marBottom w:val="0"/>
                                                                                      <w:divBdr>
                                                                                        <w:top w:val="none" w:sz="0" w:space="0" w:color="auto"/>
                                                                                        <w:left w:val="none" w:sz="0" w:space="0" w:color="auto"/>
                                                                                        <w:bottom w:val="none" w:sz="0" w:space="0" w:color="auto"/>
                                                                                        <w:right w:val="none" w:sz="0" w:space="0" w:color="auto"/>
                                                                                      </w:divBdr>
                                                                                      <w:divsChild>
                                                                                        <w:div w:id="1870219477">
                                                                                          <w:marLeft w:val="0"/>
                                                                                          <w:marRight w:val="0"/>
                                                                                          <w:marTop w:val="0"/>
                                                                                          <w:marBottom w:val="0"/>
                                                                                          <w:divBdr>
                                                                                            <w:top w:val="none" w:sz="0" w:space="0" w:color="auto"/>
                                                                                            <w:left w:val="none" w:sz="0" w:space="0" w:color="auto"/>
                                                                                            <w:bottom w:val="none" w:sz="0" w:space="0" w:color="auto"/>
                                                                                            <w:right w:val="none" w:sz="0" w:space="0" w:color="auto"/>
                                                                                          </w:divBdr>
                                                                                          <w:divsChild>
                                                                                            <w:div w:id="1376078262">
                                                                                              <w:marLeft w:val="0"/>
                                                                                              <w:marRight w:val="0"/>
                                                                                              <w:marTop w:val="0"/>
                                                                                              <w:marBottom w:val="0"/>
                                                                                              <w:divBdr>
                                                                                                <w:top w:val="none" w:sz="0" w:space="0" w:color="auto"/>
                                                                                                <w:left w:val="none" w:sz="0" w:space="0" w:color="auto"/>
                                                                                                <w:bottom w:val="none" w:sz="0" w:space="0" w:color="auto"/>
                                                                                                <w:right w:val="none" w:sz="0" w:space="0" w:color="auto"/>
                                                                                              </w:divBdr>
                                                                                              <w:divsChild>
                                                                                                <w:div w:id="1947809694">
                                                                                                  <w:marLeft w:val="0"/>
                                                                                                  <w:marRight w:val="0"/>
                                                                                                  <w:marTop w:val="15"/>
                                                                                                  <w:marBottom w:val="0"/>
                                                                                                  <w:divBdr>
                                                                                                    <w:top w:val="none" w:sz="0" w:space="0" w:color="auto"/>
                                                                                                    <w:left w:val="none" w:sz="0" w:space="0" w:color="auto"/>
                                                                                                    <w:bottom w:val="single" w:sz="6" w:space="15" w:color="auto"/>
                                                                                                    <w:right w:val="none" w:sz="0" w:space="0" w:color="auto"/>
                                                                                                  </w:divBdr>
                                                                                                  <w:divsChild>
                                                                                                    <w:div w:id="497379932">
                                                                                                      <w:marLeft w:val="900"/>
                                                                                                      <w:marRight w:val="0"/>
                                                                                                      <w:marTop w:val="180"/>
                                                                                                      <w:marBottom w:val="0"/>
                                                                                                      <w:divBdr>
                                                                                                        <w:top w:val="none" w:sz="0" w:space="0" w:color="auto"/>
                                                                                                        <w:left w:val="none" w:sz="0" w:space="0" w:color="auto"/>
                                                                                                        <w:bottom w:val="none" w:sz="0" w:space="0" w:color="auto"/>
                                                                                                        <w:right w:val="none" w:sz="0" w:space="0" w:color="auto"/>
                                                                                                      </w:divBdr>
                                                                                                      <w:divsChild>
                                                                                                        <w:div w:id="1411002102">
                                                                                                          <w:marLeft w:val="0"/>
                                                                                                          <w:marRight w:val="0"/>
                                                                                                          <w:marTop w:val="0"/>
                                                                                                          <w:marBottom w:val="0"/>
                                                                                                          <w:divBdr>
                                                                                                            <w:top w:val="none" w:sz="0" w:space="0" w:color="auto"/>
                                                                                                            <w:left w:val="none" w:sz="0" w:space="0" w:color="auto"/>
                                                                                                            <w:bottom w:val="none" w:sz="0" w:space="0" w:color="auto"/>
                                                                                                            <w:right w:val="none" w:sz="0" w:space="0" w:color="auto"/>
                                                                                                          </w:divBdr>
                                                                                                          <w:divsChild>
                                                                                                            <w:div w:id="1180123690">
                                                                                                              <w:marLeft w:val="0"/>
                                                                                                              <w:marRight w:val="0"/>
                                                                                                              <w:marTop w:val="0"/>
                                                                                                              <w:marBottom w:val="0"/>
                                                                                                              <w:divBdr>
                                                                                                                <w:top w:val="none" w:sz="0" w:space="0" w:color="auto"/>
                                                                                                                <w:left w:val="none" w:sz="0" w:space="0" w:color="auto"/>
                                                                                                                <w:bottom w:val="none" w:sz="0" w:space="0" w:color="auto"/>
                                                                                                                <w:right w:val="none" w:sz="0" w:space="0" w:color="auto"/>
                                                                                                              </w:divBdr>
                                                                                                              <w:divsChild>
                                                                                                                <w:div w:id="1185512402">
                                                                                                                  <w:marLeft w:val="0"/>
                                                                                                                  <w:marRight w:val="0"/>
                                                                                                                  <w:marTop w:val="30"/>
                                                                                                                  <w:marBottom w:val="0"/>
                                                                                                                  <w:divBdr>
                                                                                                                    <w:top w:val="none" w:sz="0" w:space="0" w:color="auto"/>
                                                                                                                    <w:left w:val="none" w:sz="0" w:space="0" w:color="auto"/>
                                                                                                                    <w:bottom w:val="none" w:sz="0" w:space="0" w:color="auto"/>
                                                                                                                    <w:right w:val="none" w:sz="0" w:space="0" w:color="auto"/>
                                                                                                                  </w:divBdr>
                                                                                                                  <w:divsChild>
                                                                                                                    <w:div w:id="460536171">
                                                                                                                      <w:marLeft w:val="0"/>
                                                                                                                      <w:marRight w:val="0"/>
                                                                                                                      <w:marTop w:val="0"/>
                                                                                                                      <w:marBottom w:val="0"/>
                                                                                                                      <w:divBdr>
                                                                                                                        <w:top w:val="none" w:sz="0" w:space="0" w:color="auto"/>
                                                                                                                        <w:left w:val="none" w:sz="0" w:space="0" w:color="auto"/>
                                                                                                                        <w:bottom w:val="none" w:sz="0" w:space="0" w:color="auto"/>
                                                                                                                        <w:right w:val="none" w:sz="0" w:space="0" w:color="auto"/>
                                                                                                                      </w:divBdr>
                                                                                                                      <w:divsChild>
                                                                                                                        <w:div w:id="1043676812">
                                                                                                                          <w:marLeft w:val="0"/>
                                                                                                                          <w:marRight w:val="0"/>
                                                                                                                          <w:marTop w:val="0"/>
                                                                                                                          <w:marBottom w:val="0"/>
                                                                                                                          <w:divBdr>
                                                                                                                            <w:top w:val="none" w:sz="0" w:space="0" w:color="auto"/>
                                                                                                                            <w:left w:val="none" w:sz="0" w:space="0" w:color="auto"/>
                                                                                                                            <w:bottom w:val="none" w:sz="0" w:space="0" w:color="auto"/>
                                                                                                                            <w:right w:val="none" w:sz="0" w:space="0" w:color="auto"/>
                                                                                                                          </w:divBdr>
                                                                                                                          <w:divsChild>
                                                                                                                            <w:div w:id="1880782938">
                                                                                                                              <w:marLeft w:val="0"/>
                                                                                                                              <w:marRight w:val="0"/>
                                                                                                                              <w:marTop w:val="0"/>
                                                                                                                              <w:marBottom w:val="0"/>
                                                                                                                              <w:divBdr>
                                                                                                                                <w:top w:val="none" w:sz="0" w:space="0" w:color="auto"/>
                                                                                                                                <w:left w:val="none" w:sz="0" w:space="0" w:color="auto"/>
                                                                                                                                <w:bottom w:val="none" w:sz="0" w:space="0" w:color="auto"/>
                                                                                                                                <w:right w:val="none" w:sz="0" w:space="0" w:color="auto"/>
                                                                                                                              </w:divBdr>
                                                                                                                              <w:divsChild>
                                                                                                                                <w:div w:id="1100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201226">
      <w:bodyDiv w:val="1"/>
      <w:marLeft w:val="0"/>
      <w:marRight w:val="0"/>
      <w:marTop w:val="0"/>
      <w:marBottom w:val="0"/>
      <w:divBdr>
        <w:top w:val="none" w:sz="0" w:space="0" w:color="auto"/>
        <w:left w:val="none" w:sz="0" w:space="0" w:color="auto"/>
        <w:bottom w:val="none" w:sz="0" w:space="0" w:color="auto"/>
        <w:right w:val="none" w:sz="0" w:space="0" w:color="auto"/>
      </w:divBdr>
      <w:divsChild>
        <w:div w:id="1607729878">
          <w:marLeft w:val="0"/>
          <w:marRight w:val="0"/>
          <w:marTop w:val="0"/>
          <w:marBottom w:val="0"/>
          <w:divBdr>
            <w:top w:val="none" w:sz="0" w:space="0" w:color="auto"/>
            <w:left w:val="none" w:sz="0" w:space="0" w:color="auto"/>
            <w:bottom w:val="none" w:sz="0" w:space="0" w:color="auto"/>
            <w:right w:val="none" w:sz="0" w:space="0" w:color="auto"/>
          </w:divBdr>
          <w:divsChild>
            <w:div w:id="429593133">
              <w:marLeft w:val="0"/>
              <w:marRight w:val="0"/>
              <w:marTop w:val="0"/>
              <w:marBottom w:val="0"/>
              <w:divBdr>
                <w:top w:val="none" w:sz="0" w:space="0" w:color="auto"/>
                <w:left w:val="none" w:sz="0" w:space="0" w:color="auto"/>
                <w:bottom w:val="none" w:sz="0" w:space="0" w:color="auto"/>
                <w:right w:val="none" w:sz="0" w:space="0" w:color="auto"/>
              </w:divBdr>
              <w:divsChild>
                <w:div w:id="2042323055">
                  <w:marLeft w:val="0"/>
                  <w:marRight w:val="0"/>
                  <w:marTop w:val="0"/>
                  <w:marBottom w:val="0"/>
                  <w:divBdr>
                    <w:top w:val="none" w:sz="0" w:space="0" w:color="auto"/>
                    <w:left w:val="none" w:sz="0" w:space="0" w:color="auto"/>
                    <w:bottom w:val="none" w:sz="0" w:space="0" w:color="auto"/>
                    <w:right w:val="none" w:sz="0" w:space="0" w:color="auto"/>
                  </w:divBdr>
                  <w:divsChild>
                    <w:div w:id="2036035635">
                      <w:marLeft w:val="0"/>
                      <w:marRight w:val="0"/>
                      <w:marTop w:val="0"/>
                      <w:marBottom w:val="0"/>
                      <w:divBdr>
                        <w:top w:val="none" w:sz="0" w:space="0" w:color="auto"/>
                        <w:left w:val="none" w:sz="0" w:space="0" w:color="auto"/>
                        <w:bottom w:val="none" w:sz="0" w:space="0" w:color="auto"/>
                        <w:right w:val="none" w:sz="0" w:space="0" w:color="auto"/>
                      </w:divBdr>
                      <w:divsChild>
                        <w:div w:id="236400860">
                          <w:marLeft w:val="0"/>
                          <w:marRight w:val="0"/>
                          <w:marTop w:val="0"/>
                          <w:marBottom w:val="0"/>
                          <w:divBdr>
                            <w:top w:val="none" w:sz="0" w:space="0" w:color="auto"/>
                            <w:left w:val="none" w:sz="0" w:space="0" w:color="auto"/>
                            <w:bottom w:val="none" w:sz="0" w:space="0" w:color="auto"/>
                            <w:right w:val="none" w:sz="0" w:space="0" w:color="auto"/>
                          </w:divBdr>
                          <w:divsChild>
                            <w:div w:id="1451049111">
                              <w:marLeft w:val="15"/>
                              <w:marRight w:val="195"/>
                              <w:marTop w:val="0"/>
                              <w:marBottom w:val="0"/>
                              <w:divBdr>
                                <w:top w:val="none" w:sz="0" w:space="0" w:color="auto"/>
                                <w:left w:val="none" w:sz="0" w:space="0" w:color="auto"/>
                                <w:bottom w:val="none" w:sz="0" w:space="0" w:color="auto"/>
                                <w:right w:val="none" w:sz="0" w:space="0" w:color="auto"/>
                              </w:divBdr>
                              <w:divsChild>
                                <w:div w:id="2029478064">
                                  <w:marLeft w:val="0"/>
                                  <w:marRight w:val="0"/>
                                  <w:marTop w:val="0"/>
                                  <w:marBottom w:val="0"/>
                                  <w:divBdr>
                                    <w:top w:val="none" w:sz="0" w:space="0" w:color="auto"/>
                                    <w:left w:val="none" w:sz="0" w:space="0" w:color="auto"/>
                                    <w:bottom w:val="none" w:sz="0" w:space="0" w:color="auto"/>
                                    <w:right w:val="none" w:sz="0" w:space="0" w:color="auto"/>
                                  </w:divBdr>
                                  <w:divsChild>
                                    <w:div w:id="16976466">
                                      <w:marLeft w:val="0"/>
                                      <w:marRight w:val="0"/>
                                      <w:marTop w:val="0"/>
                                      <w:marBottom w:val="0"/>
                                      <w:divBdr>
                                        <w:top w:val="none" w:sz="0" w:space="0" w:color="auto"/>
                                        <w:left w:val="none" w:sz="0" w:space="0" w:color="auto"/>
                                        <w:bottom w:val="none" w:sz="0" w:space="0" w:color="auto"/>
                                        <w:right w:val="none" w:sz="0" w:space="0" w:color="auto"/>
                                      </w:divBdr>
                                      <w:divsChild>
                                        <w:div w:id="1903130122">
                                          <w:marLeft w:val="0"/>
                                          <w:marRight w:val="0"/>
                                          <w:marTop w:val="0"/>
                                          <w:marBottom w:val="0"/>
                                          <w:divBdr>
                                            <w:top w:val="none" w:sz="0" w:space="0" w:color="auto"/>
                                            <w:left w:val="none" w:sz="0" w:space="0" w:color="auto"/>
                                            <w:bottom w:val="none" w:sz="0" w:space="0" w:color="auto"/>
                                            <w:right w:val="none" w:sz="0" w:space="0" w:color="auto"/>
                                          </w:divBdr>
                                          <w:divsChild>
                                            <w:div w:id="1491098420">
                                              <w:marLeft w:val="0"/>
                                              <w:marRight w:val="0"/>
                                              <w:marTop w:val="0"/>
                                              <w:marBottom w:val="0"/>
                                              <w:divBdr>
                                                <w:top w:val="none" w:sz="0" w:space="0" w:color="auto"/>
                                                <w:left w:val="none" w:sz="0" w:space="0" w:color="auto"/>
                                                <w:bottom w:val="none" w:sz="0" w:space="0" w:color="auto"/>
                                                <w:right w:val="none" w:sz="0" w:space="0" w:color="auto"/>
                                              </w:divBdr>
                                              <w:divsChild>
                                                <w:div w:id="1733113582">
                                                  <w:marLeft w:val="0"/>
                                                  <w:marRight w:val="0"/>
                                                  <w:marTop w:val="0"/>
                                                  <w:marBottom w:val="0"/>
                                                  <w:divBdr>
                                                    <w:top w:val="none" w:sz="0" w:space="0" w:color="auto"/>
                                                    <w:left w:val="none" w:sz="0" w:space="0" w:color="auto"/>
                                                    <w:bottom w:val="none" w:sz="0" w:space="0" w:color="auto"/>
                                                    <w:right w:val="none" w:sz="0" w:space="0" w:color="auto"/>
                                                  </w:divBdr>
                                                  <w:divsChild>
                                                    <w:div w:id="1554652632">
                                                      <w:marLeft w:val="0"/>
                                                      <w:marRight w:val="0"/>
                                                      <w:marTop w:val="0"/>
                                                      <w:marBottom w:val="0"/>
                                                      <w:divBdr>
                                                        <w:top w:val="none" w:sz="0" w:space="0" w:color="auto"/>
                                                        <w:left w:val="none" w:sz="0" w:space="0" w:color="auto"/>
                                                        <w:bottom w:val="none" w:sz="0" w:space="0" w:color="auto"/>
                                                        <w:right w:val="none" w:sz="0" w:space="0" w:color="auto"/>
                                                      </w:divBdr>
                                                      <w:divsChild>
                                                        <w:div w:id="771390495">
                                                          <w:marLeft w:val="0"/>
                                                          <w:marRight w:val="0"/>
                                                          <w:marTop w:val="0"/>
                                                          <w:marBottom w:val="0"/>
                                                          <w:divBdr>
                                                            <w:top w:val="none" w:sz="0" w:space="0" w:color="auto"/>
                                                            <w:left w:val="none" w:sz="0" w:space="0" w:color="auto"/>
                                                            <w:bottom w:val="none" w:sz="0" w:space="0" w:color="auto"/>
                                                            <w:right w:val="none" w:sz="0" w:space="0" w:color="auto"/>
                                                          </w:divBdr>
                                                          <w:divsChild>
                                                            <w:div w:id="1550996534">
                                                              <w:marLeft w:val="0"/>
                                                              <w:marRight w:val="0"/>
                                                              <w:marTop w:val="0"/>
                                                              <w:marBottom w:val="0"/>
                                                              <w:divBdr>
                                                                <w:top w:val="none" w:sz="0" w:space="0" w:color="auto"/>
                                                                <w:left w:val="none" w:sz="0" w:space="0" w:color="auto"/>
                                                                <w:bottom w:val="none" w:sz="0" w:space="0" w:color="auto"/>
                                                                <w:right w:val="none" w:sz="0" w:space="0" w:color="auto"/>
                                                              </w:divBdr>
                                                              <w:divsChild>
                                                                <w:div w:id="2074547998">
                                                                  <w:marLeft w:val="0"/>
                                                                  <w:marRight w:val="0"/>
                                                                  <w:marTop w:val="0"/>
                                                                  <w:marBottom w:val="0"/>
                                                                  <w:divBdr>
                                                                    <w:top w:val="none" w:sz="0" w:space="0" w:color="auto"/>
                                                                    <w:left w:val="none" w:sz="0" w:space="0" w:color="auto"/>
                                                                    <w:bottom w:val="none" w:sz="0" w:space="0" w:color="auto"/>
                                                                    <w:right w:val="none" w:sz="0" w:space="0" w:color="auto"/>
                                                                  </w:divBdr>
                                                                  <w:divsChild>
                                                                    <w:div w:id="2120029035">
                                                                      <w:marLeft w:val="405"/>
                                                                      <w:marRight w:val="0"/>
                                                                      <w:marTop w:val="0"/>
                                                                      <w:marBottom w:val="0"/>
                                                                      <w:divBdr>
                                                                        <w:top w:val="none" w:sz="0" w:space="0" w:color="auto"/>
                                                                        <w:left w:val="none" w:sz="0" w:space="0" w:color="auto"/>
                                                                        <w:bottom w:val="none" w:sz="0" w:space="0" w:color="auto"/>
                                                                        <w:right w:val="none" w:sz="0" w:space="0" w:color="auto"/>
                                                                      </w:divBdr>
                                                                      <w:divsChild>
                                                                        <w:div w:id="1425952790">
                                                                          <w:marLeft w:val="0"/>
                                                                          <w:marRight w:val="0"/>
                                                                          <w:marTop w:val="0"/>
                                                                          <w:marBottom w:val="0"/>
                                                                          <w:divBdr>
                                                                            <w:top w:val="none" w:sz="0" w:space="0" w:color="auto"/>
                                                                            <w:left w:val="none" w:sz="0" w:space="0" w:color="auto"/>
                                                                            <w:bottom w:val="none" w:sz="0" w:space="0" w:color="auto"/>
                                                                            <w:right w:val="none" w:sz="0" w:space="0" w:color="auto"/>
                                                                          </w:divBdr>
                                                                          <w:divsChild>
                                                                            <w:div w:id="2015062189">
                                                                              <w:marLeft w:val="0"/>
                                                                              <w:marRight w:val="0"/>
                                                                              <w:marTop w:val="0"/>
                                                                              <w:marBottom w:val="0"/>
                                                                              <w:divBdr>
                                                                                <w:top w:val="none" w:sz="0" w:space="0" w:color="auto"/>
                                                                                <w:left w:val="none" w:sz="0" w:space="0" w:color="auto"/>
                                                                                <w:bottom w:val="none" w:sz="0" w:space="0" w:color="auto"/>
                                                                                <w:right w:val="none" w:sz="0" w:space="0" w:color="auto"/>
                                                                              </w:divBdr>
                                                                              <w:divsChild>
                                                                                <w:div w:id="1648514207">
                                                                                  <w:marLeft w:val="0"/>
                                                                                  <w:marRight w:val="0"/>
                                                                                  <w:marTop w:val="0"/>
                                                                                  <w:marBottom w:val="0"/>
                                                                                  <w:divBdr>
                                                                                    <w:top w:val="none" w:sz="0" w:space="0" w:color="auto"/>
                                                                                    <w:left w:val="none" w:sz="0" w:space="0" w:color="auto"/>
                                                                                    <w:bottom w:val="none" w:sz="0" w:space="0" w:color="auto"/>
                                                                                    <w:right w:val="none" w:sz="0" w:space="0" w:color="auto"/>
                                                                                  </w:divBdr>
                                                                                  <w:divsChild>
                                                                                    <w:div w:id="1114057864">
                                                                                      <w:marLeft w:val="0"/>
                                                                                      <w:marRight w:val="0"/>
                                                                                      <w:marTop w:val="0"/>
                                                                                      <w:marBottom w:val="0"/>
                                                                                      <w:divBdr>
                                                                                        <w:top w:val="none" w:sz="0" w:space="0" w:color="auto"/>
                                                                                        <w:left w:val="none" w:sz="0" w:space="0" w:color="auto"/>
                                                                                        <w:bottom w:val="none" w:sz="0" w:space="0" w:color="auto"/>
                                                                                        <w:right w:val="none" w:sz="0" w:space="0" w:color="auto"/>
                                                                                      </w:divBdr>
                                                                                      <w:divsChild>
                                                                                        <w:div w:id="812912943">
                                                                                          <w:marLeft w:val="0"/>
                                                                                          <w:marRight w:val="0"/>
                                                                                          <w:marTop w:val="0"/>
                                                                                          <w:marBottom w:val="0"/>
                                                                                          <w:divBdr>
                                                                                            <w:top w:val="none" w:sz="0" w:space="0" w:color="auto"/>
                                                                                            <w:left w:val="none" w:sz="0" w:space="0" w:color="auto"/>
                                                                                            <w:bottom w:val="none" w:sz="0" w:space="0" w:color="auto"/>
                                                                                            <w:right w:val="none" w:sz="0" w:space="0" w:color="auto"/>
                                                                                          </w:divBdr>
                                                                                          <w:divsChild>
                                                                                            <w:div w:id="182742452">
                                                                                              <w:marLeft w:val="0"/>
                                                                                              <w:marRight w:val="0"/>
                                                                                              <w:marTop w:val="0"/>
                                                                                              <w:marBottom w:val="0"/>
                                                                                              <w:divBdr>
                                                                                                <w:top w:val="none" w:sz="0" w:space="0" w:color="auto"/>
                                                                                                <w:left w:val="none" w:sz="0" w:space="0" w:color="auto"/>
                                                                                                <w:bottom w:val="none" w:sz="0" w:space="0" w:color="auto"/>
                                                                                                <w:right w:val="none" w:sz="0" w:space="0" w:color="auto"/>
                                                                                              </w:divBdr>
                                                                                              <w:divsChild>
                                                                                                <w:div w:id="908001594">
                                                                                                  <w:marLeft w:val="0"/>
                                                                                                  <w:marRight w:val="0"/>
                                                                                                  <w:marTop w:val="15"/>
                                                                                                  <w:marBottom w:val="0"/>
                                                                                                  <w:divBdr>
                                                                                                    <w:top w:val="none" w:sz="0" w:space="0" w:color="auto"/>
                                                                                                    <w:left w:val="none" w:sz="0" w:space="0" w:color="auto"/>
                                                                                                    <w:bottom w:val="single" w:sz="6" w:space="15" w:color="auto"/>
                                                                                                    <w:right w:val="none" w:sz="0" w:space="0" w:color="auto"/>
                                                                                                  </w:divBdr>
                                                                                                  <w:divsChild>
                                                                                                    <w:div w:id="1954751185">
                                                                                                      <w:marLeft w:val="0"/>
                                                                                                      <w:marRight w:val="0"/>
                                                                                                      <w:marTop w:val="180"/>
                                                                                                      <w:marBottom w:val="0"/>
                                                                                                      <w:divBdr>
                                                                                                        <w:top w:val="none" w:sz="0" w:space="0" w:color="auto"/>
                                                                                                        <w:left w:val="none" w:sz="0" w:space="0" w:color="auto"/>
                                                                                                        <w:bottom w:val="none" w:sz="0" w:space="0" w:color="auto"/>
                                                                                                        <w:right w:val="none" w:sz="0" w:space="0" w:color="auto"/>
                                                                                                      </w:divBdr>
                                                                                                      <w:divsChild>
                                                                                                        <w:div w:id="2019233589">
                                                                                                          <w:marLeft w:val="0"/>
                                                                                                          <w:marRight w:val="0"/>
                                                                                                          <w:marTop w:val="0"/>
                                                                                                          <w:marBottom w:val="0"/>
                                                                                                          <w:divBdr>
                                                                                                            <w:top w:val="none" w:sz="0" w:space="0" w:color="auto"/>
                                                                                                            <w:left w:val="none" w:sz="0" w:space="0" w:color="auto"/>
                                                                                                            <w:bottom w:val="none" w:sz="0" w:space="0" w:color="auto"/>
                                                                                                            <w:right w:val="none" w:sz="0" w:space="0" w:color="auto"/>
                                                                                                          </w:divBdr>
                                                                                                          <w:divsChild>
                                                                                                            <w:div w:id="727190578">
                                                                                                              <w:marLeft w:val="0"/>
                                                                                                              <w:marRight w:val="0"/>
                                                                                                              <w:marTop w:val="0"/>
                                                                                                              <w:marBottom w:val="0"/>
                                                                                                              <w:divBdr>
                                                                                                                <w:top w:val="none" w:sz="0" w:space="0" w:color="auto"/>
                                                                                                                <w:left w:val="none" w:sz="0" w:space="0" w:color="auto"/>
                                                                                                                <w:bottom w:val="none" w:sz="0" w:space="0" w:color="auto"/>
                                                                                                                <w:right w:val="none" w:sz="0" w:space="0" w:color="auto"/>
                                                                                                              </w:divBdr>
                                                                                                              <w:divsChild>
                                                                                                                <w:div w:id="303244929">
                                                                                                                  <w:marLeft w:val="0"/>
                                                                                                                  <w:marRight w:val="0"/>
                                                                                                                  <w:marTop w:val="30"/>
                                                                                                                  <w:marBottom w:val="0"/>
                                                                                                                  <w:divBdr>
                                                                                                                    <w:top w:val="none" w:sz="0" w:space="0" w:color="auto"/>
                                                                                                                    <w:left w:val="none" w:sz="0" w:space="0" w:color="auto"/>
                                                                                                                    <w:bottom w:val="none" w:sz="0" w:space="0" w:color="auto"/>
                                                                                                                    <w:right w:val="none" w:sz="0" w:space="0" w:color="auto"/>
                                                                                                                  </w:divBdr>
                                                                                                                  <w:divsChild>
                                                                                                                    <w:div w:id="908076165">
                                                                                                                      <w:marLeft w:val="0"/>
                                                                                                                      <w:marRight w:val="0"/>
                                                                                                                      <w:marTop w:val="0"/>
                                                                                                                      <w:marBottom w:val="0"/>
                                                                                                                      <w:divBdr>
                                                                                                                        <w:top w:val="none" w:sz="0" w:space="0" w:color="auto"/>
                                                                                                                        <w:left w:val="none" w:sz="0" w:space="0" w:color="auto"/>
                                                                                                                        <w:bottom w:val="none" w:sz="0" w:space="0" w:color="auto"/>
                                                                                                                        <w:right w:val="none" w:sz="0" w:space="0" w:color="auto"/>
                                                                                                                      </w:divBdr>
                                                                                                                      <w:divsChild>
                                                                                                                        <w:div w:id="1235093049">
                                                                                                                          <w:marLeft w:val="0"/>
                                                                                                                          <w:marRight w:val="0"/>
                                                                                                                          <w:marTop w:val="0"/>
                                                                                                                          <w:marBottom w:val="0"/>
                                                                                                                          <w:divBdr>
                                                                                                                            <w:top w:val="none" w:sz="0" w:space="0" w:color="auto"/>
                                                                                                                            <w:left w:val="none" w:sz="0" w:space="0" w:color="auto"/>
                                                                                                                            <w:bottom w:val="none" w:sz="0" w:space="0" w:color="auto"/>
                                                                                                                            <w:right w:val="none" w:sz="0" w:space="0" w:color="auto"/>
                                                                                                                          </w:divBdr>
                                                                                                                          <w:divsChild>
                                                                                                                            <w:div w:id="1181696533">
                                                                                                                              <w:marLeft w:val="0"/>
                                                                                                                              <w:marRight w:val="0"/>
                                                                                                                              <w:marTop w:val="0"/>
                                                                                                                              <w:marBottom w:val="0"/>
                                                                                                                              <w:divBdr>
                                                                                                                                <w:top w:val="none" w:sz="0" w:space="0" w:color="auto"/>
                                                                                                                                <w:left w:val="none" w:sz="0" w:space="0" w:color="auto"/>
                                                                                                                                <w:bottom w:val="none" w:sz="0" w:space="0" w:color="auto"/>
                                                                                                                                <w:right w:val="none" w:sz="0" w:space="0" w:color="auto"/>
                                                                                                                              </w:divBdr>
                                                                                                                              <w:divsChild>
                                                                                                                                <w:div w:id="4452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20368">
      <w:bodyDiv w:val="1"/>
      <w:marLeft w:val="0"/>
      <w:marRight w:val="0"/>
      <w:marTop w:val="0"/>
      <w:marBottom w:val="0"/>
      <w:divBdr>
        <w:top w:val="none" w:sz="0" w:space="0" w:color="auto"/>
        <w:left w:val="none" w:sz="0" w:space="0" w:color="auto"/>
        <w:bottom w:val="none" w:sz="0" w:space="0" w:color="auto"/>
        <w:right w:val="none" w:sz="0" w:space="0" w:color="auto"/>
      </w:divBdr>
    </w:div>
    <w:div w:id="2128305034">
      <w:bodyDiv w:val="1"/>
      <w:marLeft w:val="0"/>
      <w:marRight w:val="0"/>
      <w:marTop w:val="0"/>
      <w:marBottom w:val="0"/>
      <w:divBdr>
        <w:top w:val="none" w:sz="0" w:space="0" w:color="auto"/>
        <w:left w:val="none" w:sz="0" w:space="0" w:color="auto"/>
        <w:bottom w:val="none" w:sz="0" w:space="0" w:color="auto"/>
        <w:right w:val="none" w:sz="0" w:space="0" w:color="auto"/>
      </w:divBdr>
      <w:divsChild>
        <w:div w:id="523789065">
          <w:marLeft w:val="0"/>
          <w:marRight w:val="0"/>
          <w:marTop w:val="0"/>
          <w:marBottom w:val="0"/>
          <w:divBdr>
            <w:top w:val="none" w:sz="0" w:space="0" w:color="auto"/>
            <w:left w:val="none" w:sz="0" w:space="0" w:color="auto"/>
            <w:bottom w:val="none" w:sz="0" w:space="0" w:color="auto"/>
            <w:right w:val="none" w:sz="0" w:space="0" w:color="auto"/>
          </w:divBdr>
          <w:divsChild>
            <w:div w:id="1265990128">
              <w:marLeft w:val="0"/>
              <w:marRight w:val="0"/>
              <w:marTop w:val="0"/>
              <w:marBottom w:val="0"/>
              <w:divBdr>
                <w:top w:val="none" w:sz="0" w:space="0" w:color="auto"/>
                <w:left w:val="none" w:sz="0" w:space="0" w:color="auto"/>
                <w:bottom w:val="none" w:sz="0" w:space="0" w:color="auto"/>
                <w:right w:val="none" w:sz="0" w:space="0" w:color="auto"/>
              </w:divBdr>
              <w:divsChild>
                <w:div w:id="300307347">
                  <w:marLeft w:val="0"/>
                  <w:marRight w:val="0"/>
                  <w:marTop w:val="0"/>
                  <w:marBottom w:val="0"/>
                  <w:divBdr>
                    <w:top w:val="none" w:sz="0" w:space="0" w:color="auto"/>
                    <w:left w:val="none" w:sz="0" w:space="0" w:color="auto"/>
                    <w:bottom w:val="none" w:sz="0" w:space="0" w:color="auto"/>
                    <w:right w:val="none" w:sz="0" w:space="0" w:color="auto"/>
                  </w:divBdr>
                  <w:divsChild>
                    <w:div w:id="1380933142">
                      <w:marLeft w:val="0"/>
                      <w:marRight w:val="0"/>
                      <w:marTop w:val="0"/>
                      <w:marBottom w:val="0"/>
                      <w:divBdr>
                        <w:top w:val="none" w:sz="0" w:space="0" w:color="auto"/>
                        <w:left w:val="none" w:sz="0" w:space="0" w:color="auto"/>
                        <w:bottom w:val="none" w:sz="0" w:space="0" w:color="auto"/>
                        <w:right w:val="none" w:sz="0" w:space="0" w:color="auto"/>
                      </w:divBdr>
                      <w:divsChild>
                        <w:div w:id="1796564384">
                          <w:marLeft w:val="0"/>
                          <w:marRight w:val="0"/>
                          <w:marTop w:val="0"/>
                          <w:marBottom w:val="0"/>
                          <w:divBdr>
                            <w:top w:val="none" w:sz="0" w:space="0" w:color="auto"/>
                            <w:left w:val="none" w:sz="0" w:space="0" w:color="auto"/>
                            <w:bottom w:val="none" w:sz="0" w:space="0" w:color="auto"/>
                            <w:right w:val="none" w:sz="0" w:space="0" w:color="auto"/>
                          </w:divBdr>
                          <w:divsChild>
                            <w:div w:id="4431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jelnan.tromsoskolen.no/index.php?pageID=295" TargetMode="External"/><Relationship Id="rId18" Type="http://schemas.openxmlformats.org/officeDocument/2006/relationships/hyperlink" Target="http://www.google.com/url?sa=i&amp;rct=j&amp;q=&amp;esrc=s&amp;source=images&amp;cd=&amp;cad=rja&amp;uact=8&amp;ved=0ahUKEwiHgemClMDSAhWDFSwKHTkiD3MQjRwIBw&amp;url=http://www.financeandflipflops.com/tag/financial-planner/&amp;bvm=bv.148747831,d.bGg&amp;psig=AFQjCNEov3eVDSsE5lwH3nauWJDSXqbEUg&amp;ust=1488830314458835" TargetMode="External"/><Relationship Id="rId26" Type="http://schemas.openxmlformats.org/officeDocument/2006/relationships/hyperlink" Target="http://skjelnan.tromsoskolen.no/index.php?pageID=295" TargetMode="External"/><Relationship Id="rId39" Type="http://schemas.openxmlformats.org/officeDocument/2006/relationships/hyperlink" Target="http://www.aftenposten.no/meninger/Mer-fart-i-faglig-fornyelse-36188b.html" TargetMode="Externa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hyperlink" Target="https://www.unicef.no/denene" TargetMode="External"/><Relationship Id="rId42" Type="http://schemas.openxmlformats.org/officeDocument/2006/relationships/hyperlink" Target="https://www.youtube.com/watch?v=_c0aumUxlUY"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tverrelvdalen.skole.no/?sideID=109" TargetMode="External"/><Relationship Id="rId17" Type="http://schemas.openxmlformats.org/officeDocument/2006/relationships/image" Target="media/image5.jpg&amp;ehk=0qIVzpzibX3qOQS9uQO1FQ&amp;r=0&amp;pid=OfficeInsert"/><Relationship Id="rId25" Type="http://schemas.openxmlformats.org/officeDocument/2006/relationships/hyperlink" Target="http://tverrelvdalen.skole.no/?sideID=109" TargetMode="External"/><Relationship Id="rId33" Type="http://schemas.openxmlformats.org/officeDocument/2006/relationships/hyperlink" Target="https://www.mot.no/" TargetMode="External"/><Relationship Id="rId38" Type="http://schemas.openxmlformats.org/officeDocument/2006/relationships/hyperlink" Target="http://smartoppvekst.no/" TargetMode="External"/><Relationship Id="rId46"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hyperlink" Target="http://www.vfb.no/no/zippys_venner/" TargetMode="External"/><Relationship Id="rId41"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nrksuper.no/super/blog/laer-dansen-til-blime-2017/" TargetMode="External"/><Relationship Id="rId32" Type="http://schemas.openxmlformats.org/officeDocument/2006/relationships/hyperlink" Target="http://laringsmiljosenteret.uis.no/" TargetMode="External"/><Relationship Id="rId37" Type="http://schemas.openxmlformats.org/officeDocument/2006/relationships/hyperlink" Target="http://sirkenrobinson.com/" TargetMode="External"/><Relationship Id="rId40" Type="http://schemas.openxmlformats.org/officeDocument/2006/relationships/hyperlink" Target="http://www.aftenposten.no/norge/Ny-rapport-Dette-blir-viktig-i-fremtidens-skole-37965b.html" TargetMode="External"/><Relationship Id="rId45" Type="http://schemas.openxmlformats.org/officeDocument/2006/relationships/hyperlink" Target="https://www.oslo.kommune.no/getfile.php/1396008/Innhold/Skole%20og%20utdanning/Elevenes%20velferd/Ordensreglementet%209.9.2014%20%281%29.pdf" TargetMode="External"/><Relationship Id="rId5" Type="http://schemas.openxmlformats.org/officeDocument/2006/relationships/numbering" Target="numbering.xml"/><Relationship Id="rId15" Type="http://schemas.openxmlformats.org/officeDocument/2006/relationships/hyperlink" Target="http://www.google.com/url?sa=i&amp;rct=j&amp;q=&amp;esrc=s&amp;source=images&amp;cd=&amp;cad=rja&amp;uact=8&amp;ved=0ahUKEwiFpJ3Zq97TAhUKEVAKHTsiCAcQjRwIBw&amp;url=http://hellebentzen.dk/artikel/positive-tanker-skru-op/&amp;psig=AFQjCNEdrcKAlyWYUlcA-tolMz10Tc_nhQ&amp;ust=1494265671304391" TargetMode="External"/><Relationship Id="rId23" Type="http://schemas.openxmlformats.org/officeDocument/2006/relationships/image" Target="media/image10.png"/><Relationship Id="rId28" Type="http://schemas.openxmlformats.org/officeDocument/2006/relationships/image" Target="media/image11.jpeg"/><Relationship Id="rId36" Type="http://schemas.openxmlformats.org/officeDocument/2006/relationships/hyperlink" Target="http://mcc.gse.harvard.edu/"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s://www.udir.no/nullmobbing/" TargetMode="External"/><Relationship Id="rId44" Type="http://schemas.openxmlformats.org/officeDocument/2006/relationships/hyperlink" Target="https://www.udir.no/nullmobb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9.jpeg"/><Relationship Id="rId27" Type="http://schemas.openxmlformats.org/officeDocument/2006/relationships/hyperlink" Target="http://nrksuper.no/super/blog/laer-dansen-til-blime-2017/" TargetMode="External"/><Relationship Id="rId30" Type="http://schemas.openxmlformats.org/officeDocument/2006/relationships/hyperlink" Target="https://www.regjeringen.no/contentassets/95ef678cc8c7454fb45e3f57826dd461/partnerskapmotmobbing.pdf" TargetMode="External"/><Relationship Id="rId35" Type="http://schemas.openxmlformats.org/officeDocument/2006/relationships/hyperlink" Target="http://www.trivselsleder.no/no/HJEM/" TargetMode="External"/><Relationship Id="rId43" Type="http://schemas.openxmlformats.org/officeDocument/2006/relationships/image" Target="media/image13.png"/><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5C4E729BC2944C983F8BD10E9C18BE" ma:contentTypeVersion="2" ma:contentTypeDescription="Opprett et nytt dokument." ma:contentTypeScope="" ma:versionID="8c1889fd9e66248479f1e2c9480e169d">
  <xsd:schema xmlns:xsd="http://www.w3.org/2001/XMLSchema" xmlns:xs="http://www.w3.org/2001/XMLSchema" xmlns:p="http://schemas.microsoft.com/office/2006/metadata/properties" xmlns:ns2="6ce0ab92-3e5d-45bb-aa67-9e8052974205" targetNamespace="http://schemas.microsoft.com/office/2006/metadata/properties" ma:root="true" ma:fieldsID="d6198b7fbf9e8ef5a1544d476594fc86" ns2:_="">
    <xsd:import namespace="6ce0ab92-3e5d-45bb-aa67-9e80529742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0ab92-3e5d-45bb-aa67-9e80529742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93CA-A504-4714-BD4C-D8C457B9D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0ab92-3e5d-45bb-aa67-9e8052974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ABD12-8931-4C94-A5D4-6B26B5E8B9D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ce0ab92-3e5d-45bb-aa67-9e8052974205"/>
    <ds:schemaRef ds:uri="http://www.w3.org/XML/1998/namespace"/>
    <ds:schemaRef ds:uri="http://purl.org/dc/terms/"/>
  </ds:schemaRefs>
</ds:datastoreItem>
</file>

<file path=customXml/itemProps3.xml><?xml version="1.0" encoding="utf-8"?>
<ds:datastoreItem xmlns:ds="http://schemas.openxmlformats.org/officeDocument/2006/customXml" ds:itemID="{0D1A1357-0E31-4EE8-87B2-9FFDB1F8035F}">
  <ds:schemaRefs>
    <ds:schemaRef ds:uri="http://schemas.microsoft.com/sharepoint/v3/contenttype/forms"/>
  </ds:schemaRefs>
</ds:datastoreItem>
</file>

<file path=customXml/itemProps4.xml><?xml version="1.0" encoding="utf-8"?>
<ds:datastoreItem xmlns:ds="http://schemas.openxmlformats.org/officeDocument/2006/customXml" ds:itemID="{28F6BE24-08A8-4C63-844D-860ADCA2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7526A0F5.dotm</Template>
  <TotalTime>0</TotalTime>
  <Pages>26</Pages>
  <Words>5030</Words>
  <Characters>26663</Characters>
  <Application>Microsoft Office Word</Application>
  <DocSecurity>0</DocSecurity>
  <Lines>222</Lines>
  <Paragraphs>63</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Løkken Steimler</dc:creator>
  <cp:lastModifiedBy>Jon Hesle</cp:lastModifiedBy>
  <cp:revision>2</cp:revision>
  <cp:lastPrinted>2017-06-06T17:05:00Z</cp:lastPrinted>
  <dcterms:created xsi:type="dcterms:W3CDTF">2018-05-02T12:20:00Z</dcterms:created>
  <dcterms:modified xsi:type="dcterms:W3CDTF">2018-05-02T12:20:00Z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0x010100DC5C4E729BC2944C983F8BD10E9C18BE</vt:lpwstr>
  </property>
</Properties>
</file>