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B1" w:rsidRDefault="004C3BDC" w:rsidP="00546D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1381125"/>
            <wp:effectExtent l="0" t="0" r="9525" b="9525"/>
            <wp:docPr id="1" name="Bilde 1" descr="skolebarn1_300x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ebarn1_300x3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A3" w:rsidRDefault="00121DA3" w:rsidP="00902252">
      <w:pPr>
        <w:rPr>
          <w:b/>
          <w:sz w:val="28"/>
          <w:szCs w:val="28"/>
        </w:rPr>
      </w:pPr>
    </w:p>
    <w:p w:rsidR="00190DF5" w:rsidRPr="00F24F45" w:rsidRDefault="005A328F" w:rsidP="003C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</w:t>
      </w:r>
      <w:r w:rsidR="00190DF5" w:rsidRPr="00F24F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deg</w:t>
      </w:r>
      <w:r w:rsidR="00190DF5" w:rsidRPr="00F24F45">
        <w:rPr>
          <w:b/>
          <w:sz w:val="28"/>
          <w:szCs w:val="28"/>
        </w:rPr>
        <w:t xml:space="preserve"> som skal begynne </w:t>
      </w:r>
      <w:r w:rsidR="00E526EA">
        <w:rPr>
          <w:b/>
          <w:sz w:val="28"/>
          <w:szCs w:val="28"/>
        </w:rPr>
        <w:t>på skolen</w:t>
      </w:r>
      <w:r w:rsidR="002D66FB" w:rsidRPr="00F24F45">
        <w:rPr>
          <w:b/>
          <w:sz w:val="28"/>
          <w:szCs w:val="28"/>
        </w:rPr>
        <w:t xml:space="preserve"> </w:t>
      </w:r>
      <w:r w:rsidR="00A41A7A">
        <w:rPr>
          <w:b/>
          <w:sz w:val="28"/>
          <w:szCs w:val="28"/>
        </w:rPr>
        <w:t>til høsten!</w:t>
      </w:r>
    </w:p>
    <w:p w:rsidR="00E526EA" w:rsidRDefault="00E526EA" w:rsidP="00121DA3">
      <w:pPr>
        <w:tabs>
          <w:tab w:val="left" w:pos="2970"/>
        </w:tabs>
        <w:rPr>
          <w:sz w:val="28"/>
          <w:szCs w:val="28"/>
        </w:rPr>
      </w:pPr>
    </w:p>
    <w:p w:rsidR="00541D37" w:rsidRDefault="00190DF5" w:rsidP="00121DA3">
      <w:pPr>
        <w:tabs>
          <w:tab w:val="left" w:pos="2970"/>
        </w:tabs>
        <w:rPr>
          <w:sz w:val="28"/>
          <w:szCs w:val="28"/>
          <w:u w:val="single"/>
        </w:rPr>
      </w:pPr>
      <w:r w:rsidRPr="00F24F45">
        <w:rPr>
          <w:sz w:val="28"/>
          <w:szCs w:val="28"/>
        </w:rPr>
        <w:t>Vi har</w:t>
      </w:r>
      <w:r w:rsidR="000E5EF2">
        <w:rPr>
          <w:sz w:val="28"/>
          <w:szCs w:val="28"/>
        </w:rPr>
        <w:t xml:space="preserve"> veldig</w:t>
      </w:r>
      <w:r w:rsidR="005A328F">
        <w:rPr>
          <w:sz w:val="28"/>
          <w:szCs w:val="28"/>
        </w:rPr>
        <w:t xml:space="preserve"> lyst til å invitere alle barn som skal starte på Ruseløkka skole til en førskoledag hos oss før sommerferien.</w:t>
      </w:r>
      <w:r w:rsidRPr="00F24F45">
        <w:rPr>
          <w:sz w:val="28"/>
          <w:szCs w:val="28"/>
        </w:rPr>
        <w:t xml:space="preserve"> </w:t>
      </w:r>
      <w:r w:rsidR="005A328F">
        <w:rPr>
          <w:sz w:val="28"/>
          <w:szCs w:val="28"/>
        </w:rPr>
        <w:t xml:space="preserve">Vi ønsker deg, med foreldre/foresatte, velkommen til oss </w:t>
      </w:r>
      <w:r w:rsidR="005A328F" w:rsidRPr="005A328F">
        <w:rPr>
          <w:b/>
          <w:sz w:val="28"/>
          <w:szCs w:val="28"/>
          <w:u w:val="single"/>
        </w:rPr>
        <w:t>torsdag 31.05.2018</w:t>
      </w:r>
      <w:r w:rsidR="005A328F">
        <w:rPr>
          <w:sz w:val="28"/>
          <w:szCs w:val="28"/>
          <w:u w:val="single"/>
        </w:rPr>
        <w:t xml:space="preserve">. </w:t>
      </w:r>
    </w:p>
    <w:p w:rsidR="00541D37" w:rsidRDefault="00541D37" w:rsidP="00121DA3">
      <w:pPr>
        <w:tabs>
          <w:tab w:val="left" w:pos="2970"/>
        </w:tabs>
        <w:rPr>
          <w:sz w:val="28"/>
          <w:szCs w:val="28"/>
          <w:u w:val="single"/>
        </w:rPr>
      </w:pPr>
    </w:p>
    <w:p w:rsidR="005A328F" w:rsidRDefault="005A328F" w:rsidP="00121DA3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Den gamle skolen vår skal rives og vi skal få en ny </w:t>
      </w:r>
      <w:r w:rsidR="00541D37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flott skole! Det gleder vi oss veldig til. I mellomtiden er vi på Vollebekk skole, som er et lite stykke unna. Derfor tar vi følge til skolen hver dag, i buss. Det er </w:t>
      </w:r>
      <w:r w:rsidR="00541D37">
        <w:rPr>
          <w:sz w:val="28"/>
          <w:szCs w:val="28"/>
        </w:rPr>
        <w:t>godt å alltid ha noen å ta følge med til skolen</w:t>
      </w:r>
      <w:r>
        <w:rPr>
          <w:sz w:val="28"/>
          <w:szCs w:val="28"/>
        </w:rPr>
        <w:t>!</w:t>
      </w:r>
      <w:r w:rsidR="00541D37">
        <w:rPr>
          <w:sz w:val="28"/>
          <w:szCs w:val="28"/>
        </w:rPr>
        <w:t xml:space="preserve"> </w:t>
      </w:r>
      <w:r w:rsidR="00541D37" w:rsidRPr="00541D37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5A328F" w:rsidRDefault="005A328F" w:rsidP="00121DA3">
      <w:pPr>
        <w:tabs>
          <w:tab w:val="left" w:pos="2970"/>
        </w:tabs>
        <w:rPr>
          <w:sz w:val="28"/>
          <w:szCs w:val="28"/>
        </w:rPr>
      </w:pPr>
    </w:p>
    <w:p w:rsidR="005A328F" w:rsidRPr="005A328F" w:rsidRDefault="005A328F" w:rsidP="00121DA3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Vi møtes på bussholdeplassen i Cort </w:t>
      </w:r>
      <w:r w:rsidR="00902252">
        <w:rPr>
          <w:sz w:val="28"/>
          <w:szCs w:val="28"/>
        </w:rPr>
        <w:t>Adelers gate</w:t>
      </w:r>
      <w:r>
        <w:rPr>
          <w:sz w:val="28"/>
          <w:szCs w:val="28"/>
        </w:rPr>
        <w:t xml:space="preserve"> (ved gamle Ruseløkka skole) kl. 08.45. Der blir vi hentet av busser som skal kjøre oss til</w:t>
      </w:r>
      <w:r w:rsidR="00541D37">
        <w:rPr>
          <w:sz w:val="28"/>
          <w:szCs w:val="28"/>
        </w:rPr>
        <w:t xml:space="preserve"> Vollebekk skole</w:t>
      </w:r>
      <w:r>
        <w:rPr>
          <w:sz w:val="28"/>
          <w:szCs w:val="28"/>
        </w:rPr>
        <w:t>.</w:t>
      </w:r>
      <w:r w:rsidR="00541D37">
        <w:rPr>
          <w:sz w:val="28"/>
          <w:szCs w:val="28"/>
        </w:rPr>
        <w:t xml:space="preserve"> </w:t>
      </w:r>
      <w:r w:rsidR="00541D37" w:rsidRPr="00902252">
        <w:rPr>
          <w:b/>
          <w:sz w:val="28"/>
          <w:szCs w:val="28"/>
        </w:rPr>
        <w:t xml:space="preserve">Bussene kjører </w:t>
      </w:r>
      <w:r w:rsidRPr="00902252">
        <w:rPr>
          <w:b/>
          <w:sz w:val="28"/>
          <w:szCs w:val="28"/>
        </w:rPr>
        <w:t>presis kl. 09.00.</w:t>
      </w:r>
      <w:r>
        <w:rPr>
          <w:sz w:val="28"/>
          <w:szCs w:val="28"/>
        </w:rPr>
        <w:t xml:space="preserve"> </w:t>
      </w:r>
    </w:p>
    <w:p w:rsidR="005A328F" w:rsidRDefault="005A328F" w:rsidP="00121DA3">
      <w:pPr>
        <w:tabs>
          <w:tab w:val="left" w:pos="2970"/>
        </w:tabs>
        <w:rPr>
          <w:sz w:val="28"/>
          <w:szCs w:val="28"/>
          <w:u w:val="single"/>
        </w:rPr>
      </w:pPr>
    </w:p>
    <w:p w:rsidR="00190DF5" w:rsidRPr="005A328F" w:rsidRDefault="005A328F" w:rsidP="00121DA3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Når vi kommer frem </w:t>
      </w:r>
      <w:r w:rsidR="00541D37">
        <w:rPr>
          <w:sz w:val="28"/>
          <w:szCs w:val="28"/>
        </w:rPr>
        <w:t xml:space="preserve">til skolen </w:t>
      </w:r>
      <w:r>
        <w:rPr>
          <w:sz w:val="28"/>
          <w:szCs w:val="28"/>
        </w:rPr>
        <w:t>går vi sammen inn til Kunnskapstrappen. Der vil d</w:t>
      </w:r>
      <w:r w:rsidR="00902252">
        <w:rPr>
          <w:sz w:val="28"/>
          <w:szCs w:val="28"/>
        </w:rPr>
        <w:t>u</w:t>
      </w:r>
      <w:r>
        <w:rPr>
          <w:sz w:val="28"/>
          <w:szCs w:val="28"/>
        </w:rPr>
        <w:t xml:space="preserve"> få hilse på</w:t>
      </w:r>
      <w:r w:rsidR="00541D37">
        <w:rPr>
          <w:sz w:val="28"/>
          <w:szCs w:val="28"/>
        </w:rPr>
        <w:t xml:space="preserve"> rektor</w:t>
      </w:r>
      <w:r w:rsidR="00902252">
        <w:rPr>
          <w:sz w:val="28"/>
          <w:szCs w:val="28"/>
        </w:rPr>
        <w:t>, lærerne</w:t>
      </w:r>
      <w:r w:rsidR="00541D37">
        <w:rPr>
          <w:sz w:val="28"/>
          <w:szCs w:val="28"/>
        </w:rPr>
        <w:t xml:space="preserve"> og fadderne</w:t>
      </w:r>
      <w:r w:rsidR="00605A69">
        <w:rPr>
          <w:sz w:val="28"/>
          <w:szCs w:val="28"/>
        </w:rPr>
        <w:t>.</w:t>
      </w:r>
      <w:r w:rsidR="00541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Etterpå skal </w:t>
      </w:r>
      <w:r w:rsidR="00902252">
        <w:rPr>
          <w:sz w:val="28"/>
          <w:szCs w:val="28"/>
        </w:rPr>
        <w:t>du</w:t>
      </w:r>
      <w:r>
        <w:rPr>
          <w:sz w:val="28"/>
          <w:szCs w:val="28"/>
        </w:rPr>
        <w:t xml:space="preserve"> gå sammen med </w:t>
      </w:r>
      <w:r w:rsidR="00902252">
        <w:rPr>
          <w:sz w:val="28"/>
          <w:szCs w:val="28"/>
        </w:rPr>
        <w:t>lærerne</w:t>
      </w:r>
      <w:r w:rsidR="00541D37">
        <w:rPr>
          <w:sz w:val="28"/>
          <w:szCs w:val="28"/>
        </w:rPr>
        <w:t xml:space="preserve"> til klasserommet, </w:t>
      </w:r>
      <w:r w:rsidR="00902252">
        <w:rPr>
          <w:sz w:val="28"/>
          <w:szCs w:val="28"/>
        </w:rPr>
        <w:t>hvor du skal</w:t>
      </w:r>
      <w:r w:rsidR="00541D37">
        <w:rPr>
          <w:sz w:val="28"/>
          <w:szCs w:val="28"/>
        </w:rPr>
        <w:t xml:space="preserve"> få tegne, synge og leke. Mens d</w:t>
      </w:r>
      <w:r w:rsidR="00902252">
        <w:rPr>
          <w:sz w:val="28"/>
          <w:szCs w:val="28"/>
        </w:rPr>
        <w:t>u</w:t>
      </w:r>
      <w:r w:rsidR="00541D37">
        <w:rPr>
          <w:sz w:val="28"/>
          <w:szCs w:val="28"/>
        </w:rPr>
        <w:t xml:space="preserve"> er i klassen, skal </w:t>
      </w:r>
      <w:r w:rsidR="00902252">
        <w:rPr>
          <w:sz w:val="28"/>
          <w:szCs w:val="28"/>
        </w:rPr>
        <w:t>dine foreldre/foresatte</w:t>
      </w:r>
      <w:r w:rsidR="00541D37">
        <w:rPr>
          <w:sz w:val="28"/>
          <w:szCs w:val="28"/>
        </w:rPr>
        <w:t xml:space="preserve"> få informasjon om skolen vår.  </w:t>
      </w:r>
    </w:p>
    <w:p w:rsidR="005A328F" w:rsidRDefault="005A328F" w:rsidP="00121DA3">
      <w:pPr>
        <w:tabs>
          <w:tab w:val="left" w:pos="2970"/>
        </w:tabs>
        <w:rPr>
          <w:sz w:val="28"/>
          <w:szCs w:val="28"/>
        </w:rPr>
      </w:pPr>
    </w:p>
    <w:p w:rsidR="000E5EF2" w:rsidRDefault="005A328F" w:rsidP="00121DA3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 xml:space="preserve"> Husk å ta med matpakke og drikke. </w:t>
      </w:r>
    </w:p>
    <w:p w:rsidR="005A328F" w:rsidRDefault="005A328F" w:rsidP="00121DA3">
      <w:pPr>
        <w:tabs>
          <w:tab w:val="left" w:pos="2970"/>
        </w:tabs>
        <w:rPr>
          <w:sz w:val="28"/>
          <w:szCs w:val="28"/>
        </w:rPr>
      </w:pPr>
    </w:p>
    <w:p w:rsidR="005A328F" w:rsidRPr="00F24F45" w:rsidRDefault="005A328F" w:rsidP="00121DA3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>Klokken 11.30 skal d</w:t>
      </w:r>
      <w:r w:rsidR="00902252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541D37">
        <w:rPr>
          <w:sz w:val="28"/>
          <w:szCs w:val="28"/>
        </w:rPr>
        <w:t>få leke i gymsalen sammen med fadderne</w:t>
      </w:r>
      <w:r>
        <w:rPr>
          <w:sz w:val="28"/>
          <w:szCs w:val="28"/>
        </w:rPr>
        <w:t>. Foreldrene d</w:t>
      </w:r>
      <w:r w:rsidR="00605A69">
        <w:rPr>
          <w:sz w:val="28"/>
          <w:szCs w:val="28"/>
        </w:rPr>
        <w:t>ine</w:t>
      </w:r>
      <w:r>
        <w:rPr>
          <w:sz w:val="28"/>
          <w:szCs w:val="28"/>
        </w:rPr>
        <w:t xml:space="preserve"> henter de</w:t>
      </w:r>
      <w:r w:rsidR="00605A69">
        <w:rPr>
          <w:sz w:val="28"/>
          <w:szCs w:val="28"/>
        </w:rPr>
        <w:t>g</w:t>
      </w:r>
      <w:r>
        <w:rPr>
          <w:sz w:val="28"/>
          <w:szCs w:val="28"/>
        </w:rPr>
        <w:t xml:space="preserve"> kl. 12.00</w:t>
      </w:r>
      <w:r w:rsidR="00541D37">
        <w:rPr>
          <w:sz w:val="28"/>
          <w:szCs w:val="28"/>
        </w:rPr>
        <w:t>,</w:t>
      </w:r>
      <w:r>
        <w:rPr>
          <w:sz w:val="28"/>
          <w:szCs w:val="28"/>
        </w:rPr>
        <w:t xml:space="preserve"> og dere går sammen til bussene som kjører kl. 12.15. </w:t>
      </w:r>
    </w:p>
    <w:p w:rsidR="00E605E6" w:rsidRPr="00F24F45" w:rsidRDefault="00E605E6">
      <w:pPr>
        <w:rPr>
          <w:sz w:val="28"/>
          <w:szCs w:val="28"/>
        </w:rPr>
      </w:pPr>
    </w:p>
    <w:p w:rsidR="002A31BF" w:rsidRDefault="002A31BF">
      <w:pPr>
        <w:rPr>
          <w:sz w:val="28"/>
          <w:szCs w:val="28"/>
        </w:rPr>
      </w:pPr>
    </w:p>
    <w:p w:rsidR="00144427" w:rsidRPr="00F24F45" w:rsidRDefault="002E351B">
      <w:pPr>
        <w:rPr>
          <w:sz w:val="28"/>
          <w:szCs w:val="28"/>
        </w:rPr>
      </w:pPr>
      <w:r w:rsidRPr="00F24F45">
        <w:rPr>
          <w:sz w:val="28"/>
          <w:szCs w:val="28"/>
        </w:rPr>
        <w:t>Vi gleder oss</w:t>
      </w:r>
      <w:r w:rsidR="00E605E6">
        <w:rPr>
          <w:sz w:val="28"/>
          <w:szCs w:val="28"/>
        </w:rPr>
        <w:t xml:space="preserve"> </w:t>
      </w:r>
      <w:r w:rsidR="00541D37">
        <w:rPr>
          <w:sz w:val="28"/>
          <w:szCs w:val="28"/>
        </w:rPr>
        <w:t xml:space="preserve">veldig </w:t>
      </w:r>
      <w:r w:rsidR="00E605E6">
        <w:rPr>
          <w:sz w:val="28"/>
          <w:szCs w:val="28"/>
        </w:rPr>
        <w:t>til å treffe deg</w:t>
      </w:r>
      <w:r w:rsidR="008F43A7" w:rsidRPr="00F24F45">
        <w:rPr>
          <w:sz w:val="28"/>
          <w:szCs w:val="28"/>
        </w:rPr>
        <w:t>!</w:t>
      </w:r>
      <w:r w:rsidR="00144427" w:rsidRPr="00F24F45">
        <w:rPr>
          <w:sz w:val="28"/>
          <w:szCs w:val="28"/>
        </w:rPr>
        <w:t xml:space="preserve"> </w:t>
      </w:r>
    </w:p>
    <w:p w:rsidR="000C7DF8" w:rsidRDefault="000C7DF8">
      <w:pPr>
        <w:rPr>
          <w:sz w:val="28"/>
          <w:szCs w:val="28"/>
        </w:rPr>
      </w:pPr>
    </w:p>
    <w:p w:rsidR="00144427" w:rsidRDefault="00144427">
      <w:pPr>
        <w:rPr>
          <w:b/>
          <w:sz w:val="28"/>
          <w:szCs w:val="28"/>
        </w:rPr>
      </w:pPr>
      <w:r w:rsidRPr="00F24F45">
        <w:rPr>
          <w:b/>
          <w:sz w:val="28"/>
          <w:szCs w:val="28"/>
        </w:rPr>
        <w:t>Velkommen!</w:t>
      </w:r>
    </w:p>
    <w:p w:rsidR="00541D37" w:rsidRPr="00541D37" w:rsidRDefault="00541D37">
      <w:pPr>
        <w:rPr>
          <w:b/>
          <w:sz w:val="28"/>
          <w:szCs w:val="28"/>
        </w:rPr>
      </w:pPr>
    </w:p>
    <w:p w:rsidR="00144427" w:rsidRPr="00F24F45" w:rsidRDefault="00E97B16">
      <w:pPr>
        <w:rPr>
          <w:sz w:val="28"/>
          <w:szCs w:val="28"/>
        </w:rPr>
      </w:pPr>
      <w:r>
        <w:rPr>
          <w:sz w:val="28"/>
          <w:szCs w:val="28"/>
        </w:rPr>
        <w:t xml:space="preserve">Vennlig </w:t>
      </w:r>
      <w:r w:rsidR="002D66FB" w:rsidRPr="00F24F45">
        <w:rPr>
          <w:sz w:val="28"/>
          <w:szCs w:val="28"/>
        </w:rPr>
        <w:t>h</w:t>
      </w:r>
      <w:r w:rsidR="00144427" w:rsidRPr="00F24F45">
        <w:rPr>
          <w:sz w:val="28"/>
          <w:szCs w:val="28"/>
        </w:rPr>
        <w:t>ilsen</w:t>
      </w:r>
    </w:p>
    <w:p w:rsidR="00144427" w:rsidRPr="00F24F45" w:rsidRDefault="00144427">
      <w:pPr>
        <w:rPr>
          <w:sz w:val="28"/>
          <w:szCs w:val="28"/>
        </w:rPr>
      </w:pPr>
    </w:p>
    <w:p w:rsidR="00966A70" w:rsidRDefault="00966A70">
      <w:pPr>
        <w:rPr>
          <w:sz w:val="28"/>
          <w:szCs w:val="28"/>
        </w:rPr>
      </w:pPr>
    </w:p>
    <w:p w:rsidR="00190DF5" w:rsidRDefault="008E7C10">
      <w:pPr>
        <w:rPr>
          <w:sz w:val="28"/>
          <w:szCs w:val="28"/>
        </w:rPr>
      </w:pPr>
      <w:r>
        <w:rPr>
          <w:sz w:val="28"/>
          <w:szCs w:val="28"/>
        </w:rPr>
        <w:t>Merete Hansen</w:t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>
        <w:rPr>
          <w:sz w:val="28"/>
          <w:szCs w:val="28"/>
        </w:rPr>
        <w:t>Ina Steimler</w:t>
      </w:r>
    </w:p>
    <w:p w:rsidR="003C1EFC" w:rsidRDefault="004C3BDC">
      <w:pPr>
        <w:rPr>
          <w:sz w:val="28"/>
          <w:szCs w:val="28"/>
        </w:rPr>
      </w:pPr>
      <w:r>
        <w:rPr>
          <w:sz w:val="28"/>
          <w:szCs w:val="28"/>
        </w:rPr>
        <w:t>rektor</w:t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 w:rsidR="003C1E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3C1EFC">
        <w:rPr>
          <w:sz w:val="28"/>
          <w:szCs w:val="28"/>
        </w:rPr>
        <w:t>osiallærer</w:t>
      </w:r>
    </w:p>
    <w:p w:rsidR="00826EAA" w:rsidRDefault="00826EAA">
      <w:pPr>
        <w:rPr>
          <w:sz w:val="28"/>
          <w:szCs w:val="28"/>
        </w:rPr>
      </w:pPr>
    </w:p>
    <w:p w:rsidR="00826EAA" w:rsidRPr="00F24F45" w:rsidRDefault="00826EAA">
      <w:pPr>
        <w:rPr>
          <w:sz w:val="28"/>
          <w:szCs w:val="28"/>
        </w:rPr>
      </w:pPr>
    </w:p>
    <w:sectPr w:rsidR="00826EAA" w:rsidRPr="00F2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98"/>
    <w:rsid w:val="0005357F"/>
    <w:rsid w:val="000C7DF8"/>
    <w:rsid w:val="000E5EF2"/>
    <w:rsid w:val="00121DA3"/>
    <w:rsid w:val="00144427"/>
    <w:rsid w:val="00156ED0"/>
    <w:rsid w:val="00190DF5"/>
    <w:rsid w:val="00255798"/>
    <w:rsid w:val="002A31BF"/>
    <w:rsid w:val="002D66FB"/>
    <w:rsid w:val="002E351B"/>
    <w:rsid w:val="003C1EFC"/>
    <w:rsid w:val="004C3BDC"/>
    <w:rsid w:val="00530EB1"/>
    <w:rsid w:val="00541D37"/>
    <w:rsid w:val="00546DED"/>
    <w:rsid w:val="005A328F"/>
    <w:rsid w:val="005C42F4"/>
    <w:rsid w:val="00605A69"/>
    <w:rsid w:val="007E4881"/>
    <w:rsid w:val="00826EAA"/>
    <w:rsid w:val="008E7C10"/>
    <w:rsid w:val="008F43A7"/>
    <w:rsid w:val="008F76BD"/>
    <w:rsid w:val="00902252"/>
    <w:rsid w:val="00966A70"/>
    <w:rsid w:val="00A41A7A"/>
    <w:rsid w:val="00A6608A"/>
    <w:rsid w:val="00AF1470"/>
    <w:rsid w:val="00B617DA"/>
    <w:rsid w:val="00C23722"/>
    <w:rsid w:val="00C40A32"/>
    <w:rsid w:val="00CC4B9E"/>
    <w:rsid w:val="00E21BAE"/>
    <w:rsid w:val="00E526EA"/>
    <w:rsid w:val="00E605E6"/>
    <w:rsid w:val="00E97B16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3C4AE-D2E2-4F50-BF4C-96847F55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526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5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43E62F36.dotm</Template>
  <TotalTime>1</TotalTime>
  <Pages>2</Pages>
  <Words>234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Kjære alle barn som skal begynne i 1 klasse</vt:lpstr>
    </vt:vector>
  </TitlesOfParts>
  <Company>Utdanningsetaten i Oslo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Kjære alle barn som skal begynne i 1 klasse</dc:title>
  <dc:subject/>
  <dc:creator>bbruun</dc:creator>
  <cp:keywords/>
  <dc:description/>
  <cp:lastModifiedBy>Jon Hesle</cp:lastModifiedBy>
  <cp:revision>2</cp:revision>
  <cp:lastPrinted>2017-04-21T07:57:00Z</cp:lastPrinted>
  <dcterms:created xsi:type="dcterms:W3CDTF">2018-04-19T13:47:00Z</dcterms:created>
  <dcterms:modified xsi:type="dcterms:W3CDTF">2018-04-19T13:47:00Z</dcterms:modified>
</cp:coreProperties>
</file>