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77" w:rsidRDefault="00E34277">
      <w:pPr>
        <w:pStyle w:val="Overskrift1"/>
        <w:ind w:right="482"/>
      </w:pPr>
      <w:r>
        <w:t>Møteinnkalling</w:t>
      </w:r>
      <w:bookmarkStart w:id="0" w:name="Direktør"/>
      <w:bookmarkEnd w:id="0"/>
      <w:r w:rsidR="00D44347">
        <w:t xml:space="preserve"> Skolemiljøutvalget B. trinn</w:t>
      </w:r>
    </w:p>
    <w:p w:rsidR="00E34277" w:rsidRDefault="00E34277">
      <w:pPr>
        <w:pStyle w:val="Topptekst"/>
        <w:tabs>
          <w:tab w:val="clear" w:pos="4536"/>
          <w:tab w:val="clear" w:pos="9072"/>
        </w:tabs>
        <w:spacing w:before="40"/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C648F4" w:rsidTr="00A11CA6">
        <w:tc>
          <w:tcPr>
            <w:tcW w:w="1560" w:type="dxa"/>
          </w:tcPr>
          <w:p w:rsidR="00C648F4" w:rsidRPr="00A11CA6" w:rsidRDefault="00C648F4" w:rsidP="00362CA7">
            <w:pPr>
              <w:spacing w:before="20"/>
            </w:pPr>
            <w:bookmarkStart w:id="1" w:name="Mottaker" w:colFirst="1" w:colLast="1"/>
            <w:r>
              <w:rPr>
                <w:b/>
              </w:rPr>
              <w:t xml:space="preserve">Til: </w:t>
            </w:r>
          </w:p>
        </w:tc>
        <w:tc>
          <w:tcPr>
            <w:tcW w:w="7938" w:type="dxa"/>
          </w:tcPr>
          <w:p w:rsidR="00C648F4" w:rsidRDefault="00E7010B" w:rsidP="00E7010B">
            <w:pPr>
              <w:spacing w:before="20"/>
              <w:ind w:left="71"/>
            </w:pPr>
            <w:r>
              <w:t xml:space="preserve">Tirill </w:t>
            </w:r>
            <w:r w:rsidRPr="00E7010B">
              <w:t>Herstad</w:t>
            </w:r>
            <w:r>
              <w:t xml:space="preserve"> (elevrepresentant), Fredrik Uglestad (elevrepresentant), </w:t>
            </w:r>
            <w:r w:rsidR="00D44347" w:rsidRPr="00D44347">
              <w:t>Luise Boye Sprechler</w:t>
            </w:r>
            <w:r w:rsidR="00D44347">
              <w:t>, (foreldrerepresentant), Ouafina Fasting (foreldrerepresentant)</w:t>
            </w:r>
          </w:p>
          <w:p w:rsidR="00E7010B" w:rsidRDefault="00E7010B" w:rsidP="00E7010B">
            <w:pPr>
              <w:spacing w:before="20"/>
              <w:ind w:left="71"/>
            </w:pPr>
            <w:r w:rsidRPr="00E7010B">
              <w:t>Adam Tumidajewicz</w:t>
            </w:r>
            <w:r>
              <w:t xml:space="preserve"> (</w:t>
            </w:r>
            <w:r w:rsidR="00D44347">
              <w:t>Bydelsrepresentant), Marit Stoveland (lærerrepresentant), Jon Hesle (skolens ledelse)</w:t>
            </w:r>
          </w:p>
        </w:tc>
      </w:tr>
      <w:tr w:rsidR="00C648F4" w:rsidRPr="00F023AA" w:rsidTr="00A11CA6">
        <w:tc>
          <w:tcPr>
            <w:tcW w:w="1560" w:type="dxa"/>
          </w:tcPr>
          <w:p w:rsidR="00D44347" w:rsidRDefault="00D44347" w:rsidP="00362CA7">
            <w:pPr>
              <w:spacing w:before="20"/>
              <w:rPr>
                <w:b/>
              </w:rPr>
            </w:pPr>
            <w:bookmarkStart w:id="2" w:name="NotatFra" w:colFirst="1" w:colLast="1"/>
            <w:bookmarkEnd w:id="1"/>
          </w:p>
          <w:p w:rsidR="00C648F4" w:rsidRDefault="00C648F4" w:rsidP="00362CA7">
            <w:pPr>
              <w:spacing w:before="20"/>
              <w:rPr>
                <w:b/>
              </w:rPr>
            </w:pPr>
            <w:r>
              <w:rPr>
                <w:b/>
              </w:rPr>
              <w:t xml:space="preserve">Kopi: </w:t>
            </w:r>
          </w:p>
        </w:tc>
        <w:tc>
          <w:tcPr>
            <w:tcW w:w="7938" w:type="dxa"/>
          </w:tcPr>
          <w:p w:rsidR="00D44347" w:rsidRDefault="00D44347" w:rsidP="001263C0">
            <w:pPr>
              <w:spacing w:before="20"/>
              <w:ind w:left="71"/>
            </w:pPr>
          </w:p>
          <w:p w:rsidR="00C648F4" w:rsidRPr="00F023AA" w:rsidRDefault="00D44347" w:rsidP="001263C0">
            <w:pPr>
              <w:spacing w:before="20"/>
              <w:ind w:left="71"/>
            </w:pPr>
            <w:r>
              <w:t>Merete Hansen (rektor)</w:t>
            </w:r>
          </w:p>
        </w:tc>
      </w:tr>
      <w:tr w:rsidR="00E34277" w:rsidRPr="00F023AA" w:rsidTr="00A11CA6">
        <w:tc>
          <w:tcPr>
            <w:tcW w:w="1560" w:type="dxa"/>
          </w:tcPr>
          <w:p w:rsidR="00E34277" w:rsidRPr="00F023AA" w:rsidRDefault="00E34277">
            <w:pPr>
              <w:spacing w:before="20"/>
              <w:rPr>
                <w:b/>
              </w:rPr>
            </w:pPr>
            <w:bookmarkStart w:id="3" w:name="Mgruppe" w:colFirst="1" w:colLast="1"/>
            <w:bookmarkEnd w:id="2"/>
          </w:p>
        </w:tc>
        <w:tc>
          <w:tcPr>
            <w:tcW w:w="7938" w:type="dxa"/>
          </w:tcPr>
          <w:p w:rsidR="00E34277" w:rsidRPr="00F023AA" w:rsidRDefault="00E34277" w:rsidP="00C648F4">
            <w:pPr>
              <w:spacing w:before="20"/>
            </w:pPr>
          </w:p>
        </w:tc>
      </w:tr>
      <w:tr w:rsidR="00E34277" w:rsidTr="00A11CA6">
        <w:tc>
          <w:tcPr>
            <w:tcW w:w="1560" w:type="dxa"/>
          </w:tcPr>
          <w:p w:rsidR="00E34277" w:rsidRDefault="00E34277">
            <w:pPr>
              <w:spacing w:before="20"/>
              <w:rPr>
                <w:b/>
              </w:rPr>
            </w:pPr>
            <w:bookmarkStart w:id="4" w:name="Msted" w:colFirst="1" w:colLast="1"/>
            <w:bookmarkEnd w:id="3"/>
            <w:r>
              <w:rPr>
                <w:b/>
              </w:rPr>
              <w:t>Møtested:</w:t>
            </w:r>
          </w:p>
        </w:tc>
        <w:tc>
          <w:tcPr>
            <w:tcW w:w="7938" w:type="dxa"/>
          </w:tcPr>
          <w:p w:rsidR="00E34277" w:rsidRDefault="00C648F4" w:rsidP="00E7010B">
            <w:pPr>
              <w:spacing w:before="20"/>
            </w:pPr>
            <w:r>
              <w:t>Møterom</w:t>
            </w:r>
            <w:r w:rsidR="00A11CA6">
              <w:t xml:space="preserve">, </w:t>
            </w:r>
            <w:r w:rsidR="00732CE3">
              <w:t xml:space="preserve">Ruseløkka skole, Cort Adelersgt. </w:t>
            </w:r>
            <w:r w:rsidR="00E7010B">
              <w:t>30</w:t>
            </w:r>
          </w:p>
        </w:tc>
      </w:tr>
      <w:tr w:rsidR="00E34277" w:rsidTr="00A11CA6">
        <w:tc>
          <w:tcPr>
            <w:tcW w:w="1560" w:type="dxa"/>
          </w:tcPr>
          <w:p w:rsidR="00E34277" w:rsidRPr="007156B8" w:rsidRDefault="00E34277">
            <w:pPr>
              <w:spacing w:before="20"/>
              <w:rPr>
                <w:b/>
              </w:rPr>
            </w:pPr>
            <w:bookmarkStart w:id="5" w:name="Mtid" w:colFirst="1" w:colLast="1"/>
            <w:bookmarkEnd w:id="4"/>
            <w:r w:rsidRPr="007156B8">
              <w:rPr>
                <w:b/>
              </w:rPr>
              <w:t>Møtetid:</w:t>
            </w:r>
          </w:p>
        </w:tc>
        <w:tc>
          <w:tcPr>
            <w:tcW w:w="7938" w:type="dxa"/>
          </w:tcPr>
          <w:p w:rsidR="007156B8" w:rsidRPr="007156B8" w:rsidRDefault="00732CE3" w:rsidP="00732CE3">
            <w:pPr>
              <w:spacing w:before="20"/>
              <w:rPr>
                <w:b/>
              </w:rPr>
            </w:pPr>
            <w:r>
              <w:rPr>
                <w:b/>
              </w:rPr>
              <w:t>Tirsdag 28</w:t>
            </w:r>
            <w:r w:rsidR="00EA30B3">
              <w:rPr>
                <w:b/>
              </w:rPr>
              <w:t>.</w:t>
            </w:r>
            <w:r>
              <w:rPr>
                <w:b/>
              </w:rPr>
              <w:t>1</w:t>
            </w:r>
            <w:r w:rsidR="00EA30B3">
              <w:rPr>
                <w:b/>
              </w:rPr>
              <w:t>1.2017</w:t>
            </w:r>
            <w:r w:rsidR="009D3869">
              <w:rPr>
                <w:b/>
              </w:rPr>
              <w:t xml:space="preserve"> </w:t>
            </w:r>
            <w:r w:rsidR="00B97382">
              <w:rPr>
                <w:b/>
              </w:rPr>
              <w:t>16.</w:t>
            </w:r>
            <w:r>
              <w:rPr>
                <w:b/>
              </w:rPr>
              <w:t>00-17</w:t>
            </w:r>
            <w:r w:rsidR="00B97382">
              <w:rPr>
                <w:b/>
              </w:rPr>
              <w:t>.00</w:t>
            </w:r>
          </w:p>
        </w:tc>
        <w:bookmarkStart w:id="6" w:name="_GoBack"/>
        <w:bookmarkEnd w:id="6"/>
      </w:tr>
    </w:tbl>
    <w:bookmarkEnd w:id="5"/>
    <w:p w:rsidR="00A11CA6" w:rsidRDefault="007156B8" w:rsidP="00EC14B7">
      <w:r>
        <w:t>____</w:t>
      </w:r>
      <w:r w:rsidR="00732CE3">
        <w:t>_______________________________</w:t>
      </w:r>
      <w:r>
        <w:t>___________________________________________</w:t>
      </w:r>
    </w:p>
    <w:p w:rsidR="00EA30B3" w:rsidRDefault="00EA30B3" w:rsidP="00EA30B3">
      <w:pPr>
        <w:rPr>
          <w:b/>
        </w:rPr>
      </w:pPr>
    </w:p>
    <w:p w:rsidR="00EA30B3" w:rsidRDefault="00EA30B3" w:rsidP="00EA30B3">
      <w:r>
        <w:rPr>
          <w:b/>
        </w:rPr>
        <w:t>Sak 01/17</w:t>
      </w:r>
      <w:r>
        <w:tab/>
        <w:t>Godkjenning av innkalling</w:t>
      </w:r>
    </w:p>
    <w:p w:rsidR="00EA30B3" w:rsidRDefault="00EA30B3" w:rsidP="00EA30B3"/>
    <w:p w:rsidR="00EA30B3" w:rsidRDefault="00EA30B3" w:rsidP="00EA30B3">
      <w:r>
        <w:rPr>
          <w:b/>
        </w:rPr>
        <w:t>Sak 02/17</w:t>
      </w:r>
      <w:r>
        <w:t xml:space="preserve"> </w:t>
      </w:r>
      <w:r>
        <w:tab/>
      </w:r>
      <w:r w:rsidR="007A53D9">
        <w:t xml:space="preserve">Etablering </w:t>
      </w:r>
      <w:r w:rsidR="00E7010B">
        <w:t>av Skolemiljøutvalget</w:t>
      </w:r>
    </w:p>
    <w:p w:rsidR="00EA30B3" w:rsidRDefault="00EA30B3" w:rsidP="00EA30B3"/>
    <w:p w:rsidR="00EA30B3" w:rsidRPr="007156B8" w:rsidRDefault="00EA30B3" w:rsidP="00732CE3">
      <w:pPr>
        <w:rPr>
          <w:b/>
        </w:rPr>
      </w:pPr>
      <w:r>
        <w:rPr>
          <w:b/>
        </w:rPr>
        <w:t>Sak 03/17</w:t>
      </w:r>
      <w:r>
        <w:rPr>
          <w:b/>
        </w:rPr>
        <w:tab/>
      </w:r>
      <w:r w:rsidR="00732CE3" w:rsidRPr="00732CE3">
        <w:t>Resultater Elevundersøkelsen</w:t>
      </w:r>
      <w:r w:rsidR="00732CE3">
        <w:t xml:space="preserve"> høsten 2017</w:t>
      </w:r>
    </w:p>
    <w:p w:rsidR="00EA30B3" w:rsidRPr="00BD60FC" w:rsidRDefault="00EA30B3" w:rsidP="00EA30B3"/>
    <w:p w:rsidR="00EA30B3" w:rsidRDefault="00EA30B3" w:rsidP="00EA30B3">
      <w:r>
        <w:rPr>
          <w:b/>
        </w:rPr>
        <w:t>Sak 0</w:t>
      </w:r>
      <w:r w:rsidR="00E7010B">
        <w:rPr>
          <w:b/>
        </w:rPr>
        <w:t>4</w:t>
      </w:r>
      <w:r>
        <w:rPr>
          <w:b/>
        </w:rPr>
        <w:t>/17</w:t>
      </w:r>
      <w:r>
        <w:rPr>
          <w:b/>
        </w:rPr>
        <w:tab/>
      </w:r>
      <w:r w:rsidRPr="006D5F59">
        <w:t>Nytt fra elevrådet</w:t>
      </w:r>
    </w:p>
    <w:p w:rsidR="00EA30B3" w:rsidRDefault="00EA30B3" w:rsidP="00EA30B3"/>
    <w:p w:rsidR="00EA30B3" w:rsidRDefault="00EA30B3" w:rsidP="00EA30B3">
      <w:r>
        <w:rPr>
          <w:b/>
        </w:rPr>
        <w:t>Sak 0</w:t>
      </w:r>
      <w:r w:rsidR="00E7010B">
        <w:rPr>
          <w:b/>
        </w:rPr>
        <w:t>5</w:t>
      </w:r>
      <w:r>
        <w:rPr>
          <w:b/>
        </w:rPr>
        <w:t>/17</w:t>
      </w:r>
      <w:r>
        <w:tab/>
        <w:t>Eventuelt</w:t>
      </w:r>
    </w:p>
    <w:p w:rsidR="00EA30B3" w:rsidRDefault="00EA30B3" w:rsidP="00C648F4"/>
    <w:p w:rsidR="00B0329A" w:rsidRPr="00EC14B7" w:rsidRDefault="00B0329A" w:rsidP="00EC14B7">
      <w:pPr>
        <w:pStyle w:val="Rentekst"/>
        <w:rPr>
          <w:rFonts w:ascii="Times New Roman" w:hAnsi="Times New Roman"/>
        </w:rPr>
      </w:pPr>
    </w:p>
    <w:sectPr w:rsidR="00B0329A" w:rsidRPr="00EC14B7" w:rsidSect="00123FAB">
      <w:headerReference w:type="default" r:id="rId8"/>
      <w:headerReference w:type="first" r:id="rId9"/>
      <w:footerReference w:type="first" r:id="rId10"/>
      <w:pgSz w:w="11907" w:h="16840" w:code="9"/>
      <w:pgMar w:top="1418" w:right="851" w:bottom="1418" w:left="1559" w:header="39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10B" w:rsidRDefault="00E7010B" w:rsidP="00E34277">
      <w:pPr>
        <w:pStyle w:val="Bunntekst"/>
      </w:pPr>
      <w:r>
        <w:separator/>
      </w:r>
    </w:p>
  </w:endnote>
  <w:endnote w:type="continuationSeparator" w:id="0">
    <w:p w:rsidR="00E7010B" w:rsidRDefault="00E7010B" w:rsidP="00E342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0B" w:rsidRDefault="00E7010B" w:rsidP="004B5BEC">
    <w:pPr>
      <w:rPr>
        <w:noProof/>
        <w:sz w:val="4"/>
      </w:rPr>
    </w:pPr>
  </w:p>
  <w:p w:rsidR="00E7010B" w:rsidRDefault="00E7010B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E7010B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E7010B" w:rsidRDefault="00E7010B" w:rsidP="007B6181">
          <w:pPr>
            <w:pStyle w:val="Bunntekst"/>
            <w:jc w:val="center"/>
            <w:rPr>
              <w:b/>
              <w:sz w:val="16"/>
            </w:rPr>
          </w:pPr>
          <w:bookmarkStart w:id="11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>
                <wp:extent cx="566420" cy="566420"/>
                <wp:effectExtent l="0" t="0" r="5080" b="5080"/>
                <wp:docPr id="2" name="Bilde 2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E7010B" w:rsidRDefault="00E7010B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E7010B" w:rsidRDefault="00E7010B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E7010B" w:rsidRDefault="00E7010B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E7010B" w:rsidRDefault="00E7010B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7010B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7010B" w:rsidRDefault="00E7010B" w:rsidP="007B6181">
          <w:pPr>
            <w:pStyle w:val="Bunntekst"/>
            <w:rPr>
              <w:b/>
              <w:sz w:val="16"/>
            </w:rPr>
          </w:pPr>
          <w:bookmarkStart w:id="12" w:name="Bk1r1" w:colFirst="1" w:colLast="1"/>
          <w:bookmarkStart w:id="13" w:name="Bk2r1" w:colFirst="2" w:colLast="2"/>
          <w:bookmarkStart w:id="14" w:name="Bk3r1" w:colFirst="3" w:colLast="3"/>
          <w:bookmarkStart w:id="15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E7010B" w:rsidRDefault="00E7010B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E7010B" w:rsidRDefault="00E7010B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E7010B" w:rsidRDefault="00E7010B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E7010B" w:rsidRDefault="00E7010B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7010B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7010B" w:rsidRDefault="00E7010B" w:rsidP="007B6181">
          <w:pPr>
            <w:pStyle w:val="Bunntekst"/>
            <w:rPr>
              <w:sz w:val="16"/>
            </w:rPr>
          </w:pPr>
          <w:bookmarkStart w:id="16" w:name="Bk1r2" w:colFirst="1" w:colLast="1"/>
          <w:bookmarkStart w:id="17" w:name="Bk2r2" w:colFirst="2" w:colLast="2"/>
          <w:bookmarkStart w:id="18" w:name="Bk3r2" w:colFirst="3" w:colLast="3"/>
          <w:bookmarkStart w:id="19" w:name="Bk4r2" w:colFirst="4" w:colLast="4"/>
          <w:bookmarkEnd w:id="12"/>
          <w:bookmarkEnd w:id="13"/>
          <w:bookmarkEnd w:id="14"/>
          <w:bookmarkEnd w:id="15"/>
        </w:p>
      </w:tc>
      <w:tc>
        <w:tcPr>
          <w:tcW w:w="2410" w:type="dxa"/>
          <w:tcBorders>
            <w:left w:val="single" w:sz="4" w:space="0" w:color="auto"/>
          </w:tcBorders>
        </w:tcPr>
        <w:p w:rsidR="00E7010B" w:rsidRDefault="00E7010B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7010B" w:rsidRDefault="00E7010B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E7010B" w:rsidRDefault="00E7010B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E7010B" w:rsidRDefault="00E7010B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7010B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7010B" w:rsidRDefault="00E7010B" w:rsidP="007B6181">
          <w:pPr>
            <w:pStyle w:val="Bunntekst"/>
            <w:rPr>
              <w:sz w:val="16"/>
            </w:rPr>
          </w:pPr>
          <w:bookmarkStart w:id="20" w:name="Bk1r3" w:colFirst="1" w:colLast="1"/>
          <w:bookmarkStart w:id="21" w:name="Bk2r3" w:colFirst="2" w:colLast="2"/>
          <w:bookmarkStart w:id="22" w:name="Bk3r3" w:colFirst="3" w:colLast="3"/>
          <w:bookmarkStart w:id="23" w:name="Bk4r3" w:colFirst="4" w:colLast="4"/>
          <w:bookmarkEnd w:id="16"/>
          <w:bookmarkEnd w:id="17"/>
          <w:bookmarkEnd w:id="18"/>
          <w:bookmarkEnd w:id="19"/>
        </w:p>
      </w:tc>
      <w:tc>
        <w:tcPr>
          <w:tcW w:w="2410" w:type="dxa"/>
          <w:tcBorders>
            <w:left w:val="single" w:sz="4" w:space="0" w:color="auto"/>
          </w:tcBorders>
        </w:tcPr>
        <w:p w:rsidR="00E7010B" w:rsidRDefault="00E7010B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7010B" w:rsidRDefault="00E7010B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</w:tcPr>
        <w:p w:rsidR="00E7010B" w:rsidRDefault="00E7010B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E7010B" w:rsidRDefault="00E7010B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7010B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7010B" w:rsidRDefault="00E7010B" w:rsidP="007B6181">
          <w:pPr>
            <w:pStyle w:val="Bunntekst"/>
            <w:rPr>
              <w:sz w:val="16"/>
            </w:rPr>
          </w:pPr>
          <w:bookmarkStart w:id="24" w:name="Bk1r4" w:colFirst="1" w:colLast="1"/>
          <w:bookmarkStart w:id="25" w:name="Bk2r4" w:colFirst="2" w:colLast="2"/>
          <w:bookmarkStart w:id="26" w:name="Bk3r4" w:colFirst="3" w:colLast="3"/>
          <w:bookmarkStart w:id="27" w:name="Bk4r4" w:colFirst="4" w:colLast="4"/>
          <w:bookmarkEnd w:id="20"/>
          <w:bookmarkEnd w:id="21"/>
          <w:bookmarkEnd w:id="22"/>
          <w:bookmarkEnd w:id="23"/>
        </w:p>
      </w:tc>
      <w:tc>
        <w:tcPr>
          <w:tcW w:w="2410" w:type="dxa"/>
          <w:tcBorders>
            <w:left w:val="single" w:sz="4" w:space="0" w:color="auto"/>
          </w:tcBorders>
        </w:tcPr>
        <w:p w:rsidR="00E7010B" w:rsidRDefault="00E7010B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7010B" w:rsidRDefault="00E7010B" w:rsidP="007B6181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E7010B" w:rsidRDefault="00E7010B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E7010B" w:rsidRDefault="00E7010B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E7010B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E7010B" w:rsidRDefault="00E7010B" w:rsidP="007B6181">
          <w:pPr>
            <w:pStyle w:val="Bunntekst"/>
            <w:rPr>
              <w:sz w:val="16"/>
            </w:rPr>
          </w:pPr>
          <w:bookmarkStart w:id="28" w:name="Bk1r5" w:colFirst="1" w:colLast="1"/>
          <w:bookmarkStart w:id="29" w:name="Bk2r5" w:colFirst="2" w:colLast="2"/>
          <w:bookmarkStart w:id="30" w:name="Bk3r5" w:colFirst="3" w:colLast="3"/>
          <w:bookmarkStart w:id="31" w:name="Bk4r5" w:colFirst="4" w:colLast="4"/>
          <w:bookmarkEnd w:id="24"/>
          <w:bookmarkEnd w:id="25"/>
          <w:bookmarkEnd w:id="26"/>
          <w:bookmarkEnd w:id="27"/>
        </w:p>
      </w:tc>
      <w:tc>
        <w:tcPr>
          <w:tcW w:w="2410" w:type="dxa"/>
          <w:tcBorders>
            <w:left w:val="single" w:sz="4" w:space="0" w:color="auto"/>
          </w:tcBorders>
        </w:tcPr>
        <w:p w:rsidR="00E7010B" w:rsidRDefault="00E7010B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E7010B" w:rsidRDefault="00E7010B" w:rsidP="007B6181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E7010B" w:rsidRDefault="00E7010B" w:rsidP="007B6181">
          <w:pPr>
            <w:pStyle w:val="Bunntekst"/>
            <w:rPr>
              <w:sz w:val="16"/>
            </w:rPr>
          </w:pPr>
        </w:p>
      </w:tc>
      <w:tc>
        <w:tcPr>
          <w:tcW w:w="425" w:type="dxa"/>
        </w:tcPr>
        <w:p w:rsidR="00E7010B" w:rsidRDefault="00E7010B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11"/>
    <w:bookmarkEnd w:id="28"/>
    <w:bookmarkEnd w:id="29"/>
    <w:bookmarkEnd w:id="30"/>
    <w:bookmarkEnd w:id="31"/>
  </w:tbl>
  <w:p w:rsidR="00E7010B" w:rsidRDefault="00E7010B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10B" w:rsidRDefault="00E7010B" w:rsidP="00E34277">
      <w:pPr>
        <w:pStyle w:val="Bunntekst"/>
      </w:pPr>
      <w:r>
        <w:separator/>
      </w:r>
    </w:p>
  </w:footnote>
  <w:footnote w:type="continuationSeparator" w:id="0">
    <w:p w:rsidR="00E7010B" w:rsidRDefault="00E7010B" w:rsidP="00E342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0B" w:rsidRDefault="00E7010B">
    <w:pPr>
      <w:pStyle w:val="Topptekst"/>
      <w:jc w:val="right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E7010B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E7010B" w:rsidRDefault="00E7010B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7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>
                <wp:extent cx="767080" cy="908685"/>
                <wp:effectExtent l="0" t="0" r="0" b="5715"/>
                <wp:docPr id="1" name="Bild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08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E7010B" w:rsidRDefault="00E7010B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E7010B" w:rsidRDefault="00E7010B" w:rsidP="00AB4EF6">
          <w:pPr>
            <w:pStyle w:val="Topptekst"/>
            <w:rPr>
              <w:sz w:val="32"/>
            </w:rPr>
          </w:pPr>
        </w:p>
      </w:tc>
    </w:tr>
    <w:tr w:rsidR="00E7010B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7010B" w:rsidRDefault="00E7010B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8" w:name="T1" w:colFirst="2" w:colLast="2"/>
          <w:bookmarkEnd w:id="7"/>
        </w:p>
      </w:tc>
      <w:tc>
        <w:tcPr>
          <w:tcW w:w="85" w:type="dxa"/>
          <w:tcBorders>
            <w:left w:val="single" w:sz="4" w:space="0" w:color="auto"/>
          </w:tcBorders>
        </w:tcPr>
        <w:p w:rsidR="00E7010B" w:rsidRDefault="00E7010B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E7010B" w:rsidRDefault="00E7010B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E7010B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7010B" w:rsidRDefault="00E7010B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9" w:name="T2" w:colFirst="2" w:colLast="2"/>
          <w:bookmarkEnd w:id="8"/>
        </w:p>
      </w:tc>
      <w:tc>
        <w:tcPr>
          <w:tcW w:w="85" w:type="dxa"/>
          <w:tcBorders>
            <w:left w:val="single" w:sz="4" w:space="0" w:color="auto"/>
          </w:tcBorders>
        </w:tcPr>
        <w:p w:rsidR="00E7010B" w:rsidRDefault="00E7010B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E7010B" w:rsidRDefault="00E7010B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E7010B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7010B" w:rsidRDefault="00E7010B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0" w:name="T3" w:colFirst="2" w:colLast="2"/>
          <w:bookmarkEnd w:id="9"/>
        </w:p>
      </w:tc>
      <w:tc>
        <w:tcPr>
          <w:tcW w:w="85" w:type="dxa"/>
          <w:tcBorders>
            <w:left w:val="single" w:sz="4" w:space="0" w:color="auto"/>
          </w:tcBorders>
        </w:tcPr>
        <w:p w:rsidR="00E7010B" w:rsidRDefault="00E7010B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E7010B" w:rsidRDefault="00E7010B" w:rsidP="00AB4EF6">
          <w:pPr>
            <w:pStyle w:val="Topptekst"/>
            <w:spacing w:before="120"/>
            <w:rPr>
              <w:sz w:val="32"/>
            </w:rPr>
          </w:pPr>
        </w:p>
      </w:tc>
    </w:tr>
    <w:bookmarkEnd w:id="10"/>
    <w:tr w:rsidR="00E7010B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E7010B" w:rsidRDefault="00E7010B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E7010B" w:rsidRDefault="00E7010B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E7010B" w:rsidRDefault="00E7010B" w:rsidP="00AB4EF6">
          <w:pPr>
            <w:pStyle w:val="Topptekst"/>
            <w:spacing w:before="80"/>
            <w:rPr>
              <w:sz w:val="16"/>
            </w:rPr>
          </w:pPr>
        </w:p>
      </w:tc>
    </w:tr>
  </w:tbl>
  <w:p w:rsidR="00E7010B" w:rsidRPr="00AB4031" w:rsidRDefault="00E7010B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114"/>
    <w:multiLevelType w:val="hybridMultilevel"/>
    <w:tmpl w:val="559EE540"/>
    <w:lvl w:ilvl="0" w:tplc="04140001">
      <w:start w:val="1"/>
      <w:numFmt w:val="bullet"/>
      <w:lvlText w:val=""/>
      <w:lvlJc w:val="left"/>
      <w:pPr>
        <w:tabs>
          <w:tab w:val="num" w:pos="2841"/>
        </w:tabs>
        <w:ind w:left="284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7161"/>
        </w:tabs>
        <w:ind w:left="716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881"/>
        </w:tabs>
        <w:ind w:left="788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8601"/>
        </w:tabs>
        <w:ind w:left="8601" w:hanging="360"/>
      </w:pPr>
      <w:rPr>
        <w:rFonts w:ascii="Wingdings" w:hAnsi="Wingdings" w:hint="default"/>
      </w:rPr>
    </w:lvl>
  </w:abstractNum>
  <w:abstractNum w:abstractNumId="1" w15:restartNumberingAfterBreak="0">
    <w:nsid w:val="2A2C1E81"/>
    <w:multiLevelType w:val="hybridMultilevel"/>
    <w:tmpl w:val="E16EE16A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" w15:restartNumberingAfterBreak="0">
    <w:nsid w:val="33266332"/>
    <w:multiLevelType w:val="hybridMultilevel"/>
    <w:tmpl w:val="93220F82"/>
    <w:lvl w:ilvl="0" w:tplc="04140005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" w15:restartNumberingAfterBreak="0">
    <w:nsid w:val="3F21262E"/>
    <w:multiLevelType w:val="hybridMultilevel"/>
    <w:tmpl w:val="C34E176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28740E"/>
    <w:multiLevelType w:val="hybridMultilevel"/>
    <w:tmpl w:val="0CCAFA4A"/>
    <w:lvl w:ilvl="0" w:tplc="0414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 w15:restartNumberingAfterBreak="0">
    <w:nsid w:val="597B10B2"/>
    <w:multiLevelType w:val="hybridMultilevel"/>
    <w:tmpl w:val="55B2FEFA"/>
    <w:lvl w:ilvl="0" w:tplc="0414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6" w15:restartNumberingAfterBreak="0">
    <w:nsid w:val="5AB06733"/>
    <w:multiLevelType w:val="hybridMultilevel"/>
    <w:tmpl w:val="B420B7C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B3BD4"/>
    <w:multiLevelType w:val="hybridMultilevel"/>
    <w:tmpl w:val="0038A3CA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5206D"/>
    <w:multiLevelType w:val="hybridMultilevel"/>
    <w:tmpl w:val="6FF47320"/>
    <w:lvl w:ilvl="0" w:tplc="0414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7CC13F4D"/>
    <w:multiLevelType w:val="hybridMultilevel"/>
    <w:tmpl w:val="5CE0628E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A6"/>
    <w:rsid w:val="000222CC"/>
    <w:rsid w:val="00041AB1"/>
    <w:rsid w:val="000A55DA"/>
    <w:rsid w:val="000B08FB"/>
    <w:rsid w:val="000D7A29"/>
    <w:rsid w:val="000F3231"/>
    <w:rsid w:val="000F7599"/>
    <w:rsid w:val="00114808"/>
    <w:rsid w:val="0012279E"/>
    <w:rsid w:val="00123FAB"/>
    <w:rsid w:val="001263C0"/>
    <w:rsid w:val="00187448"/>
    <w:rsid w:val="001F7672"/>
    <w:rsid w:val="00230615"/>
    <w:rsid w:val="00231FCA"/>
    <w:rsid w:val="002635E8"/>
    <w:rsid w:val="002E4C51"/>
    <w:rsid w:val="002F5A01"/>
    <w:rsid w:val="00303CF4"/>
    <w:rsid w:val="0033682F"/>
    <w:rsid w:val="00343786"/>
    <w:rsid w:val="00362CA7"/>
    <w:rsid w:val="003715A2"/>
    <w:rsid w:val="00376692"/>
    <w:rsid w:val="00381CC5"/>
    <w:rsid w:val="003A0605"/>
    <w:rsid w:val="003B63B3"/>
    <w:rsid w:val="003C1FAA"/>
    <w:rsid w:val="00406EBA"/>
    <w:rsid w:val="00473325"/>
    <w:rsid w:val="004904AE"/>
    <w:rsid w:val="004B5BEC"/>
    <w:rsid w:val="004C4369"/>
    <w:rsid w:val="004E216F"/>
    <w:rsid w:val="005001B5"/>
    <w:rsid w:val="00513DD1"/>
    <w:rsid w:val="005200C0"/>
    <w:rsid w:val="00556C9A"/>
    <w:rsid w:val="005743EC"/>
    <w:rsid w:val="00574558"/>
    <w:rsid w:val="00595712"/>
    <w:rsid w:val="005A42F1"/>
    <w:rsid w:val="00603F93"/>
    <w:rsid w:val="00610BA2"/>
    <w:rsid w:val="00626F60"/>
    <w:rsid w:val="00635E00"/>
    <w:rsid w:val="00661715"/>
    <w:rsid w:val="00661AB8"/>
    <w:rsid w:val="006857E8"/>
    <w:rsid w:val="0069347A"/>
    <w:rsid w:val="006D4FFD"/>
    <w:rsid w:val="006D5F59"/>
    <w:rsid w:val="006E1C6A"/>
    <w:rsid w:val="006E7E10"/>
    <w:rsid w:val="006F54F1"/>
    <w:rsid w:val="006F564C"/>
    <w:rsid w:val="006F7D71"/>
    <w:rsid w:val="007044A9"/>
    <w:rsid w:val="00704CB9"/>
    <w:rsid w:val="007156B8"/>
    <w:rsid w:val="00732CE3"/>
    <w:rsid w:val="007330BD"/>
    <w:rsid w:val="0073381E"/>
    <w:rsid w:val="007565D1"/>
    <w:rsid w:val="00773984"/>
    <w:rsid w:val="007A53D9"/>
    <w:rsid w:val="007B6181"/>
    <w:rsid w:val="007D3595"/>
    <w:rsid w:val="007F2793"/>
    <w:rsid w:val="007F4E57"/>
    <w:rsid w:val="007F74C8"/>
    <w:rsid w:val="008019C9"/>
    <w:rsid w:val="00802EA4"/>
    <w:rsid w:val="008040A5"/>
    <w:rsid w:val="0080483F"/>
    <w:rsid w:val="00807A0C"/>
    <w:rsid w:val="00822917"/>
    <w:rsid w:val="0084101B"/>
    <w:rsid w:val="00874E37"/>
    <w:rsid w:val="0087761E"/>
    <w:rsid w:val="008879C0"/>
    <w:rsid w:val="0089479D"/>
    <w:rsid w:val="008E00AC"/>
    <w:rsid w:val="008E6A1E"/>
    <w:rsid w:val="008F61B3"/>
    <w:rsid w:val="00914D03"/>
    <w:rsid w:val="00917D7B"/>
    <w:rsid w:val="00933362"/>
    <w:rsid w:val="00941B27"/>
    <w:rsid w:val="00961E85"/>
    <w:rsid w:val="009738EF"/>
    <w:rsid w:val="0098443B"/>
    <w:rsid w:val="00985D5E"/>
    <w:rsid w:val="00986B38"/>
    <w:rsid w:val="00993425"/>
    <w:rsid w:val="00997201"/>
    <w:rsid w:val="009A0CE9"/>
    <w:rsid w:val="009C39D3"/>
    <w:rsid w:val="009D3869"/>
    <w:rsid w:val="009E5398"/>
    <w:rsid w:val="00A0003E"/>
    <w:rsid w:val="00A11CA6"/>
    <w:rsid w:val="00A24BBE"/>
    <w:rsid w:val="00A34E16"/>
    <w:rsid w:val="00A3542F"/>
    <w:rsid w:val="00A367CA"/>
    <w:rsid w:val="00A4222C"/>
    <w:rsid w:val="00A51A3B"/>
    <w:rsid w:val="00A60CF2"/>
    <w:rsid w:val="00A734A2"/>
    <w:rsid w:val="00AB4EF6"/>
    <w:rsid w:val="00AC2690"/>
    <w:rsid w:val="00AC3994"/>
    <w:rsid w:val="00AD0E38"/>
    <w:rsid w:val="00AD122D"/>
    <w:rsid w:val="00AD2473"/>
    <w:rsid w:val="00AD52A8"/>
    <w:rsid w:val="00B0329A"/>
    <w:rsid w:val="00B03720"/>
    <w:rsid w:val="00B45C64"/>
    <w:rsid w:val="00B97382"/>
    <w:rsid w:val="00BB5C7F"/>
    <w:rsid w:val="00BD60FC"/>
    <w:rsid w:val="00BF03DC"/>
    <w:rsid w:val="00C01907"/>
    <w:rsid w:val="00C1463D"/>
    <w:rsid w:val="00C22A6F"/>
    <w:rsid w:val="00C25F11"/>
    <w:rsid w:val="00C27E52"/>
    <w:rsid w:val="00C5383A"/>
    <w:rsid w:val="00C648F4"/>
    <w:rsid w:val="00C77B21"/>
    <w:rsid w:val="00CD0FF1"/>
    <w:rsid w:val="00CE3967"/>
    <w:rsid w:val="00D01E72"/>
    <w:rsid w:val="00D07966"/>
    <w:rsid w:val="00D44347"/>
    <w:rsid w:val="00D512F2"/>
    <w:rsid w:val="00D74251"/>
    <w:rsid w:val="00D83D25"/>
    <w:rsid w:val="00E0777F"/>
    <w:rsid w:val="00E14B93"/>
    <w:rsid w:val="00E2759C"/>
    <w:rsid w:val="00E34277"/>
    <w:rsid w:val="00E403B8"/>
    <w:rsid w:val="00E61023"/>
    <w:rsid w:val="00E7010B"/>
    <w:rsid w:val="00E83FA6"/>
    <w:rsid w:val="00E85217"/>
    <w:rsid w:val="00E92344"/>
    <w:rsid w:val="00E96844"/>
    <w:rsid w:val="00EA30B3"/>
    <w:rsid w:val="00EB75BC"/>
    <w:rsid w:val="00EC14B7"/>
    <w:rsid w:val="00ED522A"/>
    <w:rsid w:val="00F023AA"/>
    <w:rsid w:val="00F47EE2"/>
    <w:rsid w:val="00F51B32"/>
    <w:rsid w:val="00F534EB"/>
    <w:rsid w:val="00F5416A"/>
    <w:rsid w:val="00F56D64"/>
    <w:rsid w:val="00F70E3E"/>
    <w:rsid w:val="00F730E0"/>
    <w:rsid w:val="00F856E7"/>
    <w:rsid w:val="00F861D3"/>
    <w:rsid w:val="00F951CF"/>
    <w:rsid w:val="00FA219F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docId w15:val="{ADC1EDDE-81EC-4D5D-AB1A-B89B45F0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71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EC14B7"/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C14B7"/>
    <w:rPr>
      <w:rFonts w:ascii="Calibri" w:eastAsia="Calibri" w:hAnsi="Calibri"/>
      <w:sz w:val="22"/>
      <w:szCs w:val="21"/>
      <w:lang w:eastAsia="en-US"/>
    </w:rPr>
  </w:style>
  <w:style w:type="paragraph" w:styleId="Bobletekst">
    <w:name w:val="Balloon Text"/>
    <w:basedOn w:val="Normal"/>
    <w:link w:val="BobletekstTegn"/>
    <w:rsid w:val="009D386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D3869"/>
    <w:rPr>
      <w:rFonts w:ascii="Tahoma" w:hAnsi="Tahoma" w:cs="Tahoma"/>
      <w:sz w:val="16"/>
      <w:szCs w:val="16"/>
      <w:lang w:eastAsia="en-US"/>
    </w:rPr>
  </w:style>
  <w:style w:type="paragraph" w:styleId="Listeavsnitt">
    <w:name w:val="List Paragraph"/>
    <w:basedOn w:val="Normal"/>
    <w:uiPriority w:val="34"/>
    <w:qFormat/>
    <w:rsid w:val="00F85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DA0A-B6C1-410C-A21C-EBFE46E7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E2F70000.dotm</Template>
  <TotalTime>1</TotalTime>
  <Pages>1</Pages>
  <Words>68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Møteinnkalling</vt:lpstr>
    </vt:vector>
  </TitlesOfParts>
  <Company>SBS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Møteinnkalling</dc:title>
  <dc:creator>etinderh</dc:creator>
  <cp:lastModifiedBy>Jon Hesle</cp:lastModifiedBy>
  <cp:revision>2</cp:revision>
  <cp:lastPrinted>2016-11-07T13:18:00Z</cp:lastPrinted>
  <dcterms:created xsi:type="dcterms:W3CDTF">2017-11-24T11:46:00Z</dcterms:created>
  <dcterms:modified xsi:type="dcterms:W3CDTF">2017-11-24T11:46:00Z</dcterms:modified>
</cp:coreProperties>
</file>