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2D11BA" w:rsidRDefault="002D11BA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Ruseløkka skole</w:t>
      </w:r>
    </w:p>
    <w:p w:rsidR="00064A24" w:rsidRPr="002D11BA" w:rsidRDefault="00064A24" w:rsidP="00064A24">
      <w:pPr>
        <w:rPr>
          <w:rFonts w:ascii="Oslo Sans Office" w:hAnsi="Oslo Sans Office"/>
          <w:sz w:val="38"/>
          <w:szCs w:val="38"/>
        </w:rPr>
      </w:pPr>
    </w:p>
    <w:p w:rsidR="002D11BA" w:rsidRPr="002D11BA" w:rsidRDefault="002D11BA" w:rsidP="002D11BA">
      <w:pPr>
        <w:spacing w:line="360" w:lineRule="auto"/>
        <w:rPr>
          <w:rFonts w:ascii="Oslo Sans Office" w:hAnsi="Oslo Sans Office"/>
          <w:b/>
          <w:sz w:val="32"/>
        </w:rPr>
      </w:pPr>
      <w:r w:rsidRPr="002D11BA">
        <w:rPr>
          <w:rFonts w:ascii="Oslo Sans Office" w:hAnsi="Oslo Sans Office"/>
          <w:b/>
          <w:sz w:val="32"/>
        </w:rPr>
        <w:t>Påmelding buss Ruseløkka skole</w:t>
      </w:r>
    </w:p>
    <w:p w:rsidR="002D11BA" w:rsidRPr="002D11BA" w:rsidRDefault="002D11BA" w:rsidP="002D11BA">
      <w:pPr>
        <w:spacing w:line="360" w:lineRule="auto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sz w:val="28"/>
        </w:rPr>
        <w:t>Barnets navn: _____________________</w:t>
      </w:r>
    </w:p>
    <w:p w:rsidR="002D11BA" w:rsidRPr="002D11BA" w:rsidRDefault="002D11BA" w:rsidP="002D11BA">
      <w:pPr>
        <w:spacing w:line="360" w:lineRule="auto"/>
        <w:ind w:firstLine="180"/>
        <w:rPr>
          <w:rFonts w:ascii="Oslo Sans Office" w:hAnsi="Oslo Sans Office"/>
          <w:sz w:val="28"/>
        </w:rPr>
      </w:pP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E57A" wp14:editId="45CE3E41">
                <wp:simplePos x="0" y="0"/>
                <wp:positionH relativeFrom="margin">
                  <wp:posOffset>5091</wp:posOffset>
                </wp:positionH>
                <wp:positionV relativeFrom="paragraph">
                  <wp:posOffset>3556</wp:posOffset>
                </wp:positionV>
                <wp:extent cx="323850" cy="2667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A7A08" id="Rektangel 2" o:spid="_x0000_s1026" style="position:absolute;margin-left:.4pt;margin-top:.3pt;width:25.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 xml:space="preserve">Jeg skal melde mitt barn på aktivitetsskolen (AKS). 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721A7" wp14:editId="2212B593">
                <wp:simplePos x="0" y="0"/>
                <wp:positionH relativeFrom="margin">
                  <wp:posOffset>1943100</wp:posOffset>
                </wp:positionH>
                <wp:positionV relativeFrom="paragraph">
                  <wp:posOffset>557530</wp:posOffset>
                </wp:positionV>
                <wp:extent cx="180975" cy="2000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1159" id="Rektangel 5" o:spid="_x0000_s1026" style="position:absolute;margin-left:153pt;margin-top:43.9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 xml:space="preserve">Påmelding skjer elektronisk. </w:t>
      </w:r>
      <w:bookmarkStart w:id="0" w:name="_GoBack"/>
      <w:bookmarkEnd w:id="0"/>
    </w:p>
    <w:p w:rsidR="002D11BA" w:rsidRPr="002D11BA" w:rsidRDefault="00BB4211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C7AD4" wp14:editId="3990FA39">
                <wp:simplePos x="0" y="0"/>
                <wp:positionH relativeFrom="margin">
                  <wp:posOffset>225892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0E25" id="Rektangel 3" o:spid="_x0000_s1026" style="position:absolute;margin-left:17.8pt;margin-top:.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2D11BA" w:rsidRPr="002D11BA">
        <w:rPr>
          <w:rFonts w:ascii="Oslo Sans Office" w:hAnsi="Oslo Sans Office"/>
          <w:sz w:val="28"/>
        </w:rPr>
        <w:t xml:space="preserve">Halvdagsplass </w:t>
      </w:r>
      <w:r w:rsidR="002D11BA" w:rsidRPr="002D11BA">
        <w:rPr>
          <w:rFonts w:ascii="Oslo Sans Office" w:hAnsi="Oslo Sans Office"/>
          <w:sz w:val="28"/>
        </w:rPr>
        <w:tab/>
      </w:r>
      <w:r w:rsidR="002D11BA" w:rsidRPr="002D11BA">
        <w:rPr>
          <w:rFonts w:ascii="Oslo Sans Office" w:hAnsi="Oslo Sans Office"/>
          <w:sz w:val="28"/>
        </w:rPr>
        <w:tab/>
        <w:t>Heldagsplass</w:t>
      </w:r>
      <w:r w:rsidR="002D11BA" w:rsidRPr="002D11BA">
        <w:rPr>
          <w:rFonts w:ascii="Oslo Sans Office" w:hAnsi="Oslo Sans Office"/>
          <w:sz w:val="28"/>
        </w:rPr>
        <w:br/>
      </w:r>
    </w:p>
    <w:p w:rsidR="002D11BA" w:rsidRPr="002D11BA" w:rsidRDefault="002D11BA" w:rsidP="002D11BA">
      <w:pPr>
        <w:spacing w:line="360" w:lineRule="auto"/>
        <w:ind w:left="180" w:hanging="180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C2311" wp14:editId="5D3A0C28">
                <wp:simplePos x="0" y="0"/>
                <wp:positionH relativeFrom="margin">
                  <wp:posOffset>119271</wp:posOffset>
                </wp:positionH>
                <wp:positionV relativeFrom="paragraph">
                  <wp:posOffset>311150</wp:posOffset>
                </wp:positionV>
                <wp:extent cx="180975" cy="2000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9C01" id="Rektangel 13" o:spid="_x0000_s1026" style="position:absolute;margin-left:9.4pt;margin-top:24.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Morgenbuss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sz w:val="28"/>
        </w:rPr>
        <w:t>Kl. 08.00 fra Ruseløkka (Kun mulig for de som har heldagsplass på AKS.)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1313A" wp14:editId="3DFA379E">
                <wp:simplePos x="0" y="0"/>
                <wp:positionH relativeFrom="margin">
                  <wp:posOffset>114826</wp:posOffset>
                </wp:positionH>
                <wp:positionV relativeFrom="paragraph">
                  <wp:posOffset>14605</wp:posOffset>
                </wp:positionV>
                <wp:extent cx="180975" cy="2000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E257D" id="Rektangel 6" o:spid="_x0000_s1026" style="position:absolute;margin-left:9.05pt;margin-top:1.1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08.30 fra Ruseløkka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46F0E" wp14:editId="4D9550F0">
                <wp:simplePos x="0" y="0"/>
                <wp:positionH relativeFrom="margin">
                  <wp:posOffset>123931</wp:posOffset>
                </wp:positionH>
                <wp:positionV relativeFrom="paragraph">
                  <wp:posOffset>12700</wp:posOffset>
                </wp:positionV>
                <wp:extent cx="180975" cy="2000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E8D88" id="Rektangel 8" o:spid="_x0000_s1026" style="position:absolute;margin-left:9.75pt;margin-top:1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08.30 fra Trafotaket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EF3C1" wp14:editId="13EA3AE3">
                <wp:simplePos x="0" y="0"/>
                <wp:positionH relativeFrom="margin">
                  <wp:posOffset>117900</wp:posOffset>
                </wp:positionH>
                <wp:positionV relativeFrom="paragraph">
                  <wp:posOffset>31750</wp:posOffset>
                </wp:positionV>
                <wp:extent cx="180975" cy="2000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E5FCA" id="Rektangel 9" o:spid="_x0000_s1026" style="position:absolute;margin-left:9.3pt;margin-top:2.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08.30 fra Skillebekk</w:t>
      </w:r>
    </w:p>
    <w:p w:rsidR="002D11BA" w:rsidRDefault="002D11BA" w:rsidP="002D11BA">
      <w:pPr>
        <w:spacing w:line="360" w:lineRule="auto"/>
        <w:rPr>
          <w:rFonts w:ascii="Oslo Sans Office" w:hAnsi="Oslo Sans Office"/>
          <w:sz w:val="28"/>
        </w:rPr>
      </w:pPr>
    </w:p>
    <w:p w:rsidR="002D11BA" w:rsidRPr="002D11BA" w:rsidRDefault="002D11BA" w:rsidP="002D11BA">
      <w:pPr>
        <w:spacing w:line="360" w:lineRule="auto"/>
        <w:rPr>
          <w:rFonts w:ascii="Oslo Sans Office" w:hAnsi="Oslo Sans Office"/>
          <w:sz w:val="28"/>
        </w:rPr>
      </w:pPr>
    </w:p>
    <w:p w:rsidR="002D11BA" w:rsidRPr="002D11BA" w:rsidRDefault="002D11BA" w:rsidP="002D11BA">
      <w:pPr>
        <w:spacing w:line="360" w:lineRule="auto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sz w:val="28"/>
        </w:rPr>
        <w:lastRenderedPageBreak/>
        <w:t>Ettermiddagsbuss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1CF0A" wp14:editId="40D06B6E">
                <wp:simplePos x="0" y="0"/>
                <wp:positionH relativeFrom="margin">
                  <wp:posOffset>110262</wp:posOffset>
                </wp:positionH>
                <wp:positionV relativeFrom="paragraph">
                  <wp:posOffset>2570</wp:posOffset>
                </wp:positionV>
                <wp:extent cx="180975" cy="2000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3D36" id="Rektangel 10" o:spid="_x0000_s1026" style="position:absolute;margin-left:8.7pt;margin-top:.2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15.30 til Ruseløkka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628AA" wp14:editId="6542C318">
                <wp:simplePos x="0" y="0"/>
                <wp:positionH relativeFrom="margin">
                  <wp:posOffset>110259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2F0A" id="Rektangel 12" o:spid="_x0000_s1026" style="position:absolute;margin-left:8.7pt;margin-top:.1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15.30 til Trafotaket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3588B" wp14:editId="2BA8AAC2">
                <wp:simplePos x="0" y="0"/>
                <wp:positionH relativeFrom="margin">
                  <wp:posOffset>105641</wp:posOffset>
                </wp:positionH>
                <wp:positionV relativeFrom="paragraph">
                  <wp:posOffset>2107</wp:posOffset>
                </wp:positionV>
                <wp:extent cx="180975" cy="20002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1437A" id="Rektangel 11" o:spid="_x0000_s1026" style="position:absolute;margin-left:8.3pt;margin-top:.1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15.30 til Skillebekk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</w:p>
    <w:p w:rsidR="002D11BA" w:rsidRPr="002D11BA" w:rsidRDefault="002D11BA" w:rsidP="002D11BA">
      <w:pPr>
        <w:spacing w:line="360" w:lineRule="auto"/>
        <w:ind w:left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9B4A" wp14:editId="52710BF2">
                <wp:simplePos x="0" y="0"/>
                <wp:positionH relativeFrom="margin">
                  <wp:posOffset>114300</wp:posOffset>
                </wp:positionH>
                <wp:positionV relativeFrom="paragraph">
                  <wp:posOffset>16510</wp:posOffset>
                </wp:positionV>
                <wp:extent cx="180975" cy="2000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E46D2" id="Rektangel 14" o:spid="_x0000_s1026" style="position:absolute;margin-left:9pt;margin-top:1.3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16.00 til Ruseløkka (Kun mulig for de som har heldagsplass på AKS)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4273E" wp14:editId="2CC26325">
                <wp:simplePos x="0" y="0"/>
                <wp:positionH relativeFrom="margin">
                  <wp:posOffset>123825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53A0" id="Rektangel 1" o:spid="_x0000_s1026" style="position:absolute;margin-left:9.75pt;margin-top:.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16.00 til Trafotaket</w:t>
      </w:r>
    </w:p>
    <w:p w:rsidR="002D11BA" w:rsidRPr="002D11BA" w:rsidRDefault="002D11BA" w:rsidP="002D11BA">
      <w:pPr>
        <w:spacing w:line="360" w:lineRule="auto"/>
        <w:ind w:firstLine="708"/>
        <w:rPr>
          <w:rFonts w:ascii="Oslo Sans Office" w:hAnsi="Oslo Sans Office"/>
          <w:sz w:val="28"/>
        </w:rPr>
      </w:pPr>
      <w:r w:rsidRPr="002D11BA">
        <w:rPr>
          <w:rFonts w:ascii="Oslo Sans Office" w:hAnsi="Oslo Sans Office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25251" wp14:editId="2EFCB908">
                <wp:simplePos x="0" y="0"/>
                <wp:positionH relativeFrom="margin">
                  <wp:posOffset>123825</wp:posOffset>
                </wp:positionH>
                <wp:positionV relativeFrom="paragraph">
                  <wp:posOffset>24765</wp:posOffset>
                </wp:positionV>
                <wp:extent cx="180975" cy="2000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6F38" id="Rektangel 4" o:spid="_x0000_s1026" style="position:absolute;margin-left:9.75pt;margin-top:1.95pt;width:1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2D11BA">
        <w:rPr>
          <w:rFonts w:ascii="Oslo Sans Office" w:hAnsi="Oslo Sans Office"/>
          <w:sz w:val="28"/>
        </w:rPr>
        <w:t>Kl. 16.00 til Skillebekk</w:t>
      </w:r>
    </w:p>
    <w:p w:rsidR="002D11BA" w:rsidRPr="002D11BA" w:rsidRDefault="002D11BA" w:rsidP="002D11BA">
      <w:pPr>
        <w:spacing w:line="360" w:lineRule="auto"/>
        <w:rPr>
          <w:rFonts w:ascii="Oslo Sans Office" w:hAnsi="Oslo Sans Office"/>
          <w:b/>
          <w:sz w:val="32"/>
        </w:rPr>
      </w:pPr>
    </w:p>
    <w:p w:rsidR="002D11BA" w:rsidRPr="002D11BA" w:rsidRDefault="002D11BA" w:rsidP="002D11BA">
      <w:pPr>
        <w:spacing w:line="360" w:lineRule="auto"/>
        <w:rPr>
          <w:rFonts w:ascii="Oslo Sans Office" w:hAnsi="Oslo Sans Office"/>
          <w:b/>
          <w:sz w:val="24"/>
          <w:szCs w:val="24"/>
        </w:rPr>
      </w:pPr>
      <w:r w:rsidRPr="002D11BA">
        <w:rPr>
          <w:rFonts w:ascii="Oslo Sans Office" w:hAnsi="Oslo Sans Office"/>
          <w:b/>
          <w:sz w:val="24"/>
          <w:szCs w:val="24"/>
        </w:rPr>
        <w:t xml:space="preserve">Dagsendringer må sendes pr. mail til: </w:t>
      </w:r>
      <w:hyperlink r:id="rId8" w:history="1">
        <w:r w:rsidRPr="002D11BA">
          <w:rPr>
            <w:rStyle w:val="Hyperkobling"/>
            <w:rFonts w:ascii="Oslo Sans Office" w:hAnsi="Oslo Sans Office" w:cs="Arial"/>
            <w:color w:val="auto"/>
            <w:sz w:val="24"/>
            <w:szCs w:val="24"/>
          </w:rPr>
          <w:t>buss.ruselokka@osloskolen.no</w:t>
        </w:r>
      </w:hyperlink>
      <w:r w:rsidRPr="002D11BA">
        <w:rPr>
          <w:rFonts w:ascii="Oslo Sans Office" w:hAnsi="Oslo Sans Office" w:cs="Arial"/>
          <w:sz w:val="24"/>
          <w:szCs w:val="24"/>
        </w:rPr>
        <w:t xml:space="preserve"> </w:t>
      </w:r>
      <w:r w:rsidRPr="002D11BA">
        <w:rPr>
          <w:rFonts w:ascii="Oslo Sans Office" w:hAnsi="Oslo Sans Office" w:cs="Arial"/>
          <w:sz w:val="24"/>
          <w:szCs w:val="24"/>
        </w:rPr>
        <w:br/>
        <w:t xml:space="preserve">innen kl. 11.00 samme dag. </w:t>
      </w:r>
    </w:p>
    <w:p w:rsidR="003603AE" w:rsidRPr="002D11BA" w:rsidRDefault="003603AE" w:rsidP="00064A24">
      <w:pPr>
        <w:rPr>
          <w:rFonts w:ascii="Oslo Sans Office" w:hAnsi="Oslo Sans Office"/>
          <w:szCs w:val="20"/>
        </w:rPr>
      </w:pPr>
    </w:p>
    <w:p w:rsidR="000F0078" w:rsidRPr="002D11BA" w:rsidRDefault="000F0078" w:rsidP="00064A24">
      <w:pPr>
        <w:rPr>
          <w:rFonts w:ascii="Oslo Sans Office" w:hAnsi="Oslo Sans Office"/>
          <w:szCs w:val="20"/>
        </w:rPr>
      </w:pPr>
    </w:p>
    <w:p w:rsidR="000F0078" w:rsidRPr="002D11BA" w:rsidRDefault="000F0078" w:rsidP="00064A24">
      <w:pPr>
        <w:rPr>
          <w:rFonts w:ascii="Oslo Sans Office" w:hAnsi="Oslo Sans Office"/>
          <w:szCs w:val="20"/>
        </w:rPr>
      </w:pPr>
    </w:p>
    <w:p w:rsidR="000F0078" w:rsidRPr="002D11BA" w:rsidRDefault="000F0078" w:rsidP="000F0078">
      <w:pPr>
        <w:rPr>
          <w:rFonts w:ascii="Oslo Sans Office" w:hAnsi="Oslo Sans Office"/>
          <w:szCs w:val="20"/>
        </w:rPr>
      </w:pPr>
    </w:p>
    <w:p w:rsidR="000F0078" w:rsidRPr="002D11BA" w:rsidRDefault="000F0078" w:rsidP="000F0078">
      <w:pPr>
        <w:rPr>
          <w:rFonts w:ascii="Oslo Sans Office" w:hAnsi="Oslo Sans Office"/>
          <w:szCs w:val="20"/>
        </w:rPr>
      </w:pPr>
    </w:p>
    <w:p w:rsidR="000F0078" w:rsidRPr="002D11BA" w:rsidRDefault="000F0078" w:rsidP="000F0078">
      <w:pPr>
        <w:rPr>
          <w:rFonts w:ascii="Oslo Sans Office" w:hAnsi="Oslo Sans Office"/>
          <w:szCs w:val="20"/>
        </w:rPr>
      </w:pPr>
    </w:p>
    <w:p w:rsidR="000F0078" w:rsidRPr="002D11BA" w:rsidRDefault="000F0078" w:rsidP="000F0078">
      <w:pPr>
        <w:rPr>
          <w:rFonts w:ascii="Oslo Sans Office" w:hAnsi="Oslo Sans Office"/>
          <w:szCs w:val="20"/>
        </w:rPr>
      </w:pPr>
    </w:p>
    <w:p w:rsidR="000F0078" w:rsidRPr="002D11BA" w:rsidRDefault="000F0078" w:rsidP="000F0078">
      <w:pPr>
        <w:rPr>
          <w:rFonts w:ascii="Oslo Sans Office" w:hAnsi="Oslo Sans Office"/>
          <w:szCs w:val="20"/>
        </w:rPr>
      </w:pPr>
    </w:p>
    <w:sectPr w:rsidR="000F0078" w:rsidRPr="002D11BA" w:rsidSect="008D59A4"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BA" w:rsidRDefault="002D11BA" w:rsidP="005D093C">
      <w:pPr>
        <w:spacing w:after="0" w:line="240" w:lineRule="auto"/>
      </w:pPr>
      <w:r>
        <w:separator/>
      </w:r>
    </w:p>
  </w:endnote>
  <w:endnote w:type="continuationSeparator" w:id="0">
    <w:p w:rsidR="002D11BA" w:rsidRDefault="002D11BA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BA" w:rsidRDefault="002D11BA" w:rsidP="005D093C">
      <w:pPr>
        <w:spacing w:after="0" w:line="240" w:lineRule="auto"/>
      </w:pPr>
      <w:r>
        <w:separator/>
      </w:r>
    </w:p>
  </w:footnote>
  <w:footnote w:type="continuationSeparator" w:id="0">
    <w:p w:rsidR="002D11BA" w:rsidRDefault="002D11BA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BA"/>
    <w:rsid w:val="000119BE"/>
    <w:rsid w:val="00064A24"/>
    <w:rsid w:val="00095EC1"/>
    <w:rsid w:val="000F0078"/>
    <w:rsid w:val="00186573"/>
    <w:rsid w:val="001F112F"/>
    <w:rsid w:val="0025699D"/>
    <w:rsid w:val="002D11BA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7637A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BB4211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7AEBC5-C6F4-43EC-A453-FD96ADA0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2D11BA"/>
    <w:rPr>
      <w:strike w:val="0"/>
      <w:dstrike w:val="0"/>
      <w:color w:val="0173B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s.ruselokka@osloskol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2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Stabell-Sandvik</dc:creator>
  <cp:keywords/>
  <dc:description/>
  <cp:lastModifiedBy>Henriette Stabell-Sandvik</cp:lastModifiedBy>
  <cp:revision>3</cp:revision>
  <cp:lastPrinted>2019-11-01T10:02:00Z</cp:lastPrinted>
  <dcterms:created xsi:type="dcterms:W3CDTF">2019-08-22T11:47:00Z</dcterms:created>
  <dcterms:modified xsi:type="dcterms:W3CDTF">2019-11-01T10:02:00Z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