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9F1F4C" w14:textId="77777777" w:rsidR="00307CFE" w:rsidRPr="00AD789C" w:rsidRDefault="00307CFE">
      <w:pPr>
        <w:pStyle w:val="Tittel"/>
      </w:pPr>
      <w:bookmarkStart w:id="0" w:name="_GoBack"/>
      <w:bookmarkEnd w:id="0"/>
      <w:r w:rsidRPr="00AD789C">
        <w:t>Møteinnkalling</w:t>
      </w:r>
    </w:p>
    <w:p w14:paraId="53809487" w14:textId="77777777" w:rsidR="00307CFE" w:rsidRPr="00AD789C" w:rsidRDefault="00307CFE">
      <w:pPr>
        <w:pStyle w:val="Overskrift3"/>
      </w:pPr>
      <w:r w:rsidRPr="00AD789C">
        <w:t>FORELDRERÅDETS ARBEIDSUTVALG (FAU)</w:t>
      </w:r>
    </w:p>
    <w:p w14:paraId="06CEEACB" w14:textId="77777777" w:rsidR="00307CFE" w:rsidRPr="00AD789C" w:rsidRDefault="00307CFE">
      <w:pPr>
        <w:pStyle w:val="Topptekst"/>
        <w:tabs>
          <w:tab w:val="clear" w:pos="4536"/>
          <w:tab w:val="clear" w:pos="9072"/>
        </w:tabs>
        <w:spacing w:before="40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7938"/>
      </w:tblGrid>
      <w:tr w:rsidR="00307CFE" w:rsidRPr="00AD789C" w14:paraId="002CE87B" w14:textId="77777777" w:rsidTr="004304F4">
        <w:trPr>
          <w:trHeight w:val="315"/>
        </w:trPr>
        <w:tc>
          <w:tcPr>
            <w:tcW w:w="1418" w:type="dxa"/>
          </w:tcPr>
          <w:p w14:paraId="4B1228DD" w14:textId="77777777" w:rsidR="00307CFE" w:rsidRPr="00AD789C" w:rsidRDefault="00307CFE">
            <w:pPr>
              <w:rPr>
                <w:b/>
              </w:rPr>
            </w:pPr>
            <w:bookmarkStart w:id="1" w:name="Mottaker" w:colFirst="1" w:colLast="1"/>
            <w:r w:rsidRPr="00AD789C">
              <w:rPr>
                <w:b/>
              </w:rPr>
              <w:t>Til:</w:t>
            </w:r>
          </w:p>
        </w:tc>
        <w:tc>
          <w:tcPr>
            <w:tcW w:w="7938" w:type="dxa"/>
          </w:tcPr>
          <w:p w14:paraId="12B68C31" w14:textId="77777777" w:rsidR="00307CFE" w:rsidRPr="00AD789C" w:rsidRDefault="00307CFE" w:rsidP="000A35CB">
            <w:r w:rsidRPr="00AD789C">
              <w:t>FAU-medlemmer</w:t>
            </w:r>
            <w:r w:rsidR="00577ED3" w:rsidRPr="00AD789C">
              <w:t>,</w:t>
            </w:r>
            <w:r w:rsidR="00302E2A" w:rsidRPr="00AD789C">
              <w:t xml:space="preserve"> </w:t>
            </w:r>
            <w:r w:rsidR="008F1112" w:rsidRPr="00AD789C">
              <w:t>driftsstyrets leder</w:t>
            </w:r>
            <w:r w:rsidR="000A35CB" w:rsidRPr="00AD789C">
              <w:t xml:space="preserve"> og</w:t>
            </w:r>
            <w:r w:rsidR="000E0CEB" w:rsidRPr="00AD789C">
              <w:t xml:space="preserve"> </w:t>
            </w:r>
            <w:r w:rsidR="006D0926" w:rsidRPr="00AD789C">
              <w:t>rektor</w:t>
            </w:r>
            <w:r w:rsidR="000A35CB" w:rsidRPr="00AD789C">
              <w:t>.</w:t>
            </w:r>
          </w:p>
        </w:tc>
      </w:tr>
      <w:tr w:rsidR="00307CFE" w:rsidRPr="00AD789C" w14:paraId="1407499F" w14:textId="77777777">
        <w:tc>
          <w:tcPr>
            <w:tcW w:w="1418" w:type="dxa"/>
          </w:tcPr>
          <w:p w14:paraId="55DF5E65" w14:textId="77777777" w:rsidR="00307CFE" w:rsidRPr="00AD789C" w:rsidRDefault="00307CFE">
            <w:pPr>
              <w:spacing w:before="20"/>
              <w:rPr>
                <w:b/>
              </w:rPr>
            </w:pPr>
            <w:bookmarkStart w:id="2" w:name="Msted" w:colFirst="1" w:colLast="1"/>
            <w:bookmarkEnd w:id="1"/>
            <w:r w:rsidRPr="00AD789C">
              <w:rPr>
                <w:b/>
              </w:rPr>
              <w:t>Møtetid:</w:t>
            </w:r>
          </w:p>
        </w:tc>
        <w:tc>
          <w:tcPr>
            <w:tcW w:w="7938" w:type="dxa"/>
          </w:tcPr>
          <w:p w14:paraId="75352CDE" w14:textId="05187329" w:rsidR="00307CFE" w:rsidRPr="00AD789C" w:rsidRDefault="00557CB4" w:rsidP="00B41243">
            <w:pPr>
              <w:spacing w:before="20"/>
              <w:rPr>
                <w:b/>
              </w:rPr>
            </w:pPr>
            <w:r w:rsidRPr="00AD789C">
              <w:rPr>
                <w:b/>
              </w:rPr>
              <w:t>T</w:t>
            </w:r>
            <w:r w:rsidR="0063637F" w:rsidRPr="00AD789C">
              <w:rPr>
                <w:b/>
              </w:rPr>
              <w:t>o</w:t>
            </w:r>
            <w:r w:rsidRPr="00AD789C">
              <w:rPr>
                <w:b/>
              </w:rPr>
              <w:t>r</w:t>
            </w:r>
            <w:r w:rsidR="0028096C" w:rsidRPr="00AD789C">
              <w:rPr>
                <w:b/>
              </w:rPr>
              <w:t>s</w:t>
            </w:r>
            <w:r w:rsidR="007D6614" w:rsidRPr="00AD789C">
              <w:rPr>
                <w:b/>
              </w:rPr>
              <w:t xml:space="preserve">dag </w:t>
            </w:r>
            <w:r w:rsidR="00B41243">
              <w:rPr>
                <w:b/>
              </w:rPr>
              <w:t>14</w:t>
            </w:r>
            <w:r w:rsidR="00AE5614" w:rsidRPr="00AD789C">
              <w:rPr>
                <w:b/>
              </w:rPr>
              <w:t xml:space="preserve">. </w:t>
            </w:r>
            <w:r w:rsidR="00B41243">
              <w:rPr>
                <w:b/>
              </w:rPr>
              <w:t>Januar 2016</w:t>
            </w:r>
            <w:r w:rsidR="007F7F7B" w:rsidRPr="00AD789C">
              <w:rPr>
                <w:b/>
              </w:rPr>
              <w:t xml:space="preserve">, </w:t>
            </w:r>
            <w:r w:rsidR="008A2171" w:rsidRPr="00AD789C">
              <w:rPr>
                <w:b/>
              </w:rPr>
              <w:t>kl</w:t>
            </w:r>
            <w:r w:rsidR="00BC3318" w:rsidRPr="00AD789C">
              <w:rPr>
                <w:b/>
              </w:rPr>
              <w:t>okken</w:t>
            </w:r>
            <w:r w:rsidR="008A2171" w:rsidRPr="00AD789C">
              <w:rPr>
                <w:b/>
              </w:rPr>
              <w:t xml:space="preserve"> 1</w:t>
            </w:r>
            <w:r w:rsidR="000A35CB" w:rsidRPr="00AD789C">
              <w:rPr>
                <w:b/>
              </w:rPr>
              <w:t>8</w:t>
            </w:r>
            <w:r w:rsidR="00EA306A" w:rsidRPr="00AD789C">
              <w:rPr>
                <w:b/>
              </w:rPr>
              <w:t>.</w:t>
            </w:r>
            <w:r w:rsidR="008A2171" w:rsidRPr="00AD789C">
              <w:rPr>
                <w:b/>
              </w:rPr>
              <w:t>00</w:t>
            </w:r>
            <w:r w:rsidR="001E2C80" w:rsidRPr="00AD789C">
              <w:rPr>
                <w:b/>
              </w:rPr>
              <w:t xml:space="preserve"> </w:t>
            </w:r>
            <w:r w:rsidR="00BC3318" w:rsidRPr="00AD789C">
              <w:rPr>
                <w:b/>
              </w:rPr>
              <w:t>–</w:t>
            </w:r>
            <w:r w:rsidR="000E0CEB" w:rsidRPr="00AD789C">
              <w:rPr>
                <w:b/>
              </w:rPr>
              <w:t xml:space="preserve"> </w:t>
            </w:r>
            <w:r w:rsidR="000A35CB" w:rsidRPr="00AD789C">
              <w:rPr>
                <w:b/>
              </w:rPr>
              <w:t>19</w:t>
            </w:r>
            <w:r w:rsidR="00EA306A" w:rsidRPr="00AD789C">
              <w:rPr>
                <w:b/>
              </w:rPr>
              <w:t>.</w:t>
            </w:r>
            <w:r w:rsidR="000A35CB" w:rsidRPr="00AD789C">
              <w:rPr>
                <w:b/>
              </w:rPr>
              <w:t>3</w:t>
            </w:r>
            <w:r w:rsidR="001E2C80" w:rsidRPr="00AD789C">
              <w:rPr>
                <w:b/>
              </w:rPr>
              <w:t>0</w:t>
            </w:r>
            <w:r w:rsidR="008A2171" w:rsidRPr="00AD789C">
              <w:rPr>
                <w:b/>
              </w:rPr>
              <w:t>.</w:t>
            </w:r>
          </w:p>
        </w:tc>
      </w:tr>
      <w:tr w:rsidR="00307CFE" w:rsidRPr="00AD789C" w14:paraId="128A77BC" w14:textId="77777777">
        <w:tc>
          <w:tcPr>
            <w:tcW w:w="1418" w:type="dxa"/>
          </w:tcPr>
          <w:p w14:paraId="76A00DBC" w14:textId="77777777" w:rsidR="00307CFE" w:rsidRPr="00AD789C" w:rsidRDefault="00307CFE">
            <w:pPr>
              <w:spacing w:before="20"/>
              <w:rPr>
                <w:b/>
              </w:rPr>
            </w:pPr>
            <w:bookmarkStart w:id="3" w:name="Mtid" w:colFirst="1" w:colLast="1"/>
            <w:bookmarkEnd w:id="2"/>
            <w:r w:rsidRPr="00AD789C">
              <w:rPr>
                <w:b/>
              </w:rPr>
              <w:t>Møtested:</w:t>
            </w:r>
          </w:p>
        </w:tc>
        <w:tc>
          <w:tcPr>
            <w:tcW w:w="7938" w:type="dxa"/>
          </w:tcPr>
          <w:p w14:paraId="753BCF3E" w14:textId="77777777" w:rsidR="00307CFE" w:rsidRPr="00AD789C" w:rsidRDefault="006951E6" w:rsidP="002D30EC">
            <w:pPr>
              <w:spacing w:before="20"/>
            </w:pPr>
            <w:r w:rsidRPr="00AD789C">
              <w:t>Personalrommet</w:t>
            </w:r>
            <w:r w:rsidR="00BC3318" w:rsidRPr="00AD789C">
              <w:t>,</w:t>
            </w:r>
            <w:r w:rsidR="00307CFE" w:rsidRPr="00AD789C">
              <w:t xml:space="preserve"> Ruseløkka skole</w:t>
            </w:r>
            <w:r w:rsidR="0047315D" w:rsidRPr="00AD789C">
              <w:t>.</w:t>
            </w:r>
          </w:p>
        </w:tc>
      </w:tr>
      <w:bookmarkEnd w:id="3"/>
    </w:tbl>
    <w:p w14:paraId="652024A9" w14:textId="77777777" w:rsidR="00307CFE" w:rsidRPr="00AD789C" w:rsidRDefault="00307CFE">
      <w:pPr>
        <w:pBdr>
          <w:bottom w:val="single" w:sz="2" w:space="1" w:color="auto"/>
        </w:pBdr>
        <w:tabs>
          <w:tab w:val="left" w:pos="1489"/>
          <w:tab w:val="left" w:pos="6649"/>
          <w:tab w:val="left" w:pos="8364"/>
          <w:tab w:val="left" w:pos="9639"/>
        </w:tabs>
        <w:spacing w:before="40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307CFE" w:rsidRPr="00AD789C" w14:paraId="23D659E8" w14:textId="77777777">
        <w:tc>
          <w:tcPr>
            <w:tcW w:w="9637" w:type="dxa"/>
          </w:tcPr>
          <w:p w14:paraId="1D2B5E88" w14:textId="77777777" w:rsidR="000361F7" w:rsidRPr="00AD789C" w:rsidRDefault="000361F7">
            <w:pPr>
              <w:rPr>
                <w:b/>
              </w:rPr>
            </w:pPr>
            <w:bookmarkStart w:id="4" w:name="Overskriften" w:colFirst="0" w:colLast="0"/>
          </w:p>
        </w:tc>
      </w:tr>
    </w:tbl>
    <w:p w14:paraId="7143CC3B" w14:textId="77777777" w:rsidR="00307CFE" w:rsidRPr="00AD789C" w:rsidRDefault="00307CFE" w:rsidP="000A2AE0">
      <w:pPr>
        <w:spacing w:before="240" w:after="240"/>
        <w:rPr>
          <w:b/>
          <w:sz w:val="28"/>
        </w:rPr>
      </w:pPr>
      <w:bookmarkStart w:id="5" w:name="Brødteksten"/>
      <w:bookmarkEnd w:id="4"/>
      <w:bookmarkEnd w:id="5"/>
      <w:r w:rsidRPr="00AD789C">
        <w:rPr>
          <w:b/>
          <w:sz w:val="28"/>
        </w:rPr>
        <w:t>Agenda:</w:t>
      </w:r>
    </w:p>
    <w:p w14:paraId="5D0CA608" w14:textId="2E0C2A39" w:rsidR="002B26E4" w:rsidRPr="00AD789C" w:rsidRDefault="00701061" w:rsidP="000A2AE0">
      <w:pPr>
        <w:pStyle w:val="Listeavsnitt"/>
        <w:numPr>
          <w:ilvl w:val="0"/>
          <w:numId w:val="6"/>
        </w:numPr>
        <w:autoSpaceDE w:val="0"/>
        <w:autoSpaceDN w:val="0"/>
        <w:adjustRightInd w:val="0"/>
        <w:spacing w:before="240" w:after="240" w:line="240" w:lineRule="auto"/>
        <w:ind w:left="357" w:hanging="357"/>
        <w:contextualSpacing w:val="0"/>
        <w:rPr>
          <w:rFonts w:ascii="Times New Roman" w:hAnsi="Times New Roman" w:cs="Times New Roman"/>
          <w:szCs w:val="24"/>
          <w:lang w:val="nb-NO"/>
        </w:rPr>
      </w:pPr>
      <w:bookmarkStart w:id="6" w:name="Xtra"/>
      <w:bookmarkEnd w:id="6"/>
      <w:r w:rsidRPr="00AD789C">
        <w:rPr>
          <w:rFonts w:ascii="Times New Roman" w:hAnsi="Times New Roman" w:cs="Times New Roman"/>
          <w:szCs w:val="24"/>
          <w:lang w:val="nb-NO"/>
        </w:rPr>
        <w:t>Valg av referent</w:t>
      </w:r>
    </w:p>
    <w:p w14:paraId="494A79D7" w14:textId="77777777" w:rsidR="00BC3318" w:rsidRPr="00AD789C" w:rsidRDefault="00BC3318" w:rsidP="000A2AE0">
      <w:pPr>
        <w:pStyle w:val="Listeavsnitt"/>
        <w:numPr>
          <w:ilvl w:val="0"/>
          <w:numId w:val="6"/>
        </w:numPr>
        <w:autoSpaceDE w:val="0"/>
        <w:autoSpaceDN w:val="0"/>
        <w:adjustRightInd w:val="0"/>
        <w:spacing w:before="240" w:after="240" w:line="240" w:lineRule="auto"/>
        <w:ind w:left="357" w:hanging="357"/>
        <w:contextualSpacing w:val="0"/>
        <w:rPr>
          <w:rFonts w:ascii="Times New Roman" w:hAnsi="Times New Roman" w:cs="Times New Roman"/>
          <w:szCs w:val="24"/>
          <w:lang w:val="nb-NO"/>
        </w:rPr>
      </w:pPr>
      <w:r w:rsidRPr="00AD789C">
        <w:rPr>
          <w:rFonts w:ascii="Times New Roman" w:hAnsi="Times New Roman" w:cs="Times New Roman"/>
          <w:szCs w:val="24"/>
          <w:lang w:val="nb-NO"/>
        </w:rPr>
        <w:t>Godkjenning av innkalling</w:t>
      </w:r>
    </w:p>
    <w:p w14:paraId="79DB7876" w14:textId="7699B079" w:rsidR="00EA306A" w:rsidRPr="00AD789C" w:rsidRDefault="00B568D6" w:rsidP="00EA306A">
      <w:pPr>
        <w:pStyle w:val="Listeavsnitt"/>
        <w:numPr>
          <w:ilvl w:val="0"/>
          <w:numId w:val="6"/>
        </w:numPr>
        <w:autoSpaceDE w:val="0"/>
        <w:autoSpaceDN w:val="0"/>
        <w:adjustRightInd w:val="0"/>
        <w:spacing w:before="240" w:after="240" w:line="240" w:lineRule="auto"/>
        <w:ind w:left="357" w:hanging="357"/>
        <w:contextualSpacing w:val="0"/>
        <w:rPr>
          <w:rFonts w:ascii="Times New Roman" w:hAnsi="Times New Roman" w:cs="Times New Roman"/>
          <w:szCs w:val="24"/>
          <w:lang w:val="nb-NO"/>
        </w:rPr>
      </w:pPr>
      <w:r w:rsidRPr="00AD789C">
        <w:rPr>
          <w:rFonts w:ascii="Times New Roman" w:hAnsi="Times New Roman" w:cs="Times New Roman"/>
          <w:szCs w:val="24"/>
          <w:lang w:val="nb-NO"/>
        </w:rPr>
        <w:t>Orientering fra rektor og driftsstyret</w:t>
      </w:r>
    </w:p>
    <w:p w14:paraId="1E973406" w14:textId="6085C4ED" w:rsidR="00B41243" w:rsidRPr="00B41243" w:rsidRDefault="00B41243" w:rsidP="00B41243">
      <w:pPr>
        <w:pStyle w:val="Listeavsnitt"/>
        <w:numPr>
          <w:ilvl w:val="0"/>
          <w:numId w:val="6"/>
        </w:numPr>
        <w:autoSpaceDE w:val="0"/>
        <w:autoSpaceDN w:val="0"/>
        <w:adjustRightInd w:val="0"/>
        <w:spacing w:before="240" w:after="240" w:line="240" w:lineRule="auto"/>
        <w:ind w:left="357" w:hanging="357"/>
        <w:contextualSpacing w:val="0"/>
        <w:rPr>
          <w:rFonts w:ascii="Times New Roman" w:hAnsi="Times New Roman" w:cs="Times New Roman"/>
          <w:szCs w:val="24"/>
          <w:lang w:val="nb-NO"/>
        </w:rPr>
      </w:pPr>
      <w:r>
        <w:rPr>
          <w:rFonts w:ascii="Times New Roman" w:hAnsi="Times New Roman" w:cs="Times New Roman"/>
          <w:szCs w:val="24"/>
          <w:lang w:val="nb-NO"/>
        </w:rPr>
        <w:t xml:space="preserve">Valg av nye </w:t>
      </w:r>
      <w:proofErr w:type="spellStart"/>
      <w:r>
        <w:rPr>
          <w:rFonts w:ascii="Times New Roman" w:hAnsi="Times New Roman" w:cs="Times New Roman"/>
          <w:szCs w:val="24"/>
          <w:lang w:val="nb-NO"/>
        </w:rPr>
        <w:t>driftstyrerepresentater</w:t>
      </w:r>
      <w:proofErr w:type="spellEnd"/>
    </w:p>
    <w:p w14:paraId="1004CC88" w14:textId="1CA1FD7C" w:rsidR="00B568D6" w:rsidRPr="00AD789C" w:rsidRDefault="00143B0F" w:rsidP="00EA306A">
      <w:pPr>
        <w:pStyle w:val="Listeavsnitt"/>
        <w:numPr>
          <w:ilvl w:val="0"/>
          <w:numId w:val="6"/>
        </w:numPr>
        <w:autoSpaceDE w:val="0"/>
        <w:autoSpaceDN w:val="0"/>
        <w:adjustRightInd w:val="0"/>
        <w:spacing w:before="240" w:after="240" w:line="240" w:lineRule="auto"/>
        <w:ind w:left="357" w:hanging="357"/>
        <w:contextualSpacing w:val="0"/>
        <w:rPr>
          <w:rFonts w:ascii="Times New Roman" w:hAnsi="Times New Roman" w:cs="Times New Roman"/>
          <w:szCs w:val="24"/>
          <w:lang w:val="nb-NO"/>
        </w:rPr>
      </w:pPr>
      <w:r>
        <w:rPr>
          <w:rFonts w:ascii="Times New Roman" w:hAnsi="Times New Roman" w:cs="Times New Roman"/>
          <w:szCs w:val="24"/>
          <w:lang w:val="nb-NO"/>
        </w:rPr>
        <w:t>Videreføring av o</w:t>
      </w:r>
      <w:r w:rsidR="00B568D6" w:rsidRPr="00AD789C">
        <w:rPr>
          <w:rFonts w:ascii="Times New Roman" w:hAnsi="Times New Roman" w:cs="Times New Roman"/>
          <w:szCs w:val="24"/>
          <w:lang w:val="nb-NO"/>
        </w:rPr>
        <w:t>rganisering av FAU</w:t>
      </w:r>
    </w:p>
    <w:p w14:paraId="06E0AC9D" w14:textId="061162F2" w:rsidR="00B41243" w:rsidRDefault="00B41243" w:rsidP="00143B0F">
      <w:pPr>
        <w:pStyle w:val="Listeavsnitt"/>
        <w:numPr>
          <w:ilvl w:val="0"/>
          <w:numId w:val="6"/>
        </w:numPr>
        <w:autoSpaceDE w:val="0"/>
        <w:autoSpaceDN w:val="0"/>
        <w:adjustRightInd w:val="0"/>
        <w:spacing w:before="240" w:after="240" w:line="240" w:lineRule="auto"/>
        <w:ind w:left="357" w:hanging="357"/>
        <w:contextualSpacing w:val="0"/>
        <w:rPr>
          <w:rFonts w:ascii="Times New Roman" w:hAnsi="Times New Roman" w:cs="Times New Roman"/>
          <w:szCs w:val="24"/>
          <w:lang w:val="nb-NO"/>
        </w:rPr>
      </w:pPr>
      <w:r>
        <w:rPr>
          <w:rFonts w:ascii="Times New Roman" w:hAnsi="Times New Roman" w:cs="Times New Roman"/>
          <w:szCs w:val="24"/>
          <w:lang w:val="nb-NO"/>
        </w:rPr>
        <w:t>Status ulike oppgaver – planlegging fremover</w:t>
      </w:r>
    </w:p>
    <w:p w14:paraId="41F97770" w14:textId="212027F5" w:rsidR="00B568D6" w:rsidRDefault="00701061" w:rsidP="00143B0F">
      <w:pPr>
        <w:pStyle w:val="Listeavsnitt"/>
        <w:numPr>
          <w:ilvl w:val="0"/>
          <w:numId w:val="6"/>
        </w:numPr>
        <w:autoSpaceDE w:val="0"/>
        <w:autoSpaceDN w:val="0"/>
        <w:adjustRightInd w:val="0"/>
        <w:spacing w:before="240" w:after="240" w:line="240" w:lineRule="auto"/>
        <w:ind w:left="357" w:hanging="357"/>
        <w:contextualSpacing w:val="0"/>
        <w:rPr>
          <w:rFonts w:ascii="Times New Roman" w:hAnsi="Times New Roman" w:cs="Times New Roman"/>
          <w:szCs w:val="24"/>
          <w:lang w:val="nb-NO"/>
        </w:rPr>
      </w:pPr>
      <w:r w:rsidRPr="00AD789C">
        <w:rPr>
          <w:rFonts w:ascii="Times New Roman" w:hAnsi="Times New Roman" w:cs="Times New Roman"/>
          <w:szCs w:val="24"/>
          <w:lang w:val="nb-NO"/>
        </w:rPr>
        <w:t>Eventuelt</w:t>
      </w:r>
    </w:p>
    <w:p w14:paraId="640DA4A5" w14:textId="77777777" w:rsidR="00B41243" w:rsidRDefault="00B41243" w:rsidP="000A2AE0">
      <w:pPr>
        <w:spacing w:before="240" w:after="240"/>
      </w:pPr>
    </w:p>
    <w:p w14:paraId="7A7239C3" w14:textId="77777777" w:rsidR="00B41243" w:rsidRDefault="00B41243" w:rsidP="000A2AE0">
      <w:pPr>
        <w:spacing w:before="240" w:after="240"/>
      </w:pPr>
    </w:p>
    <w:p w14:paraId="3A661CDD" w14:textId="50600270" w:rsidR="00307CFE" w:rsidRPr="00AD789C" w:rsidRDefault="0047315D" w:rsidP="000A2AE0">
      <w:pPr>
        <w:spacing w:before="240" w:after="240"/>
      </w:pPr>
      <w:r w:rsidRPr="00AD789C">
        <w:t xml:space="preserve">Oslo, </w:t>
      </w:r>
      <w:r w:rsidR="00B41243">
        <w:t>11</w:t>
      </w:r>
      <w:r w:rsidR="00143B0F">
        <w:t xml:space="preserve">. </w:t>
      </w:r>
      <w:r w:rsidR="00B41243">
        <w:t>Januar 2016</w:t>
      </w:r>
    </w:p>
    <w:p w14:paraId="7A6E0D91" w14:textId="77777777" w:rsidR="00EA306A" w:rsidRPr="00AD789C" w:rsidRDefault="00EA306A" w:rsidP="002D6650">
      <w:pPr>
        <w:pStyle w:val="Overskrift2"/>
        <w:spacing w:before="240" w:after="240"/>
        <w:rPr>
          <w:i w:val="0"/>
        </w:rPr>
      </w:pPr>
      <w:r w:rsidRPr="00AD789C">
        <w:rPr>
          <w:i w:val="0"/>
        </w:rPr>
        <w:t>Anine Stousland</w:t>
      </w:r>
    </w:p>
    <w:p w14:paraId="5DC91106" w14:textId="40A034F5" w:rsidR="00B568D6" w:rsidRPr="00AD789C" w:rsidRDefault="00307CFE" w:rsidP="00B568D6">
      <w:pPr>
        <w:pStyle w:val="Overskrift2"/>
        <w:spacing w:before="240" w:after="240"/>
      </w:pPr>
      <w:r w:rsidRPr="00AD789C">
        <w:t>FAU-led</w:t>
      </w:r>
      <w:r w:rsidR="00B568D6" w:rsidRPr="00AD789C">
        <w:t>er</w:t>
      </w:r>
    </w:p>
    <w:sectPr w:rsidR="00B568D6" w:rsidRPr="00AD789C" w:rsidSect="00AB09C0">
      <w:headerReference w:type="default" r:id="rId8"/>
      <w:headerReference w:type="first" r:id="rId9"/>
      <w:pgSz w:w="11907" w:h="16840" w:code="9"/>
      <w:pgMar w:top="1474" w:right="851" w:bottom="851" w:left="1559" w:header="34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382A3F" w14:textId="77777777" w:rsidR="00A85CE8" w:rsidRDefault="00A85CE8">
      <w:r>
        <w:separator/>
      </w:r>
    </w:p>
  </w:endnote>
  <w:endnote w:type="continuationSeparator" w:id="0">
    <w:p w14:paraId="548A4498" w14:textId="77777777" w:rsidR="00A85CE8" w:rsidRDefault="00A85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Hupo">
    <w:charset w:val="86"/>
    <w:family w:val="auto"/>
    <w:pitch w:val="variable"/>
    <w:sig w:usb0="00000001" w:usb1="080F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12CC2B" w14:textId="77777777" w:rsidR="00A85CE8" w:rsidRDefault="00A85CE8">
      <w:r>
        <w:separator/>
      </w:r>
    </w:p>
  </w:footnote>
  <w:footnote w:type="continuationSeparator" w:id="0">
    <w:p w14:paraId="07418D5B" w14:textId="77777777" w:rsidR="00A85CE8" w:rsidRDefault="00A85C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A63C24" w14:textId="77777777" w:rsidR="008275B6" w:rsidRDefault="008275B6">
    <w:pPr>
      <w:pStyle w:val="Topptekst"/>
      <w:jc w:val="right"/>
    </w:pPr>
    <w:r>
      <w:fldChar w:fldCharType="begin"/>
    </w:r>
    <w:r>
      <w:instrText xml:space="preserve"> PAGE  \* MERGEFORMAT </w:instrText>
    </w:r>
    <w:r>
      <w:fldChar w:fldCharType="separate"/>
    </w:r>
    <w:r w:rsidR="00252A43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B5E0F6" w14:textId="77777777" w:rsidR="008275B6" w:rsidRDefault="008275B6">
    <w:pPr>
      <w:pStyle w:val="Topptekst"/>
      <w:rPr>
        <w:sz w:val="12"/>
      </w:rPr>
    </w:pPr>
  </w:p>
  <w:tbl>
    <w:tblPr>
      <w:tblW w:w="0" w:type="auto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378"/>
      <w:gridCol w:w="85"/>
      <w:gridCol w:w="8107"/>
    </w:tblGrid>
    <w:tr w:rsidR="008275B6" w14:paraId="20530745" w14:textId="77777777">
      <w:trPr>
        <w:cantSplit/>
        <w:trHeight w:hRule="exact" w:val="200"/>
      </w:trPr>
      <w:tc>
        <w:tcPr>
          <w:tcW w:w="1378" w:type="dxa"/>
          <w:vMerge w:val="restart"/>
          <w:vAlign w:val="center"/>
        </w:tcPr>
        <w:p w14:paraId="2183E1DC" w14:textId="77777777" w:rsidR="008275B6" w:rsidRDefault="008275B6">
          <w:pPr>
            <w:pStyle w:val="Topptekst"/>
            <w:spacing w:before="20"/>
            <w:ind w:left="-51"/>
            <w:rPr>
              <w:sz w:val="32"/>
            </w:rPr>
          </w:pPr>
          <w:bookmarkStart w:id="7" w:name="Topp_logo" w:colFirst="0" w:colLast="0"/>
          <w:r>
            <w:rPr>
              <w:noProof/>
              <w:sz w:val="32"/>
            </w:rPr>
            <w:drawing>
              <wp:inline distT="0" distB="0" distL="0" distR="0" wp14:anchorId="28DDE1E7" wp14:editId="633032A8">
                <wp:extent cx="771525" cy="906145"/>
                <wp:effectExtent l="19050" t="0" r="9525" b="0"/>
                <wp:docPr id="1" name="Bilde 1" descr="By_Vaapen_Svar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y_Vaapen_Svart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906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sz w:val="32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0" allowOverlap="1" wp14:anchorId="4B144BC5" wp14:editId="64AB9E41">
                    <wp:simplePos x="0" y="0"/>
                    <wp:positionH relativeFrom="column">
                      <wp:posOffset>835025</wp:posOffset>
                    </wp:positionH>
                    <wp:positionV relativeFrom="paragraph">
                      <wp:posOffset>17780</wp:posOffset>
                    </wp:positionV>
                    <wp:extent cx="0" cy="1026160"/>
                    <wp:effectExtent l="6350" t="8255" r="12700" b="13335"/>
                    <wp:wrapNone/>
                    <wp:docPr id="2" name="Lin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102616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 xmlns:mv="urn:schemas-microsoft-com:mac:vml" xmlns:mo="http://schemas.microsoft.com/office/mac/office/2008/main">
                <w:pict>
      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75pt,1.4pt" to="65.75pt,8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" o:allowincell="f" strokeweight=".5pt"/>
                </w:pict>
              </mc:Fallback>
            </mc:AlternateContent>
          </w:r>
        </w:p>
      </w:tc>
      <w:tc>
        <w:tcPr>
          <w:tcW w:w="85" w:type="dxa"/>
        </w:tcPr>
        <w:p w14:paraId="5B7C7A01" w14:textId="77777777" w:rsidR="008275B6" w:rsidRDefault="008275B6">
          <w:pPr>
            <w:pStyle w:val="Topptekst"/>
            <w:rPr>
              <w:sz w:val="32"/>
            </w:rPr>
          </w:pPr>
        </w:p>
      </w:tc>
      <w:tc>
        <w:tcPr>
          <w:tcW w:w="8107" w:type="dxa"/>
        </w:tcPr>
        <w:p w14:paraId="51616456" w14:textId="77777777" w:rsidR="008275B6" w:rsidRDefault="008275B6">
          <w:pPr>
            <w:pStyle w:val="Topptekst"/>
            <w:rPr>
              <w:sz w:val="32"/>
            </w:rPr>
          </w:pPr>
        </w:p>
      </w:tc>
    </w:tr>
    <w:tr w:rsidR="008275B6" w14:paraId="30D67E81" w14:textId="77777777">
      <w:trPr>
        <w:cantSplit/>
        <w:trHeight w:hRule="exact" w:val="380"/>
      </w:trPr>
      <w:tc>
        <w:tcPr>
          <w:tcW w:w="1378" w:type="dxa"/>
          <w:vMerge/>
        </w:tcPr>
        <w:p w14:paraId="2C4A953E" w14:textId="77777777" w:rsidR="008275B6" w:rsidRDefault="008275B6">
          <w:pPr>
            <w:pStyle w:val="Topptekst"/>
            <w:spacing w:before="20"/>
            <w:ind w:left="-51"/>
            <w:rPr>
              <w:sz w:val="32"/>
            </w:rPr>
          </w:pPr>
          <w:bookmarkStart w:id="8" w:name="T1" w:colFirst="2" w:colLast="2"/>
          <w:bookmarkEnd w:id="7"/>
        </w:p>
      </w:tc>
      <w:tc>
        <w:tcPr>
          <w:tcW w:w="85" w:type="dxa"/>
        </w:tcPr>
        <w:p w14:paraId="444C47AF" w14:textId="77777777" w:rsidR="008275B6" w:rsidRDefault="008275B6">
          <w:pPr>
            <w:pStyle w:val="Topptekst"/>
            <w:spacing w:before="40"/>
            <w:rPr>
              <w:sz w:val="32"/>
            </w:rPr>
          </w:pPr>
        </w:p>
      </w:tc>
      <w:tc>
        <w:tcPr>
          <w:tcW w:w="8107" w:type="dxa"/>
        </w:tcPr>
        <w:p w14:paraId="3D66EE73" w14:textId="77777777" w:rsidR="008275B6" w:rsidRDefault="008275B6">
          <w:pPr>
            <w:pStyle w:val="Topptekst"/>
            <w:spacing w:before="40"/>
            <w:rPr>
              <w:sz w:val="32"/>
            </w:rPr>
          </w:pPr>
          <w:r>
            <w:rPr>
              <w:sz w:val="32"/>
            </w:rPr>
            <w:t>Oslo kommune</w:t>
          </w:r>
        </w:p>
      </w:tc>
    </w:tr>
    <w:tr w:rsidR="008275B6" w14:paraId="5C75A330" w14:textId="77777777">
      <w:trPr>
        <w:cantSplit/>
      </w:trPr>
      <w:tc>
        <w:tcPr>
          <w:tcW w:w="1378" w:type="dxa"/>
          <w:vMerge/>
        </w:tcPr>
        <w:p w14:paraId="2FBFF4B4" w14:textId="77777777" w:rsidR="008275B6" w:rsidRDefault="008275B6">
          <w:pPr>
            <w:pStyle w:val="Topptekst"/>
            <w:spacing w:before="20"/>
            <w:ind w:left="-51"/>
            <w:rPr>
              <w:b/>
              <w:sz w:val="32"/>
            </w:rPr>
          </w:pPr>
          <w:bookmarkStart w:id="9" w:name="T2" w:colFirst="2" w:colLast="2"/>
          <w:bookmarkEnd w:id="8"/>
        </w:p>
      </w:tc>
      <w:tc>
        <w:tcPr>
          <w:tcW w:w="85" w:type="dxa"/>
        </w:tcPr>
        <w:p w14:paraId="721B6F0F" w14:textId="77777777" w:rsidR="008275B6" w:rsidRDefault="008275B6">
          <w:pPr>
            <w:pStyle w:val="Topptekst"/>
            <w:rPr>
              <w:b/>
              <w:sz w:val="32"/>
            </w:rPr>
          </w:pPr>
        </w:p>
      </w:tc>
      <w:tc>
        <w:tcPr>
          <w:tcW w:w="8107" w:type="dxa"/>
        </w:tcPr>
        <w:p w14:paraId="21809234" w14:textId="77777777" w:rsidR="008275B6" w:rsidRDefault="008275B6">
          <w:pPr>
            <w:pStyle w:val="Topptekst"/>
            <w:rPr>
              <w:b/>
              <w:sz w:val="32"/>
            </w:rPr>
          </w:pPr>
          <w:r>
            <w:rPr>
              <w:b/>
              <w:sz w:val="32"/>
            </w:rPr>
            <w:t>Ruseløkka skole</w:t>
          </w:r>
        </w:p>
      </w:tc>
    </w:tr>
    <w:tr w:rsidR="008275B6" w14:paraId="35D3A3B1" w14:textId="77777777">
      <w:trPr>
        <w:cantSplit/>
        <w:trHeight w:hRule="exact" w:val="480"/>
      </w:trPr>
      <w:tc>
        <w:tcPr>
          <w:tcW w:w="1378" w:type="dxa"/>
          <w:vMerge/>
        </w:tcPr>
        <w:p w14:paraId="28026186" w14:textId="77777777" w:rsidR="008275B6" w:rsidRDefault="008275B6">
          <w:pPr>
            <w:pStyle w:val="Topptekst"/>
            <w:spacing w:before="20"/>
            <w:ind w:left="-51"/>
            <w:rPr>
              <w:sz w:val="32"/>
            </w:rPr>
          </w:pPr>
          <w:bookmarkStart w:id="10" w:name="T3" w:colFirst="2" w:colLast="2"/>
          <w:bookmarkEnd w:id="9"/>
        </w:p>
      </w:tc>
      <w:tc>
        <w:tcPr>
          <w:tcW w:w="85" w:type="dxa"/>
        </w:tcPr>
        <w:p w14:paraId="7E641988" w14:textId="77777777" w:rsidR="008275B6" w:rsidRDefault="008275B6">
          <w:pPr>
            <w:pStyle w:val="Topptekst"/>
            <w:spacing w:before="120"/>
            <w:rPr>
              <w:sz w:val="32"/>
            </w:rPr>
          </w:pPr>
        </w:p>
      </w:tc>
      <w:tc>
        <w:tcPr>
          <w:tcW w:w="8107" w:type="dxa"/>
        </w:tcPr>
        <w:p w14:paraId="61347E06" w14:textId="77777777" w:rsidR="008275B6" w:rsidRDefault="008275B6">
          <w:pPr>
            <w:pStyle w:val="Topptekst"/>
            <w:spacing w:before="120"/>
            <w:rPr>
              <w:sz w:val="32"/>
            </w:rPr>
          </w:pPr>
        </w:p>
      </w:tc>
    </w:tr>
    <w:bookmarkEnd w:id="10"/>
  </w:tbl>
  <w:p w14:paraId="133B8C47" w14:textId="77777777" w:rsidR="008275B6" w:rsidRDefault="008275B6">
    <w:pPr>
      <w:pStyle w:val="Topptekst"/>
      <w:rPr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35C16"/>
    <w:multiLevelType w:val="hybridMultilevel"/>
    <w:tmpl w:val="10060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731BB"/>
    <w:multiLevelType w:val="hybridMultilevel"/>
    <w:tmpl w:val="95185166"/>
    <w:lvl w:ilvl="0" w:tplc="72DCFC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FC7A33"/>
    <w:multiLevelType w:val="hybridMultilevel"/>
    <w:tmpl w:val="B77A6CA4"/>
    <w:lvl w:ilvl="0" w:tplc="B1F69F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E744F5"/>
    <w:multiLevelType w:val="hybridMultilevel"/>
    <w:tmpl w:val="07941018"/>
    <w:lvl w:ilvl="0" w:tplc="8E52645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DA2722"/>
    <w:multiLevelType w:val="hybridMultilevel"/>
    <w:tmpl w:val="F5F0BAF6"/>
    <w:lvl w:ilvl="0" w:tplc="A94AEC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2906DB9"/>
    <w:multiLevelType w:val="hybridMultilevel"/>
    <w:tmpl w:val="5300B5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495556"/>
    <w:multiLevelType w:val="hybridMultilevel"/>
    <w:tmpl w:val="192ACF4E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721D2546"/>
    <w:multiLevelType w:val="hybridMultilevel"/>
    <w:tmpl w:val="D02A8F46"/>
    <w:lvl w:ilvl="0" w:tplc="DD56C344">
      <w:start w:val="1"/>
      <w:numFmt w:val="decimal"/>
      <w:lvlText w:val="%1."/>
      <w:lvlJc w:val="left"/>
      <w:pPr>
        <w:ind w:left="360" w:hanging="360"/>
      </w:pPr>
      <w:rPr>
        <w:rFonts w:ascii="Times New Roman" w:eastAsia="STHupo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9C"/>
    <w:rsid w:val="00005829"/>
    <w:rsid w:val="000245C5"/>
    <w:rsid w:val="000361F7"/>
    <w:rsid w:val="00062355"/>
    <w:rsid w:val="000736E3"/>
    <w:rsid w:val="00073B9C"/>
    <w:rsid w:val="00080EE0"/>
    <w:rsid w:val="000867F9"/>
    <w:rsid w:val="00090EFD"/>
    <w:rsid w:val="000A292B"/>
    <w:rsid w:val="000A2AE0"/>
    <w:rsid w:val="000A35CB"/>
    <w:rsid w:val="000B6E05"/>
    <w:rsid w:val="000C0D18"/>
    <w:rsid w:val="000C30C6"/>
    <w:rsid w:val="000C7E8F"/>
    <w:rsid w:val="000D1EF4"/>
    <w:rsid w:val="000D5692"/>
    <w:rsid w:val="000D6A6C"/>
    <w:rsid w:val="000E0CEB"/>
    <w:rsid w:val="00116250"/>
    <w:rsid w:val="00117F8A"/>
    <w:rsid w:val="00143B0F"/>
    <w:rsid w:val="00146B80"/>
    <w:rsid w:val="001649A1"/>
    <w:rsid w:val="00170889"/>
    <w:rsid w:val="00176083"/>
    <w:rsid w:val="00177ABB"/>
    <w:rsid w:val="001B4BBF"/>
    <w:rsid w:val="001D1467"/>
    <w:rsid w:val="001D5D3B"/>
    <w:rsid w:val="001E2C80"/>
    <w:rsid w:val="001E3847"/>
    <w:rsid w:val="001E6AB0"/>
    <w:rsid w:val="001F5247"/>
    <w:rsid w:val="00206E45"/>
    <w:rsid w:val="00207784"/>
    <w:rsid w:val="00216587"/>
    <w:rsid w:val="00240C1F"/>
    <w:rsid w:val="00241C45"/>
    <w:rsid w:val="00250C43"/>
    <w:rsid w:val="00250FFD"/>
    <w:rsid w:val="00252A43"/>
    <w:rsid w:val="002633EC"/>
    <w:rsid w:val="0028096C"/>
    <w:rsid w:val="00286553"/>
    <w:rsid w:val="00294AB4"/>
    <w:rsid w:val="002B01EA"/>
    <w:rsid w:val="002B26E4"/>
    <w:rsid w:val="002B47F2"/>
    <w:rsid w:val="002B5992"/>
    <w:rsid w:val="002D2F46"/>
    <w:rsid w:val="002D30EC"/>
    <w:rsid w:val="002D6650"/>
    <w:rsid w:val="002E57E9"/>
    <w:rsid w:val="002E7CEC"/>
    <w:rsid w:val="00302E2A"/>
    <w:rsid w:val="00307CFE"/>
    <w:rsid w:val="00314D21"/>
    <w:rsid w:val="00325769"/>
    <w:rsid w:val="00325F90"/>
    <w:rsid w:val="00332052"/>
    <w:rsid w:val="00332265"/>
    <w:rsid w:val="00360226"/>
    <w:rsid w:val="0036410C"/>
    <w:rsid w:val="00372DF6"/>
    <w:rsid w:val="003735AF"/>
    <w:rsid w:val="003822E1"/>
    <w:rsid w:val="003859B2"/>
    <w:rsid w:val="003A2B57"/>
    <w:rsid w:val="003A6DD4"/>
    <w:rsid w:val="003C213C"/>
    <w:rsid w:val="003D7BD9"/>
    <w:rsid w:val="003E2ADB"/>
    <w:rsid w:val="00401638"/>
    <w:rsid w:val="0040221A"/>
    <w:rsid w:val="00411B01"/>
    <w:rsid w:val="00420522"/>
    <w:rsid w:val="004304F4"/>
    <w:rsid w:val="004440FF"/>
    <w:rsid w:val="0046115D"/>
    <w:rsid w:val="0047315D"/>
    <w:rsid w:val="004A1D07"/>
    <w:rsid w:val="004A414F"/>
    <w:rsid w:val="004B7D52"/>
    <w:rsid w:val="004D7F0D"/>
    <w:rsid w:val="004E128F"/>
    <w:rsid w:val="004E5723"/>
    <w:rsid w:val="00514E1B"/>
    <w:rsid w:val="0052295E"/>
    <w:rsid w:val="005250B3"/>
    <w:rsid w:val="005356DF"/>
    <w:rsid w:val="0053784E"/>
    <w:rsid w:val="00541CC6"/>
    <w:rsid w:val="00542F2A"/>
    <w:rsid w:val="00554FE8"/>
    <w:rsid w:val="00557CB4"/>
    <w:rsid w:val="00564C9A"/>
    <w:rsid w:val="00577ED3"/>
    <w:rsid w:val="00587EE5"/>
    <w:rsid w:val="005B4A51"/>
    <w:rsid w:val="005B5B43"/>
    <w:rsid w:val="005D244D"/>
    <w:rsid w:val="006225D2"/>
    <w:rsid w:val="0063637F"/>
    <w:rsid w:val="00636CC5"/>
    <w:rsid w:val="00674904"/>
    <w:rsid w:val="006752B2"/>
    <w:rsid w:val="006951E6"/>
    <w:rsid w:val="006A1D89"/>
    <w:rsid w:val="006A3F64"/>
    <w:rsid w:val="006A7690"/>
    <w:rsid w:val="006D0926"/>
    <w:rsid w:val="006D5EC6"/>
    <w:rsid w:val="006E7F3A"/>
    <w:rsid w:val="00701061"/>
    <w:rsid w:val="00701514"/>
    <w:rsid w:val="007162BB"/>
    <w:rsid w:val="0072617E"/>
    <w:rsid w:val="0073385E"/>
    <w:rsid w:val="0074568D"/>
    <w:rsid w:val="00753033"/>
    <w:rsid w:val="00760FC9"/>
    <w:rsid w:val="007711B4"/>
    <w:rsid w:val="00785122"/>
    <w:rsid w:val="00792BDB"/>
    <w:rsid w:val="0079623F"/>
    <w:rsid w:val="007A0357"/>
    <w:rsid w:val="007A36A8"/>
    <w:rsid w:val="007A3E95"/>
    <w:rsid w:val="007C5E16"/>
    <w:rsid w:val="007C79D0"/>
    <w:rsid w:val="007D6614"/>
    <w:rsid w:val="007F4BB9"/>
    <w:rsid w:val="007F4EB8"/>
    <w:rsid w:val="007F7F7B"/>
    <w:rsid w:val="00803DB9"/>
    <w:rsid w:val="0080774F"/>
    <w:rsid w:val="00807ED7"/>
    <w:rsid w:val="008139B1"/>
    <w:rsid w:val="00815168"/>
    <w:rsid w:val="0082339B"/>
    <w:rsid w:val="008275B6"/>
    <w:rsid w:val="008437E6"/>
    <w:rsid w:val="00866804"/>
    <w:rsid w:val="00871208"/>
    <w:rsid w:val="00872D6C"/>
    <w:rsid w:val="008836A8"/>
    <w:rsid w:val="00890417"/>
    <w:rsid w:val="00897B7D"/>
    <w:rsid w:val="008A2171"/>
    <w:rsid w:val="008A4505"/>
    <w:rsid w:val="008A6594"/>
    <w:rsid w:val="008B6B59"/>
    <w:rsid w:val="008D0B07"/>
    <w:rsid w:val="008F1112"/>
    <w:rsid w:val="00901267"/>
    <w:rsid w:val="009132B8"/>
    <w:rsid w:val="0093198A"/>
    <w:rsid w:val="009359C3"/>
    <w:rsid w:val="00944490"/>
    <w:rsid w:val="00944FB3"/>
    <w:rsid w:val="00993F3B"/>
    <w:rsid w:val="009C609D"/>
    <w:rsid w:val="009D2FC7"/>
    <w:rsid w:val="009D740D"/>
    <w:rsid w:val="009E528F"/>
    <w:rsid w:val="009F1106"/>
    <w:rsid w:val="00A145D6"/>
    <w:rsid w:val="00A42EF7"/>
    <w:rsid w:val="00A57CCB"/>
    <w:rsid w:val="00A67986"/>
    <w:rsid w:val="00A85CE8"/>
    <w:rsid w:val="00A97EC3"/>
    <w:rsid w:val="00AA164C"/>
    <w:rsid w:val="00AA3A6F"/>
    <w:rsid w:val="00AA3A88"/>
    <w:rsid w:val="00AB09C0"/>
    <w:rsid w:val="00AC6396"/>
    <w:rsid w:val="00AD789C"/>
    <w:rsid w:val="00AE5614"/>
    <w:rsid w:val="00B155D2"/>
    <w:rsid w:val="00B15E2A"/>
    <w:rsid w:val="00B41243"/>
    <w:rsid w:val="00B4480B"/>
    <w:rsid w:val="00B568D6"/>
    <w:rsid w:val="00B65B62"/>
    <w:rsid w:val="00B66A63"/>
    <w:rsid w:val="00B92B75"/>
    <w:rsid w:val="00BA3161"/>
    <w:rsid w:val="00BC1335"/>
    <w:rsid w:val="00BC3318"/>
    <w:rsid w:val="00BD62CE"/>
    <w:rsid w:val="00BE2F68"/>
    <w:rsid w:val="00BF54DF"/>
    <w:rsid w:val="00C03B1D"/>
    <w:rsid w:val="00C14B53"/>
    <w:rsid w:val="00C27ADC"/>
    <w:rsid w:val="00C50CB4"/>
    <w:rsid w:val="00C73DF6"/>
    <w:rsid w:val="00C758A1"/>
    <w:rsid w:val="00C8252D"/>
    <w:rsid w:val="00C84F7E"/>
    <w:rsid w:val="00C96C07"/>
    <w:rsid w:val="00CC2054"/>
    <w:rsid w:val="00CD4581"/>
    <w:rsid w:val="00CD701D"/>
    <w:rsid w:val="00D02E4F"/>
    <w:rsid w:val="00D0402D"/>
    <w:rsid w:val="00D05351"/>
    <w:rsid w:val="00D07175"/>
    <w:rsid w:val="00D1676D"/>
    <w:rsid w:val="00D3104C"/>
    <w:rsid w:val="00D50DE7"/>
    <w:rsid w:val="00D61C3C"/>
    <w:rsid w:val="00D62873"/>
    <w:rsid w:val="00D62C9C"/>
    <w:rsid w:val="00D80045"/>
    <w:rsid w:val="00DA02C1"/>
    <w:rsid w:val="00DB3DD9"/>
    <w:rsid w:val="00DD0F4C"/>
    <w:rsid w:val="00DD69D3"/>
    <w:rsid w:val="00DF1EA8"/>
    <w:rsid w:val="00DF78AA"/>
    <w:rsid w:val="00DF7975"/>
    <w:rsid w:val="00E06181"/>
    <w:rsid w:val="00E06D20"/>
    <w:rsid w:val="00E17091"/>
    <w:rsid w:val="00E1768B"/>
    <w:rsid w:val="00E6417D"/>
    <w:rsid w:val="00E93EE9"/>
    <w:rsid w:val="00EA1AFA"/>
    <w:rsid w:val="00EA306A"/>
    <w:rsid w:val="00EB79E4"/>
    <w:rsid w:val="00EC67D8"/>
    <w:rsid w:val="00F56BB1"/>
    <w:rsid w:val="00F6083B"/>
    <w:rsid w:val="00F618BD"/>
    <w:rsid w:val="00F64EBA"/>
    <w:rsid w:val="00F6746C"/>
    <w:rsid w:val="00F94A2D"/>
    <w:rsid w:val="00FB66FC"/>
    <w:rsid w:val="00FC067C"/>
    <w:rsid w:val="00FC26E2"/>
    <w:rsid w:val="00FC3C86"/>
    <w:rsid w:val="00FC4A13"/>
    <w:rsid w:val="00FC6B83"/>
    <w:rsid w:val="00FD70E4"/>
    <w:rsid w:val="00FE3C18"/>
    <w:rsid w:val="00FF03E3"/>
    <w:rsid w:val="00FF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F91E0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85E"/>
    <w:rPr>
      <w:sz w:val="24"/>
    </w:rPr>
  </w:style>
  <w:style w:type="paragraph" w:styleId="Overskrift1">
    <w:name w:val="heading 1"/>
    <w:basedOn w:val="Normal"/>
    <w:next w:val="Normal"/>
    <w:qFormat/>
    <w:rsid w:val="0072617E"/>
    <w:pPr>
      <w:keepNext/>
      <w:pBdr>
        <w:bottom w:val="single" w:sz="48" w:space="1" w:color="auto"/>
      </w:pBdr>
      <w:ind w:left="6237" w:right="425"/>
      <w:outlineLvl w:val="0"/>
    </w:pPr>
    <w:rPr>
      <w:b/>
      <w:sz w:val="32"/>
    </w:rPr>
  </w:style>
  <w:style w:type="paragraph" w:styleId="Overskrift2">
    <w:name w:val="heading 2"/>
    <w:basedOn w:val="Normal"/>
    <w:next w:val="Normal"/>
    <w:qFormat/>
    <w:rsid w:val="0072617E"/>
    <w:pPr>
      <w:keepNext/>
      <w:outlineLvl w:val="1"/>
    </w:pPr>
    <w:rPr>
      <w:i/>
    </w:rPr>
  </w:style>
  <w:style w:type="paragraph" w:styleId="Overskrift3">
    <w:name w:val="heading 3"/>
    <w:basedOn w:val="Normal"/>
    <w:next w:val="Normal"/>
    <w:qFormat/>
    <w:rsid w:val="0072617E"/>
    <w:pPr>
      <w:keepNext/>
      <w:pBdr>
        <w:bottom w:val="single" w:sz="4" w:space="1" w:color="auto"/>
      </w:pBdr>
      <w:jc w:val="center"/>
      <w:outlineLvl w:val="2"/>
    </w:pPr>
    <w:rPr>
      <w:b/>
      <w:sz w:val="3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72617E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72617E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rsid w:val="0072617E"/>
    <w:rPr>
      <w:b/>
      <w:i/>
    </w:rPr>
  </w:style>
  <w:style w:type="paragraph" w:styleId="Tittel">
    <w:name w:val="Title"/>
    <w:basedOn w:val="Normal"/>
    <w:qFormat/>
    <w:rsid w:val="0072617E"/>
    <w:pPr>
      <w:pBdr>
        <w:bottom w:val="single" w:sz="4" w:space="1" w:color="auto"/>
      </w:pBdr>
      <w:jc w:val="center"/>
    </w:pPr>
    <w:rPr>
      <w:b/>
      <w:sz w:val="36"/>
    </w:rPr>
  </w:style>
  <w:style w:type="character" w:styleId="Sterk">
    <w:name w:val="Strong"/>
    <w:basedOn w:val="Standardskriftforavsnitt"/>
    <w:qFormat/>
    <w:rsid w:val="000361F7"/>
    <w:rPr>
      <w:b/>
      <w:bCs/>
    </w:rPr>
  </w:style>
  <w:style w:type="character" w:styleId="Hyperkobling">
    <w:name w:val="Hyperlink"/>
    <w:basedOn w:val="Standardskriftforavsnitt"/>
    <w:rsid w:val="00674904"/>
    <w:rPr>
      <w:color w:val="0000FF"/>
      <w:u w:val="single"/>
    </w:rPr>
  </w:style>
  <w:style w:type="paragraph" w:styleId="Bobletekst">
    <w:name w:val="Balloon Text"/>
    <w:basedOn w:val="Normal"/>
    <w:semiHidden/>
    <w:rsid w:val="00117F8A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rsid w:val="001E2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BC331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styleId="Merknadsreferanse">
    <w:name w:val="annotation reference"/>
    <w:basedOn w:val="Standardskriftforavsnitt"/>
    <w:rsid w:val="008A6594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8A6594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rsid w:val="008A6594"/>
  </w:style>
  <w:style w:type="paragraph" w:styleId="Kommentaremne">
    <w:name w:val="annotation subject"/>
    <w:basedOn w:val="Merknadstekst"/>
    <w:next w:val="Merknadstekst"/>
    <w:link w:val="KommentaremneTegn"/>
    <w:rsid w:val="008A6594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8A659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85E"/>
    <w:rPr>
      <w:sz w:val="24"/>
    </w:rPr>
  </w:style>
  <w:style w:type="paragraph" w:styleId="Overskrift1">
    <w:name w:val="heading 1"/>
    <w:basedOn w:val="Normal"/>
    <w:next w:val="Normal"/>
    <w:qFormat/>
    <w:rsid w:val="0072617E"/>
    <w:pPr>
      <w:keepNext/>
      <w:pBdr>
        <w:bottom w:val="single" w:sz="48" w:space="1" w:color="auto"/>
      </w:pBdr>
      <w:ind w:left="6237" w:right="425"/>
      <w:outlineLvl w:val="0"/>
    </w:pPr>
    <w:rPr>
      <w:b/>
      <w:sz w:val="32"/>
    </w:rPr>
  </w:style>
  <w:style w:type="paragraph" w:styleId="Overskrift2">
    <w:name w:val="heading 2"/>
    <w:basedOn w:val="Normal"/>
    <w:next w:val="Normal"/>
    <w:qFormat/>
    <w:rsid w:val="0072617E"/>
    <w:pPr>
      <w:keepNext/>
      <w:outlineLvl w:val="1"/>
    </w:pPr>
    <w:rPr>
      <w:i/>
    </w:rPr>
  </w:style>
  <w:style w:type="paragraph" w:styleId="Overskrift3">
    <w:name w:val="heading 3"/>
    <w:basedOn w:val="Normal"/>
    <w:next w:val="Normal"/>
    <w:qFormat/>
    <w:rsid w:val="0072617E"/>
    <w:pPr>
      <w:keepNext/>
      <w:pBdr>
        <w:bottom w:val="single" w:sz="4" w:space="1" w:color="auto"/>
      </w:pBdr>
      <w:jc w:val="center"/>
      <w:outlineLvl w:val="2"/>
    </w:pPr>
    <w:rPr>
      <w:b/>
      <w:sz w:val="3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72617E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72617E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rsid w:val="0072617E"/>
    <w:rPr>
      <w:b/>
      <w:i/>
    </w:rPr>
  </w:style>
  <w:style w:type="paragraph" w:styleId="Tittel">
    <w:name w:val="Title"/>
    <w:basedOn w:val="Normal"/>
    <w:qFormat/>
    <w:rsid w:val="0072617E"/>
    <w:pPr>
      <w:pBdr>
        <w:bottom w:val="single" w:sz="4" w:space="1" w:color="auto"/>
      </w:pBdr>
      <w:jc w:val="center"/>
    </w:pPr>
    <w:rPr>
      <w:b/>
      <w:sz w:val="36"/>
    </w:rPr>
  </w:style>
  <w:style w:type="character" w:styleId="Sterk">
    <w:name w:val="Strong"/>
    <w:basedOn w:val="Standardskriftforavsnitt"/>
    <w:qFormat/>
    <w:rsid w:val="000361F7"/>
    <w:rPr>
      <w:b/>
      <w:bCs/>
    </w:rPr>
  </w:style>
  <w:style w:type="character" w:styleId="Hyperkobling">
    <w:name w:val="Hyperlink"/>
    <w:basedOn w:val="Standardskriftforavsnitt"/>
    <w:rsid w:val="00674904"/>
    <w:rPr>
      <w:color w:val="0000FF"/>
      <w:u w:val="single"/>
    </w:rPr>
  </w:style>
  <w:style w:type="paragraph" w:styleId="Bobletekst">
    <w:name w:val="Balloon Text"/>
    <w:basedOn w:val="Normal"/>
    <w:semiHidden/>
    <w:rsid w:val="00117F8A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rsid w:val="001E2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BC331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styleId="Merknadsreferanse">
    <w:name w:val="annotation reference"/>
    <w:basedOn w:val="Standardskriftforavsnitt"/>
    <w:rsid w:val="008A6594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8A6594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rsid w:val="008A6594"/>
  </w:style>
  <w:style w:type="paragraph" w:styleId="Kommentaremne">
    <w:name w:val="annotation subject"/>
    <w:basedOn w:val="Merknadstekst"/>
    <w:next w:val="Merknadstekst"/>
    <w:link w:val="KommentaremneTegn"/>
    <w:rsid w:val="008A6594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8A65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0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5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1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5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9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8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7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7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4847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1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7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0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24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41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14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46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80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7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58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69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46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54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FFAB6CA5.dotm</Template>
  <TotalTime>0</TotalTime>
  <Pages>1</Pages>
  <Words>63</Words>
  <Characters>412</Characters>
  <Application>Microsoft Office Word</Application>
  <DocSecurity>4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Møteinnkalling</vt:lpstr>
    </vt:vector>
  </TitlesOfParts>
  <Company>SBS</Company>
  <LinksUpToDate>false</LinksUpToDate>
  <CharactersWithSpaces>474</CharactersWithSpaces>
  <SharedDoc>false</SharedDoc>
  <HLinks>
    <vt:vector size="6" baseType="variant"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mailto:e-jelset@online.no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Møteinnkalling</dc:title>
  <dc:creator>pmuseus</dc:creator>
  <cp:lastModifiedBy>Jon Hesle</cp:lastModifiedBy>
  <cp:revision>2</cp:revision>
  <cp:lastPrinted>2015-03-13T12:55:00Z</cp:lastPrinted>
  <dcterms:created xsi:type="dcterms:W3CDTF">2016-01-13T15:19:00Z</dcterms:created>
  <dcterms:modified xsi:type="dcterms:W3CDTF">2016-01-13T15:19:00Z</dcterms:modified>
</cp:coreProperties>
</file>