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F" w:rsidRPr="002C665B" w:rsidRDefault="00940F8A" w:rsidP="00BB596F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Å</w:t>
      </w:r>
      <w:r w:rsidR="00BB596F" w:rsidRPr="005C1C30">
        <w:rPr>
          <w:rFonts w:asciiTheme="majorHAnsi" w:hAnsiTheme="majorHAnsi"/>
          <w:sz w:val="36"/>
          <w:szCs w:val="36"/>
        </w:rPr>
        <w:t>rshjul</w:t>
      </w:r>
      <w:proofErr w:type="spellEnd"/>
      <w:r w:rsidR="00BB596F" w:rsidRPr="005C1C30">
        <w:rPr>
          <w:rFonts w:asciiTheme="majorHAnsi" w:hAnsiTheme="majorHAnsi"/>
          <w:sz w:val="36"/>
          <w:szCs w:val="36"/>
        </w:rPr>
        <w:t xml:space="preserve"> </w:t>
      </w:r>
      <w:r w:rsidR="00BB596F">
        <w:rPr>
          <w:rFonts w:asciiTheme="majorHAnsi" w:hAnsiTheme="majorHAnsi"/>
          <w:sz w:val="36"/>
          <w:szCs w:val="36"/>
        </w:rPr>
        <w:t>for skole-hjem</w:t>
      </w:r>
      <w:r w:rsidR="00510428">
        <w:rPr>
          <w:rFonts w:asciiTheme="majorHAnsi" w:hAnsiTheme="majorHAnsi"/>
          <w:sz w:val="36"/>
          <w:szCs w:val="36"/>
        </w:rPr>
        <w:t>sam</w:t>
      </w:r>
      <w:r w:rsidR="00BB596F">
        <w:rPr>
          <w:rFonts w:asciiTheme="majorHAnsi" w:hAnsiTheme="majorHAnsi"/>
          <w:sz w:val="36"/>
          <w:szCs w:val="36"/>
        </w:rPr>
        <w:t xml:space="preserve">arbeid </w:t>
      </w:r>
      <w:r w:rsidR="00BB596F" w:rsidRPr="005C1C30">
        <w:rPr>
          <w:rFonts w:asciiTheme="majorHAnsi" w:hAnsiTheme="majorHAnsi"/>
          <w:sz w:val="36"/>
          <w:szCs w:val="36"/>
        </w:rPr>
        <w:t>ved Ruseløkka skole</w:t>
      </w:r>
      <w:bookmarkStart w:id="0" w:name="_GoBack"/>
      <w:bookmarkEnd w:id="0"/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997"/>
        <w:gridCol w:w="4068"/>
        <w:gridCol w:w="2022"/>
        <w:gridCol w:w="1710"/>
      </w:tblGrid>
      <w:tr w:rsidR="00BB596F" w:rsidRPr="001C7BD0" w:rsidTr="00C72394">
        <w:tc>
          <w:tcPr>
            <w:tcW w:w="997" w:type="dxa"/>
            <w:shd w:val="clear" w:color="auto" w:fill="B8CCE4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Cs w:val="24"/>
              </w:rPr>
            </w:pPr>
            <w:r w:rsidRPr="001C7BD0">
              <w:rPr>
                <w:rFonts w:ascii="Times New Roman" w:eastAsia="SimSun" w:hAnsi="Times New Roman" w:cs="Times New Roman"/>
                <w:b/>
                <w:bCs/>
                <w:szCs w:val="24"/>
              </w:rPr>
              <w:t>Trinn</w:t>
            </w:r>
          </w:p>
        </w:tc>
        <w:tc>
          <w:tcPr>
            <w:tcW w:w="997" w:type="dxa"/>
            <w:shd w:val="clear" w:color="auto" w:fill="B8CCE4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Cs w:val="24"/>
              </w:rPr>
            </w:pPr>
            <w:r w:rsidRPr="001C7BD0">
              <w:rPr>
                <w:rFonts w:ascii="Times New Roman" w:eastAsia="SimSun" w:hAnsi="Times New Roman" w:cs="Times New Roman"/>
                <w:b/>
                <w:bCs/>
                <w:szCs w:val="24"/>
              </w:rPr>
              <w:t>TID</w:t>
            </w:r>
          </w:p>
        </w:tc>
        <w:tc>
          <w:tcPr>
            <w:tcW w:w="4068" w:type="dxa"/>
            <w:shd w:val="clear" w:color="auto" w:fill="B8CCE4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Cs w:val="24"/>
              </w:rPr>
            </w:pPr>
            <w:r w:rsidRPr="001C7BD0">
              <w:rPr>
                <w:rFonts w:ascii="Times New Roman" w:eastAsia="SimSun" w:hAnsi="Times New Roman" w:cs="Times New Roman"/>
                <w:b/>
                <w:bCs/>
                <w:szCs w:val="24"/>
              </w:rPr>
              <w:t>AKTIVITET</w:t>
            </w:r>
          </w:p>
        </w:tc>
        <w:tc>
          <w:tcPr>
            <w:tcW w:w="2022" w:type="dxa"/>
            <w:shd w:val="clear" w:color="auto" w:fill="B8CCE4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Cs w:val="24"/>
              </w:rPr>
            </w:pPr>
            <w:r w:rsidRPr="001C7BD0">
              <w:rPr>
                <w:rFonts w:ascii="Times New Roman" w:eastAsia="SimSun" w:hAnsi="Times New Roman" w:cs="Times New Roman"/>
                <w:b/>
                <w:bCs/>
                <w:szCs w:val="24"/>
              </w:rPr>
              <w:t xml:space="preserve">DELTAGERE </w:t>
            </w:r>
          </w:p>
        </w:tc>
        <w:tc>
          <w:tcPr>
            <w:tcW w:w="1710" w:type="dxa"/>
            <w:shd w:val="clear" w:color="auto" w:fill="B8CCE4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/>
                <w:bCs/>
                <w:szCs w:val="24"/>
              </w:rPr>
            </w:pPr>
            <w:r w:rsidRPr="001C7BD0">
              <w:rPr>
                <w:rFonts w:ascii="Times New Roman" w:eastAsia="SimSun" w:hAnsi="Times New Roman" w:cs="Times New Roman"/>
                <w:b/>
                <w:bCs/>
                <w:szCs w:val="24"/>
              </w:rPr>
              <w:t>ANSVARLIG</w:t>
            </w:r>
          </w:p>
        </w:tc>
      </w:tr>
      <w:tr w:rsidR="00BB596F" w:rsidRPr="001C7BD0" w:rsidTr="00C72394">
        <w:tc>
          <w:tcPr>
            <w:tcW w:w="997" w:type="dxa"/>
            <w:vMerge w:val="restart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Felles for alle trinn</w:t>
            </w: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Hele året</w:t>
            </w: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Natteravn</w:t>
            </w: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Foreldre</w:t>
            </w:r>
            <w:r>
              <w:rPr>
                <w:rFonts w:ascii="Times New Roman" w:eastAsia="SimSun" w:hAnsi="Times New Roman" w:cs="Times New Roman"/>
              </w:rPr>
              <w:t xml:space="preserve"> i ungdomsskolen</w:t>
            </w: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FAU</w:t>
            </w:r>
          </w:p>
        </w:tc>
      </w:tr>
      <w:tr w:rsidR="00BB596F" w:rsidRPr="001C7BD0" w:rsidTr="00C72394"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Hele året</w:t>
            </w: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FAU møter</w:t>
            </w: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FAU/ledelse</w:t>
            </w: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FAU/ledelsen</w:t>
            </w:r>
          </w:p>
        </w:tc>
      </w:tr>
      <w:tr w:rsidR="00BB596F" w:rsidRPr="001C7BD0" w:rsidTr="00C72394">
        <w:trPr>
          <w:trHeight w:val="1416"/>
        </w:trPr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997" w:type="dxa"/>
          </w:tcPr>
          <w:p w:rsidR="00BB596F" w:rsidRPr="001C7BD0" w:rsidRDefault="00940F8A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10.9</w:t>
            </w:r>
          </w:p>
        </w:tc>
        <w:tc>
          <w:tcPr>
            <w:tcW w:w="4068" w:type="dxa"/>
          </w:tcPr>
          <w:p w:rsidR="00BB596F" w:rsidRPr="001C7BD0" w:rsidRDefault="00BB596F" w:rsidP="00940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 xml:space="preserve">1. FAU møte: Utdeling og gjennomgang av informasjonspermer, </w:t>
            </w:r>
            <w:proofErr w:type="spellStart"/>
            <w:r w:rsidR="00C72394">
              <w:rPr>
                <w:rFonts w:ascii="Times New Roman" w:eastAsia="SimSun" w:hAnsi="Times New Roman" w:cs="Times New Roman"/>
              </w:rPr>
              <w:t>årshjul</w:t>
            </w:r>
            <w:proofErr w:type="spellEnd"/>
            <w:r w:rsidRPr="001C7BD0">
              <w:rPr>
                <w:rFonts w:ascii="Times New Roman" w:eastAsia="SimSun" w:hAnsi="Times New Roman" w:cs="Times New Roman"/>
              </w:rPr>
              <w:t xml:space="preserve"> og liknende. Skolens forventninger til FAU. Gjennomgang av forrige års FAU- aktiviteter. FAU konstitueres og nye driftsstyremedlemmer velges.</w:t>
            </w: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FAU-repr.</w:t>
            </w: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Rektor/ledelsen</w:t>
            </w: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Skolen/ FAU</w:t>
            </w: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BB596F" w:rsidRPr="001C7BD0" w:rsidTr="00C72394"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Høst</w:t>
            </w: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Oppfølging i tråd med skole-</w:t>
            </w:r>
            <w:r w:rsidRPr="001C7BD0">
              <w:rPr>
                <w:rFonts w:ascii="Times New Roman" w:eastAsia="SimSun" w:hAnsi="Times New Roman" w:cs="Times New Roman"/>
              </w:rPr>
              <w:t xml:space="preserve">hjem- </w:t>
            </w:r>
            <w:r>
              <w:rPr>
                <w:rFonts w:ascii="Times New Roman" w:eastAsia="SimSun" w:hAnsi="Times New Roman" w:cs="Times New Roman"/>
              </w:rPr>
              <w:t xml:space="preserve">standard  </w:t>
            </w: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 xml:space="preserve">Alle </w:t>
            </w: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Skolen</w:t>
            </w:r>
          </w:p>
        </w:tc>
      </w:tr>
      <w:tr w:rsidR="00940F8A" w:rsidRPr="001C7BD0" w:rsidTr="00C72394">
        <w:tc>
          <w:tcPr>
            <w:tcW w:w="997" w:type="dxa"/>
            <w:tcBorders>
              <w:bottom w:val="single" w:sz="4" w:space="0" w:color="auto"/>
            </w:tcBorders>
          </w:tcPr>
          <w:p w:rsidR="00940F8A" w:rsidRPr="001C7BD0" w:rsidRDefault="00940F8A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940F8A" w:rsidRPr="001C7BD0" w:rsidRDefault="00940F8A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17.10</w:t>
            </w:r>
          </w:p>
        </w:tc>
        <w:tc>
          <w:tcPr>
            <w:tcW w:w="4068" w:type="dxa"/>
          </w:tcPr>
          <w:p w:rsidR="00940F8A" w:rsidRPr="001C7BD0" w:rsidRDefault="00940F8A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Loppemarked til inntekt for elevene på Ruseløkka skole</w:t>
            </w:r>
          </w:p>
        </w:tc>
        <w:tc>
          <w:tcPr>
            <w:tcW w:w="2022" w:type="dxa"/>
          </w:tcPr>
          <w:p w:rsidR="00940F8A" w:rsidRPr="001C7BD0" w:rsidRDefault="00940F8A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Alle</w:t>
            </w:r>
          </w:p>
        </w:tc>
        <w:tc>
          <w:tcPr>
            <w:tcW w:w="1710" w:type="dxa"/>
          </w:tcPr>
          <w:p w:rsidR="00940F8A" w:rsidRPr="001C7BD0" w:rsidRDefault="00940F8A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FAU</w:t>
            </w:r>
          </w:p>
        </w:tc>
      </w:tr>
      <w:tr w:rsidR="00940F8A" w:rsidRPr="001C7BD0" w:rsidTr="00C72394">
        <w:tc>
          <w:tcPr>
            <w:tcW w:w="997" w:type="dxa"/>
            <w:tcBorders>
              <w:bottom w:val="single" w:sz="4" w:space="0" w:color="auto"/>
            </w:tcBorders>
          </w:tcPr>
          <w:p w:rsidR="00940F8A" w:rsidRPr="001C7BD0" w:rsidRDefault="00940F8A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940F8A" w:rsidRDefault="00940F8A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1.12</w:t>
            </w:r>
          </w:p>
        </w:tc>
        <w:tc>
          <w:tcPr>
            <w:tcW w:w="4068" w:type="dxa"/>
          </w:tcPr>
          <w:p w:rsidR="00940F8A" w:rsidRDefault="00940F8A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Julegrantenning i skolegården kl. 18:00</w:t>
            </w:r>
          </w:p>
        </w:tc>
        <w:tc>
          <w:tcPr>
            <w:tcW w:w="2022" w:type="dxa"/>
          </w:tcPr>
          <w:p w:rsidR="00940F8A" w:rsidRDefault="00940F8A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Alle</w:t>
            </w:r>
          </w:p>
        </w:tc>
        <w:tc>
          <w:tcPr>
            <w:tcW w:w="1710" w:type="dxa"/>
          </w:tcPr>
          <w:p w:rsidR="00940F8A" w:rsidRDefault="00940F8A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FAU</w:t>
            </w:r>
          </w:p>
        </w:tc>
      </w:tr>
      <w:tr w:rsidR="00BB596F" w:rsidRPr="001C7BD0" w:rsidTr="00C72394">
        <w:tc>
          <w:tcPr>
            <w:tcW w:w="997" w:type="dxa"/>
            <w:tcBorders>
              <w:bottom w:val="single" w:sz="4" w:space="0" w:color="auto"/>
            </w:tcBorders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BB596F" w:rsidRPr="001C7BD0" w:rsidTr="00C72394">
        <w:trPr>
          <w:trHeight w:val="454"/>
        </w:trPr>
        <w:tc>
          <w:tcPr>
            <w:tcW w:w="997" w:type="dxa"/>
            <w:vMerge w:val="restart"/>
            <w:shd w:val="clear" w:color="auto" w:fill="B6DDE8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</w:t>
            </w:r>
            <w:r w:rsidR="00510428">
              <w:rPr>
                <w:rFonts w:ascii="Times New Roman" w:eastAsia="SimSun" w:hAnsi="Times New Roman" w:cs="Times New Roman"/>
              </w:rPr>
              <w:t>-4.tr.</w:t>
            </w: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Uke 35-37</w:t>
            </w:r>
            <w:r w:rsidRPr="001C7BD0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Felles foreldremøte i samlingssalen</w:t>
            </w:r>
            <w:r w:rsidRPr="001C7BD0">
              <w:rPr>
                <w:rFonts w:ascii="Times New Roman" w:eastAsia="SimSun" w:hAnsi="Times New Roman" w:cs="Times New Roman"/>
              </w:rPr>
              <w:t>, deretter i klasserom</w:t>
            </w: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Alle trinn</w:t>
            </w:r>
            <w:r w:rsidRPr="001C7BD0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Ledelsen/lærere</w:t>
            </w:r>
          </w:p>
        </w:tc>
      </w:tr>
      <w:tr w:rsidR="00BB596F" w:rsidRPr="001C7BD0" w:rsidTr="00C72394">
        <w:trPr>
          <w:trHeight w:val="454"/>
        </w:trPr>
        <w:tc>
          <w:tcPr>
            <w:tcW w:w="997" w:type="dxa"/>
            <w:vMerge/>
            <w:shd w:val="clear" w:color="auto" w:fill="B6DDE8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 37-38</w:t>
            </w:r>
            <w:r w:rsidR="00ED4D66"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Utviklings</w:t>
            </w:r>
            <w:r w:rsidRPr="001C7BD0">
              <w:rPr>
                <w:rFonts w:ascii="Times New Roman" w:hAnsi="Times New Roman" w:cs="Times New Roman"/>
              </w:rPr>
              <w:t>samtaler/ Oppstarts</w:t>
            </w:r>
            <w:r w:rsidR="00C72394">
              <w:rPr>
                <w:rFonts w:ascii="Times New Roman" w:hAnsi="Times New Roman" w:cs="Times New Roman"/>
              </w:rPr>
              <w:t>-</w:t>
            </w:r>
            <w:r w:rsidRPr="001C7BD0">
              <w:rPr>
                <w:rFonts w:ascii="Times New Roman" w:hAnsi="Times New Roman" w:cs="Times New Roman"/>
              </w:rPr>
              <w:t>samtale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 foreldre/ foresatte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Kontaktlærere</w:t>
            </w:r>
          </w:p>
        </w:tc>
      </w:tr>
      <w:tr w:rsidR="00BB596F" w:rsidRPr="001C7BD0" w:rsidTr="00C72394">
        <w:trPr>
          <w:trHeight w:val="255"/>
        </w:trPr>
        <w:tc>
          <w:tcPr>
            <w:tcW w:w="997" w:type="dxa"/>
            <w:vMerge/>
            <w:shd w:val="clear" w:color="auto" w:fill="B6DDE8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Høst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Foreldre og barn aktivitet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Foreldre og barn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B596F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 w:rsidRPr="00ED4D66">
              <w:rPr>
                <w:rFonts w:ascii="Times New Roman" w:eastAsia="SimSun" w:hAnsi="Times New Roman" w:cs="Times New Roman"/>
              </w:rPr>
              <w:t>Klassekontakter</w:t>
            </w:r>
          </w:p>
        </w:tc>
      </w:tr>
      <w:tr w:rsidR="00BB596F" w:rsidRPr="001C7BD0" w:rsidTr="00C72394">
        <w:trPr>
          <w:trHeight w:val="255"/>
        </w:trPr>
        <w:tc>
          <w:tcPr>
            <w:tcW w:w="997" w:type="dxa"/>
            <w:vMerge/>
            <w:shd w:val="clear" w:color="auto" w:fill="B6DDE8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Des.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Juleavslutning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Foreldre og barn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ED4D66" w:rsidRPr="00ED4D66" w:rsidRDefault="00ED4D66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D4D66">
              <w:rPr>
                <w:rFonts w:ascii="Times New Roman" w:eastAsia="SimSun" w:hAnsi="Times New Roman" w:cs="Times New Roman"/>
                <w:sz w:val="20"/>
                <w:szCs w:val="20"/>
              </w:rPr>
              <w:t>Kla</w:t>
            </w:r>
            <w:r w:rsidR="00940F8A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ssekontakter – praktisk </w:t>
            </w:r>
            <w:proofErr w:type="spellStart"/>
            <w:r w:rsidR="00940F8A">
              <w:rPr>
                <w:rFonts w:ascii="Times New Roman" w:eastAsia="SimSun" w:hAnsi="Times New Roman" w:cs="Times New Roman"/>
                <w:sz w:val="20"/>
                <w:szCs w:val="20"/>
              </w:rPr>
              <w:t>org.</w:t>
            </w:r>
            <w:r w:rsidRPr="00ED4D66">
              <w:rPr>
                <w:rFonts w:ascii="Times New Roman" w:eastAsia="SimSun" w:hAnsi="Times New Roman" w:cs="Times New Roman"/>
                <w:sz w:val="20"/>
                <w:szCs w:val="20"/>
              </w:rPr>
              <w:t>bespisning</w:t>
            </w:r>
            <w:proofErr w:type="spellEnd"/>
            <w:r w:rsidRPr="00ED4D66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  <w:p w:rsidR="00BB596F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 w:rsidRPr="00ED4D66">
              <w:rPr>
                <w:rFonts w:ascii="Times New Roman" w:eastAsia="SimSun" w:hAnsi="Times New Roman" w:cs="Times New Roman"/>
                <w:sz w:val="20"/>
                <w:szCs w:val="20"/>
              </w:rPr>
              <w:t>Kontaktlærer underholdning</w:t>
            </w: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B6DDE8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Uke 5-6-7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Utvikling</w:t>
            </w:r>
            <w:r w:rsidRPr="001C7BD0">
              <w:rPr>
                <w:rFonts w:ascii="Times New Roman" w:eastAsia="SimSun" w:hAnsi="Times New Roman" w:cs="Times New Roman"/>
              </w:rPr>
              <w:t>ssamtaler</w:t>
            </w:r>
            <w:r w:rsidR="00BB596F" w:rsidRPr="001C7BD0">
              <w:rPr>
                <w:rFonts w:ascii="Times New Roman" w:eastAsia="SimSun" w:hAnsi="Times New Roman" w:cs="Times New Roman"/>
              </w:rPr>
              <w:t>/ halvårsvurdering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 xml:space="preserve">Alle foresatte og </w:t>
            </w:r>
            <w:r>
              <w:rPr>
                <w:rFonts w:ascii="Times New Roman" w:eastAsia="SimSun" w:hAnsi="Times New Roman" w:cs="Times New Roman"/>
                <w:bCs/>
              </w:rPr>
              <w:t xml:space="preserve">elever 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940F8A" w:rsidRDefault="00940F8A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Kontaktlærer/</w:t>
            </w:r>
          </w:p>
          <w:p w:rsidR="00BB596F" w:rsidRPr="001C7BD0" w:rsidRDefault="00940F8A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fa</w:t>
            </w:r>
            <w:r w:rsidR="00BB596F" w:rsidRPr="001C7BD0">
              <w:rPr>
                <w:rFonts w:ascii="Times New Roman" w:eastAsia="SimSun" w:hAnsi="Times New Roman" w:cs="Times New Roman"/>
              </w:rPr>
              <w:t>glærere</w:t>
            </w: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B6DDE8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Vår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Foreldremøte i samarbeid med klassekontaktene- tema?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Alle foreldre/ foresatte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Kontaktlærere</w:t>
            </w:r>
          </w:p>
        </w:tc>
      </w:tr>
      <w:tr w:rsidR="00BB596F" w:rsidRPr="001C7BD0" w:rsidTr="00C72394"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Januar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Foreldre/ barn aktivitet som f.</w:t>
            </w:r>
            <w:r w:rsidR="00940F8A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eks s</w:t>
            </w:r>
            <w:r w:rsidR="00BB596F">
              <w:rPr>
                <w:rFonts w:ascii="Times New Roman" w:eastAsia="SimSun" w:hAnsi="Times New Roman" w:cs="Times New Roman"/>
              </w:rPr>
              <w:t>pill</w:t>
            </w:r>
            <w:r w:rsidR="00940F8A">
              <w:rPr>
                <w:rFonts w:ascii="Times New Roman" w:eastAsia="SimSun" w:hAnsi="Times New Roman" w:cs="Times New Roman"/>
              </w:rPr>
              <w:t>e</w:t>
            </w:r>
            <w:r w:rsidR="00BB596F">
              <w:rPr>
                <w:rFonts w:ascii="Times New Roman" w:eastAsia="SimSun" w:hAnsi="Times New Roman" w:cs="Times New Roman"/>
              </w:rPr>
              <w:t>kveld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Klassekontakter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BB596F" w:rsidRPr="001C7BD0" w:rsidTr="00C72394"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April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72394">
              <w:rPr>
                <w:rFonts w:ascii="Times New Roman" w:eastAsia="SimSun" w:hAnsi="Times New Roman" w:cs="Times New Roman"/>
              </w:rPr>
              <w:t>Foreldre/ barn aktivitet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Klassekontakter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BB596F" w:rsidRPr="001C7BD0" w:rsidTr="00C72394"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Mai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17.mai- voksne i 17.mai tog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Klassekontakter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Kontaktlærere</w:t>
            </w:r>
          </w:p>
        </w:tc>
      </w:tr>
      <w:tr w:rsidR="00BB596F" w:rsidRPr="001C7BD0" w:rsidTr="00C72394"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Juni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Skoleavslutning</w:t>
            </w:r>
            <w:r w:rsidR="00940F8A">
              <w:rPr>
                <w:rFonts w:ascii="Times New Roman" w:eastAsia="SimSun" w:hAnsi="Times New Roman" w:cs="Times New Roman"/>
              </w:rPr>
              <w:t>/ sommerfest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:rsidR="00BB596F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Klassekontakter bespisning og praktisk organisering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ED4D66" w:rsidRPr="00ED4D66" w:rsidRDefault="00ED4D66" w:rsidP="00ED4D66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 w:rsidRPr="00ED4D66">
              <w:rPr>
                <w:rFonts w:ascii="Times New Roman" w:eastAsia="SimSun" w:hAnsi="Times New Roman" w:cs="Times New Roman"/>
              </w:rPr>
              <w:t>Kl</w:t>
            </w:r>
            <w:r w:rsidR="00940F8A">
              <w:rPr>
                <w:rFonts w:ascii="Times New Roman" w:eastAsia="SimSun" w:hAnsi="Times New Roman" w:cs="Times New Roman"/>
              </w:rPr>
              <w:t xml:space="preserve">assekontakter – praktisk org. </w:t>
            </w:r>
            <w:r w:rsidRPr="00ED4D66">
              <w:rPr>
                <w:rFonts w:ascii="Times New Roman" w:eastAsia="SimSun" w:hAnsi="Times New Roman" w:cs="Times New Roman"/>
              </w:rPr>
              <w:t xml:space="preserve"> bespisning.</w:t>
            </w:r>
          </w:p>
          <w:p w:rsidR="00BB596F" w:rsidRPr="001C7BD0" w:rsidRDefault="00ED4D66" w:rsidP="00ED4D66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 w:rsidRPr="00ED4D66">
              <w:rPr>
                <w:rFonts w:ascii="Times New Roman" w:eastAsia="SimSun" w:hAnsi="Times New Roman" w:cs="Times New Roman"/>
              </w:rPr>
              <w:t>Kontaktlærer underholdning</w:t>
            </w:r>
          </w:p>
        </w:tc>
      </w:tr>
      <w:tr w:rsidR="00BB596F" w:rsidRPr="001C7BD0" w:rsidTr="00C72394">
        <w:tc>
          <w:tcPr>
            <w:tcW w:w="997" w:type="dxa"/>
            <w:tcBorders>
              <w:bottom w:val="single" w:sz="4" w:space="0" w:color="auto"/>
            </w:tcBorders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BB596F" w:rsidRPr="001C7BD0" w:rsidTr="00C72394">
        <w:tc>
          <w:tcPr>
            <w:tcW w:w="997" w:type="dxa"/>
            <w:vMerge w:val="restart"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5.-7</w:t>
            </w:r>
            <w:r w:rsidR="00510428">
              <w:rPr>
                <w:rFonts w:ascii="Times New Roman" w:eastAsia="SimSun" w:hAnsi="Times New Roman" w:cs="Times New Roman"/>
              </w:rPr>
              <w:t>.tr.</w:t>
            </w: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Uke 35-37</w:t>
            </w:r>
            <w:r w:rsidRPr="001C7BD0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Felles foreldremøte i samlingssalen</w:t>
            </w:r>
            <w:r w:rsidRPr="001C7BD0">
              <w:rPr>
                <w:rFonts w:ascii="Times New Roman" w:eastAsia="SimSun" w:hAnsi="Times New Roman" w:cs="Times New Roman"/>
              </w:rPr>
              <w:t>, deretter i klasserom</w:t>
            </w:r>
          </w:p>
          <w:p w:rsidR="00BB596F" w:rsidRPr="00825DFD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825DFD">
              <w:rPr>
                <w:rFonts w:ascii="Times New Roman" w:eastAsia="SimSun" w:hAnsi="Times New Roman" w:cs="Times New Roman"/>
                <w:bCs/>
              </w:rPr>
              <w:t>(7.klasse leirskole)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Alle trinn</w:t>
            </w:r>
            <w:r w:rsidRPr="001C7BD0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Ledelsen/lærere</w:t>
            </w: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Uke 37- </w:t>
            </w:r>
            <w:r>
              <w:rPr>
                <w:rFonts w:ascii="Times New Roman" w:eastAsia="SimSun" w:hAnsi="Times New Roman" w:cs="Times New Roman"/>
              </w:rPr>
              <w:lastRenderedPageBreak/>
              <w:t>38</w:t>
            </w:r>
            <w:r w:rsidR="00ED4D66">
              <w:rPr>
                <w:rFonts w:ascii="Times New Roman" w:eastAsia="SimSun" w:hAnsi="Times New Roman" w:cs="Times New Roman"/>
              </w:rPr>
              <w:t>-39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Utviklings</w:t>
            </w:r>
            <w:r w:rsidRPr="001C7BD0">
              <w:rPr>
                <w:rFonts w:ascii="Times New Roman" w:eastAsia="SimSun" w:hAnsi="Times New Roman" w:cs="Times New Roman"/>
              </w:rPr>
              <w:t>samtaler/ halvårsvurdering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 xml:space="preserve">Alle foresatte og </w:t>
            </w:r>
            <w:r w:rsidRPr="001C7BD0">
              <w:rPr>
                <w:rFonts w:ascii="Times New Roman" w:eastAsia="SimSun" w:hAnsi="Times New Roman" w:cs="Times New Roman"/>
                <w:bCs/>
              </w:rPr>
              <w:lastRenderedPageBreak/>
              <w:t xml:space="preserve">elever 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lastRenderedPageBreak/>
              <w:t xml:space="preserve">Kontaktlærere / </w:t>
            </w:r>
            <w:r w:rsidRPr="001C7BD0">
              <w:rPr>
                <w:rFonts w:ascii="Times New Roman" w:eastAsia="SimSun" w:hAnsi="Times New Roman" w:cs="Times New Roman"/>
              </w:rPr>
              <w:lastRenderedPageBreak/>
              <w:t>faglærere</w:t>
            </w: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Høst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Foreldre/ barn </w:t>
            </w:r>
            <w:r w:rsidR="00BB596F">
              <w:rPr>
                <w:rFonts w:ascii="Times New Roman" w:eastAsia="SimSun" w:hAnsi="Times New Roman" w:cs="Times New Roman"/>
              </w:rPr>
              <w:t>aktivitet en ettermiddag/ kveld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Klassekontakter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Des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Juleavslutning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Klassekontakter</w:t>
            </w:r>
          </w:p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Praktisk organisering og bespisning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Kontaktlærere</w:t>
            </w:r>
            <w:r w:rsidR="00C72394">
              <w:rPr>
                <w:rFonts w:ascii="Times New Roman" w:eastAsia="SimSun" w:hAnsi="Times New Roman" w:cs="Times New Roman"/>
              </w:rPr>
              <w:t xml:space="preserve"> underholdning</w:t>
            </w: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Jan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Disko</w:t>
            </w:r>
            <w:r w:rsidR="00C72394">
              <w:rPr>
                <w:rFonts w:ascii="Times New Roman" w:eastAsia="SimSun" w:hAnsi="Times New Roman" w:cs="Times New Roman"/>
              </w:rPr>
              <w:t>/ Juleball</w:t>
            </w:r>
            <w:r>
              <w:rPr>
                <w:rFonts w:ascii="Times New Roman" w:eastAsia="SimSun" w:hAnsi="Times New Roman" w:cs="Times New Roman"/>
              </w:rPr>
              <w:t xml:space="preserve"> på 7. trinn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Klassekontakter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Uke 4-5-6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Utviklings</w:t>
            </w:r>
            <w:r w:rsidRPr="001C7BD0">
              <w:rPr>
                <w:rFonts w:ascii="Times New Roman" w:eastAsia="SimSun" w:hAnsi="Times New Roman" w:cs="Times New Roman"/>
              </w:rPr>
              <w:t>samtaler/ halvårsvurdering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 xml:space="preserve">Alle foresatte og elever 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Kontaktlærer/ faglærere</w:t>
            </w: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Vår 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Foreldremøte i samarbeid med klassekontaktene- tema?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Klassekontakter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Kontaktlærere</w:t>
            </w: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Vår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Sosial aktivitet med elever og foresatte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Klassekontakter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Mai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17. mai- 6.klasse er hovedansvarlig for 17.maikomitèen 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Klassenontakter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BB596F" w:rsidRPr="001C7BD0" w:rsidTr="00C72394">
        <w:tc>
          <w:tcPr>
            <w:tcW w:w="997" w:type="dxa"/>
            <w:vMerge/>
            <w:shd w:val="clear" w:color="auto" w:fill="D6E3BC" w:themeFill="accent3" w:themeFillTint="66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Juni</w:t>
            </w:r>
          </w:p>
        </w:tc>
        <w:tc>
          <w:tcPr>
            <w:tcW w:w="4068" w:type="dxa"/>
            <w:shd w:val="clear" w:color="auto" w:fill="EAF1DD" w:themeFill="accent3" w:themeFillTint="33"/>
          </w:tcPr>
          <w:p w:rsidR="00BB596F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Sommeravslutning</w:t>
            </w: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Overnatting 5. klasse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BB596F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Klassekontakter 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Kontaktlærere</w:t>
            </w:r>
          </w:p>
        </w:tc>
      </w:tr>
      <w:tr w:rsidR="00BB596F" w:rsidRPr="001C7BD0" w:rsidTr="00C72394">
        <w:tc>
          <w:tcPr>
            <w:tcW w:w="997" w:type="dxa"/>
            <w:tcBorders>
              <w:bottom w:val="single" w:sz="4" w:space="0" w:color="auto"/>
            </w:tcBorders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72394" w:rsidRPr="001C7BD0" w:rsidTr="00C72394">
        <w:tc>
          <w:tcPr>
            <w:tcW w:w="997" w:type="dxa"/>
            <w:vMerge w:val="restart"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8.-10.tr.</w:t>
            </w: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Uke 35-37</w:t>
            </w:r>
            <w:r w:rsidRPr="001C7BD0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Pr="00825DFD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Felles foreldremøte i samlingssalen</w:t>
            </w:r>
            <w:r w:rsidRPr="001C7BD0">
              <w:rPr>
                <w:rFonts w:ascii="Times New Roman" w:eastAsia="SimSun" w:hAnsi="Times New Roman" w:cs="Times New Roman"/>
              </w:rPr>
              <w:t>, deretter i klasserom</w:t>
            </w: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Alle trinn</w:t>
            </w:r>
            <w:r w:rsidRPr="001C7BD0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Ledelsen/lærere</w:t>
            </w:r>
          </w:p>
        </w:tc>
      </w:tr>
      <w:tr w:rsidR="00C72394" w:rsidRPr="001C7BD0" w:rsidTr="00C72394">
        <w:tc>
          <w:tcPr>
            <w:tcW w:w="997" w:type="dxa"/>
            <w:vMerge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Uke 37-38</w:t>
            </w:r>
            <w:r w:rsidR="00ED4D66">
              <w:rPr>
                <w:rFonts w:ascii="Times New Roman" w:eastAsia="SimSun" w:hAnsi="Times New Roman" w:cs="Times New Roman"/>
                <w:bCs/>
              </w:rPr>
              <w:t>-39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Utviklings</w:t>
            </w:r>
            <w:r w:rsidRPr="001C7BD0">
              <w:rPr>
                <w:rFonts w:ascii="Times New Roman" w:eastAsia="SimSun" w:hAnsi="Times New Roman" w:cs="Times New Roman"/>
                <w:bCs/>
              </w:rPr>
              <w:t xml:space="preserve">samtaler/halvårsvurdering </w:t>
            </w:r>
            <w:r>
              <w:rPr>
                <w:rFonts w:ascii="Times New Roman" w:eastAsia="SimSun" w:hAnsi="Times New Roman" w:cs="Times New Roman"/>
                <w:bCs/>
              </w:rPr>
              <w:t>basert på forrige semesters resultater</w:t>
            </w: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 xml:space="preserve">Alle foresatte og elever 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 xml:space="preserve">Kontaktlærere / </w:t>
            </w:r>
          </w:p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faglærere</w:t>
            </w:r>
          </w:p>
        </w:tc>
      </w:tr>
      <w:tr w:rsidR="00C72394" w:rsidRPr="001C7BD0" w:rsidTr="00C72394">
        <w:tc>
          <w:tcPr>
            <w:tcW w:w="997" w:type="dxa"/>
            <w:vMerge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Uke 39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Pr="001C7BD0" w:rsidRDefault="00C72394" w:rsidP="00C72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 xml:space="preserve">Informasjon om ulike videregående </w:t>
            </w:r>
            <w:r>
              <w:rPr>
                <w:rFonts w:ascii="Times New Roman" w:eastAsia="SimSun" w:hAnsi="Times New Roman" w:cs="Times New Roman"/>
              </w:rPr>
              <w:t>opplæring</w:t>
            </w: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Alle foresatte og elever på 10. trinn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Skolen/ rådgiver</w:t>
            </w:r>
          </w:p>
        </w:tc>
      </w:tr>
      <w:tr w:rsidR="00C72394" w:rsidRPr="001C7BD0" w:rsidTr="00C72394">
        <w:trPr>
          <w:trHeight w:val="332"/>
        </w:trPr>
        <w:tc>
          <w:tcPr>
            <w:tcW w:w="997" w:type="dxa"/>
            <w:vMerge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Nov</w:t>
            </w:r>
          </w:p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Utdanningsmesse for elever og foreldre/foresatte</w:t>
            </w:r>
          </w:p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  <w:p w:rsidR="00C72394" w:rsidRPr="001C7BD0" w:rsidRDefault="00C72394" w:rsidP="00C72394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C72394" w:rsidRPr="001C7BD0" w:rsidTr="00C72394">
        <w:trPr>
          <w:trHeight w:val="332"/>
        </w:trPr>
        <w:tc>
          <w:tcPr>
            <w:tcW w:w="997" w:type="dxa"/>
            <w:vMerge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72394">
              <w:rPr>
                <w:rFonts w:ascii="Times New Roman" w:eastAsia="SimSun" w:hAnsi="Times New Roman" w:cs="Times New Roman"/>
              </w:rPr>
              <w:t>Vinter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72394">
              <w:rPr>
                <w:rFonts w:ascii="Times New Roman" w:eastAsia="SimSun" w:hAnsi="Times New Roman" w:cs="Times New Roman"/>
              </w:rPr>
              <w:t>Jule-/Nyttårsball- inkluderende lavkostnadsarrangement</w:t>
            </w: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72394">
              <w:rPr>
                <w:rFonts w:ascii="Times New Roman" w:eastAsia="SimSun" w:hAnsi="Times New Roman" w:cs="Times New Roman"/>
              </w:rPr>
              <w:t>10. trinn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proofErr w:type="spellStart"/>
            <w:r w:rsidRPr="00C72394">
              <w:rPr>
                <w:rFonts w:ascii="Times New Roman" w:eastAsia="SimSun" w:hAnsi="Times New Roman" w:cs="Times New Roman"/>
              </w:rPr>
              <w:t>Arr.komité</w:t>
            </w:r>
            <w:proofErr w:type="spellEnd"/>
            <w:r w:rsidRPr="00C72394">
              <w:rPr>
                <w:rFonts w:ascii="Times New Roman" w:eastAsia="SimSun" w:hAnsi="Times New Roman" w:cs="Times New Roman"/>
              </w:rPr>
              <w:t>: foreldre/elever/ valgfagsgruppe</w:t>
            </w:r>
          </w:p>
        </w:tc>
      </w:tr>
      <w:tr w:rsidR="00C72394" w:rsidRPr="001C7BD0" w:rsidTr="00C72394">
        <w:tc>
          <w:tcPr>
            <w:tcW w:w="997" w:type="dxa"/>
            <w:vMerge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jan.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 xml:space="preserve">Foreldremøter om </w:t>
            </w:r>
          </w:p>
          <w:p w:rsidR="00C72394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8.kl- unge og rus</w:t>
            </w:r>
          </w:p>
          <w:p w:rsidR="00C72394" w:rsidRPr="00940F8A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9.kl-</w:t>
            </w:r>
            <w:r>
              <w:rPr>
                <w:rFonts w:ascii="Times New Roman" w:eastAsia="SimSun" w:hAnsi="Times New Roman" w:cs="Times New Roman"/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0AC6A6D9" wp14:editId="01FB936D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-377190</wp:posOffset>
                  </wp:positionV>
                  <wp:extent cx="742950" cy="742950"/>
                  <wp:effectExtent l="0" t="0" r="0" b="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Pr="001C7BD0" w:rsidRDefault="00C72394" w:rsidP="00940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 xml:space="preserve">Elever og foresatte 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Skolen/rådgiver</w:t>
            </w:r>
          </w:p>
        </w:tc>
      </w:tr>
      <w:tr w:rsidR="00C72394" w:rsidRPr="001C7BD0" w:rsidTr="00C72394">
        <w:tc>
          <w:tcPr>
            <w:tcW w:w="997" w:type="dxa"/>
            <w:vMerge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Pr="001C7BD0" w:rsidRDefault="00ED4D66" w:rsidP="00A0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 4-5-6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Utviklings</w:t>
            </w:r>
            <w:r w:rsidRPr="001C7BD0">
              <w:rPr>
                <w:rFonts w:ascii="Times New Roman" w:hAnsi="Times New Roman" w:cs="Times New Roman"/>
              </w:rPr>
              <w:t>samtaler/ halvårsvurdering</w:t>
            </w: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rPr>
                <w:rFonts w:ascii="Times New Roman" w:hAnsi="Times New Roman" w:cs="Times New Roman"/>
              </w:rPr>
            </w:pPr>
            <w:r w:rsidRPr="001C7BD0">
              <w:rPr>
                <w:rFonts w:ascii="Times New Roman" w:hAnsi="Times New Roman" w:cs="Times New Roman"/>
              </w:rPr>
              <w:t>2.termin</w:t>
            </w:r>
          </w:p>
        </w:tc>
      </w:tr>
      <w:tr w:rsidR="00C72394" w:rsidRPr="001C7BD0" w:rsidTr="00C72394">
        <w:tc>
          <w:tcPr>
            <w:tcW w:w="997" w:type="dxa"/>
            <w:vMerge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Okt.-jan.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Pr="001C7BD0" w:rsidRDefault="00C72394" w:rsidP="00ED4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 xml:space="preserve">Elevsamtaler om valg av videregående </w:t>
            </w:r>
            <w:r w:rsidR="00ED4D66">
              <w:rPr>
                <w:rFonts w:ascii="Times New Roman" w:eastAsia="SimSun" w:hAnsi="Times New Roman" w:cs="Times New Roman"/>
              </w:rPr>
              <w:t>opplæring</w:t>
            </w: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Elever 10. trinn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Skolen/rådgiver</w:t>
            </w:r>
          </w:p>
        </w:tc>
      </w:tr>
      <w:tr w:rsidR="00C72394" w:rsidRPr="001C7BD0" w:rsidTr="00C72394">
        <w:tc>
          <w:tcPr>
            <w:tcW w:w="997" w:type="dxa"/>
            <w:vMerge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Vår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Klassefest, filmkveld eller lignende</w:t>
            </w: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Klassekontakter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C72394" w:rsidRPr="001C7BD0" w:rsidTr="00C72394">
        <w:tc>
          <w:tcPr>
            <w:tcW w:w="997" w:type="dxa"/>
            <w:vMerge/>
            <w:shd w:val="clear" w:color="auto" w:fill="FBD4B4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C72394" w:rsidRPr="001C7BD0" w:rsidTr="00C72394">
        <w:trPr>
          <w:trHeight w:val="577"/>
        </w:trPr>
        <w:tc>
          <w:tcPr>
            <w:tcW w:w="997" w:type="dxa"/>
            <w:vMerge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shd w:val="clear" w:color="auto" w:fill="FDE9D9" w:themeFill="accent6" w:themeFillTint="33"/>
          </w:tcPr>
          <w:p w:rsidR="00DB25C1" w:rsidRDefault="00DB25C1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23.</w:t>
            </w:r>
            <w:r w:rsidR="00C72394">
              <w:rPr>
                <w:rFonts w:ascii="Times New Roman" w:eastAsia="SimSun" w:hAnsi="Times New Roman" w:cs="Times New Roman"/>
              </w:rPr>
              <w:t>6.</w:t>
            </w:r>
          </w:p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2016</w:t>
            </w:r>
          </w:p>
        </w:tc>
        <w:tc>
          <w:tcPr>
            <w:tcW w:w="4068" w:type="dxa"/>
            <w:shd w:val="clear" w:color="auto" w:fill="FDE9D9" w:themeFill="accent6" w:themeFillTint="33"/>
          </w:tcPr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Avslutning, utdeling av vitnemål i aulaen 10. trinn.</w:t>
            </w:r>
          </w:p>
        </w:tc>
        <w:tc>
          <w:tcPr>
            <w:tcW w:w="2022" w:type="dxa"/>
            <w:shd w:val="clear" w:color="auto" w:fill="FDE9D9" w:themeFill="accent6" w:themeFillTint="33"/>
          </w:tcPr>
          <w:p w:rsidR="00C72394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Foresatte,</w:t>
            </w:r>
            <w:r w:rsidR="00C72394" w:rsidRPr="001C7BD0"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="00DB25C1" w:rsidRPr="001C7BD0">
              <w:rPr>
                <w:rFonts w:ascii="Times New Roman" w:eastAsia="SimSun" w:hAnsi="Times New Roman" w:cs="Times New Roman"/>
                <w:bCs/>
              </w:rPr>
              <w:t xml:space="preserve">elever </w:t>
            </w:r>
            <w:r w:rsidR="00DB25C1">
              <w:rPr>
                <w:rFonts w:ascii="Times New Roman" w:eastAsia="SimSun" w:hAnsi="Times New Roman" w:cs="Times New Roman"/>
                <w:bCs/>
              </w:rPr>
              <w:t>og</w:t>
            </w:r>
            <w:r>
              <w:rPr>
                <w:rFonts w:ascii="Times New Roman" w:eastAsia="SimSun" w:hAnsi="Times New Roman" w:cs="Times New Roman"/>
                <w:bCs/>
              </w:rPr>
              <w:t xml:space="preserve"> lærere </w:t>
            </w:r>
            <w:r w:rsidR="00C72394" w:rsidRPr="001C7BD0">
              <w:rPr>
                <w:rFonts w:ascii="Times New Roman" w:eastAsia="SimSun" w:hAnsi="Times New Roman" w:cs="Times New Roman"/>
                <w:bCs/>
              </w:rPr>
              <w:t>10. trinn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72394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Skolens ledelse og kontaktlærere+</w:t>
            </w:r>
          </w:p>
          <w:p w:rsidR="00C72394" w:rsidRPr="001C7BD0" w:rsidRDefault="00C72394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Klassekontakter</w:t>
            </w:r>
          </w:p>
        </w:tc>
      </w:tr>
      <w:tr w:rsidR="00BB596F" w:rsidRPr="001C7BD0" w:rsidTr="00C72394"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</w:p>
        </w:tc>
      </w:tr>
      <w:tr w:rsidR="00BB596F" w:rsidRPr="001C7BD0" w:rsidTr="00C72394">
        <w:tc>
          <w:tcPr>
            <w:tcW w:w="997" w:type="dxa"/>
            <w:vMerge w:val="restart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Felles</w:t>
            </w: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vår</w:t>
            </w: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Vår</w:t>
            </w: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Foreldrekveld; Teknologi og design – dato kommer senere</w:t>
            </w: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</w:rPr>
              <w:t>Elever og foresatte alle</w:t>
            </w:r>
            <w:r w:rsidR="00DB25C1">
              <w:rPr>
                <w:rFonts w:ascii="Times New Roman" w:eastAsia="SimSun" w:hAnsi="Times New Roman" w:cs="Times New Roman"/>
              </w:rPr>
              <w:t xml:space="preserve"> </w:t>
            </w:r>
            <w:r w:rsidRPr="001C7BD0">
              <w:rPr>
                <w:rFonts w:ascii="Times New Roman" w:eastAsia="SimSun" w:hAnsi="Times New Roman" w:cs="Times New Roman"/>
              </w:rPr>
              <w:t xml:space="preserve">trinn </w:t>
            </w: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</w:rPr>
              <w:t>Skolen/</w:t>
            </w: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Faglærere/ FAU</w:t>
            </w:r>
          </w:p>
        </w:tc>
      </w:tr>
      <w:tr w:rsidR="00BB596F" w:rsidRPr="001C7BD0" w:rsidTr="00C72394"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Vår</w:t>
            </w: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Møte med neste års 8. klasser; omvisning og felles informasjon</w:t>
            </w: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Nye 8. klasse- elever og foreldre</w:t>
            </w:r>
          </w:p>
        </w:tc>
        <w:tc>
          <w:tcPr>
            <w:tcW w:w="1710" w:type="dxa"/>
          </w:tcPr>
          <w:p w:rsidR="00BB596F" w:rsidRPr="001C7BD0" w:rsidRDefault="00ED4D66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Ledelsen og elevmentorer+</w:t>
            </w:r>
            <w:r w:rsidR="00BB596F" w:rsidRPr="001C7BD0">
              <w:rPr>
                <w:rFonts w:ascii="Times New Roman" w:eastAsia="SimSun" w:hAnsi="Times New Roman" w:cs="Times New Roman"/>
                <w:bCs/>
              </w:rPr>
              <w:t xml:space="preserve"> FAU</w:t>
            </w:r>
          </w:p>
        </w:tc>
      </w:tr>
      <w:tr w:rsidR="00BB596F" w:rsidRPr="001C7BD0" w:rsidTr="00C72394"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BB596F" w:rsidRPr="001C7BD0" w:rsidTr="00C72394">
        <w:tc>
          <w:tcPr>
            <w:tcW w:w="997" w:type="dxa"/>
            <w:vMerge w:val="restart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Ved behov</w:t>
            </w: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 xml:space="preserve">Foreldremøter </w:t>
            </w: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Klassekontakter/skolen</w:t>
            </w:r>
          </w:p>
        </w:tc>
      </w:tr>
      <w:tr w:rsidR="00BB596F" w:rsidRPr="001C7BD0" w:rsidTr="00C72394"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1C7BD0">
              <w:rPr>
                <w:rFonts w:ascii="Times New Roman" w:eastAsia="SimSun" w:hAnsi="Times New Roman" w:cs="Times New Roman"/>
              </w:rPr>
              <w:t>Familiemøter</w:t>
            </w: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Alle klasser</w:t>
            </w: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Klassekontakter</w:t>
            </w:r>
          </w:p>
        </w:tc>
      </w:tr>
      <w:tr w:rsidR="00BB596F" w:rsidRPr="001C7BD0" w:rsidTr="00C72394"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8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Nettverksmøter (foresatte blir kjent med hverandre)</w:t>
            </w:r>
          </w:p>
        </w:tc>
        <w:tc>
          <w:tcPr>
            <w:tcW w:w="2022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Alle foresatte</w:t>
            </w:r>
          </w:p>
        </w:tc>
        <w:tc>
          <w:tcPr>
            <w:tcW w:w="1710" w:type="dxa"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SimSun" w:hAnsi="Times New Roman" w:cs="Times New Roman"/>
                <w:bCs/>
              </w:rPr>
            </w:pPr>
            <w:r w:rsidRPr="001C7BD0">
              <w:rPr>
                <w:rFonts w:ascii="Times New Roman" w:eastAsia="SimSun" w:hAnsi="Times New Roman" w:cs="Times New Roman"/>
                <w:bCs/>
              </w:rPr>
              <w:t>FAU/ klassekontakter</w:t>
            </w:r>
          </w:p>
        </w:tc>
      </w:tr>
      <w:tr w:rsidR="00BB596F" w:rsidRPr="001C7BD0" w:rsidTr="00C72394"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7" w:type="dxa"/>
            <w:vMerge/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F" w:rsidRPr="001C7BD0" w:rsidRDefault="00BB596F" w:rsidP="00A05F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DB25C1" w:rsidRDefault="00DB25C1" w:rsidP="00692E1F">
      <w:pPr>
        <w:spacing w:after="0" w:line="240" w:lineRule="auto"/>
      </w:pPr>
    </w:p>
    <w:p w:rsidR="00DB25C1" w:rsidRDefault="00DB25C1" w:rsidP="00692E1F">
      <w:pPr>
        <w:spacing w:after="0" w:line="240" w:lineRule="auto"/>
      </w:pPr>
      <w:r>
        <w:t>Tips fra tidligere FAU medlemmer/ klassekontakter:</w:t>
      </w:r>
    </w:p>
    <w:p w:rsidR="00DB25C1" w:rsidRDefault="00DB25C1" w:rsidP="00692E1F">
      <w:pPr>
        <w:spacing w:after="0" w:line="240" w:lineRule="auto"/>
      </w:pPr>
    </w:p>
    <w:p w:rsidR="00692E1F" w:rsidRPr="00DB25C1" w:rsidRDefault="00BB596F" w:rsidP="00692E1F">
      <w:pPr>
        <w:spacing w:after="0" w:line="240" w:lineRule="auto"/>
        <w:rPr>
          <w:b/>
        </w:rPr>
      </w:pPr>
      <w:r w:rsidRPr="00DB25C1">
        <w:rPr>
          <w:b/>
        </w:rPr>
        <w:t>Generelt</w:t>
      </w:r>
    </w:p>
    <w:p w:rsidR="00BB596F" w:rsidRDefault="00BB596F" w:rsidP="00692E1F">
      <w:pPr>
        <w:spacing w:after="0" w:line="240" w:lineRule="auto"/>
      </w:pPr>
      <w:r>
        <w:t xml:space="preserve">Det enkle er ofte det beste. Minst mulig organisering, enkle aktiviteter på </w:t>
      </w:r>
      <w:r w:rsidR="00ED4D66">
        <w:t>"</w:t>
      </w:r>
      <w:r>
        <w:t>ta-med-basis</w:t>
      </w:r>
      <w:r w:rsidR="00ED4D66">
        <w:t>"</w:t>
      </w:r>
      <w:r>
        <w:t>. Så lite som mulig av forventninger til utstyr osv.</w:t>
      </w:r>
    </w:p>
    <w:p w:rsidR="00692E1F" w:rsidRDefault="00692E1F" w:rsidP="00692E1F">
      <w:pPr>
        <w:spacing w:after="0" w:line="240" w:lineRule="auto"/>
      </w:pPr>
    </w:p>
    <w:p w:rsidR="00BB596F" w:rsidRDefault="00BB596F" w:rsidP="00BB596F">
      <w:r>
        <w:t>Økt elevmedvirkning i de høyere trinnene:</w:t>
      </w:r>
    </w:p>
    <w:p w:rsidR="00BB596F" w:rsidRDefault="00BB596F" w:rsidP="00BB596F">
      <w:pPr>
        <w:spacing w:after="0" w:line="240" w:lineRule="auto"/>
      </w:pPr>
      <w:r>
        <w:t>•</w:t>
      </w:r>
      <w:r>
        <w:tab/>
        <w:t>Mulighet for å tjene penger til juleballet ved å selge vakter til andre arrangementer.</w:t>
      </w:r>
    </w:p>
    <w:p w:rsidR="00BB596F" w:rsidRDefault="00692E1F" w:rsidP="00BB596F">
      <w:pPr>
        <w:spacing w:after="0" w:line="240" w:lineRule="auto"/>
      </w:pPr>
      <w:r>
        <w:t>•</w:t>
      </w:r>
      <w:r>
        <w:tab/>
        <w:t>Bidra til organisering</w:t>
      </w:r>
      <w:r w:rsidR="00BB596F">
        <w:t xml:space="preserve"> av aktiviteter.</w:t>
      </w:r>
    </w:p>
    <w:p w:rsidR="00BB596F" w:rsidRDefault="00BB596F" w:rsidP="00BB596F">
      <w:pPr>
        <w:spacing w:after="0" w:line="240" w:lineRule="auto"/>
      </w:pPr>
      <w:r>
        <w:t>•</w:t>
      </w:r>
      <w:r>
        <w:tab/>
        <w:t>Elevinnspill til aktiviteter.</w:t>
      </w:r>
    </w:p>
    <w:p w:rsidR="00692E1F" w:rsidRDefault="00BB596F" w:rsidP="00DB25C1">
      <w:pPr>
        <w:spacing w:after="0" w:line="240" w:lineRule="auto"/>
      </w:pPr>
      <w:r>
        <w:t>•</w:t>
      </w:r>
      <w:r>
        <w:tab/>
        <w:t>Elevene kan ha presentasjoner osv.</w:t>
      </w:r>
    </w:p>
    <w:p w:rsidR="00DB25C1" w:rsidRDefault="00DB25C1" w:rsidP="00DB25C1">
      <w:pPr>
        <w:spacing w:after="0" w:line="240" w:lineRule="auto"/>
      </w:pPr>
    </w:p>
    <w:p w:rsidR="00EE0430" w:rsidRDefault="00692E1F" w:rsidP="00EE0430">
      <w:pPr>
        <w:spacing w:after="0" w:line="240" w:lineRule="auto"/>
      </w:pPr>
      <w:r w:rsidRPr="00EE0430">
        <w:rPr>
          <w:b/>
        </w:rPr>
        <w:t>Klassekasse</w:t>
      </w:r>
      <w:r w:rsidR="00EE0430">
        <w:t xml:space="preserve"> </w:t>
      </w:r>
    </w:p>
    <w:p w:rsidR="00952752" w:rsidRDefault="00EE0430" w:rsidP="00EE0430">
      <w:pPr>
        <w:spacing w:after="0" w:line="240" w:lineRule="auto"/>
      </w:pPr>
      <w:r>
        <w:t>K</w:t>
      </w:r>
      <w:r w:rsidR="00692E1F">
        <w:t>lassekontakter kan opprette en klassekasse, men dette er opp til foreldrene. Det er ikke rom for "å kreve inn" penger fra hver elev, men foreldre/foresatte kan oppfordres til å gi. Pengene kan brukes for å gjennomføre aktiviteter for alle.</w:t>
      </w:r>
    </w:p>
    <w:p w:rsidR="00EE0430" w:rsidRDefault="00EE0430" w:rsidP="00EE0430">
      <w:pPr>
        <w:spacing w:after="0" w:line="240" w:lineRule="auto"/>
      </w:pPr>
    </w:p>
    <w:p w:rsidR="00EE0430" w:rsidRDefault="00692E1F" w:rsidP="00EE0430">
      <w:pPr>
        <w:spacing w:after="0"/>
      </w:pPr>
      <w:r w:rsidRPr="00EE0430">
        <w:rPr>
          <w:b/>
        </w:rPr>
        <w:t>Gratisprinsippet</w:t>
      </w:r>
      <w:r>
        <w:t xml:space="preserve"> </w:t>
      </w:r>
    </w:p>
    <w:p w:rsidR="00EE0430" w:rsidRDefault="00EE0430" w:rsidP="00EE0430">
      <w:pPr>
        <w:spacing w:after="0"/>
      </w:pPr>
      <w:r>
        <w:t xml:space="preserve">Gratisprinsippet </w:t>
      </w:r>
      <w:r w:rsidR="00692E1F">
        <w:t xml:space="preserve">gjelder for alle aktiviteter knyttet til skolen- også dersom foreldrene arrangere en tur en helg eller i høstferien. Elever gis ikke fri til foreldre-arrangerte aktiviteter, men på kortere turer kan skolen og hjemmet samarbeide om deltakelse. </w:t>
      </w:r>
      <w:r>
        <w:t xml:space="preserve"> Les mer om gratisprinsippet om; </w:t>
      </w:r>
      <w:hyperlink r:id="rId11" w:history="1">
        <w:r w:rsidRPr="003873D0">
          <w:rPr>
            <w:rStyle w:val="Hyperkobling"/>
          </w:rPr>
          <w:t>http://www.udir.no/Regelverk/Finn-regelverk-for-opplaring/Finn-regelverk-etter-tema/Innhold-i-opplaringen/Gratisprinsippet/</w:t>
        </w:r>
      </w:hyperlink>
      <w:r>
        <w:t xml:space="preserve"> </w:t>
      </w:r>
    </w:p>
    <w:p w:rsidR="00692E1F" w:rsidRDefault="00692E1F" w:rsidP="00EE0430">
      <w:pPr>
        <w:spacing w:after="0"/>
      </w:pPr>
      <w:r>
        <w:t xml:space="preserve"> </w:t>
      </w:r>
    </w:p>
    <w:p w:rsidR="00EE0430" w:rsidRPr="00EE0430" w:rsidRDefault="00EE0430" w:rsidP="00EE0430">
      <w:pPr>
        <w:spacing w:after="0"/>
        <w:rPr>
          <w:b/>
        </w:rPr>
      </w:pPr>
      <w:r w:rsidRPr="00EE0430">
        <w:rPr>
          <w:b/>
        </w:rPr>
        <w:t>Finansiering fra andre enn skolen</w:t>
      </w:r>
    </w:p>
    <w:p w:rsidR="00EE0430" w:rsidRDefault="00EE0430" w:rsidP="00EE0430">
      <w:r>
        <w:t>Opplæringsloven hindrer ikke at andre enn skoleeier finansierer skoleturer, så lenge retten til gratis opplæring ikke brytes. Elever og foreldre kan gå sammen om å finansiere turer ved f.eks. frivillige gaver, dugnader og loddsalg. Dersom elevene eller foreldrene gir penger bør dette skje anonymt.</w:t>
      </w:r>
    </w:p>
    <w:p w:rsidR="00EE0430" w:rsidRDefault="00EE0430" w:rsidP="00EE0430">
      <w:r>
        <w:t>Skolene kan også ta imot pengegaver, tilskudd til klassekasser, utstyr e.l. fra andre enn foreldre. De som gir gaver eller tilskudd kan ikke stille krav om motytelser, for eksempel i form av reklame for næringslivet. Det er også en klar forutsetning at pengene ikke er øremerket en elev, men skal komme hele elevgruppen til gode, og at ingen presses til å gi eller bidra.</w:t>
      </w:r>
    </w:p>
    <w:p w:rsidR="00EE0430" w:rsidRDefault="00ED6257">
      <w:r>
        <w:t>Forslag:</w:t>
      </w:r>
    </w:p>
    <w:p w:rsidR="00ED6257" w:rsidRDefault="00ED6257" w:rsidP="00ED6257">
      <w:pPr>
        <w:pStyle w:val="Listeavsnitt"/>
        <w:numPr>
          <w:ilvl w:val="0"/>
          <w:numId w:val="2"/>
        </w:numPr>
      </w:pPr>
      <w:r>
        <w:t>Velkommen tilbake fest 1. skoleuke for hele barneskolen – leker og grilling i skolegården. Evt. kan alle idrettslag o.l. inviteres til å presentere seg</w:t>
      </w:r>
    </w:p>
    <w:p w:rsidR="00692E1F" w:rsidRDefault="00ED6257" w:rsidP="00940F8A">
      <w:pPr>
        <w:pStyle w:val="Listeavsnitt"/>
        <w:numPr>
          <w:ilvl w:val="0"/>
          <w:numId w:val="2"/>
        </w:numPr>
      </w:pPr>
      <w:r>
        <w:t>"</w:t>
      </w:r>
      <w:proofErr w:type="spellStart"/>
      <w:r>
        <w:t>Blikjentkveld</w:t>
      </w:r>
      <w:proofErr w:type="spellEnd"/>
      <w:r>
        <w:t>" for foreldre som har kommende 8.klassing.</w:t>
      </w:r>
    </w:p>
    <w:p w:rsidR="00F33D4F" w:rsidRDefault="00F33D4F" w:rsidP="00F33D4F"/>
    <w:p w:rsidR="00F33D4F" w:rsidRDefault="00F33D4F" w:rsidP="00F33D4F">
      <w:pPr>
        <w:rPr>
          <w:noProof/>
          <w:sz w:val="28"/>
          <w:szCs w:val="28"/>
          <w:lang w:eastAsia="nb-NO"/>
        </w:rPr>
      </w:pPr>
      <w:r w:rsidRPr="007D727D">
        <w:rPr>
          <w:noProof/>
          <w:sz w:val="28"/>
          <w:szCs w:val="28"/>
          <w:lang w:eastAsia="nb-NO"/>
        </w:rPr>
        <w:lastRenderedPageBreak/>
        <w:t>Du er valgt som klassekontakt på 1.-4. t</w:t>
      </w:r>
      <w:r>
        <w:rPr>
          <w:noProof/>
          <w:sz w:val="28"/>
          <w:szCs w:val="28"/>
          <w:lang w:eastAsia="nb-NO"/>
        </w:rPr>
        <w:t>rinn, for klasse:_______________15/16</w:t>
      </w:r>
    </w:p>
    <w:p w:rsidR="00F33D4F" w:rsidRPr="00F33D4F" w:rsidRDefault="00F33D4F" w:rsidP="00F33D4F">
      <w:pPr>
        <w:rPr>
          <w:noProof/>
          <w:sz w:val="28"/>
          <w:szCs w:val="28"/>
          <w:lang w:eastAsia="nb-NO"/>
        </w:rPr>
      </w:pPr>
      <w:r>
        <w:rPr>
          <w:noProof/>
          <w:lang w:eastAsia="nb-NO"/>
        </w:rPr>
        <w:t xml:space="preserve">Ruseløkka skole synes det er viktig å få raskt igang et samarbeid med dere foreldre, for å fremme et godt læringsmiljø. Personalets forslag , som vi har god erfaring med, er at dere foreldre arrangerer følgende aktiviteter gjennom året;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3D4F" w:rsidTr="00BD5ABE">
        <w:tc>
          <w:tcPr>
            <w:tcW w:w="3070" w:type="dxa"/>
          </w:tcPr>
          <w:p w:rsidR="00F33D4F" w:rsidRDefault="00F33D4F" w:rsidP="00BD5ABE">
            <w:r>
              <w:t>Aktivitet</w:t>
            </w:r>
          </w:p>
        </w:tc>
        <w:tc>
          <w:tcPr>
            <w:tcW w:w="3071" w:type="dxa"/>
          </w:tcPr>
          <w:p w:rsidR="00F33D4F" w:rsidRDefault="00F33D4F" w:rsidP="00BD5ABE">
            <w:r>
              <w:t>Ansvarlig</w:t>
            </w:r>
          </w:p>
        </w:tc>
        <w:tc>
          <w:tcPr>
            <w:tcW w:w="3071" w:type="dxa"/>
          </w:tcPr>
          <w:p w:rsidR="00F33D4F" w:rsidRDefault="00F33D4F" w:rsidP="00BD5ABE">
            <w:r>
              <w:t>Foreldrerepresentanter</w:t>
            </w:r>
          </w:p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Høstaktivitet som; spillekveld, lekeplasstreff, fotball i skolegården, tur eller lignende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 xml:space="preserve">Juleavslutning; </w:t>
            </w:r>
          </w:p>
          <w:p w:rsidR="00F33D4F" w:rsidRDefault="00F33D4F" w:rsidP="00BD5ABE">
            <w:r>
              <w:t>skolen bidrar med underholdning og foreldre organiserer mat og sosialt samvær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Vinteraktivitet som; karneval, filmkveld, spillekveld o.l.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Våraktivitet som felles uteaktivitet eller tur/piknik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Skoleavslutning eller sommerfest;</w:t>
            </w:r>
          </w:p>
          <w:p w:rsidR="00F33D4F" w:rsidRDefault="00F33D4F" w:rsidP="00BD5ABE">
            <w:r>
              <w:t>skolen bidrar med underholdning og foreldre organiserer mat og sosialt samvær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</w:tbl>
    <w:p w:rsidR="00F33D4F" w:rsidRDefault="00F33D4F" w:rsidP="00F33D4F">
      <w:pPr>
        <w:spacing w:line="240" w:lineRule="auto"/>
        <w:rPr>
          <w:noProof/>
          <w:lang w:eastAsia="nb-NO"/>
        </w:rPr>
      </w:pPr>
      <w:r>
        <w:br w:type="textWrapping" w:clear="all"/>
      </w:r>
      <w:r>
        <w:rPr>
          <w:noProof/>
          <w:lang w:eastAsia="nb-NO"/>
        </w:rPr>
        <w:t>Andre forslag som kan diskuteres: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Vennegrupper (klassen deles i grupper av fire elever, som besøker hverandre på omgang)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Mødre eller fedregrupper, med treff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Besøk på bedrifter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Følgegrupper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Møteplass på lekeplass en gang i mnd.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Etc</w:t>
      </w:r>
    </w:p>
    <w:p w:rsidR="00F33D4F" w:rsidRDefault="00F33D4F" w:rsidP="00F33D4F">
      <w:p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Rutiner for markering av bursdager:</w:t>
      </w:r>
    </w:p>
    <w:p w:rsidR="00F33D4F" w:rsidRDefault="00F33D4F" w:rsidP="00F33D4F">
      <w:pPr>
        <w:pStyle w:val="Listeavsnitt"/>
        <w:numPr>
          <w:ilvl w:val="0"/>
          <w:numId w:val="4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Dagen markeres med sang eller lignende på skolen</w:t>
      </w:r>
    </w:p>
    <w:p w:rsidR="00F33D4F" w:rsidRDefault="00F33D4F" w:rsidP="00F33D4F">
      <w:pPr>
        <w:pStyle w:val="Listeavsnitt"/>
        <w:numPr>
          <w:ilvl w:val="0"/>
          <w:numId w:val="4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For feiring hjemme anbefaler vi;</w:t>
      </w:r>
    </w:p>
    <w:p w:rsidR="00F33D4F" w:rsidRDefault="00F33D4F" w:rsidP="00F33D4F">
      <w:pPr>
        <w:pStyle w:val="Listeavsnitt"/>
        <w:numPr>
          <w:ilvl w:val="1"/>
          <w:numId w:val="4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Alle i klassen inviteres</w:t>
      </w:r>
    </w:p>
    <w:p w:rsidR="00F33D4F" w:rsidRDefault="00F33D4F" w:rsidP="00F33D4F">
      <w:pPr>
        <w:pStyle w:val="Listeavsnitt"/>
        <w:numPr>
          <w:ilvl w:val="1"/>
          <w:numId w:val="4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Alle jentene eller alle guttene inviteres</w:t>
      </w:r>
    </w:p>
    <w:p w:rsidR="00F33D4F" w:rsidRDefault="00F33D4F" w:rsidP="00F33D4F">
      <w:pPr>
        <w:pStyle w:val="Listeavsnitt"/>
        <w:spacing w:line="240" w:lineRule="auto"/>
        <w:ind w:left="1440"/>
        <w:rPr>
          <w:noProof/>
          <w:lang w:eastAsia="nb-NO"/>
        </w:rPr>
      </w:pPr>
      <w:r>
        <w:rPr>
          <w:noProof/>
          <w:lang w:eastAsia="nb-NO"/>
        </w:rPr>
        <w:t>Dersom dette følges; kan invitasjonene deles ut på skolen.</w:t>
      </w:r>
    </w:p>
    <w:p w:rsidR="00F33D4F" w:rsidRPr="007D727D" w:rsidRDefault="00F33D4F" w:rsidP="00F33D4F">
      <w:pPr>
        <w:rPr>
          <w:noProof/>
          <w:sz w:val="28"/>
          <w:szCs w:val="28"/>
          <w:lang w:eastAsia="nb-NO"/>
        </w:rPr>
      </w:pPr>
      <w:r w:rsidRPr="007D727D">
        <w:rPr>
          <w:noProof/>
          <w:sz w:val="28"/>
          <w:szCs w:val="28"/>
          <w:lang w:eastAsia="nb-NO"/>
        </w:rPr>
        <w:lastRenderedPageBreak/>
        <w:t>Du</w:t>
      </w:r>
      <w:r>
        <w:rPr>
          <w:noProof/>
          <w:sz w:val="28"/>
          <w:szCs w:val="28"/>
          <w:lang w:eastAsia="nb-NO"/>
        </w:rPr>
        <w:t xml:space="preserve"> er valgt som klassekontakt på 5.-7</w:t>
      </w:r>
      <w:r w:rsidRPr="007D727D">
        <w:rPr>
          <w:noProof/>
          <w:sz w:val="28"/>
          <w:szCs w:val="28"/>
          <w:lang w:eastAsia="nb-NO"/>
        </w:rPr>
        <w:t>. t</w:t>
      </w:r>
      <w:r>
        <w:rPr>
          <w:noProof/>
          <w:sz w:val="28"/>
          <w:szCs w:val="28"/>
          <w:lang w:eastAsia="nb-NO"/>
        </w:rPr>
        <w:t>rinn for klasse:______________15/16</w:t>
      </w:r>
    </w:p>
    <w:p w:rsidR="00F33D4F" w:rsidRDefault="00F33D4F" w:rsidP="00F33D4F">
      <w:pPr>
        <w:rPr>
          <w:noProof/>
          <w:lang w:eastAsia="nb-NO"/>
        </w:rPr>
      </w:pPr>
      <w:r>
        <w:rPr>
          <w:noProof/>
          <w:lang w:eastAsia="nb-NO"/>
        </w:rPr>
        <w:t xml:space="preserve">Ruseløkka skole synes det er viktig å få raskt igang et samarbeid med dere foreldre, for å fremme et godt læringsmiljø. Personalets forslag , som vi har god erfaring med, er at dere foreldre arrangerer følgende aktiviteter gjennom året;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3D4F" w:rsidTr="00BD5ABE">
        <w:tc>
          <w:tcPr>
            <w:tcW w:w="3070" w:type="dxa"/>
          </w:tcPr>
          <w:p w:rsidR="00F33D4F" w:rsidRDefault="00F33D4F" w:rsidP="00BD5ABE">
            <w:r>
              <w:t>Aktivitet</w:t>
            </w:r>
          </w:p>
        </w:tc>
        <w:tc>
          <w:tcPr>
            <w:tcW w:w="3071" w:type="dxa"/>
          </w:tcPr>
          <w:p w:rsidR="00F33D4F" w:rsidRDefault="00F33D4F" w:rsidP="00BD5ABE">
            <w:r>
              <w:t>Ansvarlig</w:t>
            </w:r>
          </w:p>
        </w:tc>
        <w:tc>
          <w:tcPr>
            <w:tcW w:w="3071" w:type="dxa"/>
          </w:tcPr>
          <w:p w:rsidR="00F33D4F" w:rsidRDefault="00F33D4F" w:rsidP="00BD5ABE">
            <w:r>
              <w:t>Foreldrerepresentanter</w:t>
            </w:r>
          </w:p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Høstaktivitet som; spillekveld, lekeplasstreff, fotball i skolegården, tur eller lignende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Juleavslutning; skolen bidrar med underholdning og foreldre organiserer mat og sosialt samvær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 xml:space="preserve">Vinteraktivitet som; </w:t>
            </w:r>
            <w:proofErr w:type="spellStart"/>
            <w:r>
              <w:t>akekveld</w:t>
            </w:r>
            <w:proofErr w:type="spellEnd"/>
            <w:r>
              <w:t xml:space="preserve"> i parken, filmkveld, spillekveld o.l.</w:t>
            </w:r>
          </w:p>
          <w:p w:rsidR="00F33D4F" w:rsidRDefault="00F33D4F" w:rsidP="00BD5ABE">
            <w:r>
              <w:t>7.klasse- diskotek/ ball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Våraktivitet som; felles uteaktivitet, slåball elever mot foreldre eller tur/</w:t>
            </w:r>
            <w:proofErr w:type="spellStart"/>
            <w:r>
              <w:t>piknic</w:t>
            </w:r>
            <w:proofErr w:type="spellEnd"/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 xml:space="preserve">Skoleavslutning eller </w:t>
            </w:r>
            <w:proofErr w:type="spellStart"/>
            <w:r>
              <w:t>sommerfest;skolen</w:t>
            </w:r>
            <w:proofErr w:type="spellEnd"/>
            <w:r>
              <w:t xml:space="preserve"> bidrar med underholdning og foreldre organiserer mat og sosialt samvær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</w:tbl>
    <w:p w:rsidR="00F33D4F" w:rsidRDefault="00F33D4F" w:rsidP="00F33D4F">
      <w:pPr>
        <w:spacing w:line="240" w:lineRule="auto"/>
        <w:rPr>
          <w:noProof/>
          <w:lang w:eastAsia="nb-NO"/>
        </w:rPr>
      </w:pPr>
      <w:r>
        <w:br w:type="textWrapping" w:clear="all"/>
      </w:r>
      <w:r>
        <w:rPr>
          <w:noProof/>
          <w:lang w:eastAsia="nb-NO"/>
        </w:rPr>
        <w:t>Andre forslag som kan diskuteres: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Bruk av sosiale medier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Innetider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Klespress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Hvilket utstyr tas med på skolen</w:t>
      </w:r>
    </w:p>
    <w:p w:rsidR="00F33D4F" w:rsidRDefault="00F33D4F" w:rsidP="00F33D4F">
      <w:pPr>
        <w:pStyle w:val="Listeavsnitt"/>
        <w:numPr>
          <w:ilvl w:val="0"/>
          <w:numId w:val="3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Etc.</w:t>
      </w:r>
    </w:p>
    <w:p w:rsidR="00F33D4F" w:rsidRDefault="00F33D4F" w:rsidP="00F33D4F">
      <w:p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Rutiner for markering av bursdager:</w:t>
      </w:r>
    </w:p>
    <w:p w:rsidR="00F33D4F" w:rsidRDefault="00F33D4F" w:rsidP="00F33D4F">
      <w:pPr>
        <w:pStyle w:val="Listeavsnitt"/>
        <w:numPr>
          <w:ilvl w:val="0"/>
          <w:numId w:val="4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Dagen markeres med sang eller lignende på skolen</w:t>
      </w:r>
    </w:p>
    <w:p w:rsidR="00F33D4F" w:rsidRDefault="00F33D4F" w:rsidP="00F33D4F">
      <w:pPr>
        <w:pStyle w:val="Listeavsnitt"/>
        <w:numPr>
          <w:ilvl w:val="0"/>
          <w:numId w:val="4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For feiring hjemme anbefaler vi;</w:t>
      </w:r>
    </w:p>
    <w:p w:rsidR="00F33D4F" w:rsidRDefault="00F33D4F" w:rsidP="00F33D4F">
      <w:pPr>
        <w:pStyle w:val="Listeavsnitt"/>
        <w:numPr>
          <w:ilvl w:val="1"/>
          <w:numId w:val="4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Alle i klassen inviteres</w:t>
      </w:r>
    </w:p>
    <w:p w:rsidR="00F33D4F" w:rsidRDefault="00F33D4F" w:rsidP="00F33D4F">
      <w:pPr>
        <w:pStyle w:val="Listeavsnitt"/>
        <w:numPr>
          <w:ilvl w:val="1"/>
          <w:numId w:val="4"/>
        </w:num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Alle jentene eller alle guttene inviteres</w:t>
      </w:r>
    </w:p>
    <w:p w:rsidR="00F33D4F" w:rsidRDefault="00F33D4F" w:rsidP="00F33D4F">
      <w:pPr>
        <w:pStyle w:val="Listeavsnitt"/>
        <w:spacing w:line="240" w:lineRule="auto"/>
        <w:ind w:left="1440"/>
        <w:rPr>
          <w:noProof/>
          <w:lang w:eastAsia="nb-NO"/>
        </w:rPr>
      </w:pPr>
      <w:r>
        <w:rPr>
          <w:noProof/>
          <w:lang w:eastAsia="nb-NO"/>
        </w:rPr>
        <w:t>Dersom dette følges kan invitasjonene deles ut på skolen.</w:t>
      </w:r>
    </w:p>
    <w:p w:rsidR="00F33D4F" w:rsidRPr="007D727D" w:rsidRDefault="00F33D4F" w:rsidP="00F33D4F">
      <w:pPr>
        <w:rPr>
          <w:noProof/>
          <w:sz w:val="28"/>
          <w:szCs w:val="28"/>
          <w:lang w:eastAsia="nb-NO"/>
        </w:rPr>
      </w:pPr>
      <w:r w:rsidRPr="007D727D">
        <w:rPr>
          <w:noProof/>
          <w:sz w:val="28"/>
          <w:szCs w:val="28"/>
          <w:lang w:eastAsia="nb-NO"/>
        </w:rPr>
        <w:lastRenderedPageBreak/>
        <w:t>Du er valgt som kla</w:t>
      </w:r>
      <w:r>
        <w:rPr>
          <w:noProof/>
          <w:sz w:val="28"/>
          <w:szCs w:val="28"/>
          <w:lang w:eastAsia="nb-NO"/>
        </w:rPr>
        <w:t>ssekontakt på 8.-10</w:t>
      </w:r>
      <w:r w:rsidRPr="007D727D">
        <w:rPr>
          <w:noProof/>
          <w:sz w:val="28"/>
          <w:szCs w:val="28"/>
          <w:lang w:eastAsia="nb-NO"/>
        </w:rPr>
        <w:t>. t</w:t>
      </w:r>
      <w:r>
        <w:rPr>
          <w:noProof/>
          <w:sz w:val="28"/>
          <w:szCs w:val="28"/>
          <w:lang w:eastAsia="nb-NO"/>
        </w:rPr>
        <w:t>rinn for klasse:______________15/16</w:t>
      </w:r>
    </w:p>
    <w:p w:rsidR="00F33D4F" w:rsidRDefault="00F33D4F" w:rsidP="00F33D4F">
      <w:pPr>
        <w:rPr>
          <w:noProof/>
          <w:lang w:eastAsia="nb-NO"/>
        </w:rPr>
      </w:pPr>
      <w:r>
        <w:rPr>
          <w:noProof/>
          <w:lang w:eastAsia="nb-NO"/>
        </w:rPr>
        <w:t xml:space="preserve">Ruseløkka skole synes det er viktig å få raskt igang et samarbeid med dere foreldre, for å fremme et godt læringsmiljø. Vedlagt ligger et årshjul for samarbeidet, men på føste møte kan det være greit å avklare felles aktiviteter. Personalets forslag , som vi har god erfaring med, er at dere foreldre arrangerer følgende aktiviteter gjennom året;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3D4F" w:rsidTr="00BD5ABE">
        <w:tc>
          <w:tcPr>
            <w:tcW w:w="3070" w:type="dxa"/>
          </w:tcPr>
          <w:p w:rsidR="00F33D4F" w:rsidRDefault="00F33D4F" w:rsidP="00BD5ABE">
            <w:r>
              <w:t>Aktivitet</w:t>
            </w:r>
          </w:p>
        </w:tc>
        <w:tc>
          <w:tcPr>
            <w:tcW w:w="3071" w:type="dxa"/>
          </w:tcPr>
          <w:p w:rsidR="00F33D4F" w:rsidRDefault="00F33D4F" w:rsidP="00BD5ABE">
            <w:r>
              <w:t>Ansvarlig</w:t>
            </w:r>
          </w:p>
        </w:tc>
        <w:tc>
          <w:tcPr>
            <w:tcW w:w="3071" w:type="dxa"/>
          </w:tcPr>
          <w:p w:rsidR="00F33D4F" w:rsidRDefault="00F33D4F" w:rsidP="00BD5ABE">
            <w:r>
              <w:t>Foreldrerepresentanter</w:t>
            </w:r>
          </w:p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Høstaktivitet som; filmkveld, klassefest, tur e.l.</w:t>
            </w:r>
          </w:p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Julefrokost med elever og foreldre</w:t>
            </w:r>
          </w:p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>10.trinn: Jule-/nyttårsball</w:t>
            </w:r>
          </w:p>
          <w:p w:rsidR="00F33D4F" w:rsidRDefault="00F33D4F" w:rsidP="00BD5ABE">
            <w:r>
              <w:t>Et inkluderende lavkostnadsarrangement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c>
          <w:tcPr>
            <w:tcW w:w="3070" w:type="dxa"/>
          </w:tcPr>
          <w:p w:rsidR="00F33D4F" w:rsidRDefault="00F33D4F" w:rsidP="00BD5ABE">
            <w:r>
              <w:t xml:space="preserve">Våraktivitet som; filmkveld, klassefest, tur, etc. </w:t>
            </w:r>
          </w:p>
          <w:p w:rsidR="00F33D4F" w:rsidRDefault="00F33D4F" w:rsidP="00BD5ABE"/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  <w:tr w:rsidR="00F33D4F" w:rsidTr="00BD5ABE">
        <w:trPr>
          <w:trHeight w:val="1456"/>
        </w:trPr>
        <w:tc>
          <w:tcPr>
            <w:tcW w:w="3070" w:type="dxa"/>
          </w:tcPr>
          <w:p w:rsidR="00F33D4F" w:rsidRDefault="00F33D4F" w:rsidP="00BD5ABE">
            <w:r>
              <w:t xml:space="preserve">10.trinn: vitnemålsutdeling </w:t>
            </w:r>
          </w:p>
          <w:p w:rsidR="00F33D4F" w:rsidRDefault="00F33D4F" w:rsidP="00BD5ABE">
            <w:r>
              <w:t xml:space="preserve">Klassearrangement for elever med foreldre/foresatte før eller etter vitnemålsutdelingen i gymsalen. </w:t>
            </w:r>
          </w:p>
        </w:tc>
        <w:tc>
          <w:tcPr>
            <w:tcW w:w="3071" w:type="dxa"/>
          </w:tcPr>
          <w:p w:rsidR="00F33D4F" w:rsidRDefault="00F33D4F" w:rsidP="00BD5ABE"/>
        </w:tc>
        <w:tc>
          <w:tcPr>
            <w:tcW w:w="3071" w:type="dxa"/>
          </w:tcPr>
          <w:p w:rsidR="00F33D4F" w:rsidRDefault="00F33D4F" w:rsidP="00BD5ABE"/>
        </w:tc>
      </w:tr>
    </w:tbl>
    <w:p w:rsidR="00F33D4F" w:rsidRDefault="00F33D4F" w:rsidP="00F33D4F">
      <w:pPr>
        <w:rPr>
          <w:noProof/>
          <w:lang w:eastAsia="nb-NO"/>
        </w:rPr>
      </w:pPr>
    </w:p>
    <w:p w:rsidR="00F33D4F" w:rsidRDefault="00F33D4F" w:rsidP="00F33D4F">
      <w:pPr>
        <w:rPr>
          <w:noProof/>
          <w:lang w:eastAsia="nb-NO"/>
        </w:rPr>
      </w:pPr>
      <w:r>
        <w:rPr>
          <w:noProof/>
          <w:lang w:eastAsia="nb-NO"/>
        </w:rPr>
        <w:t xml:space="preserve">Disktuere gjerne hvordan dere foreldre kan få etabert en kultur der dere samarbeider og snakker sammen. </w:t>
      </w:r>
    </w:p>
    <w:p w:rsidR="00F33D4F" w:rsidRDefault="00F33D4F" w:rsidP="00F33D4F">
      <w:pPr>
        <w:rPr>
          <w:noProof/>
          <w:lang w:eastAsia="nb-NO"/>
        </w:rPr>
      </w:pPr>
      <w:r>
        <w:rPr>
          <w:noProof/>
          <w:lang w:eastAsia="nb-NO"/>
        </w:rPr>
        <w:t>Synes alle det er greit å distribuere kontaktinfo, slik at det er mulig å ringe eller sende mail, dersom det oppstår et behov for det?</w:t>
      </w:r>
    </w:p>
    <w:p w:rsidR="00F33D4F" w:rsidRPr="00940F8A" w:rsidRDefault="00F33D4F" w:rsidP="00F33D4F">
      <w:pPr>
        <w:spacing w:line="240" w:lineRule="auto"/>
      </w:pPr>
    </w:p>
    <w:sectPr w:rsidR="00F33D4F" w:rsidRPr="00940F8A" w:rsidSect="00A80D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6F" w:rsidRDefault="00BB596F">
      <w:r>
        <w:separator/>
      </w:r>
    </w:p>
  </w:endnote>
  <w:endnote w:type="continuationSeparator" w:id="0">
    <w:p w:rsidR="00BB596F" w:rsidRDefault="00BB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33D4F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BB596F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BB596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27 28 40</w:t>
          </w:r>
        </w:p>
      </w:tc>
      <w:tc>
        <w:tcPr>
          <w:tcW w:w="1985" w:type="dxa"/>
          <w:gridSpan w:val="2"/>
        </w:tcPr>
        <w:p w:rsidR="00684FDD" w:rsidRDefault="00BB596F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974590131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BB596F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Ruseløkka skole</w:t>
          </w:r>
        </w:p>
      </w:tc>
      <w:tc>
        <w:tcPr>
          <w:tcW w:w="2305" w:type="dxa"/>
        </w:tcPr>
        <w:p w:rsidR="00684FDD" w:rsidRDefault="00BB596F">
          <w:pPr>
            <w:pStyle w:val="Bunntekst"/>
            <w:rPr>
              <w:sz w:val="16"/>
            </w:rPr>
          </w:pPr>
          <w:r>
            <w:rPr>
              <w:sz w:val="16"/>
            </w:rPr>
            <w:t>Løkkeveien 15</w:t>
          </w:r>
        </w:p>
      </w:tc>
      <w:tc>
        <w:tcPr>
          <w:tcW w:w="1891" w:type="dxa"/>
        </w:tcPr>
        <w:p w:rsidR="00684FDD" w:rsidRDefault="00BB596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27 28 41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B596F">
          <w:pPr>
            <w:pStyle w:val="Bunntekst"/>
            <w:rPr>
              <w:sz w:val="16"/>
            </w:rPr>
          </w:pPr>
          <w:r>
            <w:rPr>
              <w:sz w:val="16"/>
            </w:rPr>
            <w:t>0253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BB596F">
          <w:pPr>
            <w:pStyle w:val="Bunntekst"/>
            <w:rPr>
              <w:sz w:val="16"/>
            </w:rPr>
          </w:pPr>
          <w:r>
            <w:rPr>
              <w:sz w:val="16"/>
            </w:rPr>
            <w:t>ruselokka@ude.oslo.kommune.no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BB596F">
          <w:pPr>
            <w:pStyle w:val="Bunntekst"/>
            <w:rPr>
              <w:sz w:val="16"/>
            </w:rPr>
          </w:pPr>
          <w:r>
            <w:rPr>
              <w:sz w:val="16"/>
            </w:rPr>
            <w:t>www.ruselokka.gs.oslo.no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6F" w:rsidRDefault="00BB596F">
      <w:r>
        <w:separator/>
      </w:r>
    </w:p>
  </w:footnote>
  <w:footnote w:type="continuationSeparator" w:id="0">
    <w:p w:rsidR="00BB596F" w:rsidRDefault="00BB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 w:rsidP="00AB4031">
    <w:pPr>
      <w:pStyle w:val="Topptekst"/>
      <w:rPr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 w:rsidTr="00BB596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35DDEAC1" wp14:editId="1D83C7E1">
                <wp:extent cx="601249" cy="739036"/>
                <wp:effectExtent l="0" t="0" r="0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538" cy="738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:rsidTr="00BB596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Pr="00BB596F" w:rsidRDefault="00684FDD" w:rsidP="009013FA">
          <w:pPr>
            <w:pStyle w:val="Topptekst"/>
            <w:spacing w:before="40"/>
            <w:rPr>
              <w:sz w:val="28"/>
              <w:szCs w:val="28"/>
            </w:rPr>
          </w:pPr>
          <w:r w:rsidRPr="00BB596F">
            <w:rPr>
              <w:sz w:val="28"/>
              <w:szCs w:val="28"/>
            </w:rPr>
            <w:t>Oslo kommune</w:t>
          </w:r>
        </w:p>
      </w:tc>
    </w:tr>
    <w:tr w:rsidR="00684FDD" w:rsidTr="00BB596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Pr="00BB596F" w:rsidRDefault="00684FDD" w:rsidP="009013FA">
          <w:pPr>
            <w:pStyle w:val="Topptekst"/>
            <w:rPr>
              <w:b/>
              <w:sz w:val="28"/>
              <w:szCs w:val="28"/>
            </w:rPr>
          </w:pPr>
          <w:r w:rsidRPr="00BB596F">
            <w:rPr>
              <w:b/>
              <w:sz w:val="28"/>
              <w:szCs w:val="28"/>
            </w:rPr>
            <w:t>Utdanningsetaten</w:t>
          </w:r>
        </w:p>
      </w:tc>
    </w:tr>
    <w:tr w:rsidR="00684FDD" w:rsidTr="00BB596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Pr="00BB596F" w:rsidRDefault="00BB596F" w:rsidP="009013FA">
          <w:pPr>
            <w:pStyle w:val="Topptekst"/>
            <w:spacing w:before="120"/>
            <w:rPr>
              <w:sz w:val="28"/>
              <w:szCs w:val="28"/>
            </w:rPr>
          </w:pPr>
          <w:r w:rsidRPr="00BB596F">
            <w:rPr>
              <w:sz w:val="28"/>
              <w:szCs w:val="28"/>
            </w:rPr>
            <w:t>Ruseløkka skole</w:t>
          </w:r>
        </w:p>
      </w:tc>
      <w:bookmarkEnd w:id="4"/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1177407A"/>
    <w:multiLevelType w:val="hybridMultilevel"/>
    <w:tmpl w:val="989AD2DE"/>
    <w:lvl w:ilvl="0" w:tplc="E92CFF52">
      <w:start w:val="1"/>
      <w:numFmt w:val="bullet"/>
      <w:lvlText w:val="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1EB6CAB"/>
    <w:multiLevelType w:val="hybridMultilevel"/>
    <w:tmpl w:val="5348450E"/>
    <w:lvl w:ilvl="0" w:tplc="E92CFF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A0FA8"/>
    <w:multiLevelType w:val="hybridMultilevel"/>
    <w:tmpl w:val="6B8C3372"/>
    <w:lvl w:ilvl="0" w:tplc="E92CFF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6F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22928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10428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692E1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0F8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B59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7239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B25C1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4D66"/>
    <w:rsid w:val="00ED6257"/>
    <w:rsid w:val="00ED7439"/>
    <w:rsid w:val="00EE0430"/>
    <w:rsid w:val="00EF2886"/>
    <w:rsid w:val="00F02D18"/>
    <w:rsid w:val="00F24524"/>
    <w:rsid w:val="00F33D4F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9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spacing w:after="0" w:line="240" w:lineRule="auto"/>
      <w:ind w:left="1276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5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rsid w:val="00EE043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D6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9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spacing w:after="0" w:line="240" w:lineRule="auto"/>
      <w:ind w:left="1276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5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rsid w:val="00EE043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D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dir.no/Regelverk/Finn-regelverk-for-opplaring/Finn-regelverk-etter-tema/Innhold-i-opplaringen/Gratisprinsippet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BD98FA9-A7BD-426B-AC4A-4C388EEC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0</TotalTime>
  <Pages>6</Pages>
  <Words>1535</Words>
  <Characters>8136</Characters>
  <Application>Microsoft Office Word</Application>
  <DocSecurity>0</DocSecurity>
  <Lines>67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Hansen</dc:creator>
  <cp:lastModifiedBy>Merete Hansen</cp:lastModifiedBy>
  <cp:revision>2</cp:revision>
  <cp:lastPrinted>2015-08-31T09:44:00Z</cp:lastPrinted>
  <dcterms:created xsi:type="dcterms:W3CDTF">2015-11-10T15:14:00Z</dcterms:created>
  <dcterms:modified xsi:type="dcterms:W3CDTF">2015-11-10T15:14:00Z</dcterms:modified>
</cp:coreProperties>
</file>