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648F4" w:rsidTr="00A11CA6">
        <w:tc>
          <w:tcPr>
            <w:tcW w:w="1560" w:type="dxa"/>
          </w:tcPr>
          <w:p w:rsidR="00C648F4" w:rsidRPr="00A11CA6" w:rsidRDefault="00C648F4" w:rsidP="00362CA7">
            <w:pPr>
              <w:spacing w:before="20"/>
            </w:pPr>
            <w:bookmarkStart w:id="1" w:name="Mottaker" w:colFirst="1" w:colLast="1"/>
            <w:r>
              <w:rPr>
                <w:b/>
              </w:rPr>
              <w:t xml:space="preserve">Til: </w:t>
            </w:r>
          </w:p>
        </w:tc>
        <w:tc>
          <w:tcPr>
            <w:tcW w:w="7938" w:type="dxa"/>
          </w:tcPr>
          <w:p w:rsidR="00F023AA" w:rsidRDefault="00626F60" w:rsidP="00362CA7">
            <w:pPr>
              <w:spacing w:before="20"/>
              <w:ind w:left="71"/>
            </w:pPr>
            <w:r>
              <w:t xml:space="preserve">Bård Standal </w:t>
            </w:r>
            <w:r w:rsidR="00C648F4">
              <w:t>(F)</w:t>
            </w:r>
            <w:r w:rsidR="00F023AA">
              <w:t>,</w:t>
            </w:r>
            <w:r w:rsidR="00F51B32">
              <w:t xml:space="preserve"> </w:t>
            </w:r>
            <w:r>
              <w:t>Geir Rognlien Elgvin (F)</w:t>
            </w:r>
            <w:r w:rsidR="00F023AA">
              <w:t xml:space="preserve"> </w:t>
            </w:r>
            <w:r>
              <w:t xml:space="preserve">Hans </w:t>
            </w:r>
            <w:r w:rsidR="00B97382">
              <w:t xml:space="preserve">Magnus </w:t>
            </w:r>
            <w:r>
              <w:t>Borge</w:t>
            </w:r>
            <w:r w:rsidR="00C648F4">
              <w:t xml:space="preserve"> (BU</w:t>
            </w:r>
            <w:r>
              <w:t>-H</w:t>
            </w:r>
            <w:r w:rsidR="00C648F4">
              <w:t xml:space="preserve">), </w:t>
            </w:r>
            <w:r>
              <w:t xml:space="preserve">Oscar Werner </w:t>
            </w:r>
            <w:r w:rsidR="00F023AA">
              <w:t>(BU</w:t>
            </w:r>
            <w:r>
              <w:t>-V</w:t>
            </w:r>
            <w:r w:rsidR="00F023AA">
              <w:t>)</w:t>
            </w:r>
            <w:r w:rsidR="00C648F4">
              <w:t>,</w:t>
            </w:r>
            <w:r w:rsidR="00F023AA">
              <w:t xml:space="preserve"> </w:t>
            </w:r>
            <w:r w:rsidR="001263C0">
              <w:t xml:space="preserve">Julie Mørch </w:t>
            </w:r>
            <w:r w:rsidR="00F023AA" w:rsidRPr="00F023AA">
              <w:t>(BU</w:t>
            </w:r>
            <w:r>
              <w:t>-MDG</w:t>
            </w:r>
            <w:r w:rsidR="00F023AA" w:rsidRPr="00F023AA">
              <w:t>)</w:t>
            </w:r>
            <w:r w:rsidR="00513DD1" w:rsidRPr="00F023AA">
              <w:t xml:space="preserve">, </w:t>
            </w:r>
            <w:r>
              <w:t>Hemming Johnsen</w:t>
            </w:r>
            <w:r w:rsidR="00C648F4">
              <w:t xml:space="preserve">(P), </w:t>
            </w:r>
            <w:r w:rsidR="00F861D3">
              <w:t>(P)</w:t>
            </w:r>
            <w:r w:rsidR="00C648F4">
              <w:t xml:space="preserve">, </w:t>
            </w:r>
          </w:p>
          <w:p w:rsidR="00C648F4" w:rsidRDefault="004904AE" w:rsidP="00F730E0">
            <w:pPr>
              <w:spacing w:before="20"/>
              <w:ind w:left="71"/>
            </w:pPr>
            <w:r>
              <w:t xml:space="preserve">Johannes Svebak Johnsen </w:t>
            </w:r>
            <w:r w:rsidR="00F023AA">
              <w:t>(E)</w:t>
            </w:r>
            <w:r w:rsidR="00C648F4">
              <w:t xml:space="preserve">, </w:t>
            </w:r>
            <w:r w:rsidR="007F4E57">
              <w:t>Dagny Mathilde Mohn</w:t>
            </w:r>
            <w:r w:rsidR="00C648F4">
              <w:t xml:space="preserve">(E) og Merete Hansen </w:t>
            </w:r>
          </w:p>
        </w:tc>
      </w:tr>
      <w:tr w:rsidR="00C648F4" w:rsidRPr="00F023AA" w:rsidTr="00A11CA6">
        <w:tc>
          <w:tcPr>
            <w:tcW w:w="1560" w:type="dxa"/>
          </w:tcPr>
          <w:p w:rsidR="00C648F4" w:rsidRDefault="00C648F4" w:rsidP="00362CA7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  <w:r>
              <w:rPr>
                <w:b/>
              </w:rPr>
              <w:t xml:space="preserve">Kopi: </w:t>
            </w:r>
          </w:p>
        </w:tc>
        <w:tc>
          <w:tcPr>
            <w:tcW w:w="7938" w:type="dxa"/>
          </w:tcPr>
          <w:p w:rsidR="00C648F4" w:rsidRPr="00F023AA" w:rsidRDefault="00626F60" w:rsidP="001263C0">
            <w:pPr>
              <w:spacing w:before="20"/>
              <w:ind w:left="71"/>
            </w:pPr>
            <w:r>
              <w:t xml:space="preserve">Hans Tvedt(F), </w:t>
            </w:r>
            <w:r w:rsidR="00E2759C">
              <w:t>Per Wiggen</w:t>
            </w:r>
            <w:r w:rsidR="00F023AA" w:rsidRPr="00F023AA">
              <w:t>(</w:t>
            </w:r>
            <w:r w:rsidR="00513DD1" w:rsidRPr="00F023AA">
              <w:t xml:space="preserve">F), </w:t>
            </w:r>
            <w:r>
              <w:t>Heidi Bergsveen</w:t>
            </w:r>
            <w:r w:rsidR="00F023AA" w:rsidRPr="00F023AA">
              <w:t xml:space="preserve"> (BU</w:t>
            </w:r>
            <w:r>
              <w:t>-H</w:t>
            </w:r>
            <w:r w:rsidR="00F023AA" w:rsidRPr="00F023AA">
              <w:t xml:space="preserve">), </w:t>
            </w:r>
            <w:r>
              <w:t>Jenny Gørvell-Dahll</w:t>
            </w:r>
            <w:r w:rsidR="00C648F4" w:rsidRPr="00F023AA">
              <w:t>(BU</w:t>
            </w:r>
            <w:r>
              <w:t>-V</w:t>
            </w:r>
            <w:r w:rsidR="00C648F4" w:rsidRPr="00F023AA">
              <w:t>)</w:t>
            </w:r>
            <w:r>
              <w:t xml:space="preserve">, </w:t>
            </w:r>
            <w:r w:rsidR="001263C0">
              <w:t xml:space="preserve">Adam Tumedajevcs </w:t>
            </w:r>
            <w:r w:rsidR="00F51B32">
              <w:t>(BU</w:t>
            </w:r>
            <w:r>
              <w:t xml:space="preserve">-MDG), Birgitte </w:t>
            </w:r>
            <w:r w:rsidR="00D512F2">
              <w:t>Anker(P</w:t>
            </w:r>
            <w:r>
              <w:t>) og Anne-Britt Rønningsen (A)</w:t>
            </w:r>
            <w:r w:rsidR="00F023AA">
              <w:t xml:space="preserve"> </w:t>
            </w:r>
          </w:p>
        </w:tc>
      </w:tr>
      <w:tr w:rsidR="00E34277" w:rsidRPr="00F023AA" w:rsidTr="00A11CA6">
        <w:tc>
          <w:tcPr>
            <w:tcW w:w="1560" w:type="dxa"/>
          </w:tcPr>
          <w:p w:rsidR="00E34277" w:rsidRPr="00F023AA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</w:p>
        </w:tc>
        <w:tc>
          <w:tcPr>
            <w:tcW w:w="7938" w:type="dxa"/>
          </w:tcPr>
          <w:p w:rsidR="00E34277" w:rsidRPr="00F023AA" w:rsidRDefault="00E34277" w:rsidP="00C648F4">
            <w:pPr>
              <w:spacing w:before="20"/>
            </w:pPr>
          </w:p>
        </w:tc>
      </w:tr>
      <w:tr w:rsidR="00E34277" w:rsidTr="00A11CA6">
        <w:tc>
          <w:tcPr>
            <w:tcW w:w="1560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648F4">
            <w:pPr>
              <w:spacing w:before="20"/>
              <w:ind w:left="71"/>
            </w:pPr>
            <w:r>
              <w:t>Møterom</w:t>
            </w:r>
            <w:r w:rsidR="00A11CA6">
              <w:t>, Ruseløkka skole</w:t>
            </w:r>
          </w:p>
        </w:tc>
      </w:tr>
      <w:tr w:rsidR="00E34277" w:rsidTr="00A11CA6">
        <w:tc>
          <w:tcPr>
            <w:tcW w:w="1560" w:type="dxa"/>
          </w:tcPr>
          <w:p w:rsidR="00E34277" w:rsidRPr="007156B8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 w:rsidRPr="007156B8"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7156B8" w:rsidRPr="007156B8" w:rsidRDefault="00EA30B3" w:rsidP="004904AE">
            <w:pPr>
              <w:spacing w:before="20"/>
              <w:rPr>
                <w:b/>
              </w:rPr>
            </w:pPr>
            <w:r>
              <w:rPr>
                <w:b/>
              </w:rPr>
              <w:t>Tirsdag 17.1.2017</w:t>
            </w:r>
            <w:r w:rsidR="009D3869">
              <w:rPr>
                <w:b/>
              </w:rPr>
              <w:t xml:space="preserve"> </w:t>
            </w:r>
            <w:r w:rsidR="00B97382">
              <w:rPr>
                <w:b/>
              </w:rPr>
              <w:t>16.30-18.00</w:t>
            </w:r>
          </w:p>
        </w:tc>
      </w:tr>
    </w:tbl>
    <w:bookmarkEnd w:id="5"/>
    <w:p w:rsidR="00A11CA6" w:rsidRDefault="007156B8" w:rsidP="00EC14B7">
      <w:r>
        <w:t>_______________________________________________________________________________</w:t>
      </w:r>
    </w:p>
    <w:p w:rsidR="00C648F4" w:rsidRDefault="00AD2473" w:rsidP="00C648F4">
      <w:r>
        <w:t>F</w:t>
      </w:r>
      <w:r w:rsidR="007044A9" w:rsidRPr="007044A9">
        <w:t xml:space="preserve">orfall </w:t>
      </w:r>
      <w:r>
        <w:t xml:space="preserve">skal meldes til skolens rektor (styrets sekretær) og </w:t>
      </w:r>
      <w:r w:rsidR="007044A9" w:rsidRPr="007044A9">
        <w:t xml:space="preserve">medlemmene </w:t>
      </w:r>
      <w:r>
        <w:t xml:space="preserve">har </w:t>
      </w:r>
      <w:r w:rsidR="007044A9" w:rsidRPr="007044A9">
        <w:t>selv ansvaret for å kalle inn vara</w:t>
      </w:r>
      <w:r>
        <w:t>representant</w:t>
      </w:r>
    </w:p>
    <w:p w:rsidR="00EA30B3" w:rsidRDefault="00EA30B3" w:rsidP="00C648F4"/>
    <w:p w:rsidR="00EA30B3" w:rsidRDefault="00EA30B3" w:rsidP="00EA30B3">
      <w:pPr>
        <w:rPr>
          <w:b/>
        </w:rPr>
      </w:pPr>
    </w:p>
    <w:p w:rsidR="00EA30B3" w:rsidRDefault="00EA30B3" w:rsidP="00EA30B3">
      <w:r>
        <w:rPr>
          <w:b/>
        </w:rPr>
        <w:t>Sak 01/17</w:t>
      </w:r>
      <w:r>
        <w:tab/>
        <w:t>Godkjenning av innkalling</w:t>
      </w:r>
    </w:p>
    <w:p w:rsidR="00EA30B3" w:rsidRDefault="00EA30B3" w:rsidP="00EA30B3"/>
    <w:p w:rsidR="00EA30B3" w:rsidRDefault="00EA30B3" w:rsidP="00EA30B3">
      <w:r>
        <w:rPr>
          <w:b/>
        </w:rPr>
        <w:t>Sak 02/17</w:t>
      </w:r>
      <w:r>
        <w:t xml:space="preserve"> </w:t>
      </w:r>
      <w:r>
        <w:tab/>
        <w:t>Godkjenning av møtebo</w:t>
      </w:r>
      <w:r>
        <w:t>k fra driftsstyremøte 15.12.2016</w:t>
      </w:r>
    </w:p>
    <w:p w:rsidR="00EA30B3" w:rsidRDefault="00EA30B3" w:rsidP="00EA30B3"/>
    <w:p w:rsidR="00EA30B3" w:rsidRDefault="00EA30B3" w:rsidP="00EA30B3">
      <w:r>
        <w:rPr>
          <w:b/>
        </w:rPr>
        <w:t>Sak 03/17</w:t>
      </w:r>
      <w:r>
        <w:rPr>
          <w:b/>
        </w:rPr>
        <w:tab/>
      </w:r>
      <w:r>
        <w:t xml:space="preserve">Budsjett </w:t>
      </w:r>
      <w:r w:rsidR="00986B38">
        <w:t>Aktivitetsskolen Ruseløkka 2017</w:t>
      </w:r>
    </w:p>
    <w:p w:rsidR="00EA30B3" w:rsidRDefault="00EA30B3" w:rsidP="00EA30B3"/>
    <w:p w:rsidR="00EA30B3" w:rsidRDefault="00EA30B3" w:rsidP="00EA30B3">
      <w:r>
        <w:rPr>
          <w:b/>
        </w:rPr>
        <w:t>Sak 04/17</w:t>
      </w:r>
      <w:r>
        <w:rPr>
          <w:b/>
        </w:rPr>
        <w:tab/>
      </w:r>
      <w:r>
        <w:t>Budsjett Ruseløkka skole 2017</w:t>
      </w:r>
    </w:p>
    <w:p w:rsidR="00EA30B3" w:rsidRPr="000A55DA" w:rsidRDefault="00EA30B3" w:rsidP="00986B38"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EA30B3" w:rsidRDefault="00EA30B3" w:rsidP="00EA30B3">
      <w:r>
        <w:rPr>
          <w:b/>
        </w:rPr>
        <w:t>Sak 05/17</w:t>
      </w:r>
      <w:r w:rsidRPr="00E92344">
        <w:rPr>
          <w:b/>
        </w:rPr>
        <w:t xml:space="preserve"> </w:t>
      </w:r>
      <w:r>
        <w:rPr>
          <w:b/>
        </w:rPr>
        <w:tab/>
      </w:r>
      <w:r w:rsidRPr="009D3869">
        <w:t>Innspill til</w:t>
      </w:r>
      <w:r>
        <w:rPr>
          <w:b/>
        </w:rPr>
        <w:t xml:space="preserve"> </w:t>
      </w:r>
      <w:r>
        <w:t>Strategisk plan 2017-2020</w:t>
      </w:r>
    </w:p>
    <w:p w:rsidR="00EA30B3" w:rsidRDefault="00EA30B3" w:rsidP="00EA30B3"/>
    <w:p w:rsidR="00EA30B3" w:rsidRDefault="00EA30B3" w:rsidP="00EA30B3">
      <w:r>
        <w:rPr>
          <w:b/>
        </w:rPr>
        <w:t>Sak 0</w:t>
      </w:r>
      <w:r>
        <w:rPr>
          <w:b/>
        </w:rPr>
        <w:t>6/17</w:t>
      </w:r>
      <w:r>
        <w:rPr>
          <w:b/>
        </w:rPr>
        <w:tab/>
      </w:r>
      <w:r>
        <w:t>Informasjonsaker fra skolen</w:t>
      </w:r>
    </w:p>
    <w:p w:rsidR="00EA30B3" w:rsidRDefault="00EA30B3" w:rsidP="00EA30B3">
      <w:pPr>
        <w:numPr>
          <w:ilvl w:val="0"/>
          <w:numId w:val="7"/>
        </w:numPr>
      </w:pPr>
      <w:r>
        <w:t>Resultater årets Nasjonale prøver</w:t>
      </w:r>
    </w:p>
    <w:p w:rsidR="00EA30B3" w:rsidRDefault="00EA30B3" w:rsidP="00EA30B3">
      <w:pPr>
        <w:numPr>
          <w:ilvl w:val="0"/>
          <w:numId w:val="7"/>
        </w:numPr>
      </w:pPr>
      <w:r>
        <w:t xml:space="preserve">Resultater </w:t>
      </w:r>
      <w:r w:rsidR="00986B38">
        <w:t>elevundersøkelsen</w:t>
      </w:r>
      <w:bookmarkStart w:id="6" w:name="_GoBack"/>
      <w:bookmarkEnd w:id="6"/>
    </w:p>
    <w:p w:rsidR="00EA30B3" w:rsidRDefault="00EA30B3" w:rsidP="00EA30B3">
      <w:pPr>
        <w:numPr>
          <w:ilvl w:val="0"/>
          <w:numId w:val="7"/>
        </w:numPr>
      </w:pPr>
      <w:r>
        <w:t>Terminavslutning</w:t>
      </w:r>
    </w:p>
    <w:p w:rsidR="00EA30B3" w:rsidRDefault="00EA30B3" w:rsidP="00EA30B3">
      <w:pPr>
        <w:ind w:left="2133"/>
      </w:pPr>
    </w:p>
    <w:p w:rsidR="00EA30B3" w:rsidRPr="007156B8" w:rsidRDefault="00EA30B3" w:rsidP="00EA30B3">
      <w:pPr>
        <w:rPr>
          <w:b/>
        </w:rPr>
      </w:pPr>
      <w:r>
        <w:rPr>
          <w:b/>
        </w:rPr>
        <w:t>Sak 07</w:t>
      </w:r>
      <w:r>
        <w:rPr>
          <w:b/>
        </w:rPr>
        <w:t>/ 1</w:t>
      </w:r>
      <w:r>
        <w:rPr>
          <w:b/>
        </w:rPr>
        <w:t>7</w:t>
      </w:r>
      <w:r>
        <w:tab/>
        <w:t>Nytt fra FAU</w:t>
      </w:r>
    </w:p>
    <w:p w:rsidR="00EA30B3" w:rsidRPr="00BD60FC" w:rsidRDefault="00EA30B3" w:rsidP="00EA30B3"/>
    <w:p w:rsidR="00EA30B3" w:rsidRDefault="00EA30B3" w:rsidP="00EA30B3">
      <w:r>
        <w:rPr>
          <w:b/>
        </w:rPr>
        <w:t>Sak 08/17</w:t>
      </w:r>
      <w:r>
        <w:rPr>
          <w:b/>
        </w:rPr>
        <w:tab/>
      </w:r>
      <w:r w:rsidRPr="006D5F59">
        <w:t>Nytt fra elevrådet</w:t>
      </w:r>
    </w:p>
    <w:p w:rsidR="00EA30B3" w:rsidRDefault="00EA30B3" w:rsidP="00EA30B3"/>
    <w:p w:rsidR="00EA30B3" w:rsidRDefault="00EA30B3" w:rsidP="00EA30B3">
      <w:r>
        <w:rPr>
          <w:b/>
        </w:rPr>
        <w:t>Sak 09</w:t>
      </w:r>
      <w:r>
        <w:rPr>
          <w:b/>
        </w:rPr>
        <w:t>/1</w:t>
      </w:r>
      <w:r>
        <w:rPr>
          <w:b/>
        </w:rPr>
        <w:t>7</w:t>
      </w:r>
      <w:r>
        <w:tab/>
        <w:t>Eventuelt</w:t>
      </w:r>
    </w:p>
    <w:p w:rsidR="00EA30B3" w:rsidRDefault="00EA30B3" w:rsidP="00C648F4"/>
    <w:p w:rsidR="00B0329A" w:rsidRPr="00EC14B7" w:rsidRDefault="00B0329A" w:rsidP="00EC14B7">
      <w:pPr>
        <w:pStyle w:val="Rentekst"/>
        <w:rPr>
          <w:rFonts w:ascii="Times New Roman" w:hAnsi="Times New Roman"/>
        </w:rPr>
      </w:pPr>
    </w:p>
    <w:sectPr w:rsidR="00B0329A" w:rsidRPr="00EC14B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1B" w:rsidRDefault="0084101B" w:rsidP="00E34277">
      <w:pPr>
        <w:pStyle w:val="Bunntekst"/>
      </w:pPr>
      <w:r>
        <w:separator/>
      </w:r>
    </w:p>
  </w:endnote>
  <w:endnote w:type="continuationSeparator" w:id="0">
    <w:p w:rsidR="0084101B" w:rsidRDefault="0084101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 w:rsidP="004B5BEC">
    <w:pPr>
      <w:rPr>
        <w:noProof/>
        <w:sz w:val="4"/>
      </w:rPr>
    </w:pPr>
  </w:p>
  <w:p w:rsidR="00F951CF" w:rsidRDefault="00F951C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F951C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F951CF" w:rsidRDefault="007F74C8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F951CF" w:rsidRDefault="00F951C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1B" w:rsidRDefault="0084101B" w:rsidP="00E34277">
      <w:pPr>
        <w:pStyle w:val="Bunntekst"/>
      </w:pPr>
      <w:r>
        <w:separator/>
      </w:r>
    </w:p>
  </w:footnote>
  <w:footnote w:type="continuationSeparator" w:id="0">
    <w:p w:rsidR="0084101B" w:rsidRDefault="0084101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A30B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F951C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F951CF" w:rsidRDefault="007F74C8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080" cy="908685"/>
                <wp:effectExtent l="0" t="0" r="0" b="571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</w:tr>
    <w:tr w:rsidR="00F951C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F951C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10"/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F951CF" w:rsidRPr="00AB4031" w:rsidRDefault="00F951C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14"/>
    <w:multiLevelType w:val="hybridMultilevel"/>
    <w:tmpl w:val="559EE540"/>
    <w:lvl w:ilvl="0" w:tplc="0414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2A2C1E81"/>
    <w:multiLevelType w:val="hybridMultilevel"/>
    <w:tmpl w:val="E16EE16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33266332"/>
    <w:multiLevelType w:val="hybridMultilevel"/>
    <w:tmpl w:val="93220F82"/>
    <w:lvl w:ilvl="0" w:tplc="0414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 w15:restartNumberingAfterBreak="0">
    <w:nsid w:val="3F21262E"/>
    <w:multiLevelType w:val="hybridMultilevel"/>
    <w:tmpl w:val="C34E17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8740E"/>
    <w:multiLevelType w:val="hybridMultilevel"/>
    <w:tmpl w:val="0CCAFA4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597B10B2"/>
    <w:multiLevelType w:val="hybridMultilevel"/>
    <w:tmpl w:val="55B2FEFA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AB06733"/>
    <w:multiLevelType w:val="hybridMultilevel"/>
    <w:tmpl w:val="B420B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BD4"/>
    <w:multiLevelType w:val="hybridMultilevel"/>
    <w:tmpl w:val="0038A3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5206D"/>
    <w:multiLevelType w:val="hybridMultilevel"/>
    <w:tmpl w:val="6FF4732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CC13F4D"/>
    <w:multiLevelType w:val="hybridMultilevel"/>
    <w:tmpl w:val="5CE06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6"/>
    <w:rsid w:val="000222CC"/>
    <w:rsid w:val="00041AB1"/>
    <w:rsid w:val="000A55DA"/>
    <w:rsid w:val="000B08FB"/>
    <w:rsid w:val="000D7A29"/>
    <w:rsid w:val="000F3231"/>
    <w:rsid w:val="000F7599"/>
    <w:rsid w:val="00114808"/>
    <w:rsid w:val="0012279E"/>
    <w:rsid w:val="00123FAB"/>
    <w:rsid w:val="001263C0"/>
    <w:rsid w:val="00187448"/>
    <w:rsid w:val="001F7672"/>
    <w:rsid w:val="00230615"/>
    <w:rsid w:val="00231FCA"/>
    <w:rsid w:val="002635E8"/>
    <w:rsid w:val="002E4C51"/>
    <w:rsid w:val="002F5A01"/>
    <w:rsid w:val="00303CF4"/>
    <w:rsid w:val="0033682F"/>
    <w:rsid w:val="00343786"/>
    <w:rsid w:val="00362CA7"/>
    <w:rsid w:val="003715A2"/>
    <w:rsid w:val="00376692"/>
    <w:rsid w:val="00381CC5"/>
    <w:rsid w:val="003A0605"/>
    <w:rsid w:val="003B63B3"/>
    <w:rsid w:val="003C1FAA"/>
    <w:rsid w:val="00406EBA"/>
    <w:rsid w:val="00473325"/>
    <w:rsid w:val="004904AE"/>
    <w:rsid w:val="004B5BEC"/>
    <w:rsid w:val="004C4369"/>
    <w:rsid w:val="004E216F"/>
    <w:rsid w:val="005001B5"/>
    <w:rsid w:val="00513DD1"/>
    <w:rsid w:val="005200C0"/>
    <w:rsid w:val="00556C9A"/>
    <w:rsid w:val="005743EC"/>
    <w:rsid w:val="00574558"/>
    <w:rsid w:val="00595712"/>
    <w:rsid w:val="005A42F1"/>
    <w:rsid w:val="00603F93"/>
    <w:rsid w:val="00610BA2"/>
    <w:rsid w:val="00626F60"/>
    <w:rsid w:val="00635E00"/>
    <w:rsid w:val="00661715"/>
    <w:rsid w:val="00661AB8"/>
    <w:rsid w:val="006857E8"/>
    <w:rsid w:val="0069347A"/>
    <w:rsid w:val="006D4FFD"/>
    <w:rsid w:val="006D5F59"/>
    <w:rsid w:val="006E1C6A"/>
    <w:rsid w:val="006E7E10"/>
    <w:rsid w:val="006F54F1"/>
    <w:rsid w:val="006F564C"/>
    <w:rsid w:val="006F7D71"/>
    <w:rsid w:val="007044A9"/>
    <w:rsid w:val="00704CB9"/>
    <w:rsid w:val="007156B8"/>
    <w:rsid w:val="007330BD"/>
    <w:rsid w:val="0073381E"/>
    <w:rsid w:val="007565D1"/>
    <w:rsid w:val="00773984"/>
    <w:rsid w:val="007B6181"/>
    <w:rsid w:val="007D3595"/>
    <w:rsid w:val="007F2793"/>
    <w:rsid w:val="007F4E57"/>
    <w:rsid w:val="007F74C8"/>
    <w:rsid w:val="008019C9"/>
    <w:rsid w:val="00802EA4"/>
    <w:rsid w:val="008040A5"/>
    <w:rsid w:val="0080483F"/>
    <w:rsid w:val="00807A0C"/>
    <w:rsid w:val="00822917"/>
    <w:rsid w:val="0084101B"/>
    <w:rsid w:val="00874E37"/>
    <w:rsid w:val="0087761E"/>
    <w:rsid w:val="008879C0"/>
    <w:rsid w:val="0089479D"/>
    <w:rsid w:val="008E00AC"/>
    <w:rsid w:val="008E6A1E"/>
    <w:rsid w:val="008F61B3"/>
    <w:rsid w:val="00914D03"/>
    <w:rsid w:val="00917D7B"/>
    <w:rsid w:val="00933362"/>
    <w:rsid w:val="00941B27"/>
    <w:rsid w:val="00961E85"/>
    <w:rsid w:val="009738EF"/>
    <w:rsid w:val="0098443B"/>
    <w:rsid w:val="00985D5E"/>
    <w:rsid w:val="00986B38"/>
    <w:rsid w:val="00993425"/>
    <w:rsid w:val="00997201"/>
    <w:rsid w:val="009A0CE9"/>
    <w:rsid w:val="009C39D3"/>
    <w:rsid w:val="009D3869"/>
    <w:rsid w:val="009E5398"/>
    <w:rsid w:val="00A0003E"/>
    <w:rsid w:val="00A11CA6"/>
    <w:rsid w:val="00A24BBE"/>
    <w:rsid w:val="00A34E16"/>
    <w:rsid w:val="00A3542F"/>
    <w:rsid w:val="00A367CA"/>
    <w:rsid w:val="00A4222C"/>
    <w:rsid w:val="00A51A3B"/>
    <w:rsid w:val="00A60CF2"/>
    <w:rsid w:val="00A734A2"/>
    <w:rsid w:val="00AB4EF6"/>
    <w:rsid w:val="00AC2690"/>
    <w:rsid w:val="00AC3994"/>
    <w:rsid w:val="00AD0E38"/>
    <w:rsid w:val="00AD122D"/>
    <w:rsid w:val="00AD2473"/>
    <w:rsid w:val="00AD52A8"/>
    <w:rsid w:val="00B0329A"/>
    <w:rsid w:val="00B03720"/>
    <w:rsid w:val="00B45C64"/>
    <w:rsid w:val="00B97382"/>
    <w:rsid w:val="00BB5C7F"/>
    <w:rsid w:val="00BD60FC"/>
    <w:rsid w:val="00BF03DC"/>
    <w:rsid w:val="00C01907"/>
    <w:rsid w:val="00C1463D"/>
    <w:rsid w:val="00C22A6F"/>
    <w:rsid w:val="00C25F11"/>
    <w:rsid w:val="00C27E52"/>
    <w:rsid w:val="00C5383A"/>
    <w:rsid w:val="00C648F4"/>
    <w:rsid w:val="00C77B21"/>
    <w:rsid w:val="00CD0FF1"/>
    <w:rsid w:val="00CE3967"/>
    <w:rsid w:val="00D01E72"/>
    <w:rsid w:val="00D07966"/>
    <w:rsid w:val="00D512F2"/>
    <w:rsid w:val="00D74251"/>
    <w:rsid w:val="00D83D25"/>
    <w:rsid w:val="00E0777F"/>
    <w:rsid w:val="00E14B93"/>
    <w:rsid w:val="00E2759C"/>
    <w:rsid w:val="00E34277"/>
    <w:rsid w:val="00E403B8"/>
    <w:rsid w:val="00E61023"/>
    <w:rsid w:val="00E83FA6"/>
    <w:rsid w:val="00E85217"/>
    <w:rsid w:val="00E92344"/>
    <w:rsid w:val="00E96844"/>
    <w:rsid w:val="00EA30B3"/>
    <w:rsid w:val="00EB75BC"/>
    <w:rsid w:val="00EC14B7"/>
    <w:rsid w:val="00ED522A"/>
    <w:rsid w:val="00F023AA"/>
    <w:rsid w:val="00F47EE2"/>
    <w:rsid w:val="00F51B32"/>
    <w:rsid w:val="00F534EB"/>
    <w:rsid w:val="00F5416A"/>
    <w:rsid w:val="00F56D64"/>
    <w:rsid w:val="00F70E3E"/>
    <w:rsid w:val="00F730E0"/>
    <w:rsid w:val="00F856E7"/>
    <w:rsid w:val="00F861D3"/>
    <w:rsid w:val="00F951CF"/>
    <w:rsid w:val="00FA219F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ADC1EDDE-81EC-4D5D-AB1A-B89B45F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EC14B7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C14B7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9D38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386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4F03-2E8A-473E-9F63-13EA87F3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13FEDC3A.dotm</Template>
  <TotalTime>19</TotalTime>
  <Pages>1</Pages>
  <Words>136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etinderh</dc:creator>
  <cp:lastModifiedBy>Merete Hansen</cp:lastModifiedBy>
  <cp:revision>4</cp:revision>
  <cp:lastPrinted>2016-11-07T13:18:00Z</cp:lastPrinted>
  <dcterms:created xsi:type="dcterms:W3CDTF">2017-01-08T14:07:00Z</dcterms:created>
  <dcterms:modified xsi:type="dcterms:W3CDTF">2017-01-08T14:25:00Z</dcterms:modified>
</cp:coreProperties>
</file>