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77" w:rsidRDefault="00E34277">
      <w:pPr>
        <w:pStyle w:val="Overskrift1"/>
        <w:ind w:right="482"/>
      </w:pPr>
      <w:r>
        <w:t>Møteinnkalling</w:t>
      </w:r>
      <w:bookmarkStart w:id="0" w:name="Direktør"/>
      <w:bookmarkEnd w:id="0"/>
    </w:p>
    <w:p w:rsidR="00E34277" w:rsidRDefault="00E34277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938"/>
      </w:tblGrid>
      <w:tr w:rsidR="00C648F4" w:rsidTr="00A11CA6">
        <w:tc>
          <w:tcPr>
            <w:tcW w:w="1560" w:type="dxa"/>
          </w:tcPr>
          <w:p w:rsidR="00C648F4" w:rsidRPr="00A11CA6" w:rsidRDefault="00C648F4" w:rsidP="00362CA7">
            <w:pPr>
              <w:spacing w:before="20"/>
            </w:pPr>
            <w:bookmarkStart w:id="1" w:name="Mottaker" w:colFirst="1" w:colLast="1"/>
            <w:r>
              <w:rPr>
                <w:b/>
              </w:rPr>
              <w:t xml:space="preserve">Til: </w:t>
            </w:r>
          </w:p>
        </w:tc>
        <w:tc>
          <w:tcPr>
            <w:tcW w:w="7938" w:type="dxa"/>
          </w:tcPr>
          <w:p w:rsidR="00F023AA" w:rsidRDefault="00626F60" w:rsidP="00362CA7">
            <w:pPr>
              <w:spacing w:before="20"/>
              <w:ind w:left="71"/>
            </w:pPr>
            <w:r>
              <w:t xml:space="preserve">Bård Standal </w:t>
            </w:r>
            <w:r w:rsidR="00C648F4">
              <w:t>(F)</w:t>
            </w:r>
            <w:r w:rsidR="00F023AA">
              <w:t>,</w:t>
            </w:r>
            <w:r w:rsidR="00F51B32">
              <w:t xml:space="preserve"> </w:t>
            </w:r>
            <w:r>
              <w:t>Geir Rognlien Elgvin (F)</w:t>
            </w:r>
            <w:r w:rsidR="00F023AA">
              <w:t xml:space="preserve"> </w:t>
            </w:r>
            <w:r>
              <w:t xml:space="preserve">Hans </w:t>
            </w:r>
            <w:r w:rsidR="00B97382">
              <w:t xml:space="preserve">Magnus </w:t>
            </w:r>
            <w:r>
              <w:t>Borge</w:t>
            </w:r>
            <w:r w:rsidR="00C648F4">
              <w:t xml:space="preserve"> (BU</w:t>
            </w:r>
            <w:r>
              <w:t>-H</w:t>
            </w:r>
            <w:r w:rsidR="00C648F4">
              <w:t xml:space="preserve">), </w:t>
            </w:r>
            <w:r>
              <w:t xml:space="preserve">Oscar Werner </w:t>
            </w:r>
            <w:r w:rsidR="00F023AA">
              <w:t>(BU</w:t>
            </w:r>
            <w:r>
              <w:t>-V</w:t>
            </w:r>
            <w:r w:rsidR="00F023AA">
              <w:t>)</w:t>
            </w:r>
            <w:r w:rsidR="00C648F4">
              <w:t>,</w:t>
            </w:r>
            <w:r w:rsidR="00F023AA">
              <w:t xml:space="preserve"> </w:t>
            </w:r>
            <w:r w:rsidR="001263C0">
              <w:t xml:space="preserve">Julie Mørch </w:t>
            </w:r>
            <w:r w:rsidR="00F023AA" w:rsidRPr="00F023AA">
              <w:t>(BU</w:t>
            </w:r>
            <w:r>
              <w:t>-MDG</w:t>
            </w:r>
            <w:r w:rsidR="00F023AA" w:rsidRPr="00F023AA">
              <w:t>)</w:t>
            </w:r>
            <w:r w:rsidR="00513DD1" w:rsidRPr="00F023AA">
              <w:t xml:space="preserve">, </w:t>
            </w:r>
            <w:r>
              <w:t>Hemming Johnsen</w:t>
            </w:r>
            <w:r w:rsidR="00C648F4">
              <w:t xml:space="preserve">(P), </w:t>
            </w:r>
            <w:r w:rsidR="00F861D3">
              <w:t>(P)</w:t>
            </w:r>
            <w:r w:rsidR="00C648F4">
              <w:t xml:space="preserve">, </w:t>
            </w:r>
          </w:p>
          <w:p w:rsidR="00C648F4" w:rsidRDefault="00674B49" w:rsidP="00674B49">
            <w:pPr>
              <w:spacing w:before="20"/>
              <w:ind w:left="71"/>
            </w:pPr>
            <w:r>
              <w:t>Gabrielle Christensen (</w:t>
            </w:r>
            <w:r w:rsidR="00F023AA">
              <w:t>E)</w:t>
            </w:r>
            <w:r w:rsidR="00C648F4">
              <w:t xml:space="preserve">, </w:t>
            </w:r>
            <w:r>
              <w:t>Kristian Lorentsen</w:t>
            </w:r>
            <w:r w:rsidR="00C648F4">
              <w:t xml:space="preserve">(E) og Merete Hansen </w:t>
            </w:r>
          </w:p>
        </w:tc>
      </w:tr>
      <w:tr w:rsidR="00C648F4" w:rsidRPr="00F023AA" w:rsidTr="00A11CA6">
        <w:tc>
          <w:tcPr>
            <w:tcW w:w="1560" w:type="dxa"/>
          </w:tcPr>
          <w:p w:rsidR="00C648F4" w:rsidRDefault="00C648F4" w:rsidP="00362CA7">
            <w:pPr>
              <w:spacing w:before="20"/>
              <w:rPr>
                <w:b/>
              </w:rPr>
            </w:pPr>
            <w:bookmarkStart w:id="2" w:name="NotatFra" w:colFirst="1" w:colLast="1"/>
            <w:bookmarkEnd w:id="1"/>
            <w:r>
              <w:rPr>
                <w:b/>
              </w:rPr>
              <w:t xml:space="preserve">Kopi: </w:t>
            </w:r>
          </w:p>
        </w:tc>
        <w:tc>
          <w:tcPr>
            <w:tcW w:w="7938" w:type="dxa"/>
          </w:tcPr>
          <w:p w:rsidR="00C648F4" w:rsidRPr="00F023AA" w:rsidRDefault="00626F60" w:rsidP="001263C0">
            <w:pPr>
              <w:spacing w:before="20"/>
              <w:ind w:left="71"/>
            </w:pPr>
            <w:r>
              <w:t xml:space="preserve">Hans Tvedt(F), </w:t>
            </w:r>
            <w:r w:rsidR="00E2759C">
              <w:t>Per Wiggen</w:t>
            </w:r>
            <w:r w:rsidR="00F023AA" w:rsidRPr="00F023AA">
              <w:t>(</w:t>
            </w:r>
            <w:r w:rsidR="00513DD1" w:rsidRPr="00F023AA">
              <w:t xml:space="preserve">F), </w:t>
            </w:r>
            <w:r>
              <w:t>Heidi Bergsveen</w:t>
            </w:r>
            <w:r w:rsidR="00F023AA" w:rsidRPr="00F023AA">
              <w:t xml:space="preserve"> (BU</w:t>
            </w:r>
            <w:r>
              <w:t>-H</w:t>
            </w:r>
            <w:r w:rsidR="00F023AA" w:rsidRPr="00F023AA">
              <w:t xml:space="preserve">), </w:t>
            </w:r>
            <w:r>
              <w:t>Jenny Gørvell-Dahll</w:t>
            </w:r>
            <w:r w:rsidR="00C648F4" w:rsidRPr="00F023AA">
              <w:t>(BU</w:t>
            </w:r>
            <w:r>
              <w:t>-V</w:t>
            </w:r>
            <w:r w:rsidR="00C648F4" w:rsidRPr="00F023AA">
              <w:t>)</w:t>
            </w:r>
            <w:r>
              <w:t xml:space="preserve">, </w:t>
            </w:r>
            <w:r w:rsidR="001263C0">
              <w:t xml:space="preserve">Adam Tumedajevcs </w:t>
            </w:r>
            <w:r w:rsidR="00F51B32">
              <w:t>(BU</w:t>
            </w:r>
            <w:r>
              <w:t xml:space="preserve">-MDG), Birgitte </w:t>
            </w:r>
            <w:r w:rsidR="00D512F2">
              <w:t>Anker(P</w:t>
            </w:r>
            <w:r>
              <w:t>) og Anne-Britt Rønningsen (A)</w:t>
            </w:r>
            <w:r w:rsidR="00F023AA">
              <w:t xml:space="preserve"> </w:t>
            </w:r>
          </w:p>
        </w:tc>
      </w:tr>
      <w:tr w:rsidR="00E34277" w:rsidRPr="00F023AA" w:rsidTr="00A11CA6">
        <w:tc>
          <w:tcPr>
            <w:tcW w:w="1560" w:type="dxa"/>
          </w:tcPr>
          <w:p w:rsidR="00E34277" w:rsidRPr="00F023AA" w:rsidRDefault="00E34277">
            <w:pPr>
              <w:spacing w:before="20"/>
              <w:rPr>
                <w:b/>
              </w:rPr>
            </w:pPr>
            <w:bookmarkStart w:id="3" w:name="Mgruppe" w:colFirst="1" w:colLast="1"/>
            <w:bookmarkEnd w:id="2"/>
          </w:p>
        </w:tc>
        <w:tc>
          <w:tcPr>
            <w:tcW w:w="7938" w:type="dxa"/>
          </w:tcPr>
          <w:p w:rsidR="00E34277" w:rsidRPr="00F023AA" w:rsidRDefault="00E34277" w:rsidP="00C648F4">
            <w:pPr>
              <w:spacing w:before="20"/>
            </w:pPr>
          </w:p>
        </w:tc>
      </w:tr>
      <w:tr w:rsidR="00E34277" w:rsidTr="00A11CA6">
        <w:tc>
          <w:tcPr>
            <w:tcW w:w="1560" w:type="dxa"/>
          </w:tcPr>
          <w:p w:rsidR="00E34277" w:rsidRDefault="00E34277">
            <w:pPr>
              <w:spacing w:before="20"/>
              <w:rPr>
                <w:b/>
              </w:rPr>
            </w:pPr>
            <w:bookmarkStart w:id="4" w:name="Msted" w:colFirst="1" w:colLast="1"/>
            <w:bookmarkEnd w:id="3"/>
            <w:r>
              <w:rPr>
                <w:b/>
              </w:rPr>
              <w:t>Møtested:</w:t>
            </w:r>
          </w:p>
        </w:tc>
        <w:tc>
          <w:tcPr>
            <w:tcW w:w="7938" w:type="dxa"/>
          </w:tcPr>
          <w:p w:rsidR="00E34277" w:rsidRDefault="00C648F4">
            <w:pPr>
              <w:spacing w:before="20"/>
              <w:ind w:left="71"/>
            </w:pPr>
            <w:r>
              <w:t>Møterom</w:t>
            </w:r>
            <w:r w:rsidR="00A11CA6">
              <w:t>, Ruseløkka skole</w:t>
            </w:r>
          </w:p>
        </w:tc>
      </w:tr>
      <w:tr w:rsidR="00E34277" w:rsidTr="00A11CA6">
        <w:tc>
          <w:tcPr>
            <w:tcW w:w="1560" w:type="dxa"/>
          </w:tcPr>
          <w:p w:rsidR="00E34277" w:rsidRPr="007156B8" w:rsidRDefault="00E34277">
            <w:pPr>
              <w:spacing w:before="20"/>
              <w:rPr>
                <w:b/>
              </w:rPr>
            </w:pPr>
            <w:bookmarkStart w:id="5" w:name="Mtid" w:colFirst="1" w:colLast="1"/>
            <w:bookmarkEnd w:id="4"/>
            <w:r w:rsidRPr="007156B8">
              <w:rPr>
                <w:b/>
              </w:rPr>
              <w:t>Møtetid:</w:t>
            </w:r>
          </w:p>
        </w:tc>
        <w:tc>
          <w:tcPr>
            <w:tcW w:w="7938" w:type="dxa"/>
          </w:tcPr>
          <w:p w:rsidR="007156B8" w:rsidRPr="007156B8" w:rsidRDefault="00D21949" w:rsidP="004904AE">
            <w:pPr>
              <w:spacing w:before="20"/>
              <w:rPr>
                <w:b/>
              </w:rPr>
            </w:pPr>
            <w:r>
              <w:rPr>
                <w:b/>
              </w:rPr>
              <w:t>Tirsdag 19.9</w:t>
            </w:r>
            <w:r w:rsidR="00EA30B3">
              <w:rPr>
                <w:b/>
              </w:rPr>
              <w:t>.2017</w:t>
            </w:r>
            <w:r w:rsidR="009D3869">
              <w:rPr>
                <w:b/>
              </w:rPr>
              <w:t xml:space="preserve"> </w:t>
            </w:r>
            <w:r w:rsidR="00B97382">
              <w:rPr>
                <w:b/>
              </w:rPr>
              <w:t>16.30-18.00</w:t>
            </w:r>
          </w:p>
        </w:tc>
      </w:tr>
    </w:tbl>
    <w:bookmarkEnd w:id="5"/>
    <w:p w:rsidR="00A11CA6" w:rsidRDefault="007156B8" w:rsidP="00EC14B7">
      <w:r>
        <w:t>_______________________________________________________________________________</w:t>
      </w:r>
    </w:p>
    <w:p w:rsidR="00C648F4" w:rsidRDefault="00AD2473" w:rsidP="00C648F4">
      <w:r>
        <w:t>F</w:t>
      </w:r>
      <w:r w:rsidR="007044A9" w:rsidRPr="007044A9">
        <w:t xml:space="preserve">orfall </w:t>
      </w:r>
      <w:r>
        <w:t xml:space="preserve">skal meldes til skolens rektor (styrets sekretær) og </w:t>
      </w:r>
      <w:r w:rsidR="007044A9" w:rsidRPr="007044A9">
        <w:t xml:space="preserve">medlemmene </w:t>
      </w:r>
      <w:r>
        <w:t xml:space="preserve">har </w:t>
      </w:r>
      <w:r w:rsidR="007044A9" w:rsidRPr="007044A9">
        <w:t>selv ansvaret for å kalle inn vara</w:t>
      </w:r>
      <w:r>
        <w:t>representant</w:t>
      </w:r>
    </w:p>
    <w:p w:rsidR="00EA30B3" w:rsidRDefault="00EA30B3" w:rsidP="00C648F4"/>
    <w:p w:rsidR="00EA30B3" w:rsidRDefault="00EA30B3" w:rsidP="00EA30B3">
      <w:pPr>
        <w:rPr>
          <w:b/>
        </w:rPr>
      </w:pPr>
    </w:p>
    <w:p w:rsidR="00EA30B3" w:rsidRDefault="0074686F" w:rsidP="00EA30B3">
      <w:r>
        <w:rPr>
          <w:b/>
        </w:rPr>
        <w:t xml:space="preserve">Sak </w:t>
      </w:r>
      <w:r w:rsidR="00D21949">
        <w:rPr>
          <w:b/>
        </w:rPr>
        <w:t>3</w:t>
      </w:r>
      <w:r w:rsidR="00470000">
        <w:rPr>
          <w:b/>
        </w:rPr>
        <w:t>8</w:t>
      </w:r>
      <w:r w:rsidR="00EA30B3">
        <w:rPr>
          <w:b/>
        </w:rPr>
        <w:t>/17</w:t>
      </w:r>
      <w:r w:rsidR="00EA30B3">
        <w:tab/>
        <w:t>Godkjenning av innkalling</w:t>
      </w:r>
      <w:r w:rsidR="006D674D">
        <w:t xml:space="preserve"> </w:t>
      </w:r>
    </w:p>
    <w:p w:rsidR="00EA30B3" w:rsidRDefault="00EA30B3" w:rsidP="00EA30B3"/>
    <w:p w:rsidR="00EA30B3" w:rsidRDefault="00D21949" w:rsidP="00EA30B3">
      <w:r>
        <w:rPr>
          <w:b/>
        </w:rPr>
        <w:t>Sak 3</w:t>
      </w:r>
      <w:r w:rsidR="00470000">
        <w:rPr>
          <w:b/>
        </w:rPr>
        <w:t>9</w:t>
      </w:r>
      <w:r w:rsidR="00EA30B3">
        <w:rPr>
          <w:b/>
        </w:rPr>
        <w:t>/17</w:t>
      </w:r>
      <w:r w:rsidR="00EA30B3">
        <w:t xml:space="preserve"> </w:t>
      </w:r>
      <w:r w:rsidR="00EA30B3">
        <w:tab/>
        <w:t>Godkjenning</w:t>
      </w:r>
      <w:r w:rsidR="00C33FB4">
        <w:t xml:space="preserve"> av møtebok fra driftsstyremøtet 30.5.17</w:t>
      </w:r>
    </w:p>
    <w:p w:rsidR="00EA30B3" w:rsidRDefault="00EA30B3" w:rsidP="00EA30B3"/>
    <w:p w:rsidR="003C620A" w:rsidRPr="006D674D" w:rsidRDefault="00D21949" w:rsidP="00A76594">
      <w:r>
        <w:rPr>
          <w:b/>
        </w:rPr>
        <w:t>Sak 4</w:t>
      </w:r>
      <w:r w:rsidR="00470000">
        <w:rPr>
          <w:b/>
        </w:rPr>
        <w:t>0</w:t>
      </w:r>
      <w:r w:rsidR="00EA30B3">
        <w:rPr>
          <w:b/>
        </w:rPr>
        <w:t>/17</w:t>
      </w:r>
      <w:r w:rsidR="00EA30B3">
        <w:rPr>
          <w:b/>
        </w:rPr>
        <w:tab/>
      </w:r>
      <w:r w:rsidR="00E7538D">
        <w:t>Status for fremdrift; nye Ruseløkka skole</w:t>
      </w:r>
    </w:p>
    <w:p w:rsidR="00EA30B3" w:rsidRDefault="00EA30B3" w:rsidP="00EA30B3"/>
    <w:p w:rsidR="00CA53DA" w:rsidRDefault="00D21949" w:rsidP="00A76594">
      <w:r>
        <w:rPr>
          <w:b/>
        </w:rPr>
        <w:t>Sak 4</w:t>
      </w:r>
      <w:r w:rsidR="00470000">
        <w:rPr>
          <w:b/>
        </w:rPr>
        <w:t>1</w:t>
      </w:r>
      <w:r w:rsidR="00EA30B3">
        <w:rPr>
          <w:b/>
        </w:rPr>
        <w:t>/17</w:t>
      </w:r>
      <w:r w:rsidR="00EA30B3">
        <w:rPr>
          <w:b/>
        </w:rPr>
        <w:tab/>
      </w:r>
      <w:r w:rsidR="00C33FB4">
        <w:t>Mer Læring- tidlig innsats</w:t>
      </w:r>
    </w:p>
    <w:p w:rsidR="00C33FB4" w:rsidRDefault="00C33FB4" w:rsidP="00A76594">
      <w:r>
        <w:tab/>
      </w:r>
      <w:r>
        <w:tab/>
        <w:t>Status for tildeling og ansettelse</w:t>
      </w:r>
    </w:p>
    <w:p w:rsidR="00EA30B3" w:rsidRPr="000A55DA" w:rsidRDefault="00972B6F" w:rsidP="00986B38">
      <w:r>
        <w:tab/>
      </w:r>
      <w:r>
        <w:tab/>
      </w:r>
      <w:r w:rsidR="00EA30B3">
        <w:tab/>
      </w:r>
      <w:r w:rsidR="00EA30B3">
        <w:tab/>
      </w:r>
      <w:r w:rsidR="00EA30B3">
        <w:rPr>
          <w:b/>
        </w:rPr>
        <w:tab/>
      </w:r>
      <w:r w:rsidR="00EA30B3">
        <w:rPr>
          <w:b/>
        </w:rPr>
        <w:tab/>
      </w:r>
    </w:p>
    <w:p w:rsidR="00943490" w:rsidRDefault="00D21949" w:rsidP="00EA30B3">
      <w:r>
        <w:rPr>
          <w:b/>
        </w:rPr>
        <w:t>Sak 42</w:t>
      </w:r>
      <w:r w:rsidR="00EA30B3">
        <w:rPr>
          <w:b/>
        </w:rPr>
        <w:t>/17</w:t>
      </w:r>
      <w:r w:rsidR="00EA30B3" w:rsidRPr="00E92344">
        <w:rPr>
          <w:b/>
        </w:rPr>
        <w:t xml:space="preserve"> </w:t>
      </w:r>
      <w:r w:rsidR="00EA30B3">
        <w:rPr>
          <w:b/>
        </w:rPr>
        <w:tab/>
      </w:r>
      <w:r>
        <w:t>Månedsrapport august</w:t>
      </w:r>
      <w:r w:rsidR="003A318D">
        <w:t xml:space="preserve">- </w:t>
      </w:r>
      <w:r w:rsidR="00E7538D">
        <w:t>Vedlegg ettersendes</w:t>
      </w:r>
    </w:p>
    <w:p w:rsidR="003A318D" w:rsidRDefault="003A318D" w:rsidP="00943490">
      <w:pPr>
        <w:pStyle w:val="Listeavsnitt"/>
        <w:ind w:left="2130"/>
      </w:pPr>
      <w:r>
        <w:tab/>
      </w:r>
    </w:p>
    <w:p w:rsidR="003A318D" w:rsidRDefault="00D21949" w:rsidP="00EA30B3">
      <w:r>
        <w:rPr>
          <w:b/>
        </w:rPr>
        <w:t>Sak 43</w:t>
      </w:r>
      <w:r w:rsidR="003A318D" w:rsidRPr="003A318D">
        <w:rPr>
          <w:b/>
        </w:rPr>
        <w:t>/17</w:t>
      </w:r>
      <w:r>
        <w:tab/>
        <w:t>Møteplan skoleåret 17/18</w:t>
      </w:r>
    </w:p>
    <w:p w:rsidR="00D21949" w:rsidRDefault="00D21949" w:rsidP="00EA30B3">
      <w:r>
        <w:tab/>
      </w:r>
      <w:r>
        <w:tab/>
        <w:t xml:space="preserve">Rektors forslag: </w:t>
      </w:r>
      <w:bookmarkStart w:id="6" w:name="_GoBack"/>
      <w:bookmarkEnd w:id="6"/>
      <w:r w:rsidR="00826219">
        <w:t>19.9.</w:t>
      </w:r>
      <w:r>
        <w:t xml:space="preserve"> </w:t>
      </w:r>
      <w:r w:rsidR="00826219">
        <w:t>17.10., 5.12., 9.1., 27.2., 10.4. og 22.5.</w:t>
      </w:r>
    </w:p>
    <w:p w:rsidR="00EA30B3" w:rsidRDefault="00EA30B3" w:rsidP="00EA30B3"/>
    <w:p w:rsidR="006D674D" w:rsidRDefault="00D21949" w:rsidP="00EA30B3">
      <w:r>
        <w:rPr>
          <w:b/>
        </w:rPr>
        <w:t>Sak 44</w:t>
      </w:r>
      <w:r w:rsidR="00EA30B3">
        <w:rPr>
          <w:b/>
        </w:rPr>
        <w:t>/17</w:t>
      </w:r>
      <w:r w:rsidR="00EA30B3">
        <w:rPr>
          <w:b/>
        </w:rPr>
        <w:tab/>
      </w:r>
      <w:r w:rsidR="00EA30B3">
        <w:t>Informasjonsaker fra skolen</w:t>
      </w:r>
      <w:r w:rsidR="006D674D">
        <w:tab/>
      </w:r>
    </w:p>
    <w:p w:rsidR="00CA53DA" w:rsidRDefault="003A318D" w:rsidP="003A318D">
      <w:pPr>
        <w:pStyle w:val="Listeavsnitt"/>
        <w:numPr>
          <w:ilvl w:val="0"/>
          <w:numId w:val="16"/>
        </w:numPr>
      </w:pPr>
      <w:r>
        <w:t>Flytteprosess</w:t>
      </w:r>
    </w:p>
    <w:p w:rsidR="003A318D" w:rsidRDefault="003A318D" w:rsidP="003A318D">
      <w:pPr>
        <w:pStyle w:val="Listeavsnitt"/>
        <w:numPr>
          <w:ilvl w:val="0"/>
          <w:numId w:val="16"/>
        </w:numPr>
      </w:pPr>
      <w:r>
        <w:t>Bussprosjekt</w:t>
      </w:r>
    </w:p>
    <w:p w:rsidR="003A318D" w:rsidRDefault="003A318D" w:rsidP="003A318D">
      <w:pPr>
        <w:pStyle w:val="Listeavsnitt"/>
        <w:numPr>
          <w:ilvl w:val="0"/>
          <w:numId w:val="16"/>
        </w:numPr>
      </w:pPr>
      <w:r>
        <w:t>Kunstprosjekt</w:t>
      </w:r>
    </w:p>
    <w:p w:rsidR="003A318D" w:rsidRDefault="00943490" w:rsidP="003A318D">
      <w:pPr>
        <w:pStyle w:val="Listeavsnitt"/>
        <w:numPr>
          <w:ilvl w:val="0"/>
          <w:numId w:val="16"/>
        </w:numPr>
      </w:pPr>
      <w:r>
        <w:t>Evt.</w:t>
      </w:r>
    </w:p>
    <w:p w:rsidR="00EA30B3" w:rsidRDefault="00EA30B3" w:rsidP="00EA30B3">
      <w:pPr>
        <w:ind w:left="2133"/>
      </w:pPr>
    </w:p>
    <w:p w:rsidR="00EA30B3" w:rsidRPr="007156B8" w:rsidRDefault="00D21949" w:rsidP="00EA30B3">
      <w:pPr>
        <w:rPr>
          <w:b/>
        </w:rPr>
      </w:pPr>
      <w:r>
        <w:rPr>
          <w:b/>
        </w:rPr>
        <w:t>Sak 45</w:t>
      </w:r>
      <w:r w:rsidR="00EA30B3">
        <w:rPr>
          <w:b/>
        </w:rPr>
        <w:t>/ 17</w:t>
      </w:r>
      <w:r w:rsidR="00EA30B3">
        <w:tab/>
        <w:t>Nytt fra FAU</w:t>
      </w:r>
    </w:p>
    <w:p w:rsidR="00EA30B3" w:rsidRPr="00BD60FC" w:rsidRDefault="00EA30B3" w:rsidP="00EA30B3"/>
    <w:p w:rsidR="00EA30B3" w:rsidRDefault="00D21949" w:rsidP="00EA30B3">
      <w:r>
        <w:rPr>
          <w:b/>
        </w:rPr>
        <w:t>Sak 46</w:t>
      </w:r>
      <w:r w:rsidR="00EA30B3">
        <w:rPr>
          <w:b/>
        </w:rPr>
        <w:t>/17</w:t>
      </w:r>
      <w:r w:rsidR="00EA30B3">
        <w:rPr>
          <w:b/>
        </w:rPr>
        <w:tab/>
      </w:r>
      <w:r w:rsidR="00EA30B3" w:rsidRPr="006D5F59">
        <w:t>Nytt fra elevrådet</w:t>
      </w:r>
    </w:p>
    <w:p w:rsidR="00EA30B3" w:rsidRDefault="00EA30B3" w:rsidP="00EA30B3"/>
    <w:p w:rsidR="003A318D" w:rsidRDefault="00D21949" w:rsidP="00CA53DA">
      <w:r>
        <w:rPr>
          <w:b/>
        </w:rPr>
        <w:t>Sak 47</w:t>
      </w:r>
      <w:r w:rsidR="00EA30B3">
        <w:rPr>
          <w:b/>
        </w:rPr>
        <w:t>/17</w:t>
      </w:r>
      <w:r w:rsidR="00EA30B3">
        <w:tab/>
        <w:t>Eventuelt</w:t>
      </w:r>
    </w:p>
    <w:p w:rsidR="003A318D" w:rsidRDefault="003A318D" w:rsidP="00CA53DA"/>
    <w:p w:rsidR="003A318D" w:rsidRDefault="003A318D" w:rsidP="00CA53DA"/>
    <w:p w:rsidR="003A318D" w:rsidRPr="00EC14B7" w:rsidRDefault="003A318D" w:rsidP="00CA53DA"/>
    <w:sectPr w:rsidR="003A318D" w:rsidRPr="00EC14B7" w:rsidSect="00123FAB">
      <w:headerReference w:type="default" r:id="rId8"/>
      <w:headerReference w:type="first" r:id="rId9"/>
      <w:footerReference w:type="first" r:id="rId10"/>
      <w:pgSz w:w="11907" w:h="16840" w:code="9"/>
      <w:pgMar w:top="1418" w:right="851" w:bottom="1418" w:left="1559" w:header="397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01B" w:rsidRDefault="0084101B" w:rsidP="00E34277">
      <w:pPr>
        <w:pStyle w:val="Bunntekst"/>
      </w:pPr>
      <w:r>
        <w:separator/>
      </w:r>
    </w:p>
  </w:endnote>
  <w:endnote w:type="continuationSeparator" w:id="0">
    <w:p w:rsidR="0084101B" w:rsidRDefault="0084101B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1CF" w:rsidRDefault="00F951CF" w:rsidP="004B5BEC">
    <w:pPr>
      <w:rPr>
        <w:noProof/>
        <w:sz w:val="4"/>
      </w:rPr>
    </w:pPr>
  </w:p>
  <w:p w:rsidR="00F951CF" w:rsidRDefault="00F951CF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F951CF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F951CF" w:rsidRDefault="007F74C8" w:rsidP="007B6181">
          <w:pPr>
            <w:pStyle w:val="Bunntekst"/>
            <w:jc w:val="center"/>
            <w:rPr>
              <w:b/>
              <w:sz w:val="16"/>
            </w:rPr>
          </w:pPr>
          <w:bookmarkStart w:id="11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6420" cy="566420"/>
                <wp:effectExtent l="0" t="0" r="5080" b="5080"/>
                <wp:docPr id="2" name="Bild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42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F951CF" w:rsidRDefault="00F951CF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F951CF" w:rsidRDefault="00F951CF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F951CF" w:rsidRDefault="00F951CF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F951CF" w:rsidRDefault="00F951C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F951C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F951CF" w:rsidRDefault="00F951CF" w:rsidP="007B6181">
          <w:pPr>
            <w:pStyle w:val="Bunntekst"/>
            <w:rPr>
              <w:b/>
              <w:sz w:val="16"/>
            </w:rPr>
          </w:pPr>
          <w:bookmarkStart w:id="12" w:name="Bk1r1" w:colFirst="1" w:colLast="1"/>
          <w:bookmarkStart w:id="13" w:name="Bk2r1" w:colFirst="2" w:colLast="2"/>
          <w:bookmarkStart w:id="14" w:name="Bk3r1" w:colFirst="3" w:colLast="3"/>
          <w:bookmarkStart w:id="15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F951CF" w:rsidRDefault="00F951CF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F951CF" w:rsidRDefault="00F951CF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</w:tcPr>
        <w:p w:rsidR="00F951CF" w:rsidRDefault="00F951CF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F951CF" w:rsidRDefault="00F951C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F951C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F951CF" w:rsidRDefault="00F951CF" w:rsidP="007B6181">
          <w:pPr>
            <w:pStyle w:val="Bunntekst"/>
            <w:rPr>
              <w:sz w:val="16"/>
            </w:rPr>
          </w:pPr>
          <w:bookmarkStart w:id="16" w:name="Bk1r2" w:colFirst="1" w:colLast="1"/>
          <w:bookmarkStart w:id="17" w:name="Bk2r2" w:colFirst="2" w:colLast="2"/>
          <w:bookmarkStart w:id="18" w:name="Bk3r2" w:colFirst="3" w:colLast="3"/>
          <w:bookmarkStart w:id="19" w:name="Bk4r2" w:colFirst="4" w:colLast="4"/>
          <w:bookmarkEnd w:id="12"/>
          <w:bookmarkEnd w:id="13"/>
          <w:bookmarkEnd w:id="14"/>
          <w:bookmarkEnd w:id="15"/>
        </w:p>
      </w:tc>
      <w:tc>
        <w:tcPr>
          <w:tcW w:w="2410" w:type="dxa"/>
          <w:tcBorders>
            <w:left w:val="single" w:sz="4" w:space="0" w:color="auto"/>
          </w:tcBorders>
        </w:tcPr>
        <w:p w:rsidR="00F951CF" w:rsidRDefault="00F951CF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F951CF" w:rsidRDefault="00F951CF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</w:tcPr>
        <w:p w:rsidR="00F951CF" w:rsidRDefault="00F951CF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F951CF" w:rsidRDefault="00F951C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F951C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F951CF" w:rsidRDefault="00F951CF" w:rsidP="007B6181">
          <w:pPr>
            <w:pStyle w:val="Bunntekst"/>
            <w:rPr>
              <w:sz w:val="16"/>
            </w:rPr>
          </w:pPr>
          <w:bookmarkStart w:id="20" w:name="Bk1r3" w:colFirst="1" w:colLast="1"/>
          <w:bookmarkStart w:id="21" w:name="Bk2r3" w:colFirst="2" w:colLast="2"/>
          <w:bookmarkStart w:id="22" w:name="Bk3r3" w:colFirst="3" w:colLast="3"/>
          <w:bookmarkStart w:id="23" w:name="Bk4r3" w:colFirst="4" w:colLast="4"/>
          <w:bookmarkEnd w:id="16"/>
          <w:bookmarkEnd w:id="17"/>
          <w:bookmarkEnd w:id="18"/>
          <w:bookmarkEnd w:id="19"/>
        </w:p>
      </w:tc>
      <w:tc>
        <w:tcPr>
          <w:tcW w:w="2410" w:type="dxa"/>
          <w:tcBorders>
            <w:left w:val="single" w:sz="4" w:space="0" w:color="auto"/>
          </w:tcBorders>
        </w:tcPr>
        <w:p w:rsidR="00F951CF" w:rsidRDefault="00F951CF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F951CF" w:rsidRDefault="00F951CF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</w:tcPr>
        <w:p w:rsidR="00F951CF" w:rsidRDefault="00F951CF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F951CF" w:rsidRDefault="00F951C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F951C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F951CF" w:rsidRDefault="00F951CF" w:rsidP="007B6181">
          <w:pPr>
            <w:pStyle w:val="Bunntekst"/>
            <w:rPr>
              <w:sz w:val="16"/>
            </w:rPr>
          </w:pPr>
          <w:bookmarkStart w:id="24" w:name="Bk1r4" w:colFirst="1" w:colLast="1"/>
          <w:bookmarkStart w:id="25" w:name="Bk2r4" w:colFirst="2" w:colLast="2"/>
          <w:bookmarkStart w:id="26" w:name="Bk3r4" w:colFirst="3" w:colLast="3"/>
          <w:bookmarkStart w:id="27" w:name="Bk4r4" w:colFirst="4" w:colLast="4"/>
          <w:bookmarkEnd w:id="20"/>
          <w:bookmarkEnd w:id="21"/>
          <w:bookmarkEnd w:id="22"/>
          <w:bookmarkEnd w:id="23"/>
        </w:p>
      </w:tc>
      <w:tc>
        <w:tcPr>
          <w:tcW w:w="2410" w:type="dxa"/>
          <w:tcBorders>
            <w:left w:val="single" w:sz="4" w:space="0" w:color="auto"/>
          </w:tcBorders>
        </w:tcPr>
        <w:p w:rsidR="00F951CF" w:rsidRDefault="00F951CF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F951CF" w:rsidRDefault="00F951CF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F951CF" w:rsidRDefault="00F951CF" w:rsidP="007B6181">
          <w:pPr>
            <w:pStyle w:val="Bunntekst"/>
            <w:rPr>
              <w:sz w:val="16"/>
            </w:rPr>
          </w:pPr>
        </w:p>
      </w:tc>
      <w:tc>
        <w:tcPr>
          <w:tcW w:w="425" w:type="dxa"/>
        </w:tcPr>
        <w:p w:rsidR="00F951CF" w:rsidRDefault="00F951C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F951C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F951CF" w:rsidRDefault="00F951CF" w:rsidP="007B6181">
          <w:pPr>
            <w:pStyle w:val="Bunntekst"/>
            <w:rPr>
              <w:sz w:val="16"/>
            </w:rPr>
          </w:pPr>
          <w:bookmarkStart w:id="28" w:name="Bk1r5" w:colFirst="1" w:colLast="1"/>
          <w:bookmarkStart w:id="29" w:name="Bk2r5" w:colFirst="2" w:colLast="2"/>
          <w:bookmarkStart w:id="30" w:name="Bk3r5" w:colFirst="3" w:colLast="3"/>
          <w:bookmarkStart w:id="31" w:name="Bk4r5" w:colFirst="4" w:colLast="4"/>
          <w:bookmarkEnd w:id="24"/>
          <w:bookmarkEnd w:id="25"/>
          <w:bookmarkEnd w:id="26"/>
          <w:bookmarkEnd w:id="27"/>
        </w:p>
      </w:tc>
      <w:tc>
        <w:tcPr>
          <w:tcW w:w="2410" w:type="dxa"/>
          <w:tcBorders>
            <w:left w:val="single" w:sz="4" w:space="0" w:color="auto"/>
          </w:tcBorders>
        </w:tcPr>
        <w:p w:rsidR="00F951CF" w:rsidRDefault="00F951CF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F951CF" w:rsidRDefault="00F951CF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F951CF" w:rsidRDefault="00F951CF" w:rsidP="007B6181">
          <w:pPr>
            <w:pStyle w:val="Bunntekst"/>
            <w:rPr>
              <w:sz w:val="16"/>
            </w:rPr>
          </w:pPr>
        </w:p>
      </w:tc>
      <w:tc>
        <w:tcPr>
          <w:tcW w:w="425" w:type="dxa"/>
        </w:tcPr>
        <w:p w:rsidR="00F951CF" w:rsidRDefault="00F951C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11"/>
    <w:bookmarkEnd w:id="28"/>
    <w:bookmarkEnd w:id="29"/>
    <w:bookmarkEnd w:id="30"/>
    <w:bookmarkEnd w:id="31"/>
  </w:tbl>
  <w:p w:rsidR="00F951CF" w:rsidRDefault="00F951CF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01B" w:rsidRDefault="0084101B" w:rsidP="00E34277">
      <w:pPr>
        <w:pStyle w:val="Bunntekst"/>
      </w:pPr>
      <w:r>
        <w:separator/>
      </w:r>
    </w:p>
  </w:footnote>
  <w:footnote w:type="continuationSeparator" w:id="0">
    <w:p w:rsidR="0084101B" w:rsidRDefault="0084101B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1CF" w:rsidRDefault="00F951CF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D2194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F951CF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F951CF" w:rsidRDefault="007F74C8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7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67080" cy="908685"/>
                <wp:effectExtent l="0" t="0" r="0" b="5715"/>
                <wp:docPr id="1" name="Bild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080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F951CF" w:rsidRDefault="00F951CF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F951CF" w:rsidRDefault="00F951CF" w:rsidP="00AB4EF6">
          <w:pPr>
            <w:pStyle w:val="Topptekst"/>
            <w:rPr>
              <w:sz w:val="32"/>
            </w:rPr>
          </w:pPr>
        </w:p>
      </w:tc>
    </w:tr>
    <w:tr w:rsidR="00F951CF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F951CF" w:rsidRDefault="00F951CF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8" w:name="T1" w:colFirst="2" w:colLast="2"/>
          <w:bookmarkEnd w:id="7"/>
        </w:p>
      </w:tc>
      <w:tc>
        <w:tcPr>
          <w:tcW w:w="85" w:type="dxa"/>
          <w:tcBorders>
            <w:left w:val="single" w:sz="4" w:space="0" w:color="auto"/>
          </w:tcBorders>
        </w:tcPr>
        <w:p w:rsidR="00F951CF" w:rsidRDefault="00F951CF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F951CF" w:rsidRDefault="00F951CF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F951CF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F951CF" w:rsidRDefault="00F951CF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9" w:name="T2" w:colFirst="2" w:colLast="2"/>
          <w:bookmarkEnd w:id="8"/>
        </w:p>
      </w:tc>
      <w:tc>
        <w:tcPr>
          <w:tcW w:w="85" w:type="dxa"/>
          <w:tcBorders>
            <w:left w:val="single" w:sz="4" w:space="0" w:color="auto"/>
          </w:tcBorders>
        </w:tcPr>
        <w:p w:rsidR="00F951CF" w:rsidRDefault="00F951CF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F951CF" w:rsidRDefault="00F951CF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F951CF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F951CF" w:rsidRDefault="00F951CF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0" w:name="T3" w:colFirst="2" w:colLast="2"/>
          <w:bookmarkEnd w:id="9"/>
        </w:p>
      </w:tc>
      <w:tc>
        <w:tcPr>
          <w:tcW w:w="85" w:type="dxa"/>
          <w:tcBorders>
            <w:left w:val="single" w:sz="4" w:space="0" w:color="auto"/>
          </w:tcBorders>
        </w:tcPr>
        <w:p w:rsidR="00F951CF" w:rsidRDefault="00F951CF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F951CF" w:rsidRDefault="00F951CF" w:rsidP="00AB4EF6">
          <w:pPr>
            <w:pStyle w:val="Topptekst"/>
            <w:spacing w:before="120"/>
            <w:rPr>
              <w:sz w:val="32"/>
            </w:rPr>
          </w:pPr>
        </w:p>
      </w:tc>
    </w:tr>
    <w:bookmarkEnd w:id="10"/>
    <w:tr w:rsidR="00F951CF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F951CF" w:rsidRDefault="00F951CF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F951CF" w:rsidRDefault="00F951CF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F951CF" w:rsidRDefault="00F951CF" w:rsidP="00AB4EF6">
          <w:pPr>
            <w:pStyle w:val="Topptekst"/>
            <w:spacing w:before="80"/>
            <w:rPr>
              <w:sz w:val="16"/>
            </w:rPr>
          </w:pPr>
        </w:p>
      </w:tc>
    </w:tr>
  </w:tbl>
  <w:p w:rsidR="00F951CF" w:rsidRPr="00AB4031" w:rsidRDefault="00F951CF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114"/>
    <w:multiLevelType w:val="hybridMultilevel"/>
    <w:tmpl w:val="559EE540"/>
    <w:lvl w:ilvl="0" w:tplc="0414000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161"/>
        </w:tabs>
        <w:ind w:left="716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881"/>
        </w:tabs>
        <w:ind w:left="788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601"/>
        </w:tabs>
        <w:ind w:left="8601" w:hanging="360"/>
      </w:pPr>
      <w:rPr>
        <w:rFonts w:ascii="Wingdings" w:hAnsi="Wingdings" w:hint="default"/>
      </w:rPr>
    </w:lvl>
  </w:abstractNum>
  <w:abstractNum w:abstractNumId="1" w15:restartNumberingAfterBreak="0">
    <w:nsid w:val="068E3379"/>
    <w:multiLevelType w:val="hybridMultilevel"/>
    <w:tmpl w:val="F1FE6740"/>
    <w:lvl w:ilvl="0" w:tplc="0414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078362E3"/>
    <w:multiLevelType w:val="hybridMultilevel"/>
    <w:tmpl w:val="CCBE2D1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C1E81"/>
    <w:multiLevelType w:val="hybridMultilevel"/>
    <w:tmpl w:val="E16EE16A"/>
    <w:lvl w:ilvl="0" w:tplc="0414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4" w15:restartNumberingAfterBreak="0">
    <w:nsid w:val="33266332"/>
    <w:multiLevelType w:val="hybridMultilevel"/>
    <w:tmpl w:val="93220F82"/>
    <w:lvl w:ilvl="0" w:tplc="04140005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5" w15:restartNumberingAfterBreak="0">
    <w:nsid w:val="3F21262E"/>
    <w:multiLevelType w:val="hybridMultilevel"/>
    <w:tmpl w:val="C34E176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DD13E4"/>
    <w:multiLevelType w:val="hybridMultilevel"/>
    <w:tmpl w:val="91E2FD5A"/>
    <w:lvl w:ilvl="0" w:tplc="0414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41075CEA"/>
    <w:multiLevelType w:val="hybridMultilevel"/>
    <w:tmpl w:val="96D88608"/>
    <w:lvl w:ilvl="0" w:tplc="0414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42FC1276"/>
    <w:multiLevelType w:val="hybridMultilevel"/>
    <w:tmpl w:val="61987B82"/>
    <w:lvl w:ilvl="0" w:tplc="0414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4428740E"/>
    <w:multiLevelType w:val="hybridMultilevel"/>
    <w:tmpl w:val="0CCAFA4A"/>
    <w:lvl w:ilvl="0" w:tplc="0414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0" w15:restartNumberingAfterBreak="0">
    <w:nsid w:val="444F56A2"/>
    <w:multiLevelType w:val="hybridMultilevel"/>
    <w:tmpl w:val="8AC2A994"/>
    <w:lvl w:ilvl="0" w:tplc="0414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4C4B2153"/>
    <w:multiLevelType w:val="hybridMultilevel"/>
    <w:tmpl w:val="51EA116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30776"/>
    <w:multiLevelType w:val="hybridMultilevel"/>
    <w:tmpl w:val="FA58A604"/>
    <w:lvl w:ilvl="0" w:tplc="0414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 w15:restartNumberingAfterBreak="0">
    <w:nsid w:val="597B10B2"/>
    <w:multiLevelType w:val="hybridMultilevel"/>
    <w:tmpl w:val="55B2FEFA"/>
    <w:lvl w:ilvl="0" w:tplc="0414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4" w15:restartNumberingAfterBreak="0">
    <w:nsid w:val="5AB06733"/>
    <w:multiLevelType w:val="hybridMultilevel"/>
    <w:tmpl w:val="B420B7C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14492"/>
    <w:multiLevelType w:val="hybridMultilevel"/>
    <w:tmpl w:val="AD7847E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B3BD4"/>
    <w:multiLevelType w:val="hybridMultilevel"/>
    <w:tmpl w:val="0038A3C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95206D"/>
    <w:multiLevelType w:val="hybridMultilevel"/>
    <w:tmpl w:val="6FF47320"/>
    <w:lvl w:ilvl="0" w:tplc="0414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 w15:restartNumberingAfterBreak="0">
    <w:nsid w:val="7CC13F4D"/>
    <w:multiLevelType w:val="hybridMultilevel"/>
    <w:tmpl w:val="5CE0628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13"/>
  </w:num>
  <w:num w:numId="5">
    <w:abstractNumId w:val="18"/>
  </w:num>
  <w:num w:numId="6">
    <w:abstractNumId w:val="14"/>
  </w:num>
  <w:num w:numId="7">
    <w:abstractNumId w:val="3"/>
  </w:num>
  <w:num w:numId="8">
    <w:abstractNumId w:val="9"/>
  </w:num>
  <w:num w:numId="9">
    <w:abstractNumId w:val="4"/>
  </w:num>
  <w:num w:numId="10">
    <w:abstractNumId w:val="17"/>
  </w:num>
  <w:num w:numId="11">
    <w:abstractNumId w:val="11"/>
  </w:num>
  <w:num w:numId="12">
    <w:abstractNumId w:val="2"/>
  </w:num>
  <w:num w:numId="13">
    <w:abstractNumId w:val="15"/>
  </w:num>
  <w:num w:numId="14">
    <w:abstractNumId w:val="6"/>
  </w:num>
  <w:num w:numId="15">
    <w:abstractNumId w:val="10"/>
  </w:num>
  <w:num w:numId="16">
    <w:abstractNumId w:val="12"/>
  </w:num>
  <w:num w:numId="17">
    <w:abstractNumId w:val="8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A6"/>
    <w:rsid w:val="000222CC"/>
    <w:rsid w:val="000232DC"/>
    <w:rsid w:val="00041AB1"/>
    <w:rsid w:val="000A55DA"/>
    <w:rsid w:val="000B08FB"/>
    <w:rsid w:val="000D6DA9"/>
    <w:rsid w:val="000D7A29"/>
    <w:rsid w:val="000F3231"/>
    <w:rsid w:val="000F7599"/>
    <w:rsid w:val="00114808"/>
    <w:rsid w:val="0012279E"/>
    <w:rsid w:val="00123FAB"/>
    <w:rsid w:val="001263C0"/>
    <w:rsid w:val="00187448"/>
    <w:rsid w:val="001F7672"/>
    <w:rsid w:val="00230615"/>
    <w:rsid w:val="00231FCA"/>
    <w:rsid w:val="002635E8"/>
    <w:rsid w:val="002A082C"/>
    <w:rsid w:val="002E4C51"/>
    <w:rsid w:val="002F5A01"/>
    <w:rsid w:val="00303CF4"/>
    <w:rsid w:val="0033682F"/>
    <w:rsid w:val="00343786"/>
    <w:rsid w:val="00362CA7"/>
    <w:rsid w:val="003715A2"/>
    <w:rsid w:val="00376692"/>
    <w:rsid w:val="00381CC5"/>
    <w:rsid w:val="003A0605"/>
    <w:rsid w:val="003A318D"/>
    <w:rsid w:val="003B63B3"/>
    <w:rsid w:val="003C1FAA"/>
    <w:rsid w:val="003C620A"/>
    <w:rsid w:val="004060BF"/>
    <w:rsid w:val="00406EBA"/>
    <w:rsid w:val="004325FF"/>
    <w:rsid w:val="00470000"/>
    <w:rsid w:val="00473325"/>
    <w:rsid w:val="004904AE"/>
    <w:rsid w:val="004B5BEC"/>
    <w:rsid w:val="004C4369"/>
    <w:rsid w:val="004E216F"/>
    <w:rsid w:val="005001B5"/>
    <w:rsid w:val="00513DD1"/>
    <w:rsid w:val="005200C0"/>
    <w:rsid w:val="00556C9A"/>
    <w:rsid w:val="005743EC"/>
    <w:rsid w:val="00574558"/>
    <w:rsid w:val="00595712"/>
    <w:rsid w:val="005A42F1"/>
    <w:rsid w:val="00603F93"/>
    <w:rsid w:val="00610BA2"/>
    <w:rsid w:val="00626F60"/>
    <w:rsid w:val="00635E00"/>
    <w:rsid w:val="00661715"/>
    <w:rsid w:val="00661AB8"/>
    <w:rsid w:val="00674B49"/>
    <w:rsid w:val="006857E8"/>
    <w:rsid w:val="0069347A"/>
    <w:rsid w:val="006D4FFD"/>
    <w:rsid w:val="006D5F59"/>
    <w:rsid w:val="006D674D"/>
    <w:rsid w:val="006E1C6A"/>
    <w:rsid w:val="006E7E10"/>
    <w:rsid w:val="006F54F1"/>
    <w:rsid w:val="006F564C"/>
    <w:rsid w:val="006F7D71"/>
    <w:rsid w:val="007044A9"/>
    <w:rsid w:val="00704CB9"/>
    <w:rsid w:val="007156B8"/>
    <w:rsid w:val="007330BD"/>
    <w:rsid w:val="0073381E"/>
    <w:rsid w:val="0074686F"/>
    <w:rsid w:val="007565D1"/>
    <w:rsid w:val="00773984"/>
    <w:rsid w:val="007B6181"/>
    <w:rsid w:val="007D3595"/>
    <w:rsid w:val="007F2793"/>
    <w:rsid w:val="007F4E57"/>
    <w:rsid w:val="007F74C8"/>
    <w:rsid w:val="008019C9"/>
    <w:rsid w:val="00802EA4"/>
    <w:rsid w:val="008040A5"/>
    <w:rsid w:val="0080483F"/>
    <w:rsid w:val="00807A0C"/>
    <w:rsid w:val="00822917"/>
    <w:rsid w:val="00826219"/>
    <w:rsid w:val="0084101B"/>
    <w:rsid w:val="00874E37"/>
    <w:rsid w:val="0087761E"/>
    <w:rsid w:val="008879C0"/>
    <w:rsid w:val="0089479D"/>
    <w:rsid w:val="008E00AC"/>
    <w:rsid w:val="008E6A1E"/>
    <w:rsid w:val="008F61B3"/>
    <w:rsid w:val="00914D03"/>
    <w:rsid w:val="00917D7B"/>
    <w:rsid w:val="00933362"/>
    <w:rsid w:val="00941B27"/>
    <w:rsid w:val="00943490"/>
    <w:rsid w:val="00961E85"/>
    <w:rsid w:val="00972B6F"/>
    <w:rsid w:val="009738EF"/>
    <w:rsid w:val="0098443B"/>
    <w:rsid w:val="00985D5E"/>
    <w:rsid w:val="00986B38"/>
    <w:rsid w:val="00993425"/>
    <w:rsid w:val="00997201"/>
    <w:rsid w:val="009A0CE9"/>
    <w:rsid w:val="009C39D3"/>
    <w:rsid w:val="009D3869"/>
    <w:rsid w:val="009E5398"/>
    <w:rsid w:val="00A0003E"/>
    <w:rsid w:val="00A11CA6"/>
    <w:rsid w:val="00A24BBE"/>
    <w:rsid w:val="00A34E16"/>
    <w:rsid w:val="00A3542F"/>
    <w:rsid w:val="00A367CA"/>
    <w:rsid w:val="00A4222C"/>
    <w:rsid w:val="00A51A3B"/>
    <w:rsid w:val="00A60CF2"/>
    <w:rsid w:val="00A734A2"/>
    <w:rsid w:val="00A76594"/>
    <w:rsid w:val="00AB4EF6"/>
    <w:rsid w:val="00AC2690"/>
    <w:rsid w:val="00AC3994"/>
    <w:rsid w:val="00AD0E38"/>
    <w:rsid w:val="00AD122D"/>
    <w:rsid w:val="00AD2473"/>
    <w:rsid w:val="00AD52A8"/>
    <w:rsid w:val="00B0329A"/>
    <w:rsid w:val="00B03720"/>
    <w:rsid w:val="00B45C64"/>
    <w:rsid w:val="00B97382"/>
    <w:rsid w:val="00BB5C7F"/>
    <w:rsid w:val="00BD60FC"/>
    <w:rsid w:val="00BF03DC"/>
    <w:rsid w:val="00C01907"/>
    <w:rsid w:val="00C1463D"/>
    <w:rsid w:val="00C20C98"/>
    <w:rsid w:val="00C22A6F"/>
    <w:rsid w:val="00C25F11"/>
    <w:rsid w:val="00C27E52"/>
    <w:rsid w:val="00C33FB4"/>
    <w:rsid w:val="00C5383A"/>
    <w:rsid w:val="00C648F4"/>
    <w:rsid w:val="00C77B21"/>
    <w:rsid w:val="00CA53DA"/>
    <w:rsid w:val="00CD0FF1"/>
    <w:rsid w:val="00CE3967"/>
    <w:rsid w:val="00D01E72"/>
    <w:rsid w:val="00D07966"/>
    <w:rsid w:val="00D21949"/>
    <w:rsid w:val="00D512F2"/>
    <w:rsid w:val="00D74251"/>
    <w:rsid w:val="00D83D25"/>
    <w:rsid w:val="00E0777F"/>
    <w:rsid w:val="00E14B93"/>
    <w:rsid w:val="00E2759C"/>
    <w:rsid w:val="00E34277"/>
    <w:rsid w:val="00E403B8"/>
    <w:rsid w:val="00E5471D"/>
    <w:rsid w:val="00E61023"/>
    <w:rsid w:val="00E7538D"/>
    <w:rsid w:val="00E83FA6"/>
    <w:rsid w:val="00E85217"/>
    <w:rsid w:val="00E92344"/>
    <w:rsid w:val="00E96844"/>
    <w:rsid w:val="00EA30B3"/>
    <w:rsid w:val="00EB75BC"/>
    <w:rsid w:val="00EC14B7"/>
    <w:rsid w:val="00ED522A"/>
    <w:rsid w:val="00F023AA"/>
    <w:rsid w:val="00F47EE2"/>
    <w:rsid w:val="00F51B32"/>
    <w:rsid w:val="00F534EB"/>
    <w:rsid w:val="00F5416A"/>
    <w:rsid w:val="00F56D64"/>
    <w:rsid w:val="00F70E3E"/>
    <w:rsid w:val="00F730E0"/>
    <w:rsid w:val="00F856E7"/>
    <w:rsid w:val="00F861D3"/>
    <w:rsid w:val="00F951CF"/>
    <w:rsid w:val="00FA219F"/>
    <w:rsid w:val="00F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5:docId w15:val="{ADC1EDDE-81EC-4D5D-AB1A-B89B45F0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715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unhideWhenUsed/>
    <w:rsid w:val="00EC14B7"/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C14B7"/>
    <w:rPr>
      <w:rFonts w:ascii="Calibri" w:eastAsia="Calibri" w:hAnsi="Calibri"/>
      <w:sz w:val="22"/>
      <w:szCs w:val="21"/>
      <w:lang w:eastAsia="en-US"/>
    </w:rPr>
  </w:style>
  <w:style w:type="paragraph" w:styleId="Bobletekst">
    <w:name w:val="Balloon Text"/>
    <w:basedOn w:val="Normal"/>
    <w:link w:val="BobletekstTegn"/>
    <w:rsid w:val="009D386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D3869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F85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1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312C0-7DE1-4B2E-AC0A-FD95D350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8F75F49C.dotm</Template>
  <TotalTime>110</TotalTime>
  <Pages>1</Pages>
  <Words>156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Møteinnkalling</vt:lpstr>
    </vt:vector>
  </TitlesOfParts>
  <Company>SBS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etinderh</dc:creator>
  <cp:lastModifiedBy>Merete Hansen</cp:lastModifiedBy>
  <cp:revision>5</cp:revision>
  <cp:lastPrinted>2017-09-07T11:20:00Z</cp:lastPrinted>
  <dcterms:created xsi:type="dcterms:W3CDTF">2017-08-30T11:29:00Z</dcterms:created>
  <dcterms:modified xsi:type="dcterms:W3CDTF">2017-09-11T13:51:00Z</dcterms:modified>
</cp:coreProperties>
</file>