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</w:t>
      </w:r>
      <w:bookmarkStart w:id="0" w:name="Direktør"/>
      <w:bookmarkEnd w:id="0"/>
      <w:r w:rsidR="0054759C">
        <w:t>referat</w:t>
      </w: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648F4" w:rsidTr="00A11CA6">
        <w:tc>
          <w:tcPr>
            <w:tcW w:w="1560" w:type="dxa"/>
          </w:tcPr>
          <w:p w:rsidR="00C648F4" w:rsidRPr="00A11CA6" w:rsidRDefault="00C648F4" w:rsidP="00362CA7">
            <w:pPr>
              <w:spacing w:before="20"/>
            </w:pPr>
            <w:bookmarkStart w:id="1" w:name="Mottaker" w:colFirst="1" w:colLast="1"/>
            <w:r>
              <w:rPr>
                <w:b/>
              </w:rPr>
              <w:t xml:space="preserve">Til: </w:t>
            </w:r>
          </w:p>
        </w:tc>
        <w:tc>
          <w:tcPr>
            <w:tcW w:w="7938" w:type="dxa"/>
          </w:tcPr>
          <w:p w:rsidR="00F023AA" w:rsidRDefault="00626F60" w:rsidP="00362CA7">
            <w:pPr>
              <w:spacing w:before="20"/>
              <w:ind w:left="71"/>
            </w:pPr>
            <w:r>
              <w:t xml:space="preserve">Bård Standal </w:t>
            </w:r>
            <w:r w:rsidR="00C648F4">
              <w:t>(F)</w:t>
            </w:r>
            <w:r w:rsidR="00F023AA">
              <w:t>,</w:t>
            </w:r>
            <w:r w:rsidR="00F51B32">
              <w:t xml:space="preserve"> </w:t>
            </w:r>
            <w:r>
              <w:t>Geir Rognlien Elgvin (F)</w:t>
            </w:r>
            <w:r w:rsidR="00F023AA">
              <w:t xml:space="preserve"> </w:t>
            </w:r>
            <w:r>
              <w:t xml:space="preserve">Hans </w:t>
            </w:r>
            <w:r w:rsidR="00B97382">
              <w:t xml:space="preserve">Magnus </w:t>
            </w:r>
            <w:r>
              <w:t>Borge</w:t>
            </w:r>
            <w:r w:rsidR="00C648F4">
              <w:t xml:space="preserve"> (BU</w:t>
            </w:r>
            <w:r>
              <w:t>-H</w:t>
            </w:r>
            <w:r w:rsidR="00C648F4">
              <w:t xml:space="preserve">), </w:t>
            </w:r>
            <w:r>
              <w:t xml:space="preserve">Oscar Werner </w:t>
            </w:r>
            <w:r w:rsidR="00F023AA">
              <w:t>(BU</w:t>
            </w:r>
            <w:r>
              <w:t>-V</w:t>
            </w:r>
            <w:r w:rsidR="00F023AA">
              <w:t>)</w:t>
            </w:r>
            <w:r w:rsidR="00C648F4">
              <w:t>,</w:t>
            </w:r>
            <w:r w:rsidR="00F023AA">
              <w:t xml:space="preserve"> </w:t>
            </w:r>
            <w:r w:rsidR="001263C0">
              <w:t xml:space="preserve">Julie Mørch </w:t>
            </w:r>
            <w:r w:rsidR="00F023AA" w:rsidRPr="00F023AA">
              <w:t>(BU</w:t>
            </w:r>
            <w:r>
              <w:t>-MDG</w:t>
            </w:r>
            <w:r w:rsidR="00F023AA" w:rsidRPr="00F023AA">
              <w:t>)</w:t>
            </w:r>
            <w:r w:rsidR="00513DD1" w:rsidRPr="00F023AA">
              <w:t xml:space="preserve">, </w:t>
            </w:r>
            <w:r>
              <w:t>Hemming Johnsen</w:t>
            </w:r>
            <w:r w:rsidR="00C648F4">
              <w:t xml:space="preserve">(P), </w:t>
            </w:r>
            <w:r w:rsidR="00F861D3">
              <w:t>(P)</w:t>
            </w:r>
            <w:r w:rsidR="00C648F4">
              <w:t xml:space="preserve">, </w:t>
            </w:r>
          </w:p>
          <w:p w:rsidR="00C648F4" w:rsidRDefault="004904AE" w:rsidP="00F730E0">
            <w:pPr>
              <w:spacing w:before="20"/>
              <w:ind w:left="71"/>
            </w:pPr>
            <w:r>
              <w:t xml:space="preserve">Johannes Svebak Johnsen </w:t>
            </w:r>
            <w:r w:rsidR="00F023AA">
              <w:t>(E)</w:t>
            </w:r>
            <w:r w:rsidR="00C648F4">
              <w:t xml:space="preserve">, </w:t>
            </w:r>
            <w:r w:rsidR="007F4E57">
              <w:t>Dagny Mathilde Mohn</w:t>
            </w:r>
            <w:r w:rsidR="00C648F4">
              <w:t xml:space="preserve">(E) og Merete Hansen </w:t>
            </w:r>
          </w:p>
        </w:tc>
      </w:tr>
      <w:tr w:rsidR="00C648F4" w:rsidRPr="00F023AA" w:rsidTr="00A11CA6">
        <w:tc>
          <w:tcPr>
            <w:tcW w:w="1560" w:type="dxa"/>
          </w:tcPr>
          <w:p w:rsidR="00C648F4" w:rsidRDefault="00C648F4" w:rsidP="00362CA7">
            <w:pPr>
              <w:spacing w:before="20"/>
              <w:rPr>
                <w:b/>
              </w:rPr>
            </w:pPr>
            <w:bookmarkStart w:id="2" w:name="NotatFra" w:colFirst="1" w:colLast="1"/>
            <w:bookmarkEnd w:id="1"/>
            <w:r>
              <w:rPr>
                <w:b/>
              </w:rPr>
              <w:t xml:space="preserve">Kopi: </w:t>
            </w:r>
          </w:p>
        </w:tc>
        <w:tc>
          <w:tcPr>
            <w:tcW w:w="7938" w:type="dxa"/>
          </w:tcPr>
          <w:p w:rsidR="00C648F4" w:rsidRPr="00F023AA" w:rsidRDefault="00626F60" w:rsidP="001263C0">
            <w:pPr>
              <w:spacing w:before="20"/>
              <w:ind w:left="71"/>
            </w:pPr>
            <w:r>
              <w:t xml:space="preserve">Hans Tvedt(F), </w:t>
            </w:r>
            <w:r w:rsidR="00E2759C">
              <w:t>Per Wiggen</w:t>
            </w:r>
            <w:r w:rsidR="00F023AA" w:rsidRPr="00F023AA">
              <w:t>(</w:t>
            </w:r>
            <w:r w:rsidR="00513DD1" w:rsidRPr="00F023AA">
              <w:t xml:space="preserve">F), </w:t>
            </w:r>
            <w:r>
              <w:t>Heidi Bergsveen</w:t>
            </w:r>
            <w:r w:rsidR="00F023AA" w:rsidRPr="00F023AA">
              <w:t xml:space="preserve"> (BU</w:t>
            </w:r>
            <w:r>
              <w:t>-H</w:t>
            </w:r>
            <w:r w:rsidR="00F023AA" w:rsidRPr="00F023AA">
              <w:t xml:space="preserve">), </w:t>
            </w:r>
            <w:r>
              <w:t>Jenny Gørvell-Dahll</w:t>
            </w:r>
            <w:r w:rsidR="00C648F4" w:rsidRPr="00F023AA">
              <w:t>(BU</w:t>
            </w:r>
            <w:r>
              <w:t>-V</w:t>
            </w:r>
            <w:r w:rsidR="00C648F4" w:rsidRPr="00F023AA">
              <w:t>)</w:t>
            </w:r>
            <w:r>
              <w:t xml:space="preserve">, </w:t>
            </w:r>
            <w:r w:rsidR="001263C0">
              <w:t xml:space="preserve">Adam Tumedajevcs </w:t>
            </w:r>
            <w:r w:rsidR="00F51B32">
              <w:t>(BU</w:t>
            </w:r>
            <w:r>
              <w:t xml:space="preserve">-MDG), Birgitte </w:t>
            </w:r>
            <w:r w:rsidR="00D512F2">
              <w:t>Anker(P</w:t>
            </w:r>
            <w:r>
              <w:t>) og Anne-Britt Rønningsen (A)</w:t>
            </w:r>
            <w:r w:rsidR="00F023AA">
              <w:t xml:space="preserve"> </w:t>
            </w:r>
          </w:p>
        </w:tc>
      </w:tr>
      <w:tr w:rsidR="00E34277" w:rsidRPr="00F023AA" w:rsidTr="00A11CA6">
        <w:tc>
          <w:tcPr>
            <w:tcW w:w="1560" w:type="dxa"/>
          </w:tcPr>
          <w:p w:rsidR="00E34277" w:rsidRPr="00F023AA" w:rsidRDefault="00E34277">
            <w:pPr>
              <w:spacing w:before="20"/>
              <w:rPr>
                <w:b/>
              </w:rPr>
            </w:pPr>
            <w:bookmarkStart w:id="3" w:name="Mgruppe" w:colFirst="1" w:colLast="1"/>
            <w:bookmarkEnd w:id="2"/>
          </w:p>
        </w:tc>
        <w:tc>
          <w:tcPr>
            <w:tcW w:w="7938" w:type="dxa"/>
          </w:tcPr>
          <w:p w:rsidR="00E34277" w:rsidRPr="00F023AA" w:rsidRDefault="00E34277" w:rsidP="00C648F4">
            <w:pPr>
              <w:spacing w:before="20"/>
            </w:pPr>
          </w:p>
        </w:tc>
      </w:tr>
      <w:tr w:rsidR="00E34277" w:rsidTr="00A11CA6">
        <w:tc>
          <w:tcPr>
            <w:tcW w:w="1560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4" w:name="Msted" w:colFirst="1" w:colLast="1"/>
            <w:bookmarkEnd w:id="3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C648F4">
            <w:pPr>
              <w:spacing w:before="20"/>
              <w:ind w:left="71"/>
            </w:pPr>
            <w:r>
              <w:t>Møterom</w:t>
            </w:r>
            <w:r w:rsidR="00A11CA6">
              <w:t>, Ruseløkka skole</w:t>
            </w:r>
          </w:p>
        </w:tc>
      </w:tr>
      <w:tr w:rsidR="00E34277" w:rsidTr="00A11CA6">
        <w:tc>
          <w:tcPr>
            <w:tcW w:w="1560" w:type="dxa"/>
          </w:tcPr>
          <w:p w:rsidR="00E34277" w:rsidRPr="007156B8" w:rsidRDefault="00E34277">
            <w:pPr>
              <w:spacing w:before="20"/>
              <w:rPr>
                <w:b/>
              </w:rPr>
            </w:pPr>
            <w:bookmarkStart w:id="5" w:name="Mtid" w:colFirst="1" w:colLast="1"/>
            <w:bookmarkEnd w:id="4"/>
            <w:r w:rsidRPr="007156B8"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7156B8" w:rsidRPr="007156B8" w:rsidRDefault="003A318D" w:rsidP="004904AE">
            <w:pPr>
              <w:spacing w:before="20"/>
              <w:rPr>
                <w:b/>
              </w:rPr>
            </w:pPr>
            <w:r>
              <w:rPr>
                <w:b/>
              </w:rPr>
              <w:t>Tirsdag 30</w:t>
            </w:r>
            <w:r w:rsidR="00470000">
              <w:rPr>
                <w:b/>
              </w:rPr>
              <w:t>.5</w:t>
            </w:r>
            <w:r w:rsidR="00EA30B3">
              <w:rPr>
                <w:b/>
              </w:rPr>
              <w:t>.2017</w:t>
            </w:r>
            <w:r w:rsidR="009D3869">
              <w:rPr>
                <w:b/>
              </w:rPr>
              <w:t xml:space="preserve"> </w:t>
            </w:r>
            <w:r w:rsidR="00B97382">
              <w:rPr>
                <w:b/>
              </w:rPr>
              <w:t>16.30-18.00</w:t>
            </w:r>
          </w:p>
        </w:tc>
      </w:tr>
    </w:tbl>
    <w:bookmarkEnd w:id="5"/>
    <w:p w:rsidR="00A11CA6" w:rsidRDefault="007156B8" w:rsidP="00EC14B7">
      <w:r>
        <w:t>_______________________________________________________________________________</w:t>
      </w:r>
    </w:p>
    <w:p w:rsidR="0054759C" w:rsidRPr="0054759C" w:rsidRDefault="0054759C" w:rsidP="0054759C">
      <w:pPr>
        <w:spacing w:before="20"/>
        <w:rPr>
          <w:sz w:val="20"/>
        </w:rPr>
      </w:pPr>
      <w:r w:rsidRPr="0054759C">
        <w:rPr>
          <w:sz w:val="20"/>
        </w:rPr>
        <w:t>Møtt: Geir Rognlien Elgvin (F) Hans Magnus Borge (BU-H) Hemming Johnsen(P), Anne-Britt Rønningsen (A) Adam Tumedajevcs (BU-MDG)</w:t>
      </w:r>
      <w:r>
        <w:rPr>
          <w:sz w:val="20"/>
        </w:rPr>
        <w:t xml:space="preserve">, Mona Felumb Holmgren </w:t>
      </w:r>
      <w:r w:rsidR="00090E72">
        <w:rPr>
          <w:sz w:val="20"/>
        </w:rPr>
        <w:t>(assisterende</w:t>
      </w:r>
      <w:r>
        <w:rPr>
          <w:sz w:val="20"/>
        </w:rPr>
        <w:t xml:space="preserve"> rektor) </w:t>
      </w:r>
      <w:r w:rsidRPr="0054759C">
        <w:rPr>
          <w:sz w:val="20"/>
        </w:rPr>
        <w:t>og Merete Hansen</w:t>
      </w:r>
    </w:p>
    <w:p w:rsidR="00EA30B3" w:rsidRDefault="00EA30B3" w:rsidP="00EA30B3">
      <w:pPr>
        <w:rPr>
          <w:b/>
        </w:rPr>
      </w:pPr>
    </w:p>
    <w:p w:rsidR="00EA30B3" w:rsidRDefault="0074686F" w:rsidP="00EA30B3">
      <w:r>
        <w:rPr>
          <w:b/>
        </w:rPr>
        <w:t xml:space="preserve">Sak </w:t>
      </w:r>
      <w:r w:rsidR="00470000">
        <w:rPr>
          <w:b/>
        </w:rPr>
        <w:t>28</w:t>
      </w:r>
      <w:r w:rsidR="00EA30B3">
        <w:rPr>
          <w:b/>
        </w:rPr>
        <w:t>/17</w:t>
      </w:r>
      <w:r w:rsidR="00090E72">
        <w:tab/>
        <w:t>I</w:t>
      </w:r>
      <w:r w:rsidR="00EA30B3">
        <w:t>nnkalling</w:t>
      </w:r>
      <w:r w:rsidR="00090E72">
        <w:t>en ble godkjent</w:t>
      </w:r>
    </w:p>
    <w:p w:rsidR="00EA30B3" w:rsidRDefault="00EA30B3" w:rsidP="00EA30B3"/>
    <w:p w:rsidR="00EA30B3" w:rsidRDefault="00470000" w:rsidP="00EA30B3">
      <w:r>
        <w:rPr>
          <w:b/>
        </w:rPr>
        <w:t>Sak 29</w:t>
      </w:r>
      <w:r w:rsidR="00EA30B3">
        <w:rPr>
          <w:b/>
        </w:rPr>
        <w:t>/17</w:t>
      </w:r>
      <w:r w:rsidR="00090E72">
        <w:t xml:space="preserve"> </w:t>
      </w:r>
      <w:r w:rsidR="00090E72">
        <w:tab/>
        <w:t>M</w:t>
      </w:r>
      <w:r w:rsidR="00EA30B3">
        <w:t xml:space="preserve">øtebok fra driftsstyremøte </w:t>
      </w:r>
      <w:r>
        <w:t>4.4</w:t>
      </w:r>
      <w:r w:rsidR="0074686F">
        <w:t>.</w:t>
      </w:r>
      <w:r>
        <w:t>17</w:t>
      </w:r>
      <w:r w:rsidR="00090E72">
        <w:t xml:space="preserve"> ble godkjent og underskrevet</w:t>
      </w:r>
    </w:p>
    <w:p w:rsidR="00EA30B3" w:rsidRDefault="00EA30B3" w:rsidP="00EA30B3"/>
    <w:p w:rsidR="003C620A" w:rsidRDefault="00470000" w:rsidP="00A76594">
      <w:r>
        <w:rPr>
          <w:b/>
        </w:rPr>
        <w:t>Sak 30</w:t>
      </w:r>
      <w:r w:rsidR="00EA30B3">
        <w:rPr>
          <w:b/>
        </w:rPr>
        <w:t>/17</w:t>
      </w:r>
      <w:r w:rsidR="00EA30B3">
        <w:rPr>
          <w:b/>
        </w:rPr>
        <w:tab/>
      </w:r>
      <w:r w:rsidR="003A318D" w:rsidRPr="003A318D">
        <w:t>Gjennomgang av foreldreundersøkelsen</w:t>
      </w:r>
      <w:r w:rsidR="00C346C7">
        <w:t>;</w:t>
      </w:r>
    </w:p>
    <w:p w:rsidR="00C346C7" w:rsidRDefault="00C346C7" w:rsidP="00A76594">
      <w:r>
        <w:tab/>
      </w:r>
      <w:r>
        <w:tab/>
        <w:t>Svarprosent på 45 totalt sett, er skuffende lavt (varierer fra 35- 60% på ulike trinn)</w:t>
      </w:r>
    </w:p>
    <w:p w:rsidR="00C346C7" w:rsidRDefault="00C346C7" w:rsidP="00A76594">
      <w:r>
        <w:tab/>
      </w:r>
      <w:r>
        <w:tab/>
        <w:t>Resultatet er ellers på Oslosnitt og viser gjennomgående at foresatte er fornøyde).</w:t>
      </w:r>
    </w:p>
    <w:p w:rsidR="00C346C7" w:rsidRDefault="00C346C7" w:rsidP="00A76594">
      <w:r>
        <w:tab/>
      </w:r>
      <w:r>
        <w:tab/>
        <w:t xml:space="preserve">Se </w:t>
      </w:r>
      <w:r w:rsidR="00EC254C">
        <w:t xml:space="preserve"> egen </w:t>
      </w:r>
      <w:r>
        <w:t>rapport</w:t>
      </w:r>
    </w:p>
    <w:p w:rsidR="00EA30B3" w:rsidRDefault="00C346C7" w:rsidP="00EA30B3">
      <w:r>
        <w:tab/>
      </w:r>
      <w:r>
        <w:tab/>
      </w:r>
      <w:bookmarkStart w:id="6" w:name="_GoBack"/>
      <w:bookmarkEnd w:id="6"/>
    </w:p>
    <w:p w:rsidR="00CA53DA" w:rsidRDefault="00470000" w:rsidP="00A76594">
      <w:r>
        <w:rPr>
          <w:b/>
        </w:rPr>
        <w:t>Sak 31</w:t>
      </w:r>
      <w:r w:rsidR="00EA30B3">
        <w:rPr>
          <w:b/>
        </w:rPr>
        <w:t>/17</w:t>
      </w:r>
      <w:r w:rsidR="00EA30B3">
        <w:rPr>
          <w:b/>
        </w:rPr>
        <w:tab/>
      </w:r>
      <w:r w:rsidR="00A76594">
        <w:t>Valg av representant til SMU</w:t>
      </w:r>
    </w:p>
    <w:p w:rsidR="00504245" w:rsidRDefault="00504245" w:rsidP="00A76594">
      <w:r>
        <w:tab/>
      </w:r>
      <w:r>
        <w:tab/>
        <w:t xml:space="preserve">Hans Magnus Borge stiller til disposisjon for Ungdomstrinnets Skolemiljøutvalg, </w:t>
      </w:r>
      <w:r>
        <w:tab/>
      </w:r>
      <w:r>
        <w:tab/>
        <w:t>mens Adam Tumedajevcs stiller til barneskolen.</w:t>
      </w:r>
    </w:p>
    <w:p w:rsidR="00EA30B3" w:rsidRPr="000A55DA" w:rsidRDefault="00972B6F" w:rsidP="00986B38">
      <w:r>
        <w:tab/>
      </w:r>
      <w:r>
        <w:tab/>
      </w:r>
      <w:r w:rsidR="00EA30B3">
        <w:tab/>
      </w:r>
      <w:r w:rsidR="00EA30B3">
        <w:tab/>
      </w:r>
      <w:r w:rsidR="00EA30B3">
        <w:rPr>
          <w:b/>
        </w:rPr>
        <w:tab/>
      </w:r>
      <w:r w:rsidR="00EA30B3">
        <w:rPr>
          <w:b/>
        </w:rPr>
        <w:tab/>
      </w:r>
    </w:p>
    <w:p w:rsidR="003A318D" w:rsidRDefault="003C620A" w:rsidP="00EA30B3">
      <w:r>
        <w:rPr>
          <w:b/>
        </w:rPr>
        <w:t>Sak 23</w:t>
      </w:r>
      <w:r w:rsidR="00EA30B3">
        <w:rPr>
          <w:b/>
        </w:rPr>
        <w:t>/17</w:t>
      </w:r>
      <w:r w:rsidR="00EA30B3" w:rsidRPr="00E92344">
        <w:rPr>
          <w:b/>
        </w:rPr>
        <w:t xml:space="preserve"> </w:t>
      </w:r>
      <w:r w:rsidR="00EA30B3">
        <w:rPr>
          <w:b/>
        </w:rPr>
        <w:tab/>
      </w:r>
      <w:r w:rsidR="003A318D">
        <w:t>Månedsrapport april- se vedlegg</w:t>
      </w:r>
    </w:p>
    <w:p w:rsidR="003A318D" w:rsidRDefault="003A318D" w:rsidP="003A318D">
      <w:pPr>
        <w:pStyle w:val="Listeavsnitt"/>
        <w:numPr>
          <w:ilvl w:val="0"/>
          <w:numId w:val="17"/>
        </w:numPr>
      </w:pPr>
      <w:r>
        <w:t xml:space="preserve">Det er fortsatt uklart om vi får en elevtallsnedgang og hvilke økonomiske </w:t>
      </w:r>
    </w:p>
    <w:p w:rsidR="003A318D" w:rsidRDefault="003A318D" w:rsidP="00EA30B3">
      <w:r>
        <w:tab/>
      </w:r>
      <w:r>
        <w:tab/>
        <w:t xml:space="preserve">      </w:t>
      </w:r>
      <w:r>
        <w:tab/>
        <w:t>konsekvenser dette får for høsten, med tanke på lønnsutgifter.</w:t>
      </w:r>
    </w:p>
    <w:p w:rsidR="003A318D" w:rsidRDefault="003A318D" w:rsidP="003A318D">
      <w:pPr>
        <w:pStyle w:val="Listeavsnitt"/>
        <w:numPr>
          <w:ilvl w:val="0"/>
          <w:numId w:val="17"/>
        </w:numPr>
      </w:pPr>
      <w:r>
        <w:t>Skolen har fått innvilget 1 100 000,- til innkjøp av nye læremidler til CA. Noe som medfører at vi kan investere flere pc-er/ Ipader og få en langt bedre dekning;</w:t>
      </w:r>
      <w:r w:rsidR="00C20C98">
        <w:t xml:space="preserve"> </w:t>
      </w:r>
    </w:p>
    <w:p w:rsidR="00C20C98" w:rsidRDefault="00C20C98" w:rsidP="00C20C98">
      <w:pPr>
        <w:pStyle w:val="Listeavsnitt"/>
        <w:numPr>
          <w:ilvl w:val="2"/>
          <w:numId w:val="17"/>
        </w:numPr>
      </w:pPr>
      <w:r>
        <w:t>1.-2. trinn. ½ klassesett med Ipad- er i klasserom 1:2</w:t>
      </w:r>
    </w:p>
    <w:p w:rsidR="00C20C98" w:rsidRDefault="00C20C98" w:rsidP="00C20C98">
      <w:pPr>
        <w:pStyle w:val="Listeavsnitt"/>
        <w:numPr>
          <w:ilvl w:val="2"/>
          <w:numId w:val="17"/>
        </w:numPr>
      </w:pPr>
      <w:r>
        <w:t>3.-4. trinn ett klassesett bærbare pc-er 1:4</w:t>
      </w:r>
    </w:p>
    <w:p w:rsidR="00C20C98" w:rsidRDefault="00C20C98" w:rsidP="00C20C98">
      <w:pPr>
        <w:pStyle w:val="Listeavsnitt"/>
        <w:numPr>
          <w:ilvl w:val="2"/>
          <w:numId w:val="17"/>
        </w:numPr>
      </w:pPr>
      <w:r>
        <w:t>5.-7. trinn to klassesett bærbare pc-er 1:3</w:t>
      </w:r>
    </w:p>
    <w:p w:rsidR="00C20C98" w:rsidRDefault="00C20C98" w:rsidP="00C20C98">
      <w:pPr>
        <w:pStyle w:val="Listeavsnitt"/>
        <w:numPr>
          <w:ilvl w:val="2"/>
          <w:numId w:val="17"/>
        </w:numPr>
      </w:pPr>
      <w:r>
        <w:t>8. trinn- 1:2</w:t>
      </w:r>
    </w:p>
    <w:p w:rsidR="00C20C98" w:rsidRDefault="00C20C98" w:rsidP="00C20C98">
      <w:pPr>
        <w:pStyle w:val="Listeavsnitt"/>
        <w:numPr>
          <w:ilvl w:val="2"/>
          <w:numId w:val="17"/>
        </w:numPr>
      </w:pPr>
      <w:r>
        <w:t>9.-10. trinn tre klassesett bærbare pc-er 1:2</w:t>
      </w:r>
    </w:p>
    <w:p w:rsidR="00C20C98" w:rsidRDefault="00C20C98" w:rsidP="00C20C98">
      <w:pPr>
        <w:ind w:left="2124"/>
      </w:pPr>
      <w:r>
        <w:t>Dette er i tråd med måltallene som bystyret har satt i rammebrevet.</w:t>
      </w:r>
    </w:p>
    <w:p w:rsidR="00C20C98" w:rsidRDefault="00C20C98" w:rsidP="00C20C98">
      <w:pPr>
        <w:ind w:left="2124"/>
      </w:pPr>
      <w:r>
        <w:t>Månedsrapportens store "overskudd" skyldes at vi har fått disse pengene, men ikke gjort innkjøpene enda</w:t>
      </w:r>
    </w:p>
    <w:p w:rsidR="003A318D" w:rsidRDefault="00C20C98" w:rsidP="00EA30B3">
      <w:pPr>
        <w:pStyle w:val="Listeavsnitt"/>
        <w:numPr>
          <w:ilvl w:val="0"/>
          <w:numId w:val="19"/>
        </w:numPr>
      </w:pPr>
      <w:r>
        <w:t>Skolen har søkt om ca 370 000,- i pukkelkostnader for økte utgifter til undervisning og administrasjon høsten 17, men dette har vi ikke fått svar på</w:t>
      </w:r>
      <w:r w:rsidR="003A318D">
        <w:tab/>
      </w:r>
    </w:p>
    <w:p w:rsidR="003A318D" w:rsidRDefault="003A318D" w:rsidP="00EA30B3"/>
    <w:p w:rsidR="003A318D" w:rsidRDefault="003A318D" w:rsidP="00EA30B3">
      <w:r>
        <w:rPr>
          <w:b/>
        </w:rPr>
        <w:lastRenderedPageBreak/>
        <w:t>Sak 45</w:t>
      </w:r>
      <w:r w:rsidRPr="003A318D">
        <w:rPr>
          <w:b/>
        </w:rPr>
        <w:t>/17</w:t>
      </w:r>
      <w:r>
        <w:tab/>
        <w:t>Møteplan høsten 17</w:t>
      </w:r>
    </w:p>
    <w:p w:rsidR="0054759C" w:rsidRDefault="0054759C" w:rsidP="00EA30B3">
      <w:r>
        <w:tab/>
      </w:r>
      <w:r>
        <w:tab/>
        <w:t>Første møte avholdes 19.9. og forslag til møteplan behandles i dette møtet.</w:t>
      </w:r>
    </w:p>
    <w:p w:rsidR="00EA30B3" w:rsidRDefault="00EA30B3" w:rsidP="00EA30B3"/>
    <w:p w:rsidR="006D674D" w:rsidRDefault="003A318D" w:rsidP="00EA30B3">
      <w:r>
        <w:rPr>
          <w:b/>
        </w:rPr>
        <w:t>Sak 25</w:t>
      </w:r>
      <w:r w:rsidR="00EA30B3">
        <w:rPr>
          <w:b/>
        </w:rPr>
        <w:t>/17</w:t>
      </w:r>
      <w:r w:rsidR="00EA30B3">
        <w:rPr>
          <w:b/>
        </w:rPr>
        <w:tab/>
      </w:r>
      <w:r w:rsidR="00EA30B3">
        <w:t>Informasjonsaker fra skolen</w:t>
      </w:r>
      <w:r w:rsidR="006D674D">
        <w:tab/>
      </w:r>
    </w:p>
    <w:p w:rsidR="00CA53DA" w:rsidRDefault="003A318D" w:rsidP="003A318D">
      <w:pPr>
        <w:pStyle w:val="Listeavsnitt"/>
        <w:numPr>
          <w:ilvl w:val="0"/>
          <w:numId w:val="16"/>
        </w:numPr>
      </w:pPr>
      <w:r>
        <w:t>Flytteprosess</w:t>
      </w:r>
      <w:r w:rsidR="00090E72">
        <w:t>- i rute</w:t>
      </w:r>
    </w:p>
    <w:p w:rsidR="003A318D" w:rsidRDefault="003A318D" w:rsidP="003A318D">
      <w:pPr>
        <w:pStyle w:val="Listeavsnitt"/>
        <w:numPr>
          <w:ilvl w:val="0"/>
          <w:numId w:val="16"/>
        </w:numPr>
      </w:pPr>
      <w:r>
        <w:t>Bussprosjekt</w:t>
      </w:r>
      <w:r w:rsidR="00090E72">
        <w:t>- Oslobuss vant anbudet og samarbeidet er i rute til oppstart 1. aug. (AKS).</w:t>
      </w:r>
    </w:p>
    <w:p w:rsidR="003A318D" w:rsidRDefault="003A318D" w:rsidP="003A318D">
      <w:pPr>
        <w:pStyle w:val="Listeavsnitt"/>
        <w:numPr>
          <w:ilvl w:val="0"/>
          <w:numId w:val="16"/>
        </w:numPr>
      </w:pPr>
      <w:r>
        <w:t>Kunstprosjekt</w:t>
      </w:r>
      <w:r w:rsidR="00090E72">
        <w:t>:</w:t>
      </w:r>
    </w:p>
    <w:p w:rsidR="00090E72" w:rsidRDefault="00090E72" w:rsidP="00090E72">
      <w:pPr>
        <w:pStyle w:val="Listeavsnitt"/>
        <w:ind w:left="2145"/>
      </w:pPr>
      <w:r>
        <w:t xml:space="preserve">Det er etablert et kunstutvalg og første møte er gjennomført. </w:t>
      </w:r>
    </w:p>
    <w:p w:rsidR="00090E72" w:rsidRDefault="00090E72" w:rsidP="00090E72">
      <w:pPr>
        <w:pStyle w:val="Listeavsnitt"/>
        <w:ind w:left="2145"/>
      </w:pPr>
      <w:r>
        <w:t>Kunstutvalget består av:</w:t>
      </w:r>
    </w:p>
    <w:p w:rsidR="00090E72" w:rsidRPr="00090E72" w:rsidRDefault="00090E72" w:rsidP="00090E72">
      <w:pPr>
        <w:ind w:left="2124"/>
        <w:rPr>
          <w:sz w:val="20"/>
        </w:rPr>
      </w:pPr>
      <w:r w:rsidRPr="00090E72">
        <w:rPr>
          <w:b/>
          <w:sz w:val="20"/>
        </w:rPr>
        <w:t>Reidun Bull-Hansen</w:t>
      </w:r>
      <w:r w:rsidRPr="00090E72">
        <w:rPr>
          <w:sz w:val="20"/>
        </w:rPr>
        <w:t>, Kunstkonsulent</w:t>
      </w:r>
      <w:r>
        <w:rPr>
          <w:sz w:val="20"/>
        </w:rPr>
        <w:t>- Leder av utvalget</w:t>
      </w:r>
    </w:p>
    <w:p w:rsidR="00090E72" w:rsidRPr="00090E72" w:rsidRDefault="00090E72" w:rsidP="00090E72">
      <w:pPr>
        <w:ind w:left="1416" w:firstLine="708"/>
        <w:rPr>
          <w:sz w:val="20"/>
        </w:rPr>
      </w:pPr>
      <w:r w:rsidRPr="00090E72">
        <w:rPr>
          <w:b/>
          <w:sz w:val="20"/>
        </w:rPr>
        <w:t>Øyvind Oulie Halvorsen</w:t>
      </w:r>
      <w:r w:rsidRPr="00090E72">
        <w:rPr>
          <w:sz w:val="20"/>
        </w:rPr>
        <w:t>, Undervisningsbygg Oslo KF</w:t>
      </w:r>
    </w:p>
    <w:p w:rsidR="00090E72" w:rsidRPr="00090E72" w:rsidRDefault="00090E72" w:rsidP="00090E72">
      <w:pPr>
        <w:ind w:left="1416" w:firstLine="708"/>
        <w:rPr>
          <w:sz w:val="20"/>
        </w:rPr>
      </w:pPr>
      <w:r w:rsidRPr="00090E72">
        <w:rPr>
          <w:sz w:val="20"/>
        </w:rPr>
        <w:t>L</w:t>
      </w:r>
      <w:r w:rsidRPr="00090E72">
        <w:rPr>
          <w:b/>
          <w:sz w:val="20"/>
        </w:rPr>
        <w:t xml:space="preserve">ise Larstuvold, </w:t>
      </w:r>
      <w:r w:rsidRPr="00090E72">
        <w:rPr>
          <w:sz w:val="20"/>
        </w:rPr>
        <w:t xml:space="preserve"> Arkitektkontoret Gasa AS</w:t>
      </w:r>
    </w:p>
    <w:p w:rsidR="00090E72" w:rsidRPr="00090E72" w:rsidRDefault="00090E72" w:rsidP="00090E72">
      <w:pPr>
        <w:ind w:left="1416" w:firstLine="708"/>
        <w:rPr>
          <w:sz w:val="20"/>
        </w:rPr>
      </w:pPr>
      <w:r w:rsidRPr="00090E72">
        <w:rPr>
          <w:b/>
          <w:sz w:val="20"/>
        </w:rPr>
        <w:t>Svein Skadfer Hanssen</w:t>
      </w:r>
      <w:r w:rsidRPr="00090E72">
        <w:rPr>
          <w:sz w:val="20"/>
        </w:rPr>
        <w:t>, Landskapsarkitekt, Asplan Viak AS</w:t>
      </w:r>
    </w:p>
    <w:p w:rsidR="00090E72" w:rsidRPr="00090E72" w:rsidRDefault="00090E72" w:rsidP="00090E72">
      <w:pPr>
        <w:ind w:left="1416" w:firstLine="708"/>
        <w:rPr>
          <w:sz w:val="20"/>
        </w:rPr>
      </w:pPr>
      <w:r w:rsidRPr="00090E72">
        <w:rPr>
          <w:b/>
          <w:sz w:val="20"/>
        </w:rPr>
        <w:t>Else Haavik</w:t>
      </w:r>
      <w:r w:rsidRPr="00090E72">
        <w:rPr>
          <w:sz w:val="20"/>
        </w:rPr>
        <w:t>, Kulturetaten, Kunst i Oslo</w:t>
      </w:r>
    </w:p>
    <w:p w:rsidR="00090E72" w:rsidRPr="00090E72" w:rsidRDefault="00090E72" w:rsidP="00090E72">
      <w:pPr>
        <w:ind w:left="1416" w:firstLine="708"/>
        <w:rPr>
          <w:sz w:val="20"/>
        </w:rPr>
      </w:pPr>
      <w:r w:rsidRPr="00090E72">
        <w:rPr>
          <w:b/>
          <w:sz w:val="20"/>
        </w:rPr>
        <w:t>Merete Hansen</w:t>
      </w:r>
      <w:r w:rsidRPr="00090E72">
        <w:rPr>
          <w:sz w:val="20"/>
        </w:rPr>
        <w:t>, brukerrepresentant Ruseløkka skole</w:t>
      </w:r>
    </w:p>
    <w:p w:rsidR="00090E72" w:rsidRDefault="00090E72" w:rsidP="00090E72">
      <w:pPr>
        <w:pStyle w:val="Listeavsnitt"/>
        <w:ind w:left="2145"/>
      </w:pPr>
    </w:p>
    <w:p w:rsidR="003A318D" w:rsidRDefault="003A318D" w:rsidP="00090E72">
      <w:pPr>
        <w:pStyle w:val="Listeavsnitt"/>
        <w:ind w:left="2145"/>
      </w:pPr>
    </w:p>
    <w:p w:rsidR="00EA30B3" w:rsidRDefault="00EA30B3" w:rsidP="00EA30B3">
      <w:pPr>
        <w:ind w:left="2133"/>
      </w:pPr>
    </w:p>
    <w:p w:rsidR="00EA30B3" w:rsidRDefault="003A318D" w:rsidP="00EA30B3">
      <w:r>
        <w:rPr>
          <w:b/>
        </w:rPr>
        <w:t>Sak 26</w:t>
      </w:r>
      <w:r w:rsidR="00EA30B3">
        <w:rPr>
          <w:b/>
        </w:rPr>
        <w:t>/ 17</w:t>
      </w:r>
      <w:r w:rsidR="00EA30B3">
        <w:tab/>
        <w:t>Nytt fra FAU</w:t>
      </w:r>
    </w:p>
    <w:p w:rsidR="00090E72" w:rsidRPr="007156B8" w:rsidRDefault="00090E72" w:rsidP="00EA30B3">
      <w:pPr>
        <w:rPr>
          <w:b/>
        </w:rPr>
      </w:pPr>
      <w:r>
        <w:tab/>
      </w:r>
      <w:r>
        <w:tab/>
        <w:t>Trenger ny leder til høsten</w:t>
      </w:r>
    </w:p>
    <w:p w:rsidR="00EA30B3" w:rsidRPr="00BD60FC" w:rsidRDefault="00EA30B3" w:rsidP="00EA30B3"/>
    <w:p w:rsidR="00EA30B3" w:rsidRDefault="003A318D" w:rsidP="00EA30B3">
      <w:r>
        <w:rPr>
          <w:b/>
        </w:rPr>
        <w:t>Sak 27</w:t>
      </w:r>
      <w:r w:rsidR="00EA30B3">
        <w:rPr>
          <w:b/>
        </w:rPr>
        <w:t>/17</w:t>
      </w:r>
      <w:r w:rsidR="00EA30B3">
        <w:rPr>
          <w:b/>
        </w:rPr>
        <w:tab/>
      </w:r>
      <w:r w:rsidR="00EA30B3" w:rsidRPr="006D5F59">
        <w:t>Nytt fra elevrådet</w:t>
      </w:r>
    </w:p>
    <w:p w:rsidR="00090E72" w:rsidRDefault="00090E72" w:rsidP="00EA30B3">
      <w:r>
        <w:tab/>
      </w:r>
      <w:r>
        <w:tab/>
        <w:t>Elevrådet var ikke tilstede</w:t>
      </w:r>
    </w:p>
    <w:p w:rsidR="00EA30B3" w:rsidRDefault="00EA30B3" w:rsidP="00EA30B3"/>
    <w:p w:rsidR="003A318D" w:rsidRDefault="003A318D" w:rsidP="00CA53DA">
      <w:r>
        <w:rPr>
          <w:b/>
        </w:rPr>
        <w:t>Sak 28</w:t>
      </w:r>
      <w:r w:rsidR="00EA30B3">
        <w:rPr>
          <w:b/>
        </w:rPr>
        <w:t>/17</w:t>
      </w:r>
      <w:r w:rsidR="00EA30B3">
        <w:tab/>
        <w:t>Eventuelt</w:t>
      </w:r>
    </w:p>
    <w:p w:rsidR="00090E72" w:rsidRDefault="00090E72" w:rsidP="00CA53DA">
      <w:r>
        <w:tab/>
      </w:r>
      <w:r>
        <w:tab/>
        <w:t>Ingen saker til ev.</w:t>
      </w:r>
    </w:p>
    <w:p w:rsidR="003A318D" w:rsidRDefault="003A318D" w:rsidP="00CA53DA"/>
    <w:p w:rsidR="00B0329A" w:rsidRDefault="003A318D" w:rsidP="00CA53DA">
      <w:r>
        <w:t xml:space="preserve">I etterkant av møtet </w:t>
      </w:r>
      <w:r w:rsidR="00090E72">
        <w:t>ble det arrangert</w:t>
      </w:r>
      <w:r>
        <w:t xml:space="preserve"> en kort omvisning i CA</w:t>
      </w:r>
    </w:p>
    <w:p w:rsidR="003A318D" w:rsidRDefault="003A318D" w:rsidP="00CA53DA"/>
    <w:p w:rsidR="003A318D" w:rsidRDefault="003A318D" w:rsidP="00CA53DA"/>
    <w:p w:rsidR="00090E72" w:rsidRDefault="00090E72" w:rsidP="00CA53DA"/>
    <w:p w:rsidR="00090E72" w:rsidRDefault="00090E72" w:rsidP="00CA53DA">
      <w:r>
        <w:t>Oslo    /    - 17</w:t>
      </w:r>
    </w:p>
    <w:p w:rsidR="00090E72" w:rsidRDefault="00090E72" w:rsidP="00CA53DA"/>
    <w:p w:rsidR="00090E72" w:rsidRDefault="00090E72" w:rsidP="00CA53DA">
      <w:r>
        <w:t>Hans Magnus Borge</w:t>
      </w:r>
      <w:r>
        <w:tab/>
      </w:r>
      <w:r>
        <w:tab/>
      </w:r>
      <w:r>
        <w:tab/>
      </w:r>
      <w:r>
        <w:tab/>
      </w:r>
      <w:r>
        <w:tab/>
      </w:r>
      <w:r>
        <w:tab/>
        <w:t>Mona Felumb Holmgren</w:t>
      </w:r>
    </w:p>
    <w:p w:rsidR="00090E72" w:rsidRPr="00EC14B7" w:rsidRDefault="00090E72" w:rsidP="00CA53DA">
      <w:r>
        <w:t>Leder av møtet</w:t>
      </w:r>
      <w:r>
        <w:tab/>
      </w:r>
      <w:r>
        <w:tab/>
      </w:r>
      <w:r>
        <w:tab/>
      </w:r>
      <w:r>
        <w:tab/>
      </w:r>
      <w:r>
        <w:tab/>
      </w:r>
      <w:r>
        <w:tab/>
        <w:t>Assisterende rektor/ sekretær</w:t>
      </w:r>
      <w:r>
        <w:tab/>
      </w:r>
      <w:r>
        <w:tab/>
      </w:r>
    </w:p>
    <w:sectPr w:rsidR="00090E72" w:rsidRPr="00EC14B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1B" w:rsidRDefault="0084101B" w:rsidP="00E34277">
      <w:pPr>
        <w:pStyle w:val="Bunntekst"/>
      </w:pPr>
      <w:r>
        <w:separator/>
      </w:r>
    </w:p>
  </w:endnote>
  <w:endnote w:type="continuationSeparator" w:id="0">
    <w:p w:rsidR="0084101B" w:rsidRDefault="0084101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F" w:rsidRDefault="00F951CF" w:rsidP="004B5BEC">
    <w:pPr>
      <w:rPr>
        <w:noProof/>
        <w:sz w:val="4"/>
      </w:rPr>
    </w:pPr>
  </w:p>
  <w:p w:rsidR="00F951CF" w:rsidRDefault="00F951C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F951C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F951CF" w:rsidRDefault="007F74C8" w:rsidP="007B6181">
          <w:pPr>
            <w:pStyle w:val="Bunntekst"/>
            <w:jc w:val="center"/>
            <w:rPr>
              <w:b/>
              <w:sz w:val="16"/>
            </w:rPr>
          </w:pPr>
          <w:bookmarkStart w:id="11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5080" b="508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b/>
              <w:sz w:val="16"/>
            </w:rPr>
          </w:pPr>
          <w:bookmarkStart w:id="12" w:name="Bk1r1" w:colFirst="1" w:colLast="1"/>
          <w:bookmarkStart w:id="13" w:name="Bk2r1" w:colFirst="2" w:colLast="2"/>
          <w:bookmarkStart w:id="14" w:name="Bk3r1" w:colFirst="3" w:colLast="3"/>
          <w:bookmarkStart w:id="15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16" w:name="Bk1r2" w:colFirst="1" w:colLast="1"/>
          <w:bookmarkStart w:id="17" w:name="Bk2r2" w:colFirst="2" w:colLast="2"/>
          <w:bookmarkStart w:id="18" w:name="Bk3r2" w:colFirst="3" w:colLast="3"/>
          <w:bookmarkStart w:id="19" w:name="Bk4r2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0" w:name="Bk1r3" w:colFirst="1" w:colLast="1"/>
          <w:bookmarkStart w:id="21" w:name="Bk2r3" w:colFirst="2" w:colLast="2"/>
          <w:bookmarkStart w:id="22" w:name="Bk3r3" w:colFirst="3" w:colLast="3"/>
          <w:bookmarkStart w:id="23" w:name="Bk4r3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4" w:name="Bk1r4" w:colFirst="1" w:colLast="1"/>
          <w:bookmarkStart w:id="25" w:name="Bk2r4" w:colFirst="2" w:colLast="2"/>
          <w:bookmarkStart w:id="26" w:name="Bk3r4" w:colFirst="3" w:colLast="3"/>
          <w:bookmarkStart w:id="27" w:name="Bk4r4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F951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F951CF" w:rsidRDefault="00F951CF" w:rsidP="007B6181">
          <w:pPr>
            <w:pStyle w:val="Bunntekst"/>
            <w:rPr>
              <w:sz w:val="16"/>
            </w:rPr>
          </w:pPr>
          <w:bookmarkStart w:id="28" w:name="Bk1r5" w:colFirst="1" w:colLast="1"/>
          <w:bookmarkStart w:id="29" w:name="Bk2r5" w:colFirst="2" w:colLast="2"/>
          <w:bookmarkStart w:id="30" w:name="Bk3r5" w:colFirst="3" w:colLast="3"/>
          <w:bookmarkStart w:id="31" w:name="Bk4r5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:rsidR="00F951CF" w:rsidRDefault="00F951C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F951CF" w:rsidRDefault="00F951C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F951CF" w:rsidRDefault="00F951CF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F951CF" w:rsidRDefault="00F951C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1"/>
    <w:bookmarkEnd w:id="28"/>
    <w:bookmarkEnd w:id="29"/>
    <w:bookmarkEnd w:id="30"/>
    <w:bookmarkEnd w:id="31"/>
  </w:tbl>
  <w:p w:rsidR="00F951CF" w:rsidRDefault="00F951C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1B" w:rsidRDefault="0084101B" w:rsidP="00E34277">
      <w:pPr>
        <w:pStyle w:val="Bunntekst"/>
      </w:pPr>
      <w:r>
        <w:separator/>
      </w:r>
    </w:p>
  </w:footnote>
  <w:footnote w:type="continuationSeparator" w:id="0">
    <w:p w:rsidR="0084101B" w:rsidRDefault="0084101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CF" w:rsidRDefault="00F951C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EC254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F951C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F951CF" w:rsidRDefault="007F74C8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7080" cy="908685"/>
                <wp:effectExtent l="0" t="0" r="0" b="571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sz w:val="32"/>
            </w:rPr>
          </w:pPr>
        </w:p>
      </w:tc>
    </w:tr>
    <w:tr w:rsidR="00F951C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F951C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120"/>
            <w:rPr>
              <w:sz w:val="32"/>
            </w:rPr>
          </w:pPr>
        </w:p>
      </w:tc>
    </w:tr>
    <w:bookmarkEnd w:id="10"/>
    <w:tr w:rsidR="00F951C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F951CF" w:rsidRDefault="00F951C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F951CF" w:rsidRDefault="00F951C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F951CF" w:rsidRPr="00AB4031" w:rsidRDefault="00F951C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114"/>
    <w:multiLevelType w:val="hybridMultilevel"/>
    <w:tmpl w:val="559EE540"/>
    <w:lvl w:ilvl="0" w:tplc="0414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068E3379"/>
    <w:multiLevelType w:val="hybridMultilevel"/>
    <w:tmpl w:val="F1FE6740"/>
    <w:lvl w:ilvl="0" w:tplc="0414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8362E3"/>
    <w:multiLevelType w:val="hybridMultilevel"/>
    <w:tmpl w:val="CCBE2D1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1E81"/>
    <w:multiLevelType w:val="hybridMultilevel"/>
    <w:tmpl w:val="E16EE16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 w15:restartNumberingAfterBreak="0">
    <w:nsid w:val="33266332"/>
    <w:multiLevelType w:val="hybridMultilevel"/>
    <w:tmpl w:val="93220F82"/>
    <w:lvl w:ilvl="0" w:tplc="0414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" w15:restartNumberingAfterBreak="0">
    <w:nsid w:val="3F21262E"/>
    <w:multiLevelType w:val="hybridMultilevel"/>
    <w:tmpl w:val="C34E17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D13E4"/>
    <w:multiLevelType w:val="hybridMultilevel"/>
    <w:tmpl w:val="91E2FD5A"/>
    <w:lvl w:ilvl="0" w:tplc="0414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41075CEA"/>
    <w:multiLevelType w:val="hybridMultilevel"/>
    <w:tmpl w:val="96D88608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42FC1276"/>
    <w:multiLevelType w:val="hybridMultilevel"/>
    <w:tmpl w:val="61987B82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428740E"/>
    <w:multiLevelType w:val="hybridMultilevel"/>
    <w:tmpl w:val="0CCAFA4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444F56A2"/>
    <w:multiLevelType w:val="hybridMultilevel"/>
    <w:tmpl w:val="8AC2A994"/>
    <w:lvl w:ilvl="0" w:tplc="0414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C4B2153"/>
    <w:multiLevelType w:val="hybridMultilevel"/>
    <w:tmpl w:val="51EA116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30776"/>
    <w:multiLevelType w:val="hybridMultilevel"/>
    <w:tmpl w:val="FA58A604"/>
    <w:lvl w:ilvl="0" w:tplc="0414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597B10B2"/>
    <w:multiLevelType w:val="hybridMultilevel"/>
    <w:tmpl w:val="55B2FEFA"/>
    <w:lvl w:ilvl="0" w:tplc="0414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5AB06733"/>
    <w:multiLevelType w:val="hybridMultilevel"/>
    <w:tmpl w:val="B420B7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14492"/>
    <w:multiLevelType w:val="hybridMultilevel"/>
    <w:tmpl w:val="AD7847E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B3BD4"/>
    <w:multiLevelType w:val="hybridMultilevel"/>
    <w:tmpl w:val="0038A3C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95206D"/>
    <w:multiLevelType w:val="hybridMultilevel"/>
    <w:tmpl w:val="6FF47320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7CC13F4D"/>
    <w:multiLevelType w:val="hybridMultilevel"/>
    <w:tmpl w:val="5CE062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3"/>
  </w:num>
  <w:num w:numId="5">
    <w:abstractNumId w:val="18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17"/>
  </w:num>
  <w:num w:numId="11">
    <w:abstractNumId w:val="11"/>
  </w:num>
  <w:num w:numId="12">
    <w:abstractNumId w:val="2"/>
  </w:num>
  <w:num w:numId="13">
    <w:abstractNumId w:val="15"/>
  </w:num>
  <w:num w:numId="14">
    <w:abstractNumId w:val="6"/>
  </w:num>
  <w:num w:numId="15">
    <w:abstractNumId w:val="10"/>
  </w:num>
  <w:num w:numId="16">
    <w:abstractNumId w:val="12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6"/>
    <w:rsid w:val="000222CC"/>
    <w:rsid w:val="000232DC"/>
    <w:rsid w:val="00041AB1"/>
    <w:rsid w:val="00090E72"/>
    <w:rsid w:val="000A55DA"/>
    <w:rsid w:val="000B08FB"/>
    <w:rsid w:val="000D6DA9"/>
    <w:rsid w:val="000D7A29"/>
    <w:rsid w:val="000F3231"/>
    <w:rsid w:val="000F7599"/>
    <w:rsid w:val="00114808"/>
    <w:rsid w:val="0012279E"/>
    <w:rsid w:val="00123FAB"/>
    <w:rsid w:val="001263C0"/>
    <w:rsid w:val="00187448"/>
    <w:rsid w:val="001F7672"/>
    <w:rsid w:val="00230615"/>
    <w:rsid w:val="00231FCA"/>
    <w:rsid w:val="002635E8"/>
    <w:rsid w:val="002A082C"/>
    <w:rsid w:val="002E4C51"/>
    <w:rsid w:val="002F5A01"/>
    <w:rsid w:val="00303CF4"/>
    <w:rsid w:val="0033682F"/>
    <w:rsid w:val="00343786"/>
    <w:rsid w:val="00362CA7"/>
    <w:rsid w:val="003715A2"/>
    <w:rsid w:val="00376692"/>
    <w:rsid w:val="00381CC5"/>
    <w:rsid w:val="003A0605"/>
    <w:rsid w:val="003A318D"/>
    <w:rsid w:val="003B63B3"/>
    <w:rsid w:val="003C1FAA"/>
    <w:rsid w:val="003C620A"/>
    <w:rsid w:val="00406EBA"/>
    <w:rsid w:val="004325FF"/>
    <w:rsid w:val="00470000"/>
    <w:rsid w:val="00473325"/>
    <w:rsid w:val="004904AE"/>
    <w:rsid w:val="004B5BEC"/>
    <w:rsid w:val="004C4369"/>
    <w:rsid w:val="004E216F"/>
    <w:rsid w:val="005001B5"/>
    <w:rsid w:val="00504245"/>
    <w:rsid w:val="00513DD1"/>
    <w:rsid w:val="005200C0"/>
    <w:rsid w:val="0054759C"/>
    <w:rsid w:val="00556C9A"/>
    <w:rsid w:val="005743EC"/>
    <w:rsid w:val="00574558"/>
    <w:rsid w:val="0058619E"/>
    <w:rsid w:val="00595712"/>
    <w:rsid w:val="005A42F1"/>
    <w:rsid w:val="00603F93"/>
    <w:rsid w:val="00610BA2"/>
    <w:rsid w:val="00626F60"/>
    <w:rsid w:val="00635E00"/>
    <w:rsid w:val="00661715"/>
    <w:rsid w:val="00661AB8"/>
    <w:rsid w:val="006857E8"/>
    <w:rsid w:val="0069347A"/>
    <w:rsid w:val="006D4FFD"/>
    <w:rsid w:val="006D5F59"/>
    <w:rsid w:val="006D674D"/>
    <w:rsid w:val="006E1C6A"/>
    <w:rsid w:val="006E7E10"/>
    <w:rsid w:val="006F54F1"/>
    <w:rsid w:val="006F564C"/>
    <w:rsid w:val="006F7D71"/>
    <w:rsid w:val="007044A9"/>
    <w:rsid w:val="00704CB9"/>
    <w:rsid w:val="007156B8"/>
    <w:rsid w:val="007330BD"/>
    <w:rsid w:val="0073381E"/>
    <w:rsid w:val="0074686F"/>
    <w:rsid w:val="007565D1"/>
    <w:rsid w:val="00773984"/>
    <w:rsid w:val="007B6181"/>
    <w:rsid w:val="007D3595"/>
    <w:rsid w:val="007F2793"/>
    <w:rsid w:val="007F4E57"/>
    <w:rsid w:val="007F74C8"/>
    <w:rsid w:val="008019C9"/>
    <w:rsid w:val="00802EA4"/>
    <w:rsid w:val="008040A5"/>
    <w:rsid w:val="0080483F"/>
    <w:rsid w:val="00807A0C"/>
    <w:rsid w:val="00822917"/>
    <w:rsid w:val="0084101B"/>
    <w:rsid w:val="00874E37"/>
    <w:rsid w:val="0087761E"/>
    <w:rsid w:val="008879C0"/>
    <w:rsid w:val="0089479D"/>
    <w:rsid w:val="008E00AC"/>
    <w:rsid w:val="008E6A1E"/>
    <w:rsid w:val="008F61B3"/>
    <w:rsid w:val="00914D03"/>
    <w:rsid w:val="00917D7B"/>
    <w:rsid w:val="00933362"/>
    <w:rsid w:val="00941B27"/>
    <w:rsid w:val="00961E85"/>
    <w:rsid w:val="00972B6F"/>
    <w:rsid w:val="009738EF"/>
    <w:rsid w:val="0098443B"/>
    <w:rsid w:val="00985D5E"/>
    <w:rsid w:val="00986B38"/>
    <w:rsid w:val="00993425"/>
    <w:rsid w:val="00997201"/>
    <w:rsid w:val="009A0CE9"/>
    <w:rsid w:val="009C39D3"/>
    <w:rsid w:val="009D3869"/>
    <w:rsid w:val="009E5398"/>
    <w:rsid w:val="00A0003E"/>
    <w:rsid w:val="00A11CA6"/>
    <w:rsid w:val="00A24BBE"/>
    <w:rsid w:val="00A34E16"/>
    <w:rsid w:val="00A3542F"/>
    <w:rsid w:val="00A367CA"/>
    <w:rsid w:val="00A4222C"/>
    <w:rsid w:val="00A51A3B"/>
    <w:rsid w:val="00A60CF2"/>
    <w:rsid w:val="00A734A2"/>
    <w:rsid w:val="00A76594"/>
    <w:rsid w:val="00AB4EF6"/>
    <w:rsid w:val="00AC2690"/>
    <w:rsid w:val="00AC3994"/>
    <w:rsid w:val="00AD0E38"/>
    <w:rsid w:val="00AD122D"/>
    <w:rsid w:val="00AD2473"/>
    <w:rsid w:val="00AD52A8"/>
    <w:rsid w:val="00B0329A"/>
    <w:rsid w:val="00B03720"/>
    <w:rsid w:val="00B45C64"/>
    <w:rsid w:val="00B97382"/>
    <w:rsid w:val="00BB5C7F"/>
    <w:rsid w:val="00BD60FC"/>
    <w:rsid w:val="00BF03DC"/>
    <w:rsid w:val="00C01907"/>
    <w:rsid w:val="00C1463D"/>
    <w:rsid w:val="00C20C98"/>
    <w:rsid w:val="00C22A6F"/>
    <w:rsid w:val="00C25F11"/>
    <w:rsid w:val="00C27E52"/>
    <w:rsid w:val="00C346C7"/>
    <w:rsid w:val="00C5383A"/>
    <w:rsid w:val="00C648F4"/>
    <w:rsid w:val="00C77B21"/>
    <w:rsid w:val="00CA53DA"/>
    <w:rsid w:val="00CD0FF1"/>
    <w:rsid w:val="00CE3967"/>
    <w:rsid w:val="00D01E72"/>
    <w:rsid w:val="00D07966"/>
    <w:rsid w:val="00D512F2"/>
    <w:rsid w:val="00D74251"/>
    <w:rsid w:val="00D83D25"/>
    <w:rsid w:val="00E0777F"/>
    <w:rsid w:val="00E14B93"/>
    <w:rsid w:val="00E2759C"/>
    <w:rsid w:val="00E34277"/>
    <w:rsid w:val="00E403B8"/>
    <w:rsid w:val="00E5471D"/>
    <w:rsid w:val="00E61023"/>
    <w:rsid w:val="00E83FA6"/>
    <w:rsid w:val="00E85217"/>
    <w:rsid w:val="00E92344"/>
    <w:rsid w:val="00E96844"/>
    <w:rsid w:val="00EA30B3"/>
    <w:rsid w:val="00EB75BC"/>
    <w:rsid w:val="00EC14B7"/>
    <w:rsid w:val="00EC254C"/>
    <w:rsid w:val="00ED522A"/>
    <w:rsid w:val="00F023AA"/>
    <w:rsid w:val="00F47EE2"/>
    <w:rsid w:val="00F51B32"/>
    <w:rsid w:val="00F534EB"/>
    <w:rsid w:val="00F5416A"/>
    <w:rsid w:val="00F56D64"/>
    <w:rsid w:val="00F70E3E"/>
    <w:rsid w:val="00F730E0"/>
    <w:rsid w:val="00F856E7"/>
    <w:rsid w:val="00F861D3"/>
    <w:rsid w:val="00F951CF"/>
    <w:rsid w:val="00FA219F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ADC1EDDE-81EC-4D5D-AB1A-B89B45F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EC14B7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C14B7"/>
    <w:rPr>
      <w:rFonts w:ascii="Calibri" w:eastAsia="Calibri" w:hAnsi="Calibr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9D38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D3869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F8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E146-FAE7-4064-869F-D9789615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8F75F49C.dotm</Template>
  <TotalTime>106</TotalTime>
  <Pages>2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etinderh</dc:creator>
  <cp:lastModifiedBy>Merete Hansen</cp:lastModifiedBy>
  <cp:revision>5</cp:revision>
  <cp:lastPrinted>2016-11-07T13:18:00Z</cp:lastPrinted>
  <dcterms:created xsi:type="dcterms:W3CDTF">2017-08-30T12:32:00Z</dcterms:created>
  <dcterms:modified xsi:type="dcterms:W3CDTF">2017-09-11T13:06:00Z</dcterms:modified>
</cp:coreProperties>
</file>