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0"/>
      </w:tblGrid>
      <w:tr w:rsidR="003578E2" w:rsidTr="009D6D8A">
        <w:tc>
          <w:tcPr>
            <w:tcW w:w="9890" w:type="dxa"/>
          </w:tcPr>
          <w:p w:rsidR="003578E2" w:rsidRDefault="003578E2" w:rsidP="00E3524D">
            <w:pPr>
              <w:tabs>
                <w:tab w:val="left" w:pos="2835"/>
                <w:tab w:val="left" w:pos="6237"/>
                <w:tab w:val="left" w:pos="6946"/>
              </w:tabs>
              <w:rPr>
                <w:b/>
                <w:caps/>
              </w:rPr>
            </w:pPr>
            <w:bookmarkStart w:id="0" w:name="Overskriften" w:colFirst="0" w:colLast="0"/>
            <w:r>
              <w:rPr>
                <w:b/>
                <w:caps/>
              </w:rPr>
              <w:t xml:space="preserve">SØKNAD OM </w:t>
            </w:r>
            <w:r w:rsidR="00920AA1">
              <w:rPr>
                <w:b/>
                <w:caps/>
              </w:rPr>
              <w:t>PERMISJON</w:t>
            </w:r>
            <w:r>
              <w:rPr>
                <w:b/>
                <w:caps/>
              </w:rPr>
              <w:t xml:space="preserve"> FRA </w:t>
            </w:r>
            <w:r w:rsidR="0053099F">
              <w:rPr>
                <w:b/>
                <w:caps/>
              </w:rPr>
              <w:t>undervisningen</w:t>
            </w:r>
            <w:r>
              <w:rPr>
                <w:b/>
                <w:caps/>
              </w:rPr>
              <w:t xml:space="preserve"> PÅ </w:t>
            </w:r>
            <w:r w:rsidR="00E3524D">
              <w:rPr>
                <w:b/>
                <w:caps/>
              </w:rPr>
              <w:t>RUSELØKKA</w:t>
            </w:r>
            <w:r>
              <w:rPr>
                <w:b/>
                <w:caps/>
              </w:rPr>
              <w:t xml:space="preserve"> SKOLE</w:t>
            </w:r>
          </w:p>
        </w:tc>
      </w:tr>
      <w:bookmarkEnd w:id="0"/>
    </w:tbl>
    <w:p w:rsidR="00BA1328" w:rsidRDefault="00BA1328" w:rsidP="003578E2">
      <w:pPr>
        <w:rPr>
          <w:sz w:val="22"/>
          <w:szCs w:val="22"/>
        </w:rPr>
      </w:pPr>
    </w:p>
    <w:p w:rsidR="003578E2" w:rsidRDefault="003578E2" w:rsidP="00633773">
      <w:pPr>
        <w:pStyle w:val="NormalWeb"/>
        <w:tabs>
          <w:tab w:val="left" w:pos="3574"/>
        </w:tabs>
        <w:rPr>
          <w:sz w:val="22"/>
          <w:szCs w:val="22"/>
        </w:rPr>
      </w:pPr>
      <w:bookmarkStart w:id="1" w:name="Brødteksten"/>
      <w:bookmarkEnd w:id="1"/>
      <w:r w:rsidRPr="003578E2">
        <w:rPr>
          <w:b/>
          <w:sz w:val="22"/>
          <w:szCs w:val="22"/>
          <w:u w:val="single"/>
        </w:rPr>
        <w:t>Vennligst fyll ut</w:t>
      </w:r>
      <w:r>
        <w:rPr>
          <w:sz w:val="22"/>
          <w:szCs w:val="22"/>
        </w:rPr>
        <w:t>:</w:t>
      </w:r>
      <w:r w:rsidR="00633773" w:rsidRPr="00633773">
        <w:t xml:space="preserve"> </w:t>
      </w:r>
      <w:r w:rsidR="00633773">
        <w:tab/>
      </w:r>
      <w:r w:rsidR="00633773">
        <w:tab/>
      </w:r>
      <w:r w:rsidR="00633773">
        <w:tab/>
      </w:r>
      <w:r w:rsidR="00633773">
        <w:tab/>
      </w:r>
      <w:r w:rsidR="00633773">
        <w:tab/>
      </w:r>
      <w:r w:rsidR="00633773">
        <w:tab/>
      </w:r>
      <w:r w:rsidR="00633773" w:rsidRPr="00633773">
        <w:rPr>
          <w:sz w:val="22"/>
          <w:szCs w:val="22"/>
        </w:rPr>
        <w:t>Dato: ……………</w:t>
      </w:r>
      <w:r w:rsidR="00633773">
        <w:rPr>
          <w:sz w:val="22"/>
          <w:szCs w:val="22"/>
        </w:rPr>
        <w:t>.</w:t>
      </w:r>
    </w:p>
    <w:p w:rsidR="003578E2" w:rsidRDefault="003578E2" w:rsidP="003578E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Eleve</w:t>
      </w:r>
      <w:r w:rsidR="0073695A">
        <w:rPr>
          <w:sz w:val="22"/>
          <w:szCs w:val="22"/>
        </w:rPr>
        <w:t>ns navn:</w:t>
      </w:r>
      <w:r w:rsidR="0073695A"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 xml:space="preserve"> </w:t>
      </w:r>
      <w:r w:rsidR="00D23528">
        <w:rPr>
          <w:sz w:val="22"/>
          <w:szCs w:val="22"/>
        </w:rPr>
        <w:t>F. dato: …………… Klasse</w:t>
      </w:r>
      <w:r>
        <w:rPr>
          <w:sz w:val="22"/>
          <w:szCs w:val="22"/>
        </w:rPr>
        <w:t>: ……………..</w:t>
      </w:r>
    </w:p>
    <w:p w:rsidR="00D23528" w:rsidRDefault="00D23528" w:rsidP="00D23528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Elevens navn:</w:t>
      </w:r>
      <w:r>
        <w:rPr>
          <w:sz w:val="22"/>
          <w:szCs w:val="22"/>
        </w:rPr>
        <w:tab/>
        <w:t>………………………………………</w:t>
      </w:r>
      <w:r w:rsidR="0073695A">
        <w:rPr>
          <w:sz w:val="22"/>
          <w:szCs w:val="22"/>
        </w:rPr>
        <w:t xml:space="preserve">… </w:t>
      </w:r>
      <w:r>
        <w:rPr>
          <w:sz w:val="22"/>
          <w:szCs w:val="22"/>
        </w:rPr>
        <w:t>F. dato: …………… Klasse: ……………..</w:t>
      </w:r>
    </w:p>
    <w:p w:rsidR="00D23528" w:rsidRDefault="00D23528" w:rsidP="00D23528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Elevens navn:</w:t>
      </w:r>
      <w:r>
        <w:rPr>
          <w:sz w:val="22"/>
          <w:szCs w:val="22"/>
        </w:rPr>
        <w:tab/>
        <w:t>……………………………………</w:t>
      </w:r>
      <w:r w:rsidR="0073695A">
        <w:rPr>
          <w:sz w:val="22"/>
          <w:szCs w:val="22"/>
        </w:rPr>
        <w:t>…</w:t>
      </w:r>
      <w:r>
        <w:rPr>
          <w:sz w:val="22"/>
          <w:szCs w:val="22"/>
        </w:rPr>
        <w:t>… F. dato: …………… Klasse: ……………..</w:t>
      </w:r>
    </w:p>
    <w:p w:rsidR="00F50472" w:rsidRDefault="00F50472" w:rsidP="00F5047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Adresse:</w:t>
      </w:r>
      <w:r>
        <w:rPr>
          <w:sz w:val="22"/>
          <w:szCs w:val="22"/>
        </w:rPr>
        <w:tab/>
        <w:t>……………………………………………………………</w:t>
      </w:r>
      <w:r w:rsidR="0073695A">
        <w:rPr>
          <w:sz w:val="22"/>
          <w:szCs w:val="22"/>
        </w:rPr>
        <w:t xml:space="preserve">Postnr: </w:t>
      </w:r>
      <w:r>
        <w:rPr>
          <w:sz w:val="22"/>
          <w:szCs w:val="22"/>
        </w:rPr>
        <w:t>……………</w:t>
      </w:r>
      <w:r w:rsidR="0073695A">
        <w:rPr>
          <w:sz w:val="22"/>
          <w:szCs w:val="22"/>
        </w:rPr>
        <w:t>……..</w:t>
      </w:r>
    </w:p>
    <w:p w:rsidR="00695F75" w:rsidRDefault="00695F75" w:rsidP="00F5047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E-postadresse:   ………………………………………………………………………….</w:t>
      </w:r>
    </w:p>
    <w:p w:rsidR="003578E2" w:rsidRDefault="003578E2" w:rsidP="003578E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Tidsrom for ønsket </w:t>
      </w:r>
      <w:r w:rsidR="00920AA1">
        <w:rPr>
          <w:sz w:val="22"/>
          <w:szCs w:val="22"/>
        </w:rPr>
        <w:t>permisjon</w:t>
      </w:r>
      <w:r>
        <w:rPr>
          <w:sz w:val="22"/>
          <w:szCs w:val="22"/>
        </w:rPr>
        <w:t>, fra</w:t>
      </w:r>
      <w:r w:rsidR="0073695A">
        <w:rPr>
          <w:sz w:val="22"/>
          <w:szCs w:val="22"/>
        </w:rPr>
        <w:t xml:space="preserve"> dato: …………………         til dato: ………………</w:t>
      </w:r>
    </w:p>
    <w:p w:rsidR="003578E2" w:rsidRDefault="0099055D" w:rsidP="003578E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Begrunnelse</w:t>
      </w:r>
      <w:r w:rsidR="00695F75">
        <w:rPr>
          <w:sz w:val="22"/>
          <w:szCs w:val="22"/>
        </w:rPr>
        <w:t xml:space="preserve">: </w:t>
      </w:r>
      <w:r w:rsidR="003578E2">
        <w:rPr>
          <w:sz w:val="22"/>
          <w:szCs w:val="22"/>
        </w:rPr>
        <w:t>……………………</w:t>
      </w:r>
      <w:r>
        <w:rPr>
          <w:sz w:val="22"/>
          <w:szCs w:val="22"/>
        </w:rPr>
        <w:t>….</w:t>
      </w:r>
      <w:r w:rsidR="003578E2">
        <w:rPr>
          <w:sz w:val="22"/>
          <w:szCs w:val="22"/>
        </w:rPr>
        <w:t>…………………………………………………………</w:t>
      </w:r>
    </w:p>
    <w:p w:rsidR="003578E2" w:rsidRDefault="003578E2" w:rsidP="003578E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</w:t>
      </w:r>
      <w:r w:rsidR="0099055D">
        <w:rPr>
          <w:sz w:val="22"/>
          <w:szCs w:val="22"/>
        </w:rPr>
        <w:t>….</w:t>
      </w:r>
      <w:r>
        <w:rPr>
          <w:sz w:val="22"/>
          <w:szCs w:val="22"/>
        </w:rPr>
        <w:t>………………………………………………………</w:t>
      </w:r>
    </w:p>
    <w:p w:rsidR="003578E2" w:rsidRDefault="003578E2" w:rsidP="003578E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</w:t>
      </w:r>
      <w:r w:rsidR="0099055D">
        <w:rPr>
          <w:sz w:val="22"/>
          <w:szCs w:val="22"/>
        </w:rPr>
        <w:t>….</w:t>
      </w:r>
      <w:r>
        <w:rPr>
          <w:sz w:val="22"/>
          <w:szCs w:val="22"/>
        </w:rPr>
        <w:t>……………………………………………………</w:t>
      </w:r>
    </w:p>
    <w:p w:rsidR="003578E2" w:rsidRDefault="003578E2" w:rsidP="003578E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</w:t>
      </w:r>
      <w:r w:rsidR="0099055D">
        <w:rPr>
          <w:sz w:val="22"/>
          <w:szCs w:val="22"/>
        </w:rPr>
        <w:t>….</w:t>
      </w:r>
      <w:r>
        <w:rPr>
          <w:sz w:val="22"/>
          <w:szCs w:val="22"/>
        </w:rPr>
        <w:t>…………………………………………………</w:t>
      </w:r>
    </w:p>
    <w:p w:rsidR="003578E2" w:rsidRDefault="003578E2" w:rsidP="003578E2">
      <w:pPr>
        <w:keepNext/>
        <w:pBdr>
          <w:bottom w:val="single" w:sz="12" w:space="1" w:color="auto"/>
        </w:pBdr>
        <w:rPr>
          <w:sz w:val="22"/>
          <w:szCs w:val="22"/>
        </w:rPr>
      </w:pPr>
      <w:r w:rsidRPr="00471605">
        <w:rPr>
          <w:sz w:val="22"/>
          <w:szCs w:val="22"/>
        </w:rPr>
        <w:t>Foresattes underskrift: ……………………………………………………………..</w:t>
      </w:r>
    </w:p>
    <w:p w:rsidR="003578E2" w:rsidRPr="00471605" w:rsidRDefault="003578E2" w:rsidP="003578E2">
      <w:pPr>
        <w:keepNext/>
        <w:pBdr>
          <w:bottom w:val="single" w:sz="12" w:space="1" w:color="auto"/>
        </w:pBdr>
        <w:rPr>
          <w:sz w:val="22"/>
          <w:szCs w:val="22"/>
        </w:rPr>
      </w:pPr>
    </w:p>
    <w:p w:rsidR="00695F75" w:rsidRDefault="00BA1328" w:rsidP="003578E2">
      <w:pPr>
        <w:keepNext/>
        <w:rPr>
          <w:sz w:val="22"/>
          <w:szCs w:val="22"/>
        </w:rPr>
      </w:pPr>
      <w:r>
        <w:rPr>
          <w:sz w:val="22"/>
          <w:szCs w:val="22"/>
        </w:rPr>
        <w:t>Lærers uttalelse</w:t>
      </w:r>
      <w:r w:rsidR="003578E2" w:rsidRPr="00471605">
        <w:rPr>
          <w:sz w:val="22"/>
          <w:szCs w:val="22"/>
        </w:rPr>
        <w:t>:</w:t>
      </w:r>
    </w:p>
    <w:p w:rsidR="003578E2" w:rsidRPr="00471605" w:rsidRDefault="003578E2" w:rsidP="003578E2">
      <w:pPr>
        <w:keepNext/>
        <w:rPr>
          <w:sz w:val="22"/>
          <w:szCs w:val="22"/>
        </w:rPr>
      </w:pPr>
      <w:r w:rsidRPr="00471605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….</w:t>
      </w:r>
    </w:p>
    <w:p w:rsidR="003578E2" w:rsidRPr="00471605" w:rsidRDefault="003578E2" w:rsidP="003578E2">
      <w:pPr>
        <w:keepNext/>
        <w:rPr>
          <w:sz w:val="22"/>
          <w:szCs w:val="22"/>
        </w:rPr>
      </w:pPr>
    </w:p>
    <w:p w:rsidR="003578E2" w:rsidRPr="00471605" w:rsidRDefault="003578E2" w:rsidP="003578E2">
      <w:pPr>
        <w:keepNext/>
        <w:rPr>
          <w:sz w:val="22"/>
          <w:szCs w:val="22"/>
        </w:rPr>
      </w:pPr>
      <w:r w:rsidRPr="00471605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….</w:t>
      </w:r>
    </w:p>
    <w:p w:rsidR="003578E2" w:rsidRPr="00471605" w:rsidRDefault="003578E2" w:rsidP="003578E2">
      <w:pPr>
        <w:keepNext/>
        <w:rPr>
          <w:sz w:val="22"/>
          <w:szCs w:val="22"/>
        </w:rPr>
      </w:pPr>
    </w:p>
    <w:p w:rsidR="003578E2" w:rsidRPr="00471605" w:rsidRDefault="003578E2" w:rsidP="003578E2">
      <w:pPr>
        <w:keepNext/>
        <w:rPr>
          <w:sz w:val="22"/>
          <w:szCs w:val="22"/>
        </w:rPr>
      </w:pPr>
      <w:r w:rsidRPr="00471605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….</w:t>
      </w:r>
    </w:p>
    <w:p w:rsidR="003578E2" w:rsidRPr="00471605" w:rsidRDefault="003578E2" w:rsidP="003578E2">
      <w:pPr>
        <w:keepNext/>
        <w:rPr>
          <w:sz w:val="22"/>
          <w:szCs w:val="22"/>
        </w:rPr>
      </w:pPr>
    </w:p>
    <w:p w:rsidR="00E72BF8" w:rsidRDefault="003578E2" w:rsidP="003578E2">
      <w:pPr>
        <w:rPr>
          <w:sz w:val="22"/>
          <w:szCs w:val="22"/>
        </w:rPr>
      </w:pPr>
      <w:r w:rsidRPr="00471605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….</w:t>
      </w:r>
    </w:p>
    <w:p w:rsidR="00B047EB" w:rsidRDefault="00B047EB" w:rsidP="003578E2">
      <w:pPr>
        <w:rPr>
          <w:sz w:val="22"/>
          <w:szCs w:val="22"/>
        </w:rPr>
      </w:pPr>
    </w:p>
    <w:p w:rsidR="007A4468" w:rsidRDefault="007A4468" w:rsidP="007A4468">
      <w:pPr>
        <w:rPr>
          <w:sz w:val="22"/>
          <w:szCs w:val="22"/>
        </w:rPr>
      </w:pPr>
      <w:r w:rsidRPr="00471605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….</w:t>
      </w:r>
    </w:p>
    <w:p w:rsidR="00B047EB" w:rsidRDefault="00B047EB" w:rsidP="003578E2">
      <w:pPr>
        <w:rPr>
          <w:sz w:val="22"/>
          <w:szCs w:val="22"/>
        </w:rPr>
      </w:pPr>
    </w:p>
    <w:p w:rsidR="00BA1328" w:rsidRPr="00BA1328" w:rsidRDefault="00BA1328" w:rsidP="00BA1328">
      <w:pPr>
        <w:spacing w:line="360" w:lineRule="auto"/>
        <w:rPr>
          <w:sz w:val="22"/>
          <w:szCs w:val="22"/>
        </w:rPr>
      </w:pPr>
      <w:r w:rsidRPr="00BA1328">
        <w:rPr>
          <w:sz w:val="22"/>
          <w:szCs w:val="22"/>
        </w:rPr>
        <w:t>Søknad om permisjon fra to dager inntil to uker (10 dager) skal godkjennes av rektor. Søknads</w:t>
      </w:r>
      <w:r w:rsidR="00633773">
        <w:rPr>
          <w:sz w:val="22"/>
          <w:szCs w:val="22"/>
        </w:rPr>
        <w:t>-</w:t>
      </w:r>
      <w:r w:rsidRPr="00BA1328">
        <w:rPr>
          <w:sz w:val="22"/>
          <w:szCs w:val="22"/>
        </w:rPr>
        <w:t>skjemaet leveres til kontaktlærer eller sendes pr. e-post til kontaktlærer, som leverer</w:t>
      </w:r>
      <w:r>
        <w:rPr>
          <w:sz w:val="22"/>
          <w:szCs w:val="22"/>
        </w:rPr>
        <w:t xml:space="preserve"> søknad</w:t>
      </w:r>
      <w:r w:rsidRPr="00BA1328">
        <w:rPr>
          <w:sz w:val="22"/>
          <w:szCs w:val="22"/>
        </w:rPr>
        <w:t xml:space="preserve"> til kontor/rektor. Ved permisjonssøknad for søsken, føres alle søsken på samme skjema.</w:t>
      </w:r>
      <w:r>
        <w:rPr>
          <w:sz w:val="22"/>
          <w:szCs w:val="22"/>
        </w:rPr>
        <w:t xml:space="preserve"> </w:t>
      </w:r>
      <w:r w:rsidRPr="00BA1328">
        <w:rPr>
          <w:sz w:val="22"/>
          <w:szCs w:val="22"/>
        </w:rPr>
        <w:t xml:space="preserve">Permisjon for </w:t>
      </w:r>
      <w:r>
        <w:rPr>
          <w:sz w:val="22"/>
          <w:szCs w:val="22"/>
        </w:rPr>
        <w:t>en</w:t>
      </w:r>
      <w:r w:rsidRPr="00BA1328">
        <w:rPr>
          <w:sz w:val="22"/>
          <w:szCs w:val="22"/>
        </w:rPr>
        <w:t xml:space="preserve"> </w:t>
      </w:r>
      <w:bookmarkStart w:id="2" w:name="_GoBack"/>
      <w:bookmarkEnd w:id="2"/>
      <w:r w:rsidRPr="00BA1328">
        <w:rPr>
          <w:sz w:val="22"/>
          <w:szCs w:val="22"/>
        </w:rPr>
        <w:t>dag eller mindre sendes kontaktlærer på SMS eller e-post.</w:t>
      </w:r>
      <w:r w:rsidR="00633773">
        <w:rPr>
          <w:sz w:val="22"/>
          <w:szCs w:val="22"/>
        </w:rPr>
        <w:t xml:space="preserve"> </w:t>
      </w:r>
      <w:r w:rsidRPr="00BA1328">
        <w:rPr>
          <w:sz w:val="22"/>
          <w:szCs w:val="22"/>
        </w:rPr>
        <w:t>Se retningslinjer for permis</w:t>
      </w:r>
      <w:r w:rsidR="00633773">
        <w:rPr>
          <w:sz w:val="22"/>
          <w:szCs w:val="22"/>
        </w:rPr>
        <w:t>jon fra skolen på skolens nett</w:t>
      </w:r>
      <w:r w:rsidRPr="00BA1328">
        <w:rPr>
          <w:sz w:val="22"/>
          <w:szCs w:val="22"/>
        </w:rPr>
        <w:t>side – ruselokka.osloskolen.no</w:t>
      </w:r>
    </w:p>
    <w:p w:rsidR="00BA1328" w:rsidRPr="00BA1328" w:rsidRDefault="00BA1328" w:rsidP="00BA1328">
      <w:pPr>
        <w:spacing w:line="360" w:lineRule="auto"/>
        <w:rPr>
          <w:sz w:val="22"/>
          <w:szCs w:val="22"/>
        </w:rPr>
      </w:pPr>
      <w:r w:rsidRPr="00BA1328">
        <w:rPr>
          <w:sz w:val="22"/>
          <w:szCs w:val="22"/>
        </w:rPr>
        <w:t>Adresse:</w:t>
      </w:r>
    </w:p>
    <w:p w:rsidR="00BA1328" w:rsidRPr="00BA1328" w:rsidRDefault="00BA1328" w:rsidP="00BA1328">
      <w:pPr>
        <w:spacing w:line="360" w:lineRule="auto"/>
        <w:rPr>
          <w:sz w:val="22"/>
          <w:szCs w:val="22"/>
        </w:rPr>
      </w:pPr>
      <w:r w:rsidRPr="00BA1328">
        <w:rPr>
          <w:sz w:val="22"/>
          <w:szCs w:val="22"/>
        </w:rPr>
        <w:t>Ruseløkka skole</w:t>
      </w:r>
    </w:p>
    <w:p w:rsidR="00BA1328" w:rsidRPr="00BA1328" w:rsidRDefault="00CE46E1" w:rsidP="00BA132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Cort </w:t>
      </w:r>
      <w:proofErr w:type="spellStart"/>
      <w:r>
        <w:rPr>
          <w:sz w:val="22"/>
          <w:szCs w:val="22"/>
        </w:rPr>
        <w:t>Adelersgt</w:t>
      </w:r>
      <w:proofErr w:type="spellEnd"/>
      <w:r>
        <w:rPr>
          <w:sz w:val="22"/>
          <w:szCs w:val="22"/>
        </w:rPr>
        <w:t>. 30</w:t>
      </w:r>
    </w:p>
    <w:p w:rsidR="00BA1328" w:rsidRPr="00BA1328" w:rsidRDefault="00BA1328" w:rsidP="00BA1328">
      <w:pPr>
        <w:spacing w:line="360" w:lineRule="auto"/>
        <w:rPr>
          <w:sz w:val="22"/>
          <w:szCs w:val="22"/>
        </w:rPr>
      </w:pPr>
      <w:r w:rsidRPr="00BA1328">
        <w:rPr>
          <w:sz w:val="22"/>
          <w:szCs w:val="22"/>
        </w:rPr>
        <w:t>025</w:t>
      </w:r>
      <w:r w:rsidR="00CE46E1">
        <w:rPr>
          <w:sz w:val="22"/>
          <w:szCs w:val="22"/>
        </w:rPr>
        <w:t>4</w:t>
      </w:r>
      <w:r w:rsidRPr="00BA1328">
        <w:rPr>
          <w:sz w:val="22"/>
          <w:szCs w:val="22"/>
        </w:rPr>
        <w:t xml:space="preserve"> OSLO</w:t>
      </w:r>
    </w:p>
    <w:p w:rsidR="00BA1328" w:rsidRDefault="00BA1328" w:rsidP="00633773">
      <w:pPr>
        <w:spacing w:line="360" w:lineRule="auto"/>
        <w:rPr>
          <w:sz w:val="22"/>
          <w:szCs w:val="22"/>
        </w:rPr>
      </w:pPr>
      <w:r w:rsidRPr="00BA1328">
        <w:rPr>
          <w:sz w:val="22"/>
          <w:szCs w:val="22"/>
        </w:rPr>
        <w:t>Tlf. 23272840</w:t>
      </w:r>
      <w:r w:rsidR="00633773">
        <w:rPr>
          <w:sz w:val="22"/>
          <w:szCs w:val="22"/>
        </w:rPr>
        <w:t xml:space="preserve"> /  </w:t>
      </w:r>
      <w:r w:rsidRPr="00BA1328">
        <w:rPr>
          <w:sz w:val="22"/>
          <w:szCs w:val="22"/>
        </w:rPr>
        <w:t>Epost: ruselokka@ude.oslo.kommune.no</w:t>
      </w:r>
    </w:p>
    <w:sectPr w:rsidR="00BA1328" w:rsidSect="00C92A9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24D" w:rsidRDefault="00E3524D">
      <w:r>
        <w:separator/>
      </w:r>
    </w:p>
  </w:endnote>
  <w:endnote w:type="continuationSeparator" w:id="0">
    <w:p w:rsidR="00E3524D" w:rsidRDefault="00E3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773" w:rsidRPr="00633773" w:rsidRDefault="00633773">
    <w:pPr>
      <w:pStyle w:val="Bunntekst"/>
      <w:rPr>
        <w:sz w:val="20"/>
      </w:rPr>
    </w:pPr>
    <w:r w:rsidRPr="00633773">
      <w:rPr>
        <w:sz w:val="20"/>
      </w:rPr>
      <w:t xml:space="preserve">Skjemaet kan skrives ut fra skolens </w:t>
    </w:r>
    <w:r>
      <w:rPr>
        <w:sz w:val="20"/>
      </w:rPr>
      <w:t>nettside</w:t>
    </w:r>
    <w:r w:rsidRPr="00633773">
      <w:rPr>
        <w:sz w:val="20"/>
      </w:rPr>
      <w:t xml:space="preserve"> ruselokka.osloskolen.no: For elever og foresatte / Reglement og skjema / </w:t>
    </w:r>
    <w:r>
      <w:rPr>
        <w:sz w:val="20"/>
      </w:rPr>
      <w:t>Søknad om permisjon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24D" w:rsidRDefault="00E3524D">
      <w:r>
        <w:separator/>
      </w:r>
    </w:p>
  </w:footnote>
  <w:footnote w:type="continuationSeparator" w:id="0">
    <w:p w:rsidR="00E3524D" w:rsidRDefault="00E35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E2"/>
    <w:rsid w:val="00054E99"/>
    <w:rsid w:val="00086CE5"/>
    <w:rsid w:val="000D00AE"/>
    <w:rsid w:val="003578E2"/>
    <w:rsid w:val="004D35E7"/>
    <w:rsid w:val="004F284E"/>
    <w:rsid w:val="0053099F"/>
    <w:rsid w:val="00563B7B"/>
    <w:rsid w:val="005F5BD6"/>
    <w:rsid w:val="00633773"/>
    <w:rsid w:val="006623A7"/>
    <w:rsid w:val="00695F75"/>
    <w:rsid w:val="0073695A"/>
    <w:rsid w:val="00754E64"/>
    <w:rsid w:val="007938C6"/>
    <w:rsid w:val="007A4468"/>
    <w:rsid w:val="007C4DFD"/>
    <w:rsid w:val="007E6951"/>
    <w:rsid w:val="008232AC"/>
    <w:rsid w:val="008E0BE7"/>
    <w:rsid w:val="00920AA1"/>
    <w:rsid w:val="0092604D"/>
    <w:rsid w:val="0099055D"/>
    <w:rsid w:val="009D6D8A"/>
    <w:rsid w:val="00A93C3A"/>
    <w:rsid w:val="00B047EB"/>
    <w:rsid w:val="00B21CC2"/>
    <w:rsid w:val="00BA1328"/>
    <w:rsid w:val="00C2519D"/>
    <w:rsid w:val="00C92A93"/>
    <w:rsid w:val="00CE46E1"/>
    <w:rsid w:val="00D23528"/>
    <w:rsid w:val="00DF21B5"/>
    <w:rsid w:val="00E3524D"/>
    <w:rsid w:val="00E71346"/>
    <w:rsid w:val="00E72BF8"/>
    <w:rsid w:val="00F400E1"/>
    <w:rsid w:val="00F50472"/>
    <w:rsid w:val="00F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663E3E-6044-4F5F-B9EE-F19EE8BB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8E2"/>
    <w:rPr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3578E2"/>
    <w:pPr>
      <w:spacing w:before="100" w:beforeAutospacing="1" w:after="100" w:afterAutospacing="1"/>
    </w:pPr>
    <w:rPr>
      <w:szCs w:val="24"/>
      <w:lang w:eastAsia="nb-NO"/>
    </w:rPr>
  </w:style>
  <w:style w:type="character" w:styleId="Hyperkobling">
    <w:name w:val="Hyperlink"/>
    <w:basedOn w:val="Standardskriftforavsnitt"/>
    <w:rsid w:val="003578E2"/>
    <w:rPr>
      <w:color w:val="0000FF"/>
      <w:u w:val="single"/>
    </w:rPr>
  </w:style>
  <w:style w:type="paragraph" w:styleId="Bobletekst">
    <w:name w:val="Balloon Text"/>
    <w:basedOn w:val="Normal"/>
    <w:semiHidden/>
    <w:rsid w:val="003578E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3578E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578E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4F1241EB.dotm</Template>
  <TotalTime>0</TotalTime>
  <Pages>1</Pages>
  <Words>142</Words>
  <Characters>1290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rektor på Bøler skole</vt:lpstr>
    </vt:vector>
  </TitlesOfParts>
  <Company>Utdanningsetaten i Oslo</Company>
  <LinksUpToDate>false</LinksUpToDate>
  <CharactersWithSpaces>1430</CharactersWithSpaces>
  <SharedDoc>false</SharedDoc>
  <HLinks>
    <vt:vector size="12" baseType="variant"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http://www.boler.gs.oslo.no/</vt:lpwstr>
      </vt:variant>
      <vt:variant>
        <vt:lpwstr/>
      </vt:variant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http://www.boler.gs.oslo.no/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rektor på Bøler skole</dc:title>
  <dc:creator>hssorvik</dc:creator>
  <cp:lastModifiedBy>Jon Hesle</cp:lastModifiedBy>
  <cp:revision>2</cp:revision>
  <cp:lastPrinted>2016-02-15T08:23:00Z</cp:lastPrinted>
  <dcterms:created xsi:type="dcterms:W3CDTF">2017-10-10T14:35:00Z</dcterms:created>
  <dcterms:modified xsi:type="dcterms:W3CDTF">2017-10-10T14:35:00Z</dcterms:modified>
</cp:coreProperties>
</file>